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CF" w:rsidRPr="00AB6DDE" w:rsidRDefault="00035ACF" w:rsidP="00CE785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:rsidR="00035ACF" w:rsidRPr="00AB6DDE" w:rsidRDefault="00035ACF" w:rsidP="00CE785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Posebni uvjeti</w:t>
      </w:r>
    </w:p>
    <w:p w:rsidR="00035ACF" w:rsidRPr="00AB6DDE" w:rsidRDefault="00035ACF" w:rsidP="00CE785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:rsidR="00035ACF" w:rsidRPr="00AB6DDE" w:rsidRDefault="00035ACF" w:rsidP="00CE785D">
      <w:pPr>
        <w:spacing w:after="0" w:line="240" w:lineRule="auto"/>
        <w:ind w:left="720"/>
        <w:jc w:val="center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  <w:b/>
        </w:rPr>
        <w:t>Ugovora o darovnici za projekte koji su financirani iz strukturnih fondova i Kohezijskog fonda EU u sklopu programa 2007.-2013</w:t>
      </w:r>
    </w:p>
    <w:p w:rsidR="00035ACF" w:rsidRPr="00AB6DDE" w:rsidRDefault="00035ACF" w:rsidP="00CE785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  <w:b/>
          <w:i/>
        </w:rPr>
      </w:pPr>
      <w:r w:rsidRPr="00AB6DDE">
        <w:rPr>
          <w:rFonts w:ascii="Lucida Sans Unicode" w:hAnsi="Lucida Sans Unicode" w:cs="Lucida Sans Unicode"/>
          <w:b/>
        </w:rPr>
        <w:t>&lt;</w:t>
      </w:r>
      <w:r w:rsidRPr="00AB6DDE">
        <w:rPr>
          <w:rFonts w:ascii="Lucida Sans Unicode" w:hAnsi="Lucida Sans Unicode" w:cs="Lucida Sans Unicode"/>
          <w:b/>
          <w:i/>
        </w:rPr>
        <w:t>Registracijski broj Ugovora o darovnici&gt;</w:t>
      </w:r>
    </w:p>
    <w:p w:rsidR="00035ACF" w:rsidRPr="00AB6DDE" w:rsidRDefault="00035ACF" w:rsidP="00CE785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("Ugovor o darovnici")</w:t>
      </w:r>
    </w:p>
    <w:p w:rsidR="00035ACF" w:rsidRPr="00AB6DDE" w:rsidRDefault="00035ACF" w:rsidP="00CE785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</w:rPr>
      </w:pPr>
    </w:p>
    <w:p w:rsidR="00035ACF" w:rsidRPr="00AB6DDE" w:rsidRDefault="00035ACF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&lt;Posredničko tijelo razine 1</w:t>
      </w:r>
      <w:r w:rsidRPr="00AB6DDE">
        <w:rPr>
          <w:rFonts w:ascii="Lucida Sans Unicode" w:hAnsi="Lucida Sans Unicode" w:cs="Lucida Sans Unicode"/>
          <w:shd w:val="clear" w:color="auto" w:fill="D9D9D9"/>
        </w:rPr>
        <w:t>*</w:t>
      </w:r>
      <w:r w:rsidRPr="00AB6DDE">
        <w:rPr>
          <w:rFonts w:ascii="Lucida Sans Unicode" w:hAnsi="Lucida Sans Unicode" w:cs="Lucida Sans Unicode"/>
        </w:rPr>
        <w:t>&gt;, (u daljnjem tekstu: PT1) &lt;puno ime/naziv i adresa&gt;,</w:t>
      </w:r>
    </w:p>
    <w:p w:rsidR="00035ACF" w:rsidRPr="00AB6DDE" w:rsidRDefault="00035ACF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035ACF" w:rsidRPr="00AB6DDE" w:rsidRDefault="00035ACF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&lt;Posredničko tijelo razine 2 </w:t>
      </w:r>
      <w:r w:rsidRPr="00AB6DDE">
        <w:rPr>
          <w:rFonts w:ascii="Lucida Sans Unicode" w:hAnsi="Lucida Sans Unicode" w:cs="Lucida Sans Unicode"/>
          <w:shd w:val="clear" w:color="auto" w:fill="D9D9D9"/>
        </w:rPr>
        <w:t>*</w:t>
      </w:r>
      <w:r w:rsidRPr="00AB6DDE">
        <w:rPr>
          <w:rFonts w:ascii="Lucida Sans Unicode" w:hAnsi="Lucida Sans Unicode" w:cs="Lucida Sans Unicode"/>
        </w:rPr>
        <w:t>&gt;, (u daljnjem tekstu: PT2), zajednički obuhvaćeni pojmom PT-ovi &lt;puno ime/naziv i adresa&gt;,</w:t>
      </w:r>
    </w:p>
    <w:p w:rsidR="00035ACF" w:rsidRPr="00AB6DDE" w:rsidRDefault="00035ACF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  <w:i/>
        </w:rPr>
      </w:pPr>
      <w:r w:rsidRPr="00AB6DDE">
        <w:rPr>
          <w:rFonts w:ascii="Lucida Sans Unicode" w:hAnsi="Lucida Sans Unicode" w:cs="Lucida Sans Unicode"/>
          <w:i/>
        </w:rPr>
        <w:t>ILI</w:t>
      </w:r>
    </w:p>
    <w:p w:rsidR="00035ACF" w:rsidRPr="00AB6DDE" w:rsidRDefault="00035ACF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 Upravljačko tijelo*&gt; *&gt;, (u daljnjem tekstu: UT) (u slučaju nepostojanja PT-ova, ostatak dokumenta treba prilagoditi sukladno tome)</w:t>
      </w:r>
    </w:p>
    <w:p w:rsidR="00035ACF" w:rsidRPr="00AB6DDE" w:rsidRDefault="00035ACF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</w:p>
    <w:p w:rsidR="00035ACF" w:rsidRPr="00AB6DDE" w:rsidRDefault="00035ACF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s jedne strane, i</w:t>
      </w:r>
    </w:p>
    <w:p w:rsidR="00035ACF" w:rsidRPr="00AB6DDE" w:rsidRDefault="00035ACF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035ACF" w:rsidRPr="00AB6DDE" w:rsidRDefault="00035ACF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&lt;Puno službeno ime i adresa Korisnika&gt;</w:t>
      </w:r>
    </w:p>
    <w:p w:rsidR="00035ACF" w:rsidRPr="00AB6DDE" w:rsidRDefault="00035ACF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[&lt;Pravni status (organizacija)&gt;] </w:t>
      </w:r>
    </w:p>
    <w:p w:rsidR="00035ACF" w:rsidRPr="00AB6DDE" w:rsidRDefault="00035ACF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[&lt;OIB organizacije-Osobni identifikacijski broj &gt;]</w:t>
      </w:r>
    </w:p>
    <w:p w:rsidR="00035ACF" w:rsidRPr="00AB6DDE" w:rsidRDefault="00035ACF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 (u daljnjem tekstu Korisnik)</w:t>
      </w:r>
    </w:p>
    <w:p w:rsidR="00035ACF" w:rsidRPr="00AB6DDE" w:rsidRDefault="00035ACF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</w:p>
    <w:p w:rsidR="00035ACF" w:rsidRPr="00AB6DDE" w:rsidRDefault="00035ACF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s druge strane, </w:t>
      </w:r>
    </w:p>
    <w:p w:rsidR="00035ACF" w:rsidRPr="00AB6DDE" w:rsidRDefault="00035ACF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</w:p>
    <w:p w:rsidR="00035ACF" w:rsidRPr="00AB6DDE" w:rsidRDefault="00035ACF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(u daljnjem tekstu Strane) složile su se kako slijedi: </w:t>
      </w:r>
    </w:p>
    <w:p w:rsidR="00035ACF" w:rsidRPr="00AB6DDE" w:rsidRDefault="00035ACF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035ACF" w:rsidRPr="00AB6DDE" w:rsidRDefault="00035ACF" w:rsidP="00CE785D">
      <w:pPr>
        <w:spacing w:after="0" w:line="240" w:lineRule="auto"/>
        <w:jc w:val="center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Posebni uvjeti</w:t>
      </w:r>
    </w:p>
    <w:p w:rsidR="00035ACF" w:rsidRPr="00AB6DDE" w:rsidRDefault="00035ACF" w:rsidP="00CE785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1 - Svrha</w:t>
      </w:r>
    </w:p>
    <w:p w:rsidR="00035ACF" w:rsidRPr="00AB6DDE" w:rsidRDefault="00035ACF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1.1</w:t>
      </w:r>
      <w:r w:rsidRPr="00AB6DDE">
        <w:rPr>
          <w:rFonts w:ascii="Lucida Sans Unicode" w:hAnsi="Lucida Sans Unicode" w:cs="Lucida Sans Unicode"/>
        </w:rPr>
        <w:tab/>
        <w:t>Svrha ovog Ugovora je dodjela darovnice od strane  PT1 za potrebe provedbe projekta pod nazivom:&lt;</w:t>
      </w:r>
      <w:r w:rsidRPr="00AB6DDE">
        <w:rPr>
          <w:rFonts w:ascii="Lucida Sans Unicode" w:hAnsi="Lucida Sans Unicode" w:cs="Lucida Sans Unicode"/>
          <w:i/>
        </w:rPr>
        <w:t>naziv Projekta&gt;</w:t>
      </w:r>
      <w:r w:rsidRPr="00AB6DDE">
        <w:rPr>
          <w:rFonts w:ascii="Lucida Sans Unicode" w:hAnsi="Lucida Sans Unicode" w:cs="Lucida Sans Unicode"/>
        </w:rPr>
        <w:t xml:space="preserve"> (u daljnjem tekstu: Projekt) opisanog u Prilogu I.</w:t>
      </w:r>
    </w:p>
    <w:p w:rsidR="00035ACF" w:rsidRPr="00AB6DDE" w:rsidRDefault="00035ACF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1.2</w:t>
      </w:r>
      <w:r w:rsidRPr="00AB6DDE">
        <w:rPr>
          <w:rFonts w:ascii="Lucida Sans Unicode" w:hAnsi="Lucida Sans Unicode" w:cs="Lucida Sans Unicode"/>
        </w:rPr>
        <w:tab/>
        <w:t xml:space="preserve">Darovnica se dodjeljuje Korisniku pod odredbama i uvjetima koji su utvrđeni u ovom Ugovoru, koji se sastoji od ovih posebnih uvjeta (u daljnjem tekstu: Posebni uvjeti) i priloga, za koje Korisnikovim putem izjavljuje da ih je primio na znanje i prihvatio.   </w:t>
      </w:r>
    </w:p>
    <w:p w:rsidR="00035ACF" w:rsidRPr="00AB6DDE" w:rsidRDefault="00035ACF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1.3</w:t>
      </w:r>
      <w:r w:rsidRPr="00AB6DDE">
        <w:rPr>
          <w:rFonts w:ascii="Lucida Sans Unicode" w:hAnsi="Lucida Sans Unicode" w:cs="Lucida Sans Unicode"/>
        </w:rPr>
        <w:tab/>
        <w:t>Korisnik prihvaća darovnicu i preuzima provođenje Projekta na vlastitu odgovornost.</w:t>
      </w:r>
    </w:p>
    <w:p w:rsidR="00035ACF" w:rsidRPr="00AB6DDE" w:rsidRDefault="00035ACF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1.4</w:t>
      </w:r>
      <w:r w:rsidRPr="00AB6DDE">
        <w:rPr>
          <w:rFonts w:ascii="Lucida Sans Unicode" w:hAnsi="Lucida Sans Unicode" w:cs="Lucida Sans Unicode"/>
        </w:rPr>
        <w:tab/>
        <w:t>Korisnik se obvezuje provesti Projekt u skladu s opisom i opsegom Projekta navedenima u njegovim Prilozima pod 10.1, uzimajući u obzir izmjene Projekta učinjene ovim Ugovorom.</w:t>
      </w:r>
    </w:p>
    <w:p w:rsidR="00035ACF" w:rsidRPr="00AB6DDE" w:rsidRDefault="00035ACF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:rsidR="00035ACF" w:rsidRPr="00AB6DDE" w:rsidRDefault="00035ACF" w:rsidP="00CE785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2 –  Provedba i financijsko razdoblje Projekta</w:t>
      </w:r>
    </w:p>
    <w:p w:rsidR="00035ACF" w:rsidRPr="00AB6DDE" w:rsidRDefault="00035ACF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2.1</w:t>
      </w:r>
      <w:r w:rsidRPr="00AB6DDE">
        <w:rPr>
          <w:rFonts w:ascii="Lucida Sans Unicode" w:hAnsi="Lucida Sans Unicode" w:cs="Lucida Sans Unicode"/>
        </w:rPr>
        <w:tab/>
        <w:t>Ovaj Ugovor stupa na snagu s datumom kada ga potpiše posljednja Strana te ostaje na snazi do izvršenja svih obaveza ugovornih Strana</w:t>
      </w:r>
      <w:r w:rsidRPr="00AB6DDE">
        <w:rPr>
          <w:rFonts w:ascii="Lucida Sans Unicode" w:hAnsi="Lucida Sans Unicode" w:cs="Lucida Sans Unicode"/>
          <w:snapToGrid w:val="0"/>
          <w:vertAlign w:val="superscript"/>
        </w:rPr>
        <w:footnoteReference w:id="1"/>
      </w:r>
      <w:r w:rsidRPr="00AB6DDE">
        <w:rPr>
          <w:rFonts w:ascii="Lucida Sans Unicode" w:hAnsi="Lucida Sans Unicode" w:cs="Lucida Sans Unicode"/>
          <w:snapToGrid w:val="0"/>
        </w:rPr>
        <w:t>.</w:t>
      </w:r>
    </w:p>
    <w:p w:rsidR="00035ACF" w:rsidRPr="00AB6DDE" w:rsidRDefault="00035ACF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2.2</w:t>
      </w:r>
      <w:r w:rsidRPr="00AB6DDE">
        <w:rPr>
          <w:rFonts w:ascii="Lucida Sans Unicode" w:hAnsi="Lucida Sans Unicode" w:cs="Lucida Sans Unicode"/>
        </w:rPr>
        <w:tab/>
        <w:t>Razdoblje provedbe</w:t>
      </w:r>
      <w:r w:rsidRPr="00AB6DDE">
        <w:rPr>
          <w:rFonts w:ascii="Lucida Sans Unicode" w:hAnsi="Lucida Sans Unicode" w:cs="Lucida Sans Unicode"/>
          <w:vertAlign w:val="superscript"/>
        </w:rPr>
        <w:footnoteReference w:id="2"/>
      </w:r>
      <w:r w:rsidRPr="00AB6DDE">
        <w:rPr>
          <w:rFonts w:ascii="Lucida Sans Unicode" w:hAnsi="Lucida Sans Unicode" w:cs="Lucida Sans Unicode"/>
        </w:rPr>
        <w:t xml:space="preserve"> iz Članka 11.1 Priloga III Općih uvjeta projekta je od &lt;…&gt; do &lt;….&gt;.</w:t>
      </w:r>
    </w:p>
    <w:p w:rsidR="00035ACF" w:rsidRPr="00AB6DDE" w:rsidRDefault="00035ACF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2.3</w:t>
      </w:r>
      <w:r w:rsidRPr="00AB6DDE">
        <w:rPr>
          <w:rFonts w:ascii="Lucida Sans Unicode" w:hAnsi="Lucida Sans Unicode" w:cs="Lucida Sans Unicode"/>
        </w:rPr>
        <w:tab/>
        <w:t>Razdoblje financiranja</w:t>
      </w:r>
      <w:r w:rsidRPr="00AB6DDE">
        <w:rPr>
          <w:rFonts w:ascii="Lucida Sans Unicode" w:hAnsi="Lucida Sans Unicode" w:cs="Lucida Sans Unicode"/>
          <w:vertAlign w:val="superscript"/>
        </w:rPr>
        <w:footnoteReference w:id="3"/>
      </w:r>
      <w:r w:rsidRPr="00AB6DDE">
        <w:rPr>
          <w:rFonts w:ascii="Lucida Sans Unicode" w:hAnsi="Lucida Sans Unicode" w:cs="Lucida Sans Unicode"/>
        </w:rPr>
        <w:t xml:space="preserve"> Projekta započinje stupanjem Ugovora na snagu i završava dana &lt;…&gt;. Završni zahtjev za nadoknadom sredstava i Završno izvješće podnose se na kraju razdoblja iz Članka15.14 Priloga III Općih uvjeta.</w:t>
      </w:r>
    </w:p>
    <w:p w:rsidR="00035ACF" w:rsidRPr="00AB6DDE" w:rsidRDefault="00035ACF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2.4 </w:t>
      </w:r>
      <w:r w:rsidRPr="00AB6DDE">
        <w:rPr>
          <w:rFonts w:ascii="Lucida Sans Unicode" w:hAnsi="Lucida Sans Unicode" w:cs="Lucida Sans Unicode"/>
        </w:rPr>
        <w:tab/>
        <w:t>Razdoblje prihvatljivosti izdataka</w:t>
      </w:r>
      <w:r w:rsidRPr="00AB6DDE">
        <w:rPr>
          <w:rFonts w:ascii="Lucida Sans Unicode" w:hAnsi="Lucida Sans Unicode" w:cs="Lucida Sans Unicode"/>
          <w:vertAlign w:val="superscript"/>
        </w:rPr>
        <w:footnoteReference w:id="4"/>
      </w:r>
      <w:r w:rsidRPr="00AB6DDE">
        <w:rPr>
          <w:rFonts w:ascii="Lucida Sans Unicode" w:hAnsi="Lucida Sans Unicode" w:cs="Lucida Sans Unicode"/>
        </w:rPr>
        <w:t xml:space="preserve"> projekta je od &lt;…&gt; do &lt;….&gt;.</w:t>
      </w:r>
    </w:p>
    <w:p w:rsidR="00035ACF" w:rsidRPr="00AB6DDE" w:rsidRDefault="00035ACF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:rsidR="00035ACF" w:rsidRPr="00AB6DDE" w:rsidRDefault="00035ACF" w:rsidP="00CE785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 xml:space="preserve">Članak 3 – Iznos darovnice , postotak financiranja Projekta i uređenje plaćanja </w:t>
      </w:r>
    </w:p>
    <w:p w:rsidR="00035ACF" w:rsidRPr="00AB6DDE" w:rsidRDefault="00035ACF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3.1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Pr="00AB6DDE">
        <w:rPr>
          <w:rFonts w:ascii="Lucida Sans Unicode" w:hAnsi="Lucida Sans Unicode" w:cs="Lucida Sans Unicode"/>
        </w:rPr>
        <w:t>&gt; Ukupni iznos Projekta se procjenjuje na  &lt;….KUNA&gt;.</w:t>
      </w:r>
    </w:p>
    <w:p w:rsidR="00035ACF" w:rsidRPr="00AB6DDE" w:rsidRDefault="00035ACF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3.2</w:t>
      </w:r>
      <w:r w:rsidRPr="00AB6DDE">
        <w:rPr>
          <w:rFonts w:ascii="Lucida Sans Unicode" w:hAnsi="Lucida Sans Unicode" w:cs="Lucida Sans Unicode"/>
        </w:rPr>
        <w:tab/>
        <w:t>Ukupni prihvatljivi izdatci se procjenjuju na &lt;… KUNA&gt;, kao što je utvrđeno u Prilogu II.</w:t>
      </w:r>
    </w:p>
    <w:p w:rsidR="00035ACF" w:rsidRPr="00AB6DDE" w:rsidRDefault="00035ACF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3.3</w:t>
      </w:r>
      <w:r w:rsidRPr="00AB6DDE">
        <w:rPr>
          <w:rFonts w:ascii="Lucida Sans Unicode" w:hAnsi="Lucida Sans Unicode" w:cs="Lucida Sans Unicode"/>
        </w:rPr>
        <w:tab/>
        <w:t>PT1 dodjeljuje darovnicu od &lt;…KUNA&gt; što je najviši mogući iznos sufinanciranja ukupno procijenjene vrijednosti Projekta &lt;navedene u točci 3.2. &gt; Darovnica potječe iz &lt;KF/ERDF/ESF&gt; i hrvatskog Državnog proračuna.</w:t>
      </w:r>
    </w:p>
    <w:p w:rsidR="00035ACF" w:rsidRPr="00AB6DDE" w:rsidRDefault="00035ACF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Iznosi koji će se isplatiti i završni iznos doprinosa PT1* iz darovnice utvrđuju se u skladu s člankom 14. i 17. Priloga III Općih uvjeta. </w:t>
      </w:r>
    </w:p>
    <w:p w:rsidR="00035ACF" w:rsidRPr="00AB6DDE" w:rsidRDefault="00035ACF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Korisnik se obvezuje osigurati plaćanja iz vlastitih izvora kako bi pokrio prihvatljive troškove, koji nisu pokriveni darovnicom ili bilo kojim njenim dijelom. </w:t>
      </w:r>
    </w:p>
    <w:p w:rsidR="00035ACF" w:rsidRPr="00AB6DDE" w:rsidRDefault="00035ACF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Pr="00AB6DDE">
        <w:rPr>
          <w:rFonts w:ascii="Lucida Sans Unicode" w:hAnsi="Lucida Sans Unicode" w:cs="Lucida Sans Unicode"/>
        </w:rPr>
        <w:t xml:space="preserve">&gt; Korisnik preuzima odgovornost osiguravanja raspoloživosti sredstava ukupne projektne vrijednosti za plaćanje neprihvatljivih izdataka. </w:t>
      </w:r>
    </w:p>
    <w:p w:rsidR="00035ACF" w:rsidRPr="00AB6DDE" w:rsidRDefault="00035ACF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3.4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Pr="00AB6DDE">
        <w:rPr>
          <w:rFonts w:ascii="Lucida Sans Unicode" w:hAnsi="Lucida Sans Unicode" w:cs="Lucida Sans Unicode"/>
        </w:rPr>
        <w:t xml:space="preserve">&gt; Najniži iznos izdatka za podnošenje u Zahtjevu za nadoknadom sredstava iz članka 15.11 Priloga III je &lt;…..KUNA&gt;. Ovo ograničenje se ne primjenjuje u slučaju Završnog zahtjeva za nadoknadu sredstava. </w:t>
      </w:r>
    </w:p>
    <w:p w:rsidR="00035ACF" w:rsidRPr="00AB6DDE" w:rsidRDefault="00035ACF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i/>
        </w:rPr>
      </w:pPr>
      <w:r w:rsidRPr="00AB6DDE">
        <w:rPr>
          <w:rFonts w:ascii="Lucida Sans Unicode" w:hAnsi="Lucida Sans Unicode" w:cs="Lucida Sans Unicode"/>
        </w:rPr>
        <w:t>3.5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 xml:space="preserve">U slučaju da Korisnik nije ovlašten podnositi Zahtjeve za nadoknadu sredstava po obje metode (plaćanje i nadoknada) bez određenih ograničenja, ovdje se specificira metoda ili drugo ograničenje </w:t>
      </w:r>
      <w:r w:rsidRPr="00AB6DDE">
        <w:rPr>
          <w:rFonts w:ascii="Lucida Sans Unicode" w:hAnsi="Lucida Sans Unicode" w:cs="Lucida Sans Unicode"/>
        </w:rPr>
        <w:t>iz članka 15.17 Priloga III Općih uvjeta&gt;</w:t>
      </w:r>
    </w:p>
    <w:p w:rsidR="00035ACF" w:rsidRPr="00AB6DDE" w:rsidRDefault="00035ACF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 3.6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Pr="00AB6DDE">
        <w:rPr>
          <w:rFonts w:ascii="Lucida Sans Unicode" w:hAnsi="Lucida Sans Unicode" w:cs="Lucida Sans Unicode"/>
        </w:rPr>
        <w:t>&gt; Korisnik ima pravo zatražiti plaćanje predujma. Ukupni iznos predujma ne premašuje &lt;… KUNA&gt;. [Molimo opisati zahtjeve za jamstva predujma, ako je primjenjivo]</w:t>
      </w:r>
    </w:p>
    <w:p w:rsidR="00035ACF" w:rsidRPr="00AB6DDE" w:rsidRDefault="00035ACF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3.7 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Pr="00AB6DDE">
        <w:rPr>
          <w:rFonts w:ascii="Lucida Sans Unicode" w:hAnsi="Lucida Sans Unicode" w:cs="Lucida Sans Unicode"/>
        </w:rPr>
        <w:t xml:space="preserve">&gt; Korisnik izdaje mjenicu s pristankom  Korisnika na plaćanje &lt;…..KUNA&gt; na  &lt;određeni budući datum&gt; ili na zahtjev PT1, pod uvjetom da Korisnik ne djeluje u potpunosti u skladu s odlukom PT1 o povratu, ako do toga dođe. </w:t>
      </w:r>
    </w:p>
    <w:p w:rsidR="00035ACF" w:rsidRPr="00AB6DDE" w:rsidRDefault="00035ACF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3.8 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Pr="00AB6DDE">
        <w:rPr>
          <w:rFonts w:ascii="Lucida Sans Unicode" w:hAnsi="Lucida Sans Unicode" w:cs="Lucida Sans Unicode"/>
        </w:rPr>
        <w:t xml:space="preserve">&gt; Banka izdaje financijsko jamstvo u ime Korisnika, koje sadrži odobrenje Banke za plaćanje &lt;…..KUNA&gt; na &lt;određeni budući datum&gt; ili na zahtjev PT1, pod uvjetom da Korisnik ne djeluje u potpunosti u skladu s odredbama Ugovora o darovnici. </w:t>
      </w:r>
    </w:p>
    <w:p w:rsidR="00035ACF" w:rsidRPr="00AB6DDE" w:rsidRDefault="00035ACF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3.9 </w:t>
      </w:r>
      <w:r w:rsidRPr="00AB6DDE">
        <w:rPr>
          <w:rFonts w:ascii="Lucida Sans Unicode" w:hAnsi="Lucida Sans Unicode" w:cs="Lucida Sans Unicode"/>
        </w:rPr>
        <w:tab/>
        <w:t xml:space="preserve">Ako Korisnik ne djeluje u potpunosti s odlukom PT1 o povratu, i/ili je bankovni račun Korisnika blokiran zbog ovrhe, ako do toga dođe, Korisnik je suglasan s  prekidom daljnjih isplata prema njemu od strane IB1, koje su definirane u točki  3.3. ovog članka, ili s odbitkom nepovraćenog iznosa iz daljnjih plaćanja od strane IB1.  </w:t>
      </w:r>
    </w:p>
    <w:p w:rsidR="00035ACF" w:rsidRPr="00AB6DDE" w:rsidRDefault="00035ACF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:rsidR="00035ACF" w:rsidRPr="00AB6DDE" w:rsidRDefault="00035ACF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4 – Partneri</w:t>
      </w:r>
    </w:p>
    <w:p w:rsidR="00035ACF" w:rsidRPr="00AB6DDE" w:rsidRDefault="00035ACF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4.1.</w:t>
      </w:r>
      <w:r w:rsidRPr="00AB6DDE">
        <w:rPr>
          <w:rFonts w:ascii="Lucida Sans Unicode" w:hAnsi="Lucida Sans Unicode" w:cs="Lucida Sans Unicode"/>
        </w:rPr>
        <w:tab/>
        <w:t xml:space="preserve">Projekt će provesti Korisnik i sljedeći partneri: </w:t>
      </w:r>
    </w:p>
    <w:p w:rsidR="00035ACF" w:rsidRPr="00AB6DDE" w:rsidRDefault="00035ACF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4.1.1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Navedite točan naziv partnera i njegovu šifru</w:t>
      </w:r>
      <w:r w:rsidRPr="00AB6DDE">
        <w:rPr>
          <w:rFonts w:ascii="Lucida Sans Unicode" w:hAnsi="Lucida Sans Unicode" w:cs="Lucida Sans Unicode"/>
        </w:rPr>
        <w:t xml:space="preserve"> &gt;;</w:t>
      </w:r>
    </w:p>
    <w:p w:rsidR="00035ACF" w:rsidRPr="00AB6DDE" w:rsidRDefault="00035ACF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4.1.2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 xml:space="preserve"> Navedite točan naziv partnera i njegovu šifru</w:t>
      </w:r>
      <w:r w:rsidRPr="00AB6DDE">
        <w:rPr>
          <w:rFonts w:ascii="Lucida Sans Unicode" w:hAnsi="Lucida Sans Unicode" w:cs="Lucida Sans Unicode"/>
        </w:rPr>
        <w:t xml:space="preserve"> &gt;;</w:t>
      </w:r>
    </w:p>
    <w:p w:rsidR="00035ACF" w:rsidRPr="00AB6DDE" w:rsidRDefault="00035ACF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:rsidR="00035ACF" w:rsidRPr="00AB6DDE" w:rsidRDefault="00035ACF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:rsidR="00035ACF" w:rsidRPr="00AB6DDE" w:rsidRDefault="00035ACF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5 – Prihvatljivi izdatak</w:t>
      </w:r>
    </w:p>
    <w:p w:rsidR="00035ACF" w:rsidRPr="00AB6DDE" w:rsidRDefault="00035ACF" w:rsidP="00E340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 Kao što je navedeno u članku 14.2 (d) Priloga III Općih uvjeta, sljedeći troškovi nisu prihvatljivi za Projekt: </w:t>
      </w:r>
    </w:p>
    <w:p w:rsidR="00035ACF" w:rsidRPr="00AB6DDE" w:rsidRDefault="00035ACF" w:rsidP="00E3408A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</w:p>
    <w:p w:rsidR="00035ACF" w:rsidRPr="00AB6DDE" w:rsidRDefault="00035ACF" w:rsidP="00E3408A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&lt;…Navesti, prema Pozivu na dostavu prijedloga i procjeni Projekta, koje stavke izdatka se smatraju neprihvatljivima ili ograničenima (npr. PDV); koje aktivnosti nisu </w:t>
      </w:r>
      <w:r w:rsidRPr="00AB6DDE">
        <w:rPr>
          <w:rFonts w:ascii="Lucida Sans Unicode" w:hAnsi="Lucida Sans Unicode" w:cs="Lucida Sans Unicode"/>
          <w:color w:val="FF0000"/>
        </w:rPr>
        <w:t>i</w:t>
      </w:r>
      <w:r w:rsidRPr="00AB6DDE">
        <w:rPr>
          <w:rFonts w:ascii="Lucida Sans Unicode" w:hAnsi="Lucida Sans Unicode" w:cs="Lucida Sans Unicode"/>
        </w:rPr>
        <w:t xml:space="preserve"> pokrivene iz prihvatljivih izdataka; itd.&gt;</w:t>
      </w:r>
    </w:p>
    <w:p w:rsidR="00035ACF" w:rsidRPr="00AB6DDE" w:rsidRDefault="00035ACF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 </w:t>
      </w:r>
    </w:p>
    <w:p w:rsidR="00035ACF" w:rsidRPr="00AB6DDE" w:rsidRDefault="00035ACF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 xml:space="preserve">Članak 6 – Oglašavanje i mjere vidljivosti  </w:t>
      </w:r>
    </w:p>
    <w:p w:rsidR="00035ACF" w:rsidRPr="00AB6DDE" w:rsidRDefault="00035ACF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6.1</w:t>
      </w:r>
      <w:r w:rsidRPr="00AB6DDE">
        <w:rPr>
          <w:rFonts w:ascii="Lucida Sans Unicode" w:hAnsi="Lucida Sans Unicode" w:cs="Lucida Sans Unicode"/>
        </w:rPr>
        <w:tab/>
        <w:t xml:space="preserve">Korisnik se obvezuje provoditi i/ili sudjelovati u oglašavanju i mjerama vidljivosti povrh onih koje su opisane u Prilogu I, ukoliko PT2 postavi takav zahtjev. </w:t>
      </w:r>
    </w:p>
    <w:p w:rsidR="00035ACF" w:rsidRPr="00AB6DDE" w:rsidRDefault="00035ACF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:rsidR="00035ACF" w:rsidRPr="00AB6DDE" w:rsidRDefault="00035ACF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 xml:space="preserve">Članak 7 –  Upravljanje projektnom imovinom </w:t>
      </w:r>
    </w:p>
    <w:p w:rsidR="00035ACF" w:rsidRPr="00AB6DDE" w:rsidRDefault="00035ACF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7.1.</w:t>
      </w:r>
      <w:r w:rsidRPr="00AB6DDE">
        <w:rPr>
          <w:rFonts w:ascii="Lucida Sans Unicode" w:hAnsi="Lucida Sans Unicode" w:cs="Lucida Sans Unicode"/>
        </w:rPr>
        <w:tab/>
        <w:t xml:space="preserve">Imovina koja je stečena u Projektu mora se koristit u skladu s opisom sadržanim u Prilogu I. </w:t>
      </w:r>
    </w:p>
    <w:p w:rsidR="00035ACF" w:rsidRPr="00AB6DDE" w:rsidRDefault="00035ACF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i/>
        </w:rPr>
      </w:pPr>
      <w:r w:rsidRPr="00AB6DDE">
        <w:rPr>
          <w:rFonts w:ascii="Lucida Sans Unicode" w:hAnsi="Lucida Sans Unicode" w:cs="Lucida Sans Unicode"/>
        </w:rPr>
        <w:t>7.2</w:t>
      </w:r>
      <w:r w:rsidRPr="00AB6DDE">
        <w:rPr>
          <w:rFonts w:ascii="Lucida Sans Unicode" w:hAnsi="Lucida Sans Unicode" w:cs="Lucida Sans Unicode"/>
        </w:rPr>
        <w:tab/>
        <w:t xml:space="preserve">&lt; </w:t>
      </w:r>
      <w:r w:rsidRPr="00AB6DDE">
        <w:rPr>
          <w:rFonts w:ascii="Lucida Sans Unicode" w:hAnsi="Lucida Sans Unicode" w:cs="Lucida Sans Unicode"/>
          <w:i/>
        </w:rPr>
        <w:t>Ako je primjenjivo:</w:t>
      </w:r>
      <w:r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  <w:i/>
        </w:rPr>
        <w:t xml:space="preserve">U slučaju da se imovina koja je stečena u projektu, koja se spominje pod čl. 7.1, treba prenijeti na druge projektne partnere ili treće strane, navedite (formalni) sporazum takvog transfera, precizirajući potrebne uvjete.&gt; </w:t>
      </w:r>
    </w:p>
    <w:p w:rsidR="00035ACF" w:rsidRPr="00AB6DDE" w:rsidRDefault="00035ACF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  <w:i/>
        </w:rPr>
      </w:pPr>
      <w:r w:rsidRPr="00AB6DDE">
        <w:rPr>
          <w:rFonts w:ascii="Lucida Sans Unicode" w:hAnsi="Lucida Sans Unicode" w:cs="Lucida Sans Unicode"/>
        </w:rPr>
        <w:t>7.3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 xml:space="preserve"> Neobavezno, ovisno o procijenjenom riziku u postupku procjene koji se odnosi na zahtjeve za osiguranjem: Navesti uvjete za osiguranje imovine stečene u projektu, koja se spominje pod čl. 7.1. </w:t>
      </w:r>
    </w:p>
    <w:p w:rsidR="00035ACF" w:rsidRPr="00AB6DDE" w:rsidRDefault="00035ACF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:rsidR="00035ACF" w:rsidRPr="00AB6DDE" w:rsidRDefault="00035ACF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8 – Ostali uvjeti</w:t>
      </w:r>
    </w:p>
    <w:p w:rsidR="00035ACF" w:rsidRPr="00AB6DDE" w:rsidRDefault="00035ACF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8.1.</w:t>
      </w:r>
      <w:r w:rsidRPr="00AB6DDE">
        <w:rPr>
          <w:rFonts w:ascii="Lucida Sans Unicode" w:hAnsi="Lucida Sans Unicode" w:cs="Lucida Sans Unicode"/>
        </w:rPr>
        <w:tab/>
        <w:t>&lt;iznimke izvještavanja, kao u članku 2.3–2.5 Priloga III Općih uvjeta&gt;;</w:t>
      </w:r>
    </w:p>
    <w:p w:rsidR="00035ACF" w:rsidRPr="00AB6DDE" w:rsidRDefault="00035ACF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8.2 </w:t>
      </w:r>
      <w:r w:rsidRPr="00AB6DDE">
        <w:rPr>
          <w:rFonts w:ascii="Lucida Sans Unicode" w:hAnsi="Lucida Sans Unicode" w:cs="Lucida Sans Unicode"/>
        </w:rPr>
        <w:tab/>
        <w:t>&lt;zahtjevi za revizijom i provođenjem iste, kao što je navedeno u članku 15.22 Priloga III Općih uvjeta&gt;</w:t>
      </w:r>
    </w:p>
    <w:p w:rsidR="00035ACF" w:rsidRPr="00AB6DDE" w:rsidRDefault="00035ACF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8.3</w:t>
      </w:r>
      <w:r w:rsidRPr="00AB6DDE">
        <w:rPr>
          <w:rFonts w:ascii="Lucida Sans Unicode" w:hAnsi="Lucida Sans Unicode" w:cs="Lucida Sans Unicode"/>
        </w:rPr>
        <w:tab/>
        <w:t>&lt; utvrđene ključne točke projekta&gt;;</w:t>
      </w:r>
    </w:p>
    <w:p w:rsidR="00035ACF" w:rsidRPr="00AB6DDE" w:rsidRDefault="00035ACF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8.2</w:t>
      </w:r>
      <w:r w:rsidRPr="00AB6DDE">
        <w:rPr>
          <w:rFonts w:ascii="Lucida Sans Unicode" w:hAnsi="Lucida Sans Unicode" w:cs="Lucida Sans Unicode"/>
        </w:rPr>
        <w:tab/>
        <w:t>&lt;...ostali uvjeti&gt;.</w:t>
      </w:r>
    </w:p>
    <w:p w:rsidR="00035ACF" w:rsidRPr="00AB6DDE" w:rsidRDefault="00035ACF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.</w:t>
      </w:r>
    </w:p>
    <w:p w:rsidR="00035ACF" w:rsidRPr="00AB6DDE" w:rsidRDefault="00035ACF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9 – Adrese za kontakt</w:t>
      </w:r>
    </w:p>
    <w:p w:rsidR="00035ACF" w:rsidRPr="00AB6DDE" w:rsidRDefault="00035ACF" w:rsidP="00F11DE6">
      <w:pPr>
        <w:numPr>
          <w:ilvl w:val="1"/>
          <w:numId w:val="2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 Za svaki oblik komunikacije koji je povezan s ovim Ugovorom važno je navesti broj i naziv Projekta te ga poslati na sljedeće adrese: </w:t>
      </w:r>
    </w:p>
    <w:p w:rsidR="00035ACF" w:rsidRPr="00AB6DDE" w:rsidRDefault="00035ACF" w:rsidP="00F11DE6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035ACF" w:rsidRPr="00AB6DDE" w:rsidRDefault="00035ACF" w:rsidP="00CE785D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  <w:u w:val="single"/>
        </w:rPr>
      </w:pPr>
      <w:r w:rsidRPr="00AB6DDE">
        <w:rPr>
          <w:rFonts w:ascii="Lucida Sans Unicode" w:hAnsi="Lucida Sans Unicode" w:cs="Lucida Sans Unicode"/>
          <w:u w:val="single"/>
        </w:rPr>
        <w:t>Za PT1</w:t>
      </w:r>
    </w:p>
    <w:p w:rsidR="00035ACF" w:rsidRPr="00AB6DDE" w:rsidRDefault="00035ACF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</w:rPr>
        <w:t>&lt;</w:t>
      </w:r>
      <w:r w:rsidRPr="00AB6DDE">
        <w:rPr>
          <w:rFonts w:ascii="Lucida Sans Unicode" w:hAnsi="Lucida Sans Unicode" w:cs="Lucida Sans Unicode"/>
          <w:i/>
        </w:rPr>
        <w:t>adresa, telefaks  organizacijske jedinice vodstva PT1&gt;</w:t>
      </w:r>
      <w:r w:rsidRPr="00AB6DDE">
        <w:rPr>
          <w:rFonts w:ascii="Lucida Sans Unicode" w:hAnsi="Lucida Sans Unicode" w:cs="Lucida Sans Unicode"/>
          <w:b/>
        </w:rPr>
        <w:t>]</w:t>
      </w:r>
    </w:p>
    <w:p w:rsidR="00035ACF" w:rsidRPr="00AB6DDE" w:rsidRDefault="00035ACF" w:rsidP="00CE785D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  <w:u w:val="single"/>
        </w:rPr>
      </w:pPr>
      <w:r w:rsidRPr="00AB6DDE">
        <w:rPr>
          <w:rFonts w:ascii="Lucida Sans Unicode" w:hAnsi="Lucida Sans Unicode" w:cs="Lucida Sans Unicode"/>
          <w:u w:val="single"/>
        </w:rPr>
        <w:t>Za PT2</w:t>
      </w:r>
    </w:p>
    <w:p w:rsidR="00035ACF" w:rsidRPr="00AB6DDE" w:rsidRDefault="00035ACF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</w:t>
      </w:r>
      <w:r w:rsidRPr="00AB6DDE">
        <w:rPr>
          <w:rFonts w:ascii="Lucida Sans Unicode" w:hAnsi="Lucida Sans Unicode" w:cs="Lucida Sans Unicode"/>
          <w:i/>
        </w:rPr>
        <w:t xml:space="preserve"> adresa, telefaks organizacijske jedinice vodstva  PT2&gt;</w:t>
      </w:r>
      <w:r w:rsidRPr="00AB6DDE">
        <w:rPr>
          <w:rFonts w:ascii="Lucida Sans Unicode" w:hAnsi="Lucida Sans Unicode" w:cs="Lucida Sans Unicode"/>
          <w:b/>
        </w:rPr>
        <w:t>].</w:t>
      </w:r>
      <w:r w:rsidRPr="00AB6DDE">
        <w:rPr>
          <w:rFonts w:ascii="Lucida Sans Unicode" w:hAnsi="Lucida Sans Unicode" w:cs="Lucida Sans Unicode"/>
        </w:rPr>
        <w:t xml:space="preserve"> PT2 pismeno obavještava Korisnika o osobi i adresi elektronske pošte za kontakt za komunikaciju oko Projekta.  </w:t>
      </w:r>
    </w:p>
    <w:p w:rsidR="00035ACF" w:rsidRPr="00AB6DDE" w:rsidRDefault="00035ACF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:rsidR="00035ACF" w:rsidRPr="00AB6DDE" w:rsidRDefault="00035ACF" w:rsidP="00CE785D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  <w:u w:val="single"/>
        </w:rPr>
        <w:t>Za Korisnika</w:t>
      </w:r>
    </w:p>
    <w:p w:rsidR="00035ACF" w:rsidRPr="00AB6DDE" w:rsidRDefault="00035ACF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&lt; </w:t>
      </w:r>
      <w:r w:rsidRPr="00AB6DDE">
        <w:rPr>
          <w:rFonts w:ascii="Lucida Sans Unicode" w:hAnsi="Lucida Sans Unicode" w:cs="Lucida Sans Unicode"/>
          <w:i/>
        </w:rPr>
        <w:t>adresa, telefaks, tel., adresa elektronske pošte Korisnika za korespondenciju</w:t>
      </w:r>
      <w:r w:rsidRPr="00AB6DDE">
        <w:rPr>
          <w:rFonts w:ascii="Lucida Sans Unicode" w:hAnsi="Lucida Sans Unicode" w:cs="Lucida Sans Unicode"/>
        </w:rPr>
        <w:t>&gt;</w:t>
      </w:r>
    </w:p>
    <w:p w:rsidR="00035ACF" w:rsidRPr="00AB6DDE" w:rsidRDefault="00035ACF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:rsidR="00035ACF" w:rsidRPr="00AB6DDE" w:rsidRDefault="00035ACF" w:rsidP="00CE785D">
      <w:pPr>
        <w:keepNext/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  <w:i/>
        </w:rPr>
      </w:pPr>
      <w:r w:rsidRPr="00AB6DDE">
        <w:rPr>
          <w:rFonts w:ascii="Lucida Sans Unicode" w:hAnsi="Lucida Sans Unicode" w:cs="Lucida Sans Unicode"/>
          <w:b/>
        </w:rPr>
        <w:t>Članak 10 - Prilozi</w:t>
      </w:r>
    </w:p>
    <w:p w:rsidR="00035ACF" w:rsidRPr="00AB6DDE" w:rsidRDefault="00035ACF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10.1</w:t>
      </w:r>
      <w:r w:rsidRPr="00AB6DDE">
        <w:rPr>
          <w:rFonts w:ascii="Lucida Sans Unicode" w:hAnsi="Lucida Sans Unicode" w:cs="Lucida Sans Unicode"/>
        </w:rPr>
        <w:tab/>
        <w:t xml:space="preserve">Sljedeći dokumenti priloženi su ovim Posebnim uvjetima te čine sastavni dio Ugovora: </w:t>
      </w:r>
    </w:p>
    <w:p w:rsidR="00035ACF" w:rsidRPr="00AB6DDE" w:rsidRDefault="00035ACF" w:rsidP="0027338D">
      <w:pPr>
        <w:spacing w:after="0" w:line="240" w:lineRule="auto"/>
        <w:ind w:left="1418" w:hanging="851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Prilog I: Opis i Proračun Projekta Prilog II: O</w:t>
      </w:r>
      <w:r w:rsidRPr="00AB6DDE">
        <w:rPr>
          <w:rFonts w:ascii="Lucida Sans Unicode" w:hAnsi="Lucida Sans Unicode"/>
        </w:rPr>
        <w:t>pći uvjeti koji se primjenjuju na projekte financirane iz strukturnih fondova i Kohezijskog fonda EU u sklopu programa u razdoblju 2007.–2013.</w:t>
      </w:r>
    </w:p>
    <w:p w:rsidR="00035ACF" w:rsidRPr="00AB6DDE" w:rsidRDefault="00035ACF" w:rsidP="0027338D">
      <w:pPr>
        <w:spacing w:after="0" w:line="240" w:lineRule="auto"/>
        <w:ind w:left="1843" w:hanging="1276"/>
        <w:jc w:val="both"/>
        <w:rPr>
          <w:rFonts w:ascii="Lucida Sans Unicode" w:hAnsi="Lucida Sans Unicode" w:cs="Lucida Sans Unicode"/>
          <w:b/>
        </w:rPr>
      </w:pPr>
    </w:p>
    <w:p w:rsidR="00035ACF" w:rsidRPr="00AB6DDE" w:rsidRDefault="00035ACF" w:rsidP="00CE785D">
      <w:pPr>
        <w:spacing w:after="0" w:line="240" w:lineRule="auto"/>
        <w:ind w:left="1843" w:hanging="1276"/>
        <w:jc w:val="both"/>
        <w:rPr>
          <w:rFonts w:ascii="Lucida Sans Unicode" w:hAnsi="Lucida Sans Unicode" w:cs="Lucida Sans Unicode"/>
          <w:i/>
        </w:rPr>
      </w:pPr>
      <w:r w:rsidRPr="00AB6DDE">
        <w:rPr>
          <w:rFonts w:ascii="Lucida Sans Unicode" w:hAnsi="Lucida Sans Unicode" w:cs="Lucida Sans Unicode"/>
        </w:rPr>
        <w:t xml:space="preserve">Prilog III: 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Neobavezno, u slučaju potrebe</w:t>
      </w:r>
      <w:r w:rsidRPr="00AB6DDE">
        <w:rPr>
          <w:rFonts w:ascii="Lucida Sans Unicode" w:hAnsi="Lucida Sans Unicode" w:cs="Lucida Sans Unicode"/>
        </w:rPr>
        <w:t xml:space="preserve">&gt; </w:t>
      </w:r>
      <w:r w:rsidRPr="00AB6DDE">
        <w:rPr>
          <w:rFonts w:ascii="Lucida Sans Unicode" w:hAnsi="Lucida Sans Unicode" w:cs="Lucida Sans Unicode"/>
          <w:i/>
        </w:rPr>
        <w:t>Mjenica/bankovno jamstvo/ostalo</w:t>
      </w:r>
      <w:r w:rsidRPr="00AB6DDE">
        <w:rPr>
          <w:rFonts w:ascii="Lucida Sans Unicode" w:hAnsi="Lucida Sans Unicode" w:cs="Lucida Sans Unicode"/>
        </w:rPr>
        <w:t xml:space="preserve">  </w:t>
      </w:r>
    </w:p>
    <w:p w:rsidR="00035ACF" w:rsidRPr="00AB6DDE" w:rsidRDefault="00035ACF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10.2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Pr="00AB6DDE">
        <w:rPr>
          <w:rFonts w:ascii="Lucida Sans Unicode" w:hAnsi="Lucida Sans Unicode" w:cs="Lucida Sans Unicode"/>
        </w:rPr>
        <w:t xml:space="preserve">&gt; Detalji bankovnog računa Korisnika </w:t>
      </w:r>
    </w:p>
    <w:p w:rsidR="00035ACF" w:rsidRPr="00AB6DDE" w:rsidRDefault="00035ACF" w:rsidP="00CE785D">
      <w:pPr>
        <w:spacing w:after="0" w:line="240" w:lineRule="auto"/>
        <w:ind w:left="1701" w:hanging="283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</w:t>
      </w:r>
      <w:r w:rsidRPr="00AB6DDE">
        <w:rPr>
          <w:rFonts w:ascii="Lucida Sans Unicode" w:hAnsi="Lucida Sans Unicode" w:cs="Lucida Sans Unicode"/>
          <w:i/>
        </w:rPr>
        <w:t xml:space="preserve"> …</w:t>
      </w:r>
      <w:r w:rsidRPr="00AB6DDE">
        <w:rPr>
          <w:rFonts w:ascii="Lucida Sans Unicode" w:hAnsi="Lucida Sans Unicode" w:cs="Lucida Sans Unicode"/>
        </w:rPr>
        <w:t>&gt;</w:t>
      </w:r>
    </w:p>
    <w:p w:rsidR="00035ACF" w:rsidRPr="00AB6DDE" w:rsidRDefault="00035ACF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10.3. U slučaju proturječnosti između odredbi ovih Posebnih uvjeta ili bilo kojeg povezanog Priloga, odredbe Posebnih uvjeta će imati prvenstvo. U slučaju proturječnosti između odredbi Priloga III i onih iz drugih Priloga, odredbe Priloga III imat</w:t>
      </w:r>
      <w:r w:rsidRPr="00AB6DDE">
        <w:rPr>
          <w:rFonts w:ascii="Lucida Sans Unicode" w:hAnsi="Lucida Sans Unicode" w:cs="Lucida Sans Unicode"/>
          <w:color w:val="FF0000"/>
        </w:rPr>
        <w:t>i</w:t>
      </w:r>
      <w:r w:rsidRPr="00AB6DDE">
        <w:rPr>
          <w:rFonts w:ascii="Lucida Sans Unicode" w:hAnsi="Lucida Sans Unicode" w:cs="Lucida Sans Unicode"/>
        </w:rPr>
        <w:t xml:space="preserve"> će prvenstvo.  </w:t>
      </w:r>
    </w:p>
    <w:p w:rsidR="00035ACF" w:rsidRPr="00AB6DDE" w:rsidRDefault="00035ACF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:rsidR="00035ACF" w:rsidRPr="00AB6DDE" w:rsidRDefault="00035ACF" w:rsidP="00CE785D">
      <w:pPr>
        <w:keepNext/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Sastavljeno na [jezik] – tri/dva originala, jedan original za svaku Stranu.</w:t>
      </w:r>
    </w:p>
    <w:p w:rsidR="00035ACF" w:rsidRPr="00AB6DDE" w:rsidRDefault="00035ACF" w:rsidP="00CE785D">
      <w:pPr>
        <w:keepNext/>
        <w:spacing w:after="0" w:line="240" w:lineRule="auto"/>
        <w:jc w:val="both"/>
        <w:rPr>
          <w:rFonts w:ascii="Lucida Sans Unicode" w:hAnsi="Lucida Sans Unicode" w:cs="Lucida Sans Unico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0"/>
        <w:gridCol w:w="2693"/>
        <w:gridCol w:w="2321"/>
        <w:gridCol w:w="2322"/>
      </w:tblGrid>
      <w:tr w:rsidR="00035ACF" w:rsidRPr="00AB6DDE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ACF" w:rsidRPr="00AB6DDE" w:rsidRDefault="00035ACF" w:rsidP="00AB6DDE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AB6DDE">
              <w:rPr>
                <w:rFonts w:ascii="Lucida Sans Unicode" w:hAnsi="Lucida Sans Unicode" w:cs="Lucida Sans Unicode"/>
                <w:b/>
              </w:rPr>
              <w:t xml:space="preserve">Za Posredničko tijelo </w:t>
            </w:r>
            <w:r>
              <w:rPr>
                <w:rFonts w:ascii="Lucida Sans Unicode" w:hAnsi="Lucida Sans Unicode" w:cs="Lucida Sans Unicode"/>
                <w:b/>
              </w:rPr>
              <w:t xml:space="preserve">razine </w:t>
            </w:r>
            <w:r w:rsidRPr="00AB6DDE">
              <w:rPr>
                <w:rFonts w:ascii="Lucida Sans Unicode" w:hAnsi="Lucida Sans Unicode" w:cs="Lucida Sans Unicode"/>
                <w:b/>
              </w:rPr>
              <w:t>1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ACF" w:rsidRPr="00AB6DDE" w:rsidRDefault="00035ACF" w:rsidP="00AB6DDE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AB6DDE">
              <w:rPr>
                <w:rFonts w:ascii="Lucida Sans Unicode" w:hAnsi="Lucida Sans Unicode" w:cs="Lucida Sans Unicode"/>
                <w:b/>
              </w:rPr>
              <w:t xml:space="preserve">Za Posredničko tijelo </w:t>
            </w:r>
            <w:r>
              <w:rPr>
                <w:rFonts w:ascii="Lucida Sans Unicode" w:hAnsi="Lucida Sans Unicode" w:cs="Lucida Sans Unicode"/>
                <w:b/>
              </w:rPr>
              <w:t xml:space="preserve">razine </w:t>
            </w:r>
            <w:r w:rsidRPr="00AB6DDE">
              <w:rPr>
                <w:rFonts w:ascii="Lucida Sans Unicode" w:hAnsi="Lucida Sans Unicode" w:cs="Lucida Sans Unicode"/>
                <w:b/>
              </w:rPr>
              <w:t>2</w:t>
            </w:r>
          </w:p>
        </w:tc>
      </w:tr>
      <w:tr w:rsidR="00035ACF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035ACF" w:rsidRPr="00AB6DDE" w:rsidRDefault="00035ACF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35ACF" w:rsidRPr="00AB6DDE" w:rsidRDefault="00035ACF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35ACF" w:rsidRPr="00AB6DDE" w:rsidRDefault="00035ACF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035ACF" w:rsidRPr="00AB6DDE" w:rsidRDefault="00035ACF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035ACF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035ACF" w:rsidRPr="00AB6DDE" w:rsidRDefault="00035ACF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35ACF" w:rsidRPr="00AB6DDE" w:rsidRDefault="00035ACF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35ACF" w:rsidRPr="00AB6DDE" w:rsidRDefault="00035ACF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035ACF" w:rsidRPr="00AB6DDE" w:rsidRDefault="00035ACF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035ACF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035ACF" w:rsidRPr="00AB6DDE" w:rsidRDefault="00035ACF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35ACF" w:rsidRPr="00AB6DDE" w:rsidRDefault="00035ACF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35ACF" w:rsidRPr="00AB6DDE" w:rsidRDefault="00035ACF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035ACF" w:rsidRPr="00AB6DDE" w:rsidRDefault="00035ACF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035ACF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035ACF" w:rsidRPr="00AB6DDE" w:rsidRDefault="00035ACF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35ACF" w:rsidRPr="00AB6DDE" w:rsidRDefault="00035ACF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35ACF" w:rsidRPr="00AB6DDE" w:rsidRDefault="00035ACF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035ACF" w:rsidRPr="00AB6DDE" w:rsidRDefault="00035ACF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035ACF" w:rsidRPr="00AB6DDE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ACF" w:rsidRPr="00AB6DDE" w:rsidRDefault="00035ACF" w:rsidP="00CE785D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</w:p>
          <w:p w:rsidR="00035ACF" w:rsidRPr="00AB6DDE" w:rsidRDefault="00035ACF" w:rsidP="00CE785D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AB6DDE">
              <w:rPr>
                <w:rFonts w:ascii="Lucida Sans Unicode" w:hAnsi="Lucida Sans Unicode" w:cs="Lucida Sans Unicode"/>
                <w:b/>
              </w:rPr>
              <w:t xml:space="preserve">Za korisnika 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ACF" w:rsidRPr="00AB6DDE" w:rsidRDefault="00035ACF" w:rsidP="00CE785D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</w:p>
        </w:tc>
      </w:tr>
      <w:tr w:rsidR="00035ACF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035ACF" w:rsidRPr="00AB6DDE" w:rsidRDefault="00035ACF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35ACF" w:rsidRPr="00AB6DDE" w:rsidRDefault="00035ACF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35ACF" w:rsidRPr="00AB6DDE" w:rsidRDefault="00035ACF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035ACF" w:rsidRPr="00AB6DDE" w:rsidRDefault="00035ACF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035ACF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035ACF" w:rsidRPr="00AB6DDE" w:rsidRDefault="00035ACF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35ACF" w:rsidRPr="00AB6DDE" w:rsidRDefault="00035ACF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35ACF" w:rsidRPr="00AB6DDE" w:rsidRDefault="00035ACF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035ACF" w:rsidRPr="00AB6DDE" w:rsidRDefault="00035ACF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035ACF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035ACF" w:rsidRPr="00AB6DDE" w:rsidRDefault="00035ACF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35ACF" w:rsidRPr="00AB6DDE" w:rsidRDefault="00035ACF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35ACF" w:rsidRPr="00AB6DDE" w:rsidRDefault="00035ACF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035ACF" w:rsidRPr="00AB6DDE" w:rsidRDefault="00035ACF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035ACF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035ACF" w:rsidRPr="00AB6DDE" w:rsidRDefault="00035ACF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35ACF" w:rsidRPr="00AB6DDE" w:rsidRDefault="00035ACF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35ACF" w:rsidRPr="00AB6DDE" w:rsidRDefault="00035ACF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035ACF" w:rsidRPr="00AB6DDE" w:rsidRDefault="00035ACF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</w:tbl>
    <w:p w:rsidR="00035ACF" w:rsidRPr="00AB6DDE" w:rsidRDefault="00035ACF" w:rsidP="00CE785D">
      <w:pPr>
        <w:spacing w:after="0" w:line="240" w:lineRule="auto"/>
        <w:rPr>
          <w:rFonts w:ascii="Lucida Sans Unicode" w:hAnsi="Lucida Sans Unicode" w:cs="Lucida Sans Unicode"/>
        </w:rPr>
      </w:pPr>
    </w:p>
    <w:p w:rsidR="00035ACF" w:rsidRPr="00AB6DDE" w:rsidRDefault="00035ACF" w:rsidP="00AB6DDE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*“PT 1” i/ili “PT2” iz ovog Priloga će se zamijeniti s “UT” u slučajevima gdje UT pojedinog OP pod kojim je Ugovor zaključen ne delegira dio svojih funkcija na PT1 ili PT1 i PT2, sukladno odredbama čl. 5 (2), čl. 10 (2) i čl. 11 (2) Zakona o uspostavi institucionalnog okvira za korištenje strukturnih instrumenata Europske unije u Republici Hrvatskoj ( NN, br.78/2012).</w:t>
      </w:r>
    </w:p>
    <w:p w:rsidR="00035ACF" w:rsidRPr="00AB6DDE" w:rsidRDefault="00035ACF" w:rsidP="00A419E8"/>
    <w:sectPr w:rsidR="00035ACF" w:rsidRPr="00AB6DDE" w:rsidSect="00C8779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ACF" w:rsidRDefault="00035ACF" w:rsidP="00CE785D">
      <w:pPr>
        <w:spacing w:after="0" w:line="240" w:lineRule="auto"/>
      </w:pPr>
      <w:r>
        <w:separator/>
      </w:r>
    </w:p>
  </w:endnote>
  <w:endnote w:type="continuationSeparator" w:id="0">
    <w:p w:rsidR="00035ACF" w:rsidRDefault="00035ACF" w:rsidP="00CE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ACF" w:rsidRDefault="00035ACF">
    <w:pPr>
      <w:pStyle w:val="Footer"/>
      <w:jc w:val="center"/>
    </w:pPr>
    <w:r>
      <w:t xml:space="preserve">Stranica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od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5</w:t>
    </w:r>
    <w:r>
      <w:rPr>
        <w:b/>
        <w:bCs/>
      </w:rPr>
      <w:fldChar w:fldCharType="end"/>
    </w:r>
  </w:p>
  <w:p w:rsidR="00035ACF" w:rsidRDefault="00035A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ACF" w:rsidRDefault="00035ACF" w:rsidP="00CE785D">
      <w:pPr>
        <w:spacing w:after="0" w:line="240" w:lineRule="auto"/>
      </w:pPr>
      <w:r>
        <w:separator/>
      </w:r>
    </w:p>
  </w:footnote>
  <w:footnote w:type="continuationSeparator" w:id="0">
    <w:p w:rsidR="00035ACF" w:rsidRDefault="00035ACF" w:rsidP="00CE785D">
      <w:pPr>
        <w:spacing w:after="0" w:line="240" w:lineRule="auto"/>
      </w:pPr>
      <w:r>
        <w:continuationSeparator/>
      </w:r>
    </w:p>
  </w:footnote>
  <w:footnote w:id="1">
    <w:p w:rsidR="00035ACF" w:rsidRDefault="00035ACF" w:rsidP="00CE785D">
      <w:pPr>
        <w:pStyle w:val="FootnoteText"/>
        <w:jc w:val="both"/>
      </w:pPr>
      <w:r w:rsidRPr="00AB6DDE">
        <w:rPr>
          <w:rStyle w:val="FootnoteReference"/>
          <w:rFonts w:ascii="Lucida Sans Unicode" w:hAnsi="Lucida Sans Unicode" w:cs="Lucida Sans Unicode"/>
        </w:rPr>
        <w:footnoteRef/>
      </w:r>
      <w:r w:rsidRPr="00AB6DDE">
        <w:rPr>
          <w:rFonts w:ascii="Lucida Sans Unicode" w:hAnsi="Lucida Sans Unicode" w:cs="Lucida Sans Unicode"/>
        </w:rPr>
        <w:t xml:space="preserve"> Razdoblje Ugovora na snazi uključuje također i razdoblje obveze izvještavanja nakon provedbe</w:t>
      </w:r>
      <w:r w:rsidRPr="00AB6DDE">
        <w:rPr>
          <w:rFonts w:ascii="Lucida Sans Unicode" w:hAnsi="Lucida Sans Unicode" w:cs="Lucida Sans Unicode"/>
          <w:snapToGrid w:val="0"/>
        </w:rPr>
        <w:t>.</w:t>
      </w:r>
    </w:p>
  </w:footnote>
  <w:footnote w:id="2">
    <w:p w:rsidR="00035ACF" w:rsidRDefault="00035ACF" w:rsidP="00CE785D">
      <w:pPr>
        <w:pStyle w:val="FootnoteText"/>
        <w:jc w:val="both"/>
      </w:pPr>
      <w:r w:rsidRPr="00AB6DDE">
        <w:rPr>
          <w:rStyle w:val="FootnoteReference"/>
          <w:rFonts w:ascii="Lucida Sans Unicode" w:hAnsi="Lucida Sans Unicode" w:cs="Lucida Sans Unicode"/>
        </w:rPr>
        <w:footnoteRef/>
      </w:r>
      <w:r w:rsidRPr="00AB6DDE">
        <w:rPr>
          <w:rFonts w:ascii="Lucida Sans Unicode" w:hAnsi="Lucida Sans Unicode" w:cs="Lucida Sans Unicode"/>
        </w:rPr>
        <w:t xml:space="preserve"> Razdoblje provedbe Projekta započinje s datumom kad počinju projektne aktivnosti povezane s provedbom elemenata projekta i završavaju s datumom kad sve projektne aktivnosti povezane s provedbom elemenata projekta završe.</w:t>
      </w:r>
    </w:p>
  </w:footnote>
  <w:footnote w:id="3">
    <w:p w:rsidR="00035ACF" w:rsidRDefault="00035ACF" w:rsidP="00CE785D">
      <w:pPr>
        <w:pStyle w:val="FootnoteText"/>
        <w:jc w:val="both"/>
      </w:pPr>
      <w:r w:rsidRPr="00AB6DDE">
        <w:rPr>
          <w:rStyle w:val="FootnoteReference"/>
          <w:rFonts w:ascii="Lucida Sans Unicode" w:hAnsi="Lucida Sans Unicode" w:cs="Lucida Sans Unicode"/>
        </w:rPr>
        <w:footnoteRef/>
      </w:r>
      <w:r w:rsidRPr="00AB6DDE">
        <w:rPr>
          <w:rFonts w:ascii="Lucida Sans Unicode" w:hAnsi="Lucida Sans Unicode" w:cs="Lucida Sans Unicode"/>
        </w:rPr>
        <w:t xml:space="preserve"> Razdoblje financiranja započinje s datumom zadnjeg potpisa Ugovora i završava s datumom posljednje financijske transakcije između Strana Ugovora o darovnici. Obveza osiguravanja izvješća o napretku započinje s Razdobljem financiranja projekta.  </w:t>
      </w:r>
    </w:p>
  </w:footnote>
  <w:footnote w:id="4">
    <w:p w:rsidR="00035ACF" w:rsidRDefault="00035ACF" w:rsidP="00CE785D">
      <w:pPr>
        <w:pStyle w:val="FootnoteText"/>
        <w:jc w:val="both"/>
      </w:pPr>
      <w:r w:rsidRPr="00AB6DDE">
        <w:rPr>
          <w:rStyle w:val="FootnoteReference"/>
          <w:rFonts w:ascii="Lucida Sans Unicode" w:hAnsi="Lucida Sans Unicode" w:cs="Lucida Sans Unicode"/>
        </w:rPr>
        <w:footnoteRef/>
      </w:r>
      <w:r w:rsidRPr="00AB6DDE">
        <w:rPr>
          <w:rFonts w:ascii="Lucida Sans Unicode" w:hAnsi="Lucida Sans Unicode" w:cs="Lucida Sans Unicode"/>
        </w:rPr>
        <w:t xml:space="preserve"> Razdoblje prihvatljivosti izdataka započinje s najranijim mogućim datumom i završava sa zadnjim datumom na koji izdatak može nastati, a da se pritom smatra prihvatljivim za dodjelu doprinosa iz strukturnih fondova i Kohezijskog fonda EU, a stoga i za dodjelu doprinosa nacionalnog sufinanciranja te za uključivanje u Izjavu o izdacima koju podnosi TO, pod uvjetom da je sukladan s odredbama ZNP o Prihvatljivosti izdatka, relevantnim Operativnim programom i relevantnim Pozivom na dostavu prijedloga. Razdoblje prihvatljivosti izdataka u svakom slučaju mora biti unutar sljedećeg vremenskog okvira: 1. siječnja 2007. i 3</w:t>
      </w:r>
      <w:r>
        <w:rPr>
          <w:rFonts w:ascii="Lucida Sans Unicode" w:hAnsi="Lucida Sans Unicode" w:cs="Lucida Sans Unicode"/>
        </w:rPr>
        <w:t>0</w:t>
      </w:r>
      <w:r w:rsidRPr="00AB6DDE">
        <w:rPr>
          <w:rFonts w:ascii="Lucida Sans Unicode" w:hAnsi="Lucida Sans Unicode" w:cs="Lucida Sans Unicode"/>
        </w:rPr>
        <w:t xml:space="preserve">. </w:t>
      </w:r>
      <w:r>
        <w:rPr>
          <w:rFonts w:ascii="Lucida Sans Unicode" w:hAnsi="Lucida Sans Unicode" w:cs="Lucida Sans Unicode"/>
        </w:rPr>
        <w:t>rujna</w:t>
      </w:r>
      <w:bookmarkStart w:id="0" w:name="_GoBack"/>
      <w:bookmarkEnd w:id="0"/>
      <w:r w:rsidRPr="00AB6DDE">
        <w:rPr>
          <w:rFonts w:ascii="Lucida Sans Unicode" w:hAnsi="Lucida Sans Unicode" w:cs="Lucida Sans Unicode"/>
        </w:rPr>
        <w:t xml:space="preserve"> 2016.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85D"/>
    <w:rsid w:val="00002DF2"/>
    <w:rsid w:val="000249C9"/>
    <w:rsid w:val="00035ACF"/>
    <w:rsid w:val="000560F5"/>
    <w:rsid w:val="00082F3F"/>
    <w:rsid w:val="000C178B"/>
    <w:rsid w:val="000F1F58"/>
    <w:rsid w:val="000F205E"/>
    <w:rsid w:val="000F6C20"/>
    <w:rsid w:val="00111FBE"/>
    <w:rsid w:val="001220E4"/>
    <w:rsid w:val="00153CCE"/>
    <w:rsid w:val="001572C0"/>
    <w:rsid w:val="00192E02"/>
    <w:rsid w:val="001D5962"/>
    <w:rsid w:val="0020325C"/>
    <w:rsid w:val="0021036F"/>
    <w:rsid w:val="00231961"/>
    <w:rsid w:val="002518F7"/>
    <w:rsid w:val="00257143"/>
    <w:rsid w:val="0027338D"/>
    <w:rsid w:val="00273BBB"/>
    <w:rsid w:val="002759D4"/>
    <w:rsid w:val="00293456"/>
    <w:rsid w:val="002B145E"/>
    <w:rsid w:val="002C7589"/>
    <w:rsid w:val="002E27D4"/>
    <w:rsid w:val="00337283"/>
    <w:rsid w:val="003473EC"/>
    <w:rsid w:val="0035707D"/>
    <w:rsid w:val="003C1A57"/>
    <w:rsid w:val="003D1952"/>
    <w:rsid w:val="003E08C5"/>
    <w:rsid w:val="003E4A43"/>
    <w:rsid w:val="00414D67"/>
    <w:rsid w:val="00437138"/>
    <w:rsid w:val="0047673F"/>
    <w:rsid w:val="004D3543"/>
    <w:rsid w:val="0050611B"/>
    <w:rsid w:val="005420EC"/>
    <w:rsid w:val="0056382D"/>
    <w:rsid w:val="00585493"/>
    <w:rsid w:val="00616463"/>
    <w:rsid w:val="00630E99"/>
    <w:rsid w:val="00685486"/>
    <w:rsid w:val="0069404E"/>
    <w:rsid w:val="006B215D"/>
    <w:rsid w:val="006B2D0E"/>
    <w:rsid w:val="006B6C9C"/>
    <w:rsid w:val="006E1B83"/>
    <w:rsid w:val="00706347"/>
    <w:rsid w:val="0074423D"/>
    <w:rsid w:val="007668D1"/>
    <w:rsid w:val="007D49AC"/>
    <w:rsid w:val="007F1EA1"/>
    <w:rsid w:val="00830130"/>
    <w:rsid w:val="008E4C41"/>
    <w:rsid w:val="00901582"/>
    <w:rsid w:val="009037F0"/>
    <w:rsid w:val="009169D7"/>
    <w:rsid w:val="00957061"/>
    <w:rsid w:val="009723AA"/>
    <w:rsid w:val="00983810"/>
    <w:rsid w:val="009A7E86"/>
    <w:rsid w:val="009C08C2"/>
    <w:rsid w:val="009E1471"/>
    <w:rsid w:val="00A419E8"/>
    <w:rsid w:val="00A6534C"/>
    <w:rsid w:val="00AB6DDE"/>
    <w:rsid w:val="00AC0D87"/>
    <w:rsid w:val="00AD4720"/>
    <w:rsid w:val="00AD71BC"/>
    <w:rsid w:val="00B035F5"/>
    <w:rsid w:val="00B4431A"/>
    <w:rsid w:val="00B54741"/>
    <w:rsid w:val="00B84280"/>
    <w:rsid w:val="00B873FC"/>
    <w:rsid w:val="00B90EE9"/>
    <w:rsid w:val="00BA1CB0"/>
    <w:rsid w:val="00BC0AD5"/>
    <w:rsid w:val="00BF0B92"/>
    <w:rsid w:val="00BF2B4F"/>
    <w:rsid w:val="00C50AEA"/>
    <w:rsid w:val="00C74FE5"/>
    <w:rsid w:val="00C83CA5"/>
    <w:rsid w:val="00C87793"/>
    <w:rsid w:val="00CA13D3"/>
    <w:rsid w:val="00CC7449"/>
    <w:rsid w:val="00CD2804"/>
    <w:rsid w:val="00CE785D"/>
    <w:rsid w:val="00CF0272"/>
    <w:rsid w:val="00D01E6F"/>
    <w:rsid w:val="00D04997"/>
    <w:rsid w:val="00D74045"/>
    <w:rsid w:val="00D74613"/>
    <w:rsid w:val="00DB2058"/>
    <w:rsid w:val="00DC7A9F"/>
    <w:rsid w:val="00DD2ACC"/>
    <w:rsid w:val="00DD746D"/>
    <w:rsid w:val="00E12379"/>
    <w:rsid w:val="00E253D6"/>
    <w:rsid w:val="00E3408A"/>
    <w:rsid w:val="00E64BEB"/>
    <w:rsid w:val="00E80855"/>
    <w:rsid w:val="00EA70C3"/>
    <w:rsid w:val="00ED2251"/>
    <w:rsid w:val="00EE51B3"/>
    <w:rsid w:val="00F11DE6"/>
    <w:rsid w:val="00F33AC5"/>
    <w:rsid w:val="00F57168"/>
    <w:rsid w:val="00F96D3E"/>
    <w:rsid w:val="00FA610D"/>
    <w:rsid w:val="00FA7802"/>
    <w:rsid w:val="00FE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93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E78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E785D"/>
    <w:rPr>
      <w:rFonts w:cs="Times New Roman"/>
      <w:sz w:val="20"/>
      <w:szCs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basedOn w:val="DefaultParagraphFont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sz w:val="20"/>
      <w:szCs w:val="20"/>
      <w:vertAlign w:val="superscript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1646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164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3C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0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1190</Words>
  <Characters>6787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Posebni uvjeti</dc:title>
  <dc:subject/>
  <dc:creator>Morana Trojak</dc:creator>
  <cp:keywords/>
  <dc:description/>
  <cp:lastModifiedBy>kveneti</cp:lastModifiedBy>
  <cp:revision>2</cp:revision>
  <dcterms:created xsi:type="dcterms:W3CDTF">2014-11-06T16:30:00Z</dcterms:created>
  <dcterms:modified xsi:type="dcterms:W3CDTF">2014-11-06T16:30:00Z</dcterms:modified>
</cp:coreProperties>
</file>