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5038F4C4"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0D4A39">
        <w:rPr>
          <w:rFonts w:asciiTheme="minorHAnsi" w:hAnsiTheme="minorHAnsi" w:cstheme="minorHAnsi"/>
        </w:rPr>
        <w:t>11</w:t>
      </w:r>
      <w:r w:rsidR="005527F8">
        <w:rPr>
          <w:rFonts w:asciiTheme="minorHAnsi" w:hAnsiTheme="minorHAnsi" w:cstheme="minorHAnsi"/>
        </w:rPr>
        <w:t>.08.2022</w:t>
      </w:r>
      <w:r w:rsidR="00EB2A53" w:rsidRPr="005527F8">
        <w:rPr>
          <w:rFonts w:asciiTheme="minorHAnsi" w:hAnsiTheme="minorHAnsi" w:cstheme="minorHAnsi"/>
        </w:rPr>
        <w:t>.</w:t>
      </w:r>
      <w:r w:rsidRPr="005527F8">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0E20FE7E" w14:textId="77777777" w:rsidR="00565456" w:rsidRPr="006C7504" w:rsidRDefault="00565456" w:rsidP="00565456">
      <w:pPr>
        <w:jc w:val="center"/>
        <w:rPr>
          <w:rFonts w:asciiTheme="minorHAnsi" w:hAnsiTheme="minorHAnsi" w:cstheme="minorHAnsi"/>
          <w:sz w:val="22"/>
          <w:szCs w:val="22"/>
        </w:rPr>
      </w:pPr>
      <w:r>
        <w:rPr>
          <w:rFonts w:asciiTheme="minorHAnsi" w:hAnsiTheme="minorHAnsi" w:cstheme="minorHAnsi"/>
          <w:sz w:val="22"/>
          <w:szCs w:val="22"/>
        </w:rPr>
        <w:t>MF 2021-2 HR 0-002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10E7EBCD"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Sunčana elektrana Dilj Vinkovci 1,32 MW</w:t>
      </w:r>
    </w:p>
    <w:p w14:paraId="417B9F5F" w14:textId="3F13A217"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E276E7">
        <w:rPr>
          <w:rFonts w:asciiTheme="minorHAnsi" w:hAnsiTheme="minorHAnsi" w:cstheme="minorHAnsi"/>
          <w:b/>
          <w:i/>
        </w:rPr>
        <w:t>7</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87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02BE85DB" w14:textId="0D92B893" w:rsidR="00452EED"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873" w:history="1">
            <w:r w:rsidR="00452EED" w:rsidRPr="00C810C8">
              <w:rPr>
                <w:rStyle w:val="Hiperveza"/>
                <w:rFonts w:eastAsiaTheme="majorEastAsia"/>
                <w:noProof/>
              </w:rPr>
              <w:t>Sadržaj</w:t>
            </w:r>
            <w:r w:rsidR="00452EED">
              <w:rPr>
                <w:noProof/>
                <w:webHidden/>
              </w:rPr>
              <w:tab/>
            </w:r>
            <w:r w:rsidR="00452EED">
              <w:rPr>
                <w:noProof/>
                <w:webHidden/>
              </w:rPr>
              <w:fldChar w:fldCharType="begin"/>
            </w:r>
            <w:r w:rsidR="00452EED">
              <w:rPr>
                <w:noProof/>
                <w:webHidden/>
              </w:rPr>
              <w:instrText xml:space="preserve"> PAGEREF _Toc110407873 \h </w:instrText>
            </w:r>
            <w:r w:rsidR="00452EED">
              <w:rPr>
                <w:noProof/>
                <w:webHidden/>
              </w:rPr>
            </w:r>
            <w:r w:rsidR="00452EED">
              <w:rPr>
                <w:noProof/>
                <w:webHidden/>
              </w:rPr>
              <w:fldChar w:fldCharType="separate"/>
            </w:r>
            <w:r w:rsidR="00452EED">
              <w:rPr>
                <w:noProof/>
                <w:webHidden/>
              </w:rPr>
              <w:t>1</w:t>
            </w:r>
            <w:r w:rsidR="00452EED">
              <w:rPr>
                <w:noProof/>
                <w:webHidden/>
              </w:rPr>
              <w:fldChar w:fldCharType="end"/>
            </w:r>
          </w:hyperlink>
        </w:p>
        <w:p w14:paraId="6221DA4E" w14:textId="51BF66A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4" w:history="1">
            <w:r w:rsidR="00452EED" w:rsidRPr="00C810C8">
              <w:rPr>
                <w:rStyle w:val="Hiperveza"/>
                <w:rFonts w:eastAsiaTheme="majorEastAsia"/>
                <w:noProof/>
              </w:rPr>
              <w:t>1.</w:t>
            </w:r>
            <w:r w:rsidR="00452EED">
              <w:rPr>
                <w:rFonts w:eastAsiaTheme="minorEastAsia" w:cstheme="minorBidi"/>
                <w:b w:val="0"/>
                <w:bCs w:val="0"/>
                <w:caps w:val="0"/>
                <w:noProof/>
                <w:sz w:val="22"/>
                <w:szCs w:val="22"/>
              </w:rPr>
              <w:tab/>
            </w:r>
            <w:r w:rsidR="00452EED" w:rsidRPr="00C810C8">
              <w:rPr>
                <w:rStyle w:val="Hiperveza"/>
                <w:rFonts w:eastAsiaTheme="majorEastAsia"/>
                <w:noProof/>
              </w:rPr>
              <w:t>OPĆI PODACI</w:t>
            </w:r>
            <w:r w:rsidR="00452EED">
              <w:rPr>
                <w:noProof/>
                <w:webHidden/>
              </w:rPr>
              <w:tab/>
            </w:r>
            <w:r w:rsidR="00452EED">
              <w:rPr>
                <w:noProof/>
                <w:webHidden/>
              </w:rPr>
              <w:fldChar w:fldCharType="begin"/>
            </w:r>
            <w:r w:rsidR="00452EED">
              <w:rPr>
                <w:noProof/>
                <w:webHidden/>
              </w:rPr>
              <w:instrText xml:space="preserve"> PAGEREF _Toc110407874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7C0C192" w14:textId="2CD03B7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75" w:history="1">
            <w:r w:rsidR="00452EED" w:rsidRPr="00C810C8">
              <w:rPr>
                <w:rStyle w:val="Hiperveza"/>
                <w:rFonts w:eastAsiaTheme="majorEastAsia"/>
                <w:i/>
                <w:noProof/>
              </w:rPr>
              <w:t>1.1.</w:t>
            </w:r>
            <w:r w:rsidR="00452EED">
              <w:rPr>
                <w:rFonts w:eastAsiaTheme="minorEastAsia" w:cstheme="minorBidi"/>
                <w:smallCaps w:val="0"/>
                <w:noProof/>
                <w:sz w:val="22"/>
                <w:szCs w:val="22"/>
              </w:rPr>
              <w:tab/>
            </w:r>
            <w:r w:rsidR="00452EED" w:rsidRPr="00C810C8">
              <w:rPr>
                <w:rStyle w:val="Hiperveza"/>
                <w:rFonts w:eastAsiaTheme="majorEastAsia"/>
                <w:i/>
                <w:noProof/>
              </w:rPr>
              <w:t>Podaci o naručitelju</w:t>
            </w:r>
            <w:r w:rsidR="00452EED">
              <w:rPr>
                <w:noProof/>
                <w:webHidden/>
              </w:rPr>
              <w:tab/>
            </w:r>
            <w:r w:rsidR="00452EED">
              <w:rPr>
                <w:noProof/>
                <w:webHidden/>
              </w:rPr>
              <w:fldChar w:fldCharType="begin"/>
            </w:r>
            <w:r w:rsidR="00452EED">
              <w:rPr>
                <w:noProof/>
                <w:webHidden/>
              </w:rPr>
              <w:instrText xml:space="preserve"> PAGEREF _Toc110407875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8CEE9B6" w14:textId="55E2D06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76" w:history="1">
            <w:r w:rsidR="00452EED" w:rsidRPr="00C810C8">
              <w:rPr>
                <w:rStyle w:val="Hiperveza"/>
                <w:rFonts w:eastAsiaTheme="majorEastAsia"/>
                <w:i/>
                <w:noProof/>
              </w:rPr>
              <w:t>1.2.</w:t>
            </w:r>
            <w:r w:rsidR="00452EED">
              <w:rPr>
                <w:rFonts w:eastAsiaTheme="minorEastAsia" w:cstheme="minorBidi"/>
                <w:smallCaps w:val="0"/>
                <w:noProof/>
                <w:sz w:val="22"/>
                <w:szCs w:val="22"/>
              </w:rPr>
              <w:tab/>
            </w:r>
            <w:r w:rsidR="00452EED" w:rsidRPr="00C810C8">
              <w:rPr>
                <w:rStyle w:val="Hiperveza"/>
                <w:rFonts w:eastAsiaTheme="majorEastAsia"/>
                <w:i/>
                <w:noProof/>
              </w:rPr>
              <w:t>Gospodarski subjekti s kojima je Naručitelj u sukobu interesa</w:t>
            </w:r>
            <w:r w:rsidR="00452EED">
              <w:rPr>
                <w:noProof/>
                <w:webHidden/>
              </w:rPr>
              <w:tab/>
            </w:r>
            <w:r w:rsidR="00452EED">
              <w:rPr>
                <w:noProof/>
                <w:webHidden/>
              </w:rPr>
              <w:fldChar w:fldCharType="begin"/>
            </w:r>
            <w:r w:rsidR="00452EED">
              <w:rPr>
                <w:noProof/>
                <w:webHidden/>
              </w:rPr>
              <w:instrText xml:space="preserve"> PAGEREF _Toc110407876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4E8C5A1" w14:textId="666B61F1"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7" w:history="1">
            <w:r w:rsidR="00452EED" w:rsidRPr="00C810C8">
              <w:rPr>
                <w:rStyle w:val="Hiperveza"/>
                <w:rFonts w:eastAsiaTheme="majorEastAsia"/>
                <w:noProof/>
              </w:rPr>
              <w:t>2.</w:t>
            </w:r>
            <w:r w:rsidR="00452EED">
              <w:rPr>
                <w:rFonts w:eastAsiaTheme="minorEastAsia" w:cstheme="minorBidi"/>
                <w:b w:val="0"/>
                <w:bCs w:val="0"/>
                <w:caps w:val="0"/>
                <w:noProof/>
                <w:sz w:val="22"/>
                <w:szCs w:val="22"/>
              </w:rPr>
              <w:tab/>
            </w:r>
            <w:r w:rsidR="00452EED" w:rsidRPr="00C810C8">
              <w:rPr>
                <w:rStyle w:val="Hiperveza"/>
                <w:rFonts w:eastAsiaTheme="majorEastAsia"/>
                <w:noProof/>
              </w:rPr>
              <w:t>PODACI O SLUŽBENOJ OSOBI ZADUŽENOJ ZA KONTAKT</w:t>
            </w:r>
            <w:r w:rsidR="00452EED">
              <w:rPr>
                <w:noProof/>
                <w:webHidden/>
              </w:rPr>
              <w:tab/>
            </w:r>
            <w:r w:rsidR="00452EED">
              <w:rPr>
                <w:noProof/>
                <w:webHidden/>
              </w:rPr>
              <w:fldChar w:fldCharType="begin"/>
            </w:r>
            <w:r w:rsidR="00452EED">
              <w:rPr>
                <w:noProof/>
                <w:webHidden/>
              </w:rPr>
              <w:instrText xml:space="preserve"> PAGEREF _Toc110407877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30F29B83" w14:textId="06EF4A17"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8" w:history="1">
            <w:r w:rsidR="00452EED" w:rsidRPr="00C810C8">
              <w:rPr>
                <w:rStyle w:val="Hiperveza"/>
                <w:rFonts w:eastAsiaTheme="majorEastAsia"/>
                <w:noProof/>
              </w:rPr>
              <w:t>3.</w:t>
            </w:r>
            <w:r w:rsidR="00452EED">
              <w:rPr>
                <w:rFonts w:eastAsiaTheme="minorEastAsia" w:cstheme="minorBidi"/>
                <w:b w:val="0"/>
                <w:bCs w:val="0"/>
                <w:caps w:val="0"/>
                <w:noProof/>
                <w:sz w:val="22"/>
                <w:szCs w:val="22"/>
              </w:rPr>
              <w:tab/>
            </w:r>
            <w:r w:rsidR="00452EED" w:rsidRPr="00C810C8">
              <w:rPr>
                <w:rStyle w:val="Hiperveza"/>
                <w:rFonts w:eastAsiaTheme="majorEastAsia"/>
                <w:noProof/>
              </w:rPr>
              <w:t>VRSTA POSTUPKA NABAVE</w:t>
            </w:r>
            <w:r w:rsidR="00452EED">
              <w:rPr>
                <w:noProof/>
                <w:webHidden/>
              </w:rPr>
              <w:tab/>
            </w:r>
            <w:r w:rsidR="00452EED">
              <w:rPr>
                <w:noProof/>
                <w:webHidden/>
              </w:rPr>
              <w:fldChar w:fldCharType="begin"/>
            </w:r>
            <w:r w:rsidR="00452EED">
              <w:rPr>
                <w:noProof/>
                <w:webHidden/>
              </w:rPr>
              <w:instrText xml:space="preserve"> PAGEREF _Toc110407878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6644CB40" w14:textId="1797E13A"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9" w:history="1">
            <w:r w:rsidR="00452EED" w:rsidRPr="00C810C8">
              <w:rPr>
                <w:rStyle w:val="Hiperveza"/>
                <w:rFonts w:eastAsiaTheme="majorEastAsia"/>
                <w:noProof/>
              </w:rPr>
              <w:t>4.</w:t>
            </w:r>
            <w:r w:rsidR="00452EED">
              <w:rPr>
                <w:rFonts w:eastAsiaTheme="minorEastAsia" w:cstheme="minorBidi"/>
                <w:b w:val="0"/>
                <w:bCs w:val="0"/>
                <w:caps w:val="0"/>
                <w:noProof/>
                <w:sz w:val="22"/>
                <w:szCs w:val="22"/>
              </w:rPr>
              <w:tab/>
            </w:r>
            <w:r w:rsidR="00452EED" w:rsidRPr="00C810C8">
              <w:rPr>
                <w:rStyle w:val="Hiperveza"/>
                <w:rFonts w:eastAsiaTheme="majorEastAsia"/>
                <w:noProof/>
              </w:rPr>
              <w:t>PODACI O PREDMETU NABAVE</w:t>
            </w:r>
            <w:r w:rsidR="00452EED">
              <w:rPr>
                <w:noProof/>
                <w:webHidden/>
              </w:rPr>
              <w:tab/>
            </w:r>
            <w:r w:rsidR="00452EED">
              <w:rPr>
                <w:noProof/>
                <w:webHidden/>
              </w:rPr>
              <w:fldChar w:fldCharType="begin"/>
            </w:r>
            <w:r w:rsidR="00452EED">
              <w:rPr>
                <w:noProof/>
                <w:webHidden/>
              </w:rPr>
              <w:instrText xml:space="preserve"> PAGEREF _Toc110407879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78364E35" w14:textId="6174301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3" w:history="1">
            <w:r w:rsidR="00452EED" w:rsidRPr="00C810C8">
              <w:rPr>
                <w:rStyle w:val="Hiperveza"/>
                <w:rFonts w:eastAsiaTheme="majorEastAsia"/>
                <w:i/>
                <w:noProof/>
              </w:rPr>
              <w:t>4.1.</w:t>
            </w:r>
            <w:r w:rsidR="00452EED">
              <w:rPr>
                <w:rFonts w:eastAsiaTheme="minorEastAsia" w:cstheme="minorBidi"/>
                <w:smallCaps w:val="0"/>
                <w:noProof/>
                <w:sz w:val="22"/>
                <w:szCs w:val="22"/>
              </w:rPr>
              <w:tab/>
            </w:r>
            <w:r w:rsidR="00452EED" w:rsidRPr="00C810C8">
              <w:rPr>
                <w:rStyle w:val="Hiperveza"/>
                <w:rFonts w:eastAsiaTheme="majorEastAsia"/>
                <w:i/>
                <w:noProof/>
              </w:rPr>
              <w:t>Predmet nabave</w:t>
            </w:r>
            <w:r w:rsidR="00452EED">
              <w:rPr>
                <w:noProof/>
                <w:webHidden/>
              </w:rPr>
              <w:tab/>
            </w:r>
            <w:r w:rsidR="00452EED">
              <w:rPr>
                <w:noProof/>
                <w:webHidden/>
              </w:rPr>
              <w:fldChar w:fldCharType="begin"/>
            </w:r>
            <w:r w:rsidR="00452EED">
              <w:rPr>
                <w:noProof/>
                <w:webHidden/>
              </w:rPr>
              <w:instrText xml:space="preserve"> PAGEREF _Toc110407883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5663400A" w14:textId="40D5F544"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4" w:history="1">
            <w:r w:rsidR="00452EED" w:rsidRPr="00C810C8">
              <w:rPr>
                <w:rStyle w:val="Hiperveza"/>
                <w:rFonts w:eastAsiaTheme="majorEastAsia"/>
                <w:i/>
                <w:noProof/>
              </w:rPr>
              <w:t>4.2.</w:t>
            </w:r>
            <w:r w:rsidR="00452EED">
              <w:rPr>
                <w:rFonts w:eastAsiaTheme="minorEastAsia" w:cstheme="minorBidi"/>
                <w:smallCaps w:val="0"/>
                <w:noProof/>
                <w:sz w:val="22"/>
                <w:szCs w:val="22"/>
              </w:rPr>
              <w:tab/>
            </w:r>
            <w:r w:rsidR="00452EED" w:rsidRPr="00C810C8">
              <w:rPr>
                <w:rStyle w:val="Hiperveza"/>
                <w:rFonts w:eastAsiaTheme="majorEastAsia"/>
                <w:i/>
                <w:noProof/>
              </w:rPr>
              <w:t>Tehničke specifikacije</w:t>
            </w:r>
            <w:r w:rsidR="00452EED">
              <w:rPr>
                <w:noProof/>
                <w:webHidden/>
              </w:rPr>
              <w:tab/>
            </w:r>
            <w:r w:rsidR="00452EED">
              <w:rPr>
                <w:noProof/>
                <w:webHidden/>
              </w:rPr>
              <w:fldChar w:fldCharType="begin"/>
            </w:r>
            <w:r w:rsidR="00452EED">
              <w:rPr>
                <w:noProof/>
                <w:webHidden/>
              </w:rPr>
              <w:instrText xml:space="preserve"> PAGEREF _Toc110407884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389C91FB" w14:textId="5419D4C0"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5" w:history="1">
            <w:r w:rsidR="00452EED" w:rsidRPr="00C810C8">
              <w:rPr>
                <w:rStyle w:val="Hiperveza"/>
                <w:rFonts w:eastAsiaTheme="majorEastAsia"/>
                <w:i/>
                <w:noProof/>
              </w:rPr>
              <w:t>4.3.</w:t>
            </w:r>
            <w:r w:rsidR="00452EED">
              <w:rPr>
                <w:rFonts w:eastAsiaTheme="minorEastAsia" w:cstheme="minorBidi"/>
                <w:smallCaps w:val="0"/>
                <w:noProof/>
                <w:sz w:val="22"/>
                <w:szCs w:val="22"/>
              </w:rPr>
              <w:tab/>
            </w:r>
            <w:r w:rsidR="00452EED" w:rsidRPr="00C810C8">
              <w:rPr>
                <w:rStyle w:val="Hiperveza"/>
                <w:rFonts w:eastAsiaTheme="majorEastAsia"/>
                <w:i/>
                <w:noProof/>
              </w:rPr>
              <w:t>Jamstva</w:t>
            </w:r>
            <w:r w:rsidR="00452EED">
              <w:rPr>
                <w:noProof/>
                <w:webHidden/>
              </w:rPr>
              <w:tab/>
            </w:r>
            <w:r w:rsidR="00452EED">
              <w:rPr>
                <w:noProof/>
                <w:webHidden/>
              </w:rPr>
              <w:fldChar w:fldCharType="begin"/>
            </w:r>
            <w:r w:rsidR="00452EED">
              <w:rPr>
                <w:noProof/>
                <w:webHidden/>
              </w:rPr>
              <w:instrText xml:space="preserve"> PAGEREF _Toc110407885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6999158F" w14:textId="3FAA2E0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6" w:history="1">
            <w:r w:rsidR="00452EED" w:rsidRPr="00C810C8">
              <w:rPr>
                <w:rStyle w:val="Hiperveza"/>
                <w:rFonts w:eastAsiaTheme="majorEastAsia"/>
                <w:i/>
                <w:noProof/>
              </w:rPr>
              <w:t>4.4.</w:t>
            </w:r>
            <w:r w:rsidR="00452EED">
              <w:rPr>
                <w:rFonts w:eastAsiaTheme="minorEastAsia" w:cstheme="minorBidi"/>
                <w:smallCaps w:val="0"/>
                <w:noProof/>
                <w:sz w:val="22"/>
                <w:szCs w:val="22"/>
              </w:rPr>
              <w:tab/>
            </w:r>
            <w:r w:rsidR="00452EED" w:rsidRPr="00C810C8">
              <w:rPr>
                <w:rStyle w:val="Hiperveza"/>
                <w:rFonts w:eastAsiaTheme="majorEastAsia"/>
                <w:i/>
                <w:noProof/>
              </w:rPr>
              <w:t>Procijenjena vrijednost nabave</w:t>
            </w:r>
            <w:r w:rsidR="00452EED">
              <w:rPr>
                <w:noProof/>
                <w:webHidden/>
              </w:rPr>
              <w:tab/>
            </w:r>
            <w:r w:rsidR="00452EED">
              <w:rPr>
                <w:noProof/>
                <w:webHidden/>
              </w:rPr>
              <w:fldChar w:fldCharType="begin"/>
            </w:r>
            <w:r w:rsidR="00452EED">
              <w:rPr>
                <w:noProof/>
                <w:webHidden/>
              </w:rPr>
              <w:instrText xml:space="preserve"> PAGEREF _Toc110407886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30DD04D0" w14:textId="6049189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7" w:history="1">
            <w:r w:rsidR="00452EED" w:rsidRPr="00C810C8">
              <w:rPr>
                <w:rStyle w:val="Hiperveza"/>
                <w:rFonts w:eastAsiaTheme="majorEastAsia"/>
                <w:i/>
                <w:noProof/>
              </w:rPr>
              <w:t>4.5.</w:t>
            </w:r>
            <w:r w:rsidR="00452EED">
              <w:rPr>
                <w:rFonts w:eastAsiaTheme="minorEastAsia" w:cstheme="minorBidi"/>
                <w:smallCaps w:val="0"/>
                <w:noProof/>
                <w:sz w:val="22"/>
                <w:szCs w:val="22"/>
              </w:rPr>
              <w:tab/>
            </w:r>
            <w:r w:rsidR="00452EED" w:rsidRPr="00C810C8">
              <w:rPr>
                <w:rStyle w:val="Hiperveza"/>
                <w:rFonts w:eastAsiaTheme="majorEastAsia"/>
                <w:i/>
                <w:noProof/>
              </w:rPr>
              <w:t>Mjesto isporuke predmeta nabave i izvršenja radova</w:t>
            </w:r>
            <w:r w:rsidR="00452EED">
              <w:rPr>
                <w:noProof/>
                <w:webHidden/>
              </w:rPr>
              <w:tab/>
            </w:r>
            <w:r w:rsidR="00452EED">
              <w:rPr>
                <w:noProof/>
                <w:webHidden/>
              </w:rPr>
              <w:fldChar w:fldCharType="begin"/>
            </w:r>
            <w:r w:rsidR="00452EED">
              <w:rPr>
                <w:noProof/>
                <w:webHidden/>
              </w:rPr>
              <w:instrText xml:space="preserve"> PAGEREF _Toc110407887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2A0E6EB0" w14:textId="67DEDEE1"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88" w:history="1">
            <w:r w:rsidR="00452EED" w:rsidRPr="00C810C8">
              <w:rPr>
                <w:rStyle w:val="Hiperveza"/>
                <w:rFonts w:eastAsiaTheme="majorEastAsia"/>
                <w:noProof/>
              </w:rPr>
              <w:t>5.</w:t>
            </w:r>
            <w:r w:rsidR="00452EED">
              <w:rPr>
                <w:rFonts w:eastAsiaTheme="minorEastAsia" w:cstheme="minorBidi"/>
                <w:b w:val="0"/>
                <w:bCs w:val="0"/>
                <w:caps w:val="0"/>
                <w:noProof/>
                <w:sz w:val="22"/>
                <w:szCs w:val="22"/>
              </w:rPr>
              <w:tab/>
            </w:r>
            <w:r w:rsidR="00452EED" w:rsidRPr="00C810C8">
              <w:rPr>
                <w:rStyle w:val="Hiperveza"/>
                <w:rFonts w:eastAsiaTheme="majorEastAsia"/>
                <w:noProof/>
              </w:rPr>
              <w:t>ROK, ADRESA I NAČIN DOSTAVE PONUDA</w:t>
            </w:r>
            <w:r w:rsidR="00452EED">
              <w:rPr>
                <w:noProof/>
                <w:webHidden/>
              </w:rPr>
              <w:tab/>
            </w:r>
            <w:r w:rsidR="00452EED">
              <w:rPr>
                <w:noProof/>
                <w:webHidden/>
              </w:rPr>
              <w:fldChar w:fldCharType="begin"/>
            </w:r>
            <w:r w:rsidR="00452EED">
              <w:rPr>
                <w:noProof/>
                <w:webHidden/>
              </w:rPr>
              <w:instrText xml:space="preserve"> PAGEREF _Toc110407888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06B92896" w14:textId="688AF66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4" w:history="1">
            <w:r w:rsidR="00452EED" w:rsidRPr="00C810C8">
              <w:rPr>
                <w:rStyle w:val="Hiperveza"/>
                <w:rFonts w:eastAsiaTheme="majorEastAsia"/>
                <w:i/>
                <w:noProof/>
              </w:rPr>
              <w:t>5.1.</w:t>
            </w:r>
            <w:r w:rsidR="00452EED">
              <w:rPr>
                <w:rFonts w:eastAsiaTheme="minorEastAsia" w:cstheme="minorBidi"/>
                <w:smallCaps w:val="0"/>
                <w:noProof/>
                <w:sz w:val="22"/>
                <w:szCs w:val="22"/>
              </w:rPr>
              <w:tab/>
            </w:r>
            <w:r w:rsidR="00452EED" w:rsidRPr="00C810C8">
              <w:rPr>
                <w:rStyle w:val="Hiperveza"/>
                <w:rFonts w:eastAsiaTheme="majorEastAsia"/>
                <w:i/>
                <w:noProof/>
              </w:rPr>
              <w:t>Rok za dostavu ponuda</w:t>
            </w:r>
            <w:r w:rsidR="00452EED">
              <w:rPr>
                <w:noProof/>
                <w:webHidden/>
              </w:rPr>
              <w:tab/>
            </w:r>
            <w:r w:rsidR="00452EED">
              <w:rPr>
                <w:noProof/>
                <w:webHidden/>
              </w:rPr>
              <w:fldChar w:fldCharType="begin"/>
            </w:r>
            <w:r w:rsidR="00452EED">
              <w:rPr>
                <w:noProof/>
                <w:webHidden/>
              </w:rPr>
              <w:instrText xml:space="preserve"> PAGEREF _Toc110407894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0856C362" w14:textId="726861C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5" w:history="1">
            <w:r w:rsidR="00452EED" w:rsidRPr="00C810C8">
              <w:rPr>
                <w:rStyle w:val="Hiperveza"/>
                <w:rFonts w:eastAsiaTheme="majorEastAsia"/>
                <w:i/>
                <w:noProof/>
              </w:rPr>
              <w:t>5.2.</w:t>
            </w:r>
            <w:r w:rsidR="00452EED">
              <w:rPr>
                <w:rFonts w:eastAsiaTheme="minorEastAsia" w:cstheme="minorBidi"/>
                <w:smallCaps w:val="0"/>
                <w:noProof/>
                <w:sz w:val="22"/>
                <w:szCs w:val="22"/>
              </w:rPr>
              <w:tab/>
            </w:r>
            <w:r w:rsidR="00452EED" w:rsidRPr="00C810C8">
              <w:rPr>
                <w:rStyle w:val="Hiperveza"/>
                <w:rFonts w:eastAsiaTheme="majorEastAsia"/>
                <w:i/>
                <w:noProof/>
              </w:rPr>
              <w:t>Adresa za dostavu ponuda</w:t>
            </w:r>
            <w:r w:rsidR="00452EED">
              <w:rPr>
                <w:noProof/>
                <w:webHidden/>
              </w:rPr>
              <w:tab/>
            </w:r>
            <w:r w:rsidR="00452EED">
              <w:rPr>
                <w:noProof/>
                <w:webHidden/>
              </w:rPr>
              <w:fldChar w:fldCharType="begin"/>
            </w:r>
            <w:r w:rsidR="00452EED">
              <w:rPr>
                <w:noProof/>
                <w:webHidden/>
              </w:rPr>
              <w:instrText xml:space="preserve"> PAGEREF _Toc110407895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0392459F" w14:textId="36D2D014"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6" w:history="1">
            <w:r w:rsidR="00452EED" w:rsidRPr="00C810C8">
              <w:rPr>
                <w:rStyle w:val="Hiperveza"/>
                <w:rFonts w:eastAsiaTheme="majorEastAsia"/>
                <w:i/>
                <w:noProof/>
              </w:rPr>
              <w:t>5.3.</w:t>
            </w:r>
            <w:r w:rsidR="00452EED">
              <w:rPr>
                <w:rFonts w:eastAsiaTheme="minorEastAsia" w:cstheme="minorBidi"/>
                <w:smallCaps w:val="0"/>
                <w:noProof/>
                <w:sz w:val="22"/>
                <w:szCs w:val="22"/>
              </w:rPr>
              <w:tab/>
            </w:r>
            <w:r w:rsidR="00452EED" w:rsidRPr="00C810C8">
              <w:rPr>
                <w:rStyle w:val="Hiperveza"/>
                <w:rFonts w:eastAsiaTheme="majorEastAsia"/>
                <w:i/>
                <w:noProof/>
              </w:rPr>
              <w:t>Način dostave ponuda</w:t>
            </w:r>
            <w:r w:rsidR="00452EED">
              <w:rPr>
                <w:noProof/>
                <w:webHidden/>
              </w:rPr>
              <w:tab/>
            </w:r>
            <w:r w:rsidR="00452EED">
              <w:rPr>
                <w:noProof/>
                <w:webHidden/>
              </w:rPr>
              <w:fldChar w:fldCharType="begin"/>
            </w:r>
            <w:r w:rsidR="00452EED">
              <w:rPr>
                <w:noProof/>
                <w:webHidden/>
              </w:rPr>
              <w:instrText xml:space="preserve"> PAGEREF _Toc110407896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1D858F06" w14:textId="3B28EAC9"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7" w:history="1">
            <w:r w:rsidR="00452EED" w:rsidRPr="00C810C8">
              <w:rPr>
                <w:rStyle w:val="Hiperveza"/>
                <w:rFonts w:eastAsiaTheme="majorEastAsia"/>
                <w:i/>
                <w:noProof/>
              </w:rPr>
              <w:t>5.4.</w:t>
            </w:r>
            <w:r w:rsidR="00452EED">
              <w:rPr>
                <w:rFonts w:eastAsiaTheme="minorEastAsia" w:cstheme="minorBidi"/>
                <w:smallCaps w:val="0"/>
                <w:noProof/>
                <w:sz w:val="22"/>
                <w:szCs w:val="22"/>
              </w:rPr>
              <w:tab/>
            </w:r>
            <w:r w:rsidR="00452EED" w:rsidRPr="00C810C8">
              <w:rPr>
                <w:rStyle w:val="Hiperveza"/>
                <w:rFonts w:eastAsiaTheme="majorEastAsia"/>
                <w:i/>
                <w:noProof/>
              </w:rPr>
              <w:t>Rok valjanosti ponude</w:t>
            </w:r>
            <w:r w:rsidR="00452EED">
              <w:rPr>
                <w:noProof/>
                <w:webHidden/>
              </w:rPr>
              <w:tab/>
            </w:r>
            <w:r w:rsidR="00452EED">
              <w:rPr>
                <w:noProof/>
                <w:webHidden/>
              </w:rPr>
              <w:fldChar w:fldCharType="begin"/>
            </w:r>
            <w:r w:rsidR="00452EED">
              <w:rPr>
                <w:noProof/>
                <w:webHidden/>
              </w:rPr>
              <w:instrText xml:space="preserve"> PAGEREF _Toc110407897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27CC9DBE" w14:textId="2AD8913E"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98" w:history="1">
            <w:r w:rsidR="00452EED" w:rsidRPr="00C810C8">
              <w:rPr>
                <w:rStyle w:val="Hiperveza"/>
                <w:rFonts w:eastAsiaTheme="majorEastAsia"/>
                <w:noProof/>
              </w:rPr>
              <w:t>6.</w:t>
            </w:r>
            <w:r w:rsidR="00452EED">
              <w:rPr>
                <w:rFonts w:eastAsiaTheme="minorEastAsia" w:cstheme="minorBidi"/>
                <w:b w:val="0"/>
                <w:bCs w:val="0"/>
                <w:caps w:val="0"/>
                <w:noProof/>
                <w:sz w:val="22"/>
                <w:szCs w:val="22"/>
              </w:rPr>
              <w:tab/>
            </w:r>
            <w:r w:rsidR="00452EED" w:rsidRPr="00C810C8">
              <w:rPr>
                <w:rStyle w:val="Hiperveza"/>
                <w:rFonts w:eastAsiaTheme="majorEastAsia"/>
                <w:noProof/>
              </w:rPr>
              <w:t>MINIMALNI SADRŽAJ PONUDE</w:t>
            </w:r>
            <w:r w:rsidR="00452EED">
              <w:rPr>
                <w:noProof/>
                <w:webHidden/>
              </w:rPr>
              <w:tab/>
            </w:r>
            <w:r w:rsidR="00452EED">
              <w:rPr>
                <w:noProof/>
                <w:webHidden/>
              </w:rPr>
              <w:fldChar w:fldCharType="begin"/>
            </w:r>
            <w:r w:rsidR="00452EED">
              <w:rPr>
                <w:noProof/>
                <w:webHidden/>
              </w:rPr>
              <w:instrText xml:space="preserve"> PAGEREF _Toc110407898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6FCC3D37" w14:textId="09687510"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99" w:history="1">
            <w:r w:rsidR="00452EED" w:rsidRPr="00C810C8">
              <w:rPr>
                <w:rStyle w:val="Hiperveza"/>
                <w:rFonts w:eastAsiaTheme="majorEastAsia"/>
                <w:noProof/>
              </w:rPr>
              <w:t>7.</w:t>
            </w:r>
            <w:r w:rsidR="00452EED">
              <w:rPr>
                <w:rFonts w:eastAsiaTheme="minorEastAsia" w:cstheme="minorBidi"/>
                <w:b w:val="0"/>
                <w:bCs w:val="0"/>
                <w:caps w:val="0"/>
                <w:noProof/>
                <w:sz w:val="22"/>
                <w:szCs w:val="22"/>
              </w:rPr>
              <w:tab/>
            </w:r>
            <w:r w:rsidR="00452EED" w:rsidRPr="00C810C8">
              <w:rPr>
                <w:rStyle w:val="Hiperveza"/>
                <w:rFonts w:eastAsiaTheme="majorEastAsia"/>
                <w:noProof/>
              </w:rPr>
              <w:t>KRITERIJ ODABIRA I VRIJEME OTVARANJA PONUDE</w:t>
            </w:r>
            <w:r w:rsidR="00452EED">
              <w:rPr>
                <w:noProof/>
                <w:webHidden/>
              </w:rPr>
              <w:tab/>
            </w:r>
            <w:r w:rsidR="00452EED">
              <w:rPr>
                <w:noProof/>
                <w:webHidden/>
              </w:rPr>
              <w:fldChar w:fldCharType="begin"/>
            </w:r>
            <w:r w:rsidR="00452EED">
              <w:rPr>
                <w:noProof/>
                <w:webHidden/>
              </w:rPr>
              <w:instrText xml:space="preserve"> PAGEREF _Toc110407899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095553DB" w14:textId="02872F8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2" w:history="1">
            <w:r w:rsidR="00452EED" w:rsidRPr="00C810C8">
              <w:rPr>
                <w:rStyle w:val="Hiperveza"/>
                <w:rFonts w:eastAsiaTheme="majorEastAsia"/>
                <w:noProof/>
              </w:rPr>
              <w:t>7.1.</w:t>
            </w:r>
            <w:r w:rsidR="00452EED">
              <w:rPr>
                <w:rFonts w:eastAsiaTheme="minorEastAsia" w:cstheme="minorBidi"/>
                <w:smallCaps w:val="0"/>
                <w:noProof/>
                <w:sz w:val="22"/>
                <w:szCs w:val="22"/>
              </w:rPr>
              <w:tab/>
            </w:r>
            <w:r w:rsidR="00452EED" w:rsidRPr="00C810C8">
              <w:rPr>
                <w:rStyle w:val="Hiperveza"/>
                <w:rFonts w:eastAsiaTheme="majorEastAsia"/>
                <w:i/>
                <w:noProof/>
              </w:rPr>
              <w:t>Kriterij odabira ponude</w:t>
            </w:r>
            <w:r w:rsidR="00452EED">
              <w:rPr>
                <w:noProof/>
                <w:webHidden/>
              </w:rPr>
              <w:tab/>
            </w:r>
            <w:r w:rsidR="00452EED">
              <w:rPr>
                <w:noProof/>
                <w:webHidden/>
              </w:rPr>
              <w:fldChar w:fldCharType="begin"/>
            </w:r>
            <w:r w:rsidR="00452EED">
              <w:rPr>
                <w:noProof/>
                <w:webHidden/>
              </w:rPr>
              <w:instrText xml:space="preserve"> PAGEREF _Toc110407902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297EA930" w14:textId="528F4FB1"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3" w:history="1">
            <w:r w:rsidR="00452EED" w:rsidRPr="00C810C8">
              <w:rPr>
                <w:rStyle w:val="Hiperveza"/>
                <w:rFonts w:eastAsiaTheme="majorEastAsia"/>
                <w:i/>
                <w:noProof/>
              </w:rPr>
              <w:t>7.1.1.</w:t>
            </w:r>
            <w:r w:rsidR="00452EED">
              <w:rPr>
                <w:rFonts w:eastAsiaTheme="minorEastAsia" w:cstheme="minorBidi"/>
                <w:smallCaps w:val="0"/>
                <w:noProof/>
                <w:sz w:val="22"/>
                <w:szCs w:val="22"/>
              </w:rPr>
              <w:tab/>
            </w:r>
            <w:r w:rsidR="00452EED" w:rsidRPr="00C810C8">
              <w:rPr>
                <w:rStyle w:val="Hiperveza"/>
                <w:rFonts w:eastAsiaTheme="majorEastAsia"/>
                <w:i/>
                <w:noProof/>
              </w:rPr>
              <w:t>Financijski kriterij – cijena</w:t>
            </w:r>
            <w:r w:rsidR="00452EED">
              <w:rPr>
                <w:noProof/>
                <w:webHidden/>
              </w:rPr>
              <w:tab/>
            </w:r>
            <w:r w:rsidR="00452EED">
              <w:rPr>
                <w:noProof/>
                <w:webHidden/>
              </w:rPr>
              <w:fldChar w:fldCharType="begin"/>
            </w:r>
            <w:r w:rsidR="00452EED">
              <w:rPr>
                <w:noProof/>
                <w:webHidden/>
              </w:rPr>
              <w:instrText xml:space="preserve"> PAGEREF _Toc110407903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7B2D6BDA" w14:textId="4C7356E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4" w:history="1">
            <w:r w:rsidR="00452EED" w:rsidRPr="00C810C8">
              <w:rPr>
                <w:rStyle w:val="Hiperveza"/>
                <w:rFonts w:eastAsiaTheme="majorEastAsia"/>
                <w:i/>
                <w:noProof/>
              </w:rPr>
              <w:t>7.1.2.</w:t>
            </w:r>
            <w:r w:rsidR="00452EED">
              <w:rPr>
                <w:rFonts w:eastAsiaTheme="minorEastAsia" w:cstheme="minorBidi"/>
                <w:smallCaps w:val="0"/>
                <w:noProof/>
                <w:sz w:val="22"/>
                <w:szCs w:val="22"/>
              </w:rPr>
              <w:tab/>
            </w:r>
            <w:r w:rsidR="00452EED" w:rsidRPr="00C810C8">
              <w:rPr>
                <w:rStyle w:val="Hiperveza"/>
                <w:rFonts w:eastAsiaTheme="majorEastAsia"/>
                <w:i/>
                <w:noProof/>
              </w:rPr>
              <w:t>Nefinancijski kriteriji – dodatni kriteriji – ukupna instalirana snaga FN modula</w:t>
            </w:r>
            <w:r w:rsidR="00452EED">
              <w:rPr>
                <w:noProof/>
                <w:webHidden/>
              </w:rPr>
              <w:tab/>
            </w:r>
            <w:r w:rsidR="00452EED">
              <w:rPr>
                <w:noProof/>
                <w:webHidden/>
              </w:rPr>
              <w:fldChar w:fldCharType="begin"/>
            </w:r>
            <w:r w:rsidR="00452EED">
              <w:rPr>
                <w:noProof/>
                <w:webHidden/>
              </w:rPr>
              <w:instrText xml:space="preserve"> PAGEREF _Toc110407904 \h </w:instrText>
            </w:r>
            <w:r w:rsidR="00452EED">
              <w:rPr>
                <w:noProof/>
                <w:webHidden/>
              </w:rPr>
            </w:r>
            <w:r w:rsidR="00452EED">
              <w:rPr>
                <w:noProof/>
                <w:webHidden/>
              </w:rPr>
              <w:fldChar w:fldCharType="separate"/>
            </w:r>
            <w:r w:rsidR="00452EED">
              <w:rPr>
                <w:noProof/>
                <w:webHidden/>
              </w:rPr>
              <w:t>9</w:t>
            </w:r>
            <w:r w:rsidR="00452EED">
              <w:rPr>
                <w:noProof/>
                <w:webHidden/>
              </w:rPr>
              <w:fldChar w:fldCharType="end"/>
            </w:r>
          </w:hyperlink>
        </w:p>
        <w:p w14:paraId="188F8D19" w14:textId="487E065C"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5" w:history="1">
            <w:r w:rsidR="00452EED" w:rsidRPr="00C810C8">
              <w:rPr>
                <w:rStyle w:val="Hiperveza"/>
                <w:rFonts w:eastAsiaTheme="majorEastAsia"/>
                <w:i/>
                <w:noProof/>
              </w:rPr>
              <w:t>7.2.</w:t>
            </w:r>
            <w:r w:rsidR="00452EED">
              <w:rPr>
                <w:rFonts w:eastAsiaTheme="minorEastAsia" w:cstheme="minorBidi"/>
                <w:smallCaps w:val="0"/>
                <w:noProof/>
                <w:sz w:val="22"/>
                <w:szCs w:val="22"/>
              </w:rPr>
              <w:tab/>
            </w:r>
            <w:r w:rsidR="00452EED" w:rsidRPr="00C810C8">
              <w:rPr>
                <w:rStyle w:val="Hiperveza"/>
                <w:rFonts w:eastAsiaTheme="majorEastAsia"/>
                <w:i/>
                <w:noProof/>
              </w:rPr>
              <w:t>Sveukupna i najpovoljnija ocjena ponuditelja</w:t>
            </w:r>
            <w:r w:rsidR="00452EED">
              <w:rPr>
                <w:noProof/>
                <w:webHidden/>
              </w:rPr>
              <w:tab/>
            </w:r>
            <w:r w:rsidR="00452EED">
              <w:rPr>
                <w:noProof/>
                <w:webHidden/>
              </w:rPr>
              <w:fldChar w:fldCharType="begin"/>
            </w:r>
            <w:r w:rsidR="00452EED">
              <w:rPr>
                <w:noProof/>
                <w:webHidden/>
              </w:rPr>
              <w:instrText xml:space="preserve"> PAGEREF _Toc110407905 \h </w:instrText>
            </w:r>
            <w:r w:rsidR="00452EED">
              <w:rPr>
                <w:noProof/>
                <w:webHidden/>
              </w:rPr>
            </w:r>
            <w:r w:rsidR="00452EED">
              <w:rPr>
                <w:noProof/>
                <w:webHidden/>
              </w:rPr>
              <w:fldChar w:fldCharType="separate"/>
            </w:r>
            <w:r w:rsidR="00452EED">
              <w:rPr>
                <w:noProof/>
                <w:webHidden/>
              </w:rPr>
              <w:t>9</w:t>
            </w:r>
            <w:r w:rsidR="00452EED">
              <w:rPr>
                <w:noProof/>
                <w:webHidden/>
              </w:rPr>
              <w:fldChar w:fldCharType="end"/>
            </w:r>
          </w:hyperlink>
        </w:p>
        <w:p w14:paraId="5624B825" w14:textId="69608C5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6" w:history="1">
            <w:r w:rsidR="00452EED" w:rsidRPr="00C810C8">
              <w:rPr>
                <w:rStyle w:val="Hiperveza"/>
                <w:rFonts w:eastAsiaTheme="majorEastAsia"/>
                <w:i/>
                <w:noProof/>
              </w:rPr>
              <w:t>7.3.</w:t>
            </w:r>
            <w:r w:rsidR="00452EED">
              <w:rPr>
                <w:rFonts w:eastAsiaTheme="minorEastAsia" w:cstheme="minorBidi"/>
                <w:smallCaps w:val="0"/>
                <w:noProof/>
                <w:sz w:val="22"/>
                <w:szCs w:val="22"/>
              </w:rPr>
              <w:tab/>
            </w:r>
            <w:r w:rsidR="00452EED" w:rsidRPr="00C810C8">
              <w:rPr>
                <w:rStyle w:val="Hiperveza"/>
                <w:rFonts w:eastAsiaTheme="majorEastAsia"/>
                <w:i/>
                <w:noProof/>
              </w:rPr>
              <w:t>Vrijeme otvaranja ponuda</w:t>
            </w:r>
            <w:r w:rsidR="00452EED">
              <w:rPr>
                <w:noProof/>
                <w:webHidden/>
              </w:rPr>
              <w:tab/>
            </w:r>
            <w:r w:rsidR="00452EED">
              <w:rPr>
                <w:noProof/>
                <w:webHidden/>
              </w:rPr>
              <w:fldChar w:fldCharType="begin"/>
            </w:r>
            <w:r w:rsidR="00452EED">
              <w:rPr>
                <w:noProof/>
                <w:webHidden/>
              </w:rPr>
              <w:instrText xml:space="preserve"> PAGEREF _Toc110407906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59B948E5" w14:textId="2242F73B"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07" w:history="1">
            <w:r w:rsidR="00452EED" w:rsidRPr="00C810C8">
              <w:rPr>
                <w:rStyle w:val="Hiperveza"/>
                <w:rFonts w:eastAsiaTheme="majorEastAsia"/>
                <w:noProof/>
              </w:rPr>
              <w:t>8.</w:t>
            </w:r>
            <w:r w:rsidR="00452EED">
              <w:rPr>
                <w:rFonts w:eastAsiaTheme="minorEastAsia" w:cstheme="minorBidi"/>
                <w:b w:val="0"/>
                <w:bCs w:val="0"/>
                <w:caps w:val="0"/>
                <w:noProof/>
                <w:sz w:val="22"/>
                <w:szCs w:val="22"/>
              </w:rPr>
              <w:tab/>
            </w:r>
            <w:r w:rsidR="00452EED" w:rsidRPr="00C810C8">
              <w:rPr>
                <w:rStyle w:val="Hiperveza"/>
                <w:rFonts w:eastAsiaTheme="majorEastAsia"/>
                <w:noProof/>
              </w:rPr>
              <w:t>UVJETI I DOKAZI SPOSOBNOSTI</w:t>
            </w:r>
            <w:r w:rsidR="00452EED">
              <w:rPr>
                <w:noProof/>
                <w:webHidden/>
              </w:rPr>
              <w:tab/>
            </w:r>
            <w:r w:rsidR="00452EED">
              <w:rPr>
                <w:noProof/>
                <w:webHidden/>
              </w:rPr>
              <w:fldChar w:fldCharType="begin"/>
            </w:r>
            <w:r w:rsidR="00452EED">
              <w:rPr>
                <w:noProof/>
                <w:webHidden/>
              </w:rPr>
              <w:instrText xml:space="preserve"> PAGEREF _Toc110407907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342E50C9" w14:textId="4DB8622E"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8" w:history="1">
            <w:r w:rsidR="00452EED" w:rsidRPr="00C810C8">
              <w:rPr>
                <w:rStyle w:val="Hiperveza"/>
                <w:rFonts w:eastAsiaTheme="majorEastAsia"/>
                <w:i/>
                <w:iCs/>
                <w:noProof/>
              </w:rPr>
              <w:t>8.1.</w:t>
            </w:r>
            <w:r w:rsidR="00452EED">
              <w:rPr>
                <w:rFonts w:eastAsiaTheme="minorEastAsia" w:cstheme="minorBidi"/>
                <w:smallCaps w:val="0"/>
                <w:noProof/>
                <w:sz w:val="22"/>
                <w:szCs w:val="22"/>
              </w:rPr>
              <w:tab/>
            </w:r>
            <w:r w:rsidR="00452EED" w:rsidRPr="00C810C8">
              <w:rPr>
                <w:rStyle w:val="Hiperveza"/>
                <w:rFonts w:eastAsiaTheme="majorEastAsia"/>
                <w:i/>
                <w:noProof/>
              </w:rPr>
              <w:t>Tehnička i stručna sposobnost</w:t>
            </w:r>
            <w:r w:rsidR="00452EED">
              <w:rPr>
                <w:noProof/>
                <w:webHidden/>
              </w:rPr>
              <w:tab/>
            </w:r>
            <w:r w:rsidR="00452EED">
              <w:rPr>
                <w:noProof/>
                <w:webHidden/>
              </w:rPr>
              <w:fldChar w:fldCharType="begin"/>
            </w:r>
            <w:r w:rsidR="00452EED">
              <w:rPr>
                <w:noProof/>
                <w:webHidden/>
              </w:rPr>
              <w:instrText xml:space="preserve"> PAGEREF _Toc110407908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6FDDEF75" w14:textId="6EB848E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9" w:history="1">
            <w:r w:rsidR="00452EED" w:rsidRPr="00C810C8">
              <w:rPr>
                <w:rStyle w:val="Hiperveza"/>
                <w:rFonts w:eastAsiaTheme="majorEastAsia"/>
                <w:i/>
                <w:iCs/>
                <w:noProof/>
              </w:rPr>
              <w:t>8.2.</w:t>
            </w:r>
            <w:r w:rsidR="00452EED">
              <w:rPr>
                <w:rFonts w:eastAsiaTheme="minorEastAsia" w:cstheme="minorBidi"/>
                <w:smallCaps w:val="0"/>
                <w:noProof/>
                <w:sz w:val="22"/>
                <w:szCs w:val="22"/>
              </w:rPr>
              <w:tab/>
            </w:r>
            <w:r w:rsidR="00452EED" w:rsidRPr="00C810C8">
              <w:rPr>
                <w:rStyle w:val="Hiperveza"/>
                <w:rFonts w:eastAsiaTheme="majorEastAsia"/>
                <w:i/>
                <w:noProof/>
              </w:rPr>
              <w:t>Financijska sposobnost</w:t>
            </w:r>
            <w:r w:rsidR="00452EED">
              <w:rPr>
                <w:noProof/>
                <w:webHidden/>
              </w:rPr>
              <w:tab/>
            </w:r>
            <w:r w:rsidR="00452EED">
              <w:rPr>
                <w:noProof/>
                <w:webHidden/>
              </w:rPr>
              <w:fldChar w:fldCharType="begin"/>
            </w:r>
            <w:r w:rsidR="00452EED">
              <w:rPr>
                <w:noProof/>
                <w:webHidden/>
              </w:rPr>
              <w:instrText xml:space="preserve"> PAGEREF _Toc110407909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30383D70" w14:textId="78B21386"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0" w:history="1">
            <w:r w:rsidR="00452EED" w:rsidRPr="00C810C8">
              <w:rPr>
                <w:rStyle w:val="Hiperveza"/>
                <w:rFonts w:eastAsiaTheme="majorEastAsia"/>
                <w:i/>
                <w:iCs/>
                <w:noProof/>
              </w:rPr>
              <w:t>8.3.</w:t>
            </w:r>
            <w:r w:rsidR="00452EED">
              <w:rPr>
                <w:rFonts w:eastAsiaTheme="minorEastAsia" w:cstheme="minorBidi"/>
                <w:smallCaps w:val="0"/>
                <w:noProof/>
                <w:sz w:val="22"/>
                <w:szCs w:val="22"/>
              </w:rPr>
              <w:tab/>
            </w:r>
            <w:r w:rsidR="00452EED" w:rsidRPr="00C810C8">
              <w:rPr>
                <w:rStyle w:val="Hiperveza"/>
                <w:rFonts w:eastAsiaTheme="majorEastAsia"/>
                <w:i/>
                <w:noProof/>
              </w:rPr>
              <w:t>Jamstvo za ozbiljnost ponude</w:t>
            </w:r>
            <w:r w:rsidR="00452EED">
              <w:rPr>
                <w:noProof/>
                <w:webHidden/>
              </w:rPr>
              <w:tab/>
            </w:r>
            <w:r w:rsidR="00452EED">
              <w:rPr>
                <w:noProof/>
                <w:webHidden/>
              </w:rPr>
              <w:fldChar w:fldCharType="begin"/>
            </w:r>
            <w:r w:rsidR="00452EED">
              <w:rPr>
                <w:noProof/>
                <w:webHidden/>
              </w:rPr>
              <w:instrText xml:space="preserve"> PAGEREF _Toc110407910 \h </w:instrText>
            </w:r>
            <w:r w:rsidR="00452EED">
              <w:rPr>
                <w:noProof/>
                <w:webHidden/>
              </w:rPr>
            </w:r>
            <w:r w:rsidR="00452EED">
              <w:rPr>
                <w:noProof/>
                <w:webHidden/>
              </w:rPr>
              <w:fldChar w:fldCharType="separate"/>
            </w:r>
            <w:r w:rsidR="00452EED">
              <w:rPr>
                <w:noProof/>
                <w:webHidden/>
              </w:rPr>
              <w:t>11</w:t>
            </w:r>
            <w:r w:rsidR="00452EED">
              <w:rPr>
                <w:noProof/>
                <w:webHidden/>
              </w:rPr>
              <w:fldChar w:fldCharType="end"/>
            </w:r>
          </w:hyperlink>
        </w:p>
        <w:p w14:paraId="7899B4BF" w14:textId="79018229"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1" w:history="1">
            <w:r w:rsidR="00452EED" w:rsidRPr="00C810C8">
              <w:rPr>
                <w:rStyle w:val="Hiperveza"/>
                <w:rFonts w:eastAsiaTheme="majorEastAsia"/>
                <w:i/>
                <w:iCs/>
                <w:noProof/>
              </w:rPr>
              <w:t>8.4.</w:t>
            </w:r>
            <w:r w:rsidR="00452EED">
              <w:rPr>
                <w:rFonts w:eastAsiaTheme="minorEastAsia" w:cstheme="minorBidi"/>
                <w:smallCaps w:val="0"/>
                <w:noProof/>
                <w:sz w:val="22"/>
                <w:szCs w:val="22"/>
              </w:rPr>
              <w:tab/>
            </w:r>
            <w:r w:rsidR="00452EED" w:rsidRPr="00C810C8">
              <w:rPr>
                <w:rStyle w:val="Hiperveza"/>
                <w:rFonts w:eastAsiaTheme="majorEastAsia"/>
                <w:i/>
                <w:noProof/>
              </w:rPr>
              <w:t>Jamstvo za uredno izvršenje ugovora</w:t>
            </w:r>
            <w:r w:rsidR="00452EED">
              <w:rPr>
                <w:noProof/>
                <w:webHidden/>
              </w:rPr>
              <w:tab/>
            </w:r>
            <w:r w:rsidR="00452EED">
              <w:rPr>
                <w:noProof/>
                <w:webHidden/>
              </w:rPr>
              <w:fldChar w:fldCharType="begin"/>
            </w:r>
            <w:r w:rsidR="00452EED">
              <w:rPr>
                <w:noProof/>
                <w:webHidden/>
              </w:rPr>
              <w:instrText xml:space="preserve"> PAGEREF _Toc110407911 \h </w:instrText>
            </w:r>
            <w:r w:rsidR="00452EED">
              <w:rPr>
                <w:noProof/>
                <w:webHidden/>
              </w:rPr>
            </w:r>
            <w:r w:rsidR="00452EED">
              <w:rPr>
                <w:noProof/>
                <w:webHidden/>
              </w:rPr>
              <w:fldChar w:fldCharType="separate"/>
            </w:r>
            <w:r w:rsidR="00452EED">
              <w:rPr>
                <w:noProof/>
                <w:webHidden/>
              </w:rPr>
              <w:t>11</w:t>
            </w:r>
            <w:r w:rsidR="00452EED">
              <w:rPr>
                <w:noProof/>
                <w:webHidden/>
              </w:rPr>
              <w:fldChar w:fldCharType="end"/>
            </w:r>
          </w:hyperlink>
        </w:p>
        <w:p w14:paraId="3BB7F308" w14:textId="3E14C2F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2" w:history="1">
            <w:r w:rsidR="00452EED" w:rsidRPr="00C810C8">
              <w:rPr>
                <w:rStyle w:val="Hiperveza"/>
                <w:rFonts w:eastAsiaTheme="majorEastAsia"/>
                <w:i/>
                <w:iCs/>
                <w:noProof/>
              </w:rPr>
              <w:t>8.5.</w:t>
            </w:r>
            <w:r w:rsidR="00452EED">
              <w:rPr>
                <w:rFonts w:eastAsiaTheme="minorEastAsia" w:cstheme="minorBidi"/>
                <w:smallCaps w:val="0"/>
                <w:noProof/>
                <w:sz w:val="22"/>
                <w:szCs w:val="22"/>
              </w:rPr>
              <w:tab/>
            </w:r>
            <w:r w:rsidR="00452EED" w:rsidRPr="00C810C8">
              <w:rPr>
                <w:rStyle w:val="Hiperveza"/>
                <w:rFonts w:eastAsiaTheme="majorEastAsia"/>
                <w:i/>
                <w:noProof/>
              </w:rPr>
              <w:t>Jamstvo za performanse i otklanjanje nedostataka u jamstvenom roku</w:t>
            </w:r>
            <w:r w:rsidR="00452EED">
              <w:rPr>
                <w:noProof/>
                <w:webHidden/>
              </w:rPr>
              <w:tab/>
            </w:r>
            <w:r w:rsidR="00452EED">
              <w:rPr>
                <w:noProof/>
                <w:webHidden/>
              </w:rPr>
              <w:fldChar w:fldCharType="begin"/>
            </w:r>
            <w:r w:rsidR="00452EED">
              <w:rPr>
                <w:noProof/>
                <w:webHidden/>
              </w:rPr>
              <w:instrText xml:space="preserve"> PAGEREF _Toc110407912 \h </w:instrText>
            </w:r>
            <w:r w:rsidR="00452EED">
              <w:rPr>
                <w:noProof/>
                <w:webHidden/>
              </w:rPr>
            </w:r>
            <w:r w:rsidR="00452EED">
              <w:rPr>
                <w:noProof/>
                <w:webHidden/>
              </w:rPr>
              <w:fldChar w:fldCharType="separate"/>
            </w:r>
            <w:r w:rsidR="00452EED">
              <w:rPr>
                <w:noProof/>
                <w:webHidden/>
              </w:rPr>
              <w:t>12</w:t>
            </w:r>
            <w:r w:rsidR="00452EED">
              <w:rPr>
                <w:noProof/>
                <w:webHidden/>
              </w:rPr>
              <w:fldChar w:fldCharType="end"/>
            </w:r>
          </w:hyperlink>
        </w:p>
        <w:p w14:paraId="1AF34643" w14:textId="2CA8245F"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3" w:history="1">
            <w:r w:rsidR="00452EED" w:rsidRPr="00C810C8">
              <w:rPr>
                <w:rStyle w:val="Hiperveza"/>
                <w:rFonts w:eastAsiaTheme="majorEastAsia"/>
                <w:i/>
                <w:iCs/>
                <w:noProof/>
              </w:rPr>
              <w:t>8.6.</w:t>
            </w:r>
            <w:r w:rsidR="00452EED">
              <w:rPr>
                <w:rFonts w:eastAsiaTheme="minorEastAsia" w:cstheme="minorBidi"/>
                <w:smallCaps w:val="0"/>
                <w:noProof/>
                <w:sz w:val="22"/>
                <w:szCs w:val="22"/>
              </w:rPr>
              <w:tab/>
            </w:r>
            <w:r w:rsidR="00452EED" w:rsidRPr="00C810C8">
              <w:rPr>
                <w:rStyle w:val="Hiperveza"/>
                <w:rFonts w:eastAsiaTheme="majorEastAsia"/>
                <w:i/>
                <w:noProof/>
              </w:rPr>
              <w:t>Jamstvo za predujam</w:t>
            </w:r>
            <w:r w:rsidR="00452EED">
              <w:rPr>
                <w:noProof/>
                <w:webHidden/>
              </w:rPr>
              <w:tab/>
            </w:r>
            <w:r w:rsidR="00452EED">
              <w:rPr>
                <w:noProof/>
                <w:webHidden/>
              </w:rPr>
              <w:fldChar w:fldCharType="begin"/>
            </w:r>
            <w:r w:rsidR="00452EED">
              <w:rPr>
                <w:noProof/>
                <w:webHidden/>
              </w:rPr>
              <w:instrText xml:space="preserve"> PAGEREF _Toc110407913 \h </w:instrText>
            </w:r>
            <w:r w:rsidR="00452EED">
              <w:rPr>
                <w:noProof/>
                <w:webHidden/>
              </w:rPr>
            </w:r>
            <w:r w:rsidR="00452EED">
              <w:rPr>
                <w:noProof/>
                <w:webHidden/>
              </w:rPr>
              <w:fldChar w:fldCharType="separate"/>
            </w:r>
            <w:r w:rsidR="00452EED">
              <w:rPr>
                <w:noProof/>
                <w:webHidden/>
              </w:rPr>
              <w:t>12</w:t>
            </w:r>
            <w:r w:rsidR="00452EED">
              <w:rPr>
                <w:noProof/>
                <w:webHidden/>
              </w:rPr>
              <w:fldChar w:fldCharType="end"/>
            </w:r>
          </w:hyperlink>
        </w:p>
        <w:p w14:paraId="01DB2F57" w14:textId="4CD43FE5"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4" w:history="1">
            <w:r w:rsidR="00452EED" w:rsidRPr="00C810C8">
              <w:rPr>
                <w:rStyle w:val="Hiperveza"/>
                <w:rFonts w:eastAsiaTheme="majorEastAsia"/>
                <w:noProof/>
              </w:rPr>
              <w:t>9.</w:t>
            </w:r>
            <w:r w:rsidR="00452EED">
              <w:rPr>
                <w:rFonts w:eastAsiaTheme="minorEastAsia" w:cstheme="minorBidi"/>
                <w:b w:val="0"/>
                <w:bCs w:val="0"/>
                <w:caps w:val="0"/>
                <w:noProof/>
                <w:sz w:val="22"/>
                <w:szCs w:val="22"/>
              </w:rPr>
              <w:tab/>
            </w:r>
            <w:r w:rsidR="00452EED" w:rsidRPr="00C810C8">
              <w:rPr>
                <w:rStyle w:val="Hiperveza"/>
                <w:rFonts w:eastAsiaTheme="majorEastAsia"/>
                <w:noProof/>
              </w:rPr>
              <w:t>RAZLOZI ISKLJUČENJA PONUDITELJA</w:t>
            </w:r>
            <w:r w:rsidR="00452EED">
              <w:rPr>
                <w:noProof/>
                <w:webHidden/>
              </w:rPr>
              <w:tab/>
            </w:r>
            <w:r w:rsidR="00452EED">
              <w:rPr>
                <w:noProof/>
                <w:webHidden/>
              </w:rPr>
              <w:fldChar w:fldCharType="begin"/>
            </w:r>
            <w:r w:rsidR="00452EED">
              <w:rPr>
                <w:noProof/>
                <w:webHidden/>
              </w:rPr>
              <w:instrText xml:space="preserve"> PAGEREF _Toc110407914 \h </w:instrText>
            </w:r>
            <w:r w:rsidR="00452EED">
              <w:rPr>
                <w:noProof/>
                <w:webHidden/>
              </w:rPr>
            </w:r>
            <w:r w:rsidR="00452EED">
              <w:rPr>
                <w:noProof/>
                <w:webHidden/>
              </w:rPr>
              <w:fldChar w:fldCharType="separate"/>
            </w:r>
            <w:r w:rsidR="00452EED">
              <w:rPr>
                <w:noProof/>
                <w:webHidden/>
              </w:rPr>
              <w:t>13</w:t>
            </w:r>
            <w:r w:rsidR="00452EED">
              <w:rPr>
                <w:noProof/>
                <w:webHidden/>
              </w:rPr>
              <w:fldChar w:fldCharType="end"/>
            </w:r>
          </w:hyperlink>
        </w:p>
        <w:p w14:paraId="50B3DC85" w14:textId="664BAEE2"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5" w:history="1">
            <w:r w:rsidR="00452EED" w:rsidRPr="00C810C8">
              <w:rPr>
                <w:rStyle w:val="Hiperveza"/>
                <w:rFonts w:eastAsiaTheme="majorEastAsia"/>
                <w:noProof/>
              </w:rPr>
              <w:t>10.</w:t>
            </w:r>
            <w:r w:rsidR="00452EED">
              <w:rPr>
                <w:rFonts w:eastAsiaTheme="minorEastAsia" w:cstheme="minorBidi"/>
                <w:b w:val="0"/>
                <w:bCs w:val="0"/>
                <w:caps w:val="0"/>
                <w:noProof/>
                <w:sz w:val="22"/>
                <w:szCs w:val="22"/>
              </w:rPr>
              <w:tab/>
            </w:r>
            <w:r w:rsidR="00452EED" w:rsidRPr="00C810C8">
              <w:rPr>
                <w:rStyle w:val="Hiperveza"/>
                <w:rFonts w:eastAsiaTheme="majorEastAsia"/>
                <w:noProof/>
              </w:rPr>
              <w:t>NAČIN IZRADE PONUDE</w:t>
            </w:r>
            <w:r w:rsidR="00452EED">
              <w:rPr>
                <w:noProof/>
                <w:webHidden/>
              </w:rPr>
              <w:tab/>
            </w:r>
            <w:r w:rsidR="00452EED">
              <w:rPr>
                <w:noProof/>
                <w:webHidden/>
              </w:rPr>
              <w:fldChar w:fldCharType="begin"/>
            </w:r>
            <w:r w:rsidR="00452EED">
              <w:rPr>
                <w:noProof/>
                <w:webHidden/>
              </w:rPr>
              <w:instrText xml:space="preserve"> PAGEREF _Toc110407915 \h </w:instrText>
            </w:r>
            <w:r w:rsidR="00452EED">
              <w:rPr>
                <w:noProof/>
                <w:webHidden/>
              </w:rPr>
            </w:r>
            <w:r w:rsidR="00452EED">
              <w:rPr>
                <w:noProof/>
                <w:webHidden/>
              </w:rPr>
              <w:fldChar w:fldCharType="separate"/>
            </w:r>
            <w:r w:rsidR="00452EED">
              <w:rPr>
                <w:noProof/>
                <w:webHidden/>
              </w:rPr>
              <w:t>14</w:t>
            </w:r>
            <w:r w:rsidR="00452EED">
              <w:rPr>
                <w:noProof/>
                <w:webHidden/>
              </w:rPr>
              <w:fldChar w:fldCharType="end"/>
            </w:r>
          </w:hyperlink>
        </w:p>
        <w:p w14:paraId="1F1FB1D6" w14:textId="5B6908AC"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6" w:history="1">
            <w:r w:rsidR="00452EED" w:rsidRPr="00C810C8">
              <w:rPr>
                <w:rStyle w:val="Hiperveza"/>
                <w:rFonts w:eastAsiaTheme="majorEastAsia"/>
                <w:noProof/>
              </w:rPr>
              <w:t>11.</w:t>
            </w:r>
            <w:r w:rsidR="00452EED">
              <w:rPr>
                <w:rFonts w:eastAsiaTheme="minorEastAsia" w:cstheme="minorBidi"/>
                <w:b w:val="0"/>
                <w:bCs w:val="0"/>
                <w:caps w:val="0"/>
                <w:noProof/>
                <w:sz w:val="22"/>
                <w:szCs w:val="22"/>
              </w:rPr>
              <w:tab/>
            </w:r>
            <w:r w:rsidR="00452EED" w:rsidRPr="00C810C8">
              <w:rPr>
                <w:rStyle w:val="Hiperveza"/>
                <w:rFonts w:eastAsiaTheme="majorEastAsia"/>
                <w:noProof/>
              </w:rPr>
              <w:t>DONOŠENJE ODLUKE O ODBIJANJU PONUDE I PONIŠTENJU POSTUPKA</w:t>
            </w:r>
            <w:r w:rsidR="00452EED">
              <w:rPr>
                <w:noProof/>
                <w:webHidden/>
              </w:rPr>
              <w:tab/>
            </w:r>
            <w:r w:rsidR="00452EED">
              <w:rPr>
                <w:noProof/>
                <w:webHidden/>
              </w:rPr>
              <w:fldChar w:fldCharType="begin"/>
            </w:r>
            <w:r w:rsidR="00452EED">
              <w:rPr>
                <w:noProof/>
                <w:webHidden/>
              </w:rPr>
              <w:instrText xml:space="preserve"> PAGEREF _Toc110407916 \h </w:instrText>
            </w:r>
            <w:r w:rsidR="00452EED">
              <w:rPr>
                <w:noProof/>
                <w:webHidden/>
              </w:rPr>
            </w:r>
            <w:r w:rsidR="00452EED">
              <w:rPr>
                <w:noProof/>
                <w:webHidden/>
              </w:rPr>
              <w:fldChar w:fldCharType="separate"/>
            </w:r>
            <w:r w:rsidR="00452EED">
              <w:rPr>
                <w:noProof/>
                <w:webHidden/>
              </w:rPr>
              <w:t>15</w:t>
            </w:r>
            <w:r w:rsidR="00452EED">
              <w:rPr>
                <w:noProof/>
                <w:webHidden/>
              </w:rPr>
              <w:fldChar w:fldCharType="end"/>
            </w:r>
          </w:hyperlink>
        </w:p>
        <w:p w14:paraId="1DF62F38" w14:textId="726CF403"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7" w:history="1">
            <w:r w:rsidR="00452EED" w:rsidRPr="00C810C8">
              <w:rPr>
                <w:rStyle w:val="Hiperveza"/>
                <w:rFonts w:eastAsiaTheme="majorEastAsia"/>
                <w:noProof/>
              </w:rPr>
              <w:t>12.</w:t>
            </w:r>
            <w:r w:rsidR="00452EED">
              <w:rPr>
                <w:rFonts w:eastAsiaTheme="minorEastAsia" w:cstheme="minorBidi"/>
                <w:b w:val="0"/>
                <w:bCs w:val="0"/>
                <w:caps w:val="0"/>
                <w:noProof/>
                <w:sz w:val="22"/>
                <w:szCs w:val="22"/>
              </w:rPr>
              <w:tab/>
            </w:r>
            <w:r w:rsidR="00452EED" w:rsidRPr="00C810C8">
              <w:rPr>
                <w:rStyle w:val="Hiperveza"/>
                <w:rFonts w:eastAsiaTheme="majorEastAsia"/>
                <w:noProof/>
              </w:rPr>
              <w:t>DOKUMENTACIJA KOJU JE POTREBNO DOSTAVITI</w:t>
            </w:r>
            <w:r w:rsidR="00452EED">
              <w:rPr>
                <w:noProof/>
                <w:webHidden/>
              </w:rPr>
              <w:tab/>
            </w:r>
            <w:r w:rsidR="00452EED">
              <w:rPr>
                <w:noProof/>
                <w:webHidden/>
              </w:rPr>
              <w:fldChar w:fldCharType="begin"/>
            </w:r>
            <w:r w:rsidR="00452EED">
              <w:rPr>
                <w:noProof/>
                <w:webHidden/>
              </w:rPr>
              <w:instrText xml:space="preserve"> PAGEREF _Toc110407917 \h </w:instrText>
            </w:r>
            <w:r w:rsidR="00452EED">
              <w:rPr>
                <w:noProof/>
                <w:webHidden/>
              </w:rPr>
            </w:r>
            <w:r w:rsidR="00452EED">
              <w:rPr>
                <w:noProof/>
                <w:webHidden/>
              </w:rPr>
              <w:fldChar w:fldCharType="separate"/>
            </w:r>
            <w:r w:rsidR="00452EED">
              <w:rPr>
                <w:noProof/>
                <w:webHidden/>
              </w:rPr>
              <w:t>15</w:t>
            </w:r>
            <w:r w:rsidR="00452EED">
              <w:rPr>
                <w:noProof/>
                <w:webHidden/>
              </w:rPr>
              <w:fldChar w:fldCharType="end"/>
            </w:r>
          </w:hyperlink>
        </w:p>
        <w:p w14:paraId="087E2DF8" w14:textId="15BF525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8" w:history="1">
            <w:r w:rsidR="00452EED" w:rsidRPr="00C810C8">
              <w:rPr>
                <w:rStyle w:val="Hiperveza"/>
                <w:rFonts w:eastAsiaTheme="majorEastAsia"/>
                <w:noProof/>
              </w:rPr>
              <w:t>13.</w:t>
            </w:r>
            <w:r w:rsidR="00452EED">
              <w:rPr>
                <w:rFonts w:eastAsiaTheme="minorEastAsia" w:cstheme="minorBidi"/>
                <w:b w:val="0"/>
                <w:bCs w:val="0"/>
                <w:caps w:val="0"/>
                <w:noProof/>
                <w:sz w:val="22"/>
                <w:szCs w:val="22"/>
              </w:rPr>
              <w:tab/>
            </w:r>
            <w:r w:rsidR="00452EED" w:rsidRPr="00C810C8">
              <w:rPr>
                <w:rStyle w:val="Hiperveza"/>
                <w:rFonts w:eastAsiaTheme="majorEastAsia"/>
                <w:noProof/>
              </w:rPr>
              <w:t>POVRAT DOKUMENTACIJE</w:t>
            </w:r>
            <w:r w:rsidR="00452EED">
              <w:rPr>
                <w:noProof/>
                <w:webHidden/>
              </w:rPr>
              <w:tab/>
            </w:r>
            <w:r w:rsidR="00452EED">
              <w:rPr>
                <w:noProof/>
                <w:webHidden/>
              </w:rPr>
              <w:fldChar w:fldCharType="begin"/>
            </w:r>
            <w:r w:rsidR="00452EED">
              <w:rPr>
                <w:noProof/>
                <w:webHidden/>
              </w:rPr>
              <w:instrText xml:space="preserve"> PAGEREF _Toc110407918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6BB64687" w14:textId="2F8FF776"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9" w:history="1">
            <w:r w:rsidR="00452EED" w:rsidRPr="00C810C8">
              <w:rPr>
                <w:rStyle w:val="Hiperveza"/>
                <w:rFonts w:eastAsiaTheme="majorEastAsia"/>
                <w:noProof/>
              </w:rPr>
              <w:t>14.</w:t>
            </w:r>
            <w:r w:rsidR="00452EED">
              <w:rPr>
                <w:rFonts w:eastAsiaTheme="minorEastAsia" w:cstheme="minorBidi"/>
                <w:b w:val="0"/>
                <w:bCs w:val="0"/>
                <w:caps w:val="0"/>
                <w:noProof/>
                <w:sz w:val="22"/>
                <w:szCs w:val="22"/>
              </w:rPr>
              <w:tab/>
            </w:r>
            <w:r w:rsidR="00452EED" w:rsidRPr="00C810C8">
              <w:rPr>
                <w:rStyle w:val="Hiperveza"/>
                <w:rFonts w:eastAsiaTheme="majorEastAsia"/>
                <w:noProof/>
              </w:rPr>
              <w:t>UVJETI PLAĆANJA</w:t>
            </w:r>
            <w:r w:rsidR="00452EED">
              <w:rPr>
                <w:noProof/>
                <w:webHidden/>
              </w:rPr>
              <w:tab/>
            </w:r>
            <w:r w:rsidR="00452EED">
              <w:rPr>
                <w:noProof/>
                <w:webHidden/>
              </w:rPr>
              <w:fldChar w:fldCharType="begin"/>
            </w:r>
            <w:r w:rsidR="00452EED">
              <w:rPr>
                <w:noProof/>
                <w:webHidden/>
              </w:rPr>
              <w:instrText xml:space="preserve"> PAGEREF _Toc110407919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4ABC952A" w14:textId="107BF675"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0" w:history="1">
            <w:r w:rsidR="00452EED" w:rsidRPr="00C810C8">
              <w:rPr>
                <w:rStyle w:val="Hiperveza"/>
                <w:rFonts w:eastAsiaTheme="majorEastAsia"/>
                <w:noProof/>
              </w:rPr>
              <w:t>15.</w:t>
            </w:r>
            <w:r w:rsidR="00452EED">
              <w:rPr>
                <w:rFonts w:eastAsiaTheme="minorEastAsia" w:cstheme="minorBidi"/>
                <w:b w:val="0"/>
                <w:bCs w:val="0"/>
                <w:caps w:val="0"/>
                <w:noProof/>
                <w:sz w:val="22"/>
                <w:szCs w:val="22"/>
              </w:rPr>
              <w:tab/>
            </w:r>
            <w:r w:rsidR="00452EED" w:rsidRPr="00C810C8">
              <w:rPr>
                <w:rStyle w:val="Hiperveza"/>
                <w:rFonts w:eastAsiaTheme="majorEastAsia"/>
                <w:noProof/>
              </w:rPr>
              <w:t>ROK ZAVRŠETKA RADOVA</w:t>
            </w:r>
            <w:r w:rsidR="00452EED">
              <w:rPr>
                <w:noProof/>
                <w:webHidden/>
              </w:rPr>
              <w:tab/>
            </w:r>
            <w:r w:rsidR="00452EED">
              <w:rPr>
                <w:noProof/>
                <w:webHidden/>
              </w:rPr>
              <w:fldChar w:fldCharType="begin"/>
            </w:r>
            <w:r w:rsidR="00452EED">
              <w:rPr>
                <w:noProof/>
                <w:webHidden/>
              </w:rPr>
              <w:instrText xml:space="preserve"> PAGEREF _Toc110407920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3FB34A4B" w14:textId="582C650A"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1" w:history="1">
            <w:r w:rsidR="00452EED" w:rsidRPr="00C810C8">
              <w:rPr>
                <w:rStyle w:val="Hiperveza"/>
                <w:rFonts w:eastAsiaTheme="majorEastAsia"/>
                <w:noProof/>
              </w:rPr>
              <w:t>16.</w:t>
            </w:r>
            <w:r w:rsidR="00452EED">
              <w:rPr>
                <w:rFonts w:eastAsiaTheme="minorEastAsia" w:cstheme="minorBidi"/>
                <w:b w:val="0"/>
                <w:bCs w:val="0"/>
                <w:caps w:val="0"/>
                <w:noProof/>
                <w:sz w:val="22"/>
                <w:szCs w:val="22"/>
              </w:rPr>
              <w:tab/>
            </w:r>
            <w:r w:rsidR="00452EED" w:rsidRPr="00C810C8">
              <w:rPr>
                <w:rStyle w:val="Hiperveza"/>
                <w:rFonts w:eastAsiaTheme="majorEastAsia"/>
                <w:noProof/>
              </w:rPr>
              <w:t>ROK ZA DONOŠENJE ODLUKE O ODABIRU ILI ODLUKE O PONIŠTENJU POSTUPKA</w:t>
            </w:r>
            <w:r w:rsidR="00452EED">
              <w:rPr>
                <w:noProof/>
                <w:webHidden/>
              </w:rPr>
              <w:tab/>
            </w:r>
            <w:r w:rsidR="00452EED">
              <w:rPr>
                <w:noProof/>
                <w:webHidden/>
              </w:rPr>
              <w:fldChar w:fldCharType="begin"/>
            </w:r>
            <w:r w:rsidR="00452EED">
              <w:rPr>
                <w:noProof/>
                <w:webHidden/>
              </w:rPr>
              <w:instrText xml:space="preserve"> PAGEREF _Toc110407921 \h </w:instrText>
            </w:r>
            <w:r w:rsidR="00452EED">
              <w:rPr>
                <w:noProof/>
                <w:webHidden/>
              </w:rPr>
            </w:r>
            <w:r w:rsidR="00452EED">
              <w:rPr>
                <w:noProof/>
                <w:webHidden/>
              </w:rPr>
              <w:fldChar w:fldCharType="separate"/>
            </w:r>
            <w:r w:rsidR="00452EED">
              <w:rPr>
                <w:noProof/>
                <w:webHidden/>
              </w:rPr>
              <w:t>17</w:t>
            </w:r>
            <w:r w:rsidR="00452EED">
              <w:rPr>
                <w:noProof/>
                <w:webHidden/>
              </w:rPr>
              <w:fldChar w:fldCharType="end"/>
            </w:r>
          </w:hyperlink>
        </w:p>
        <w:p w14:paraId="5C35F783" w14:textId="63CB08A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2" w:history="1">
            <w:r w:rsidR="00452EED" w:rsidRPr="00C810C8">
              <w:rPr>
                <w:rStyle w:val="Hiperveza"/>
                <w:rFonts w:eastAsiaTheme="majorEastAsia"/>
                <w:noProof/>
              </w:rPr>
              <w:t>17.</w:t>
            </w:r>
            <w:r w:rsidR="00452EED">
              <w:rPr>
                <w:rFonts w:eastAsiaTheme="minorEastAsia" w:cstheme="minorBidi"/>
                <w:b w:val="0"/>
                <w:bCs w:val="0"/>
                <w:caps w:val="0"/>
                <w:noProof/>
                <w:sz w:val="22"/>
                <w:szCs w:val="22"/>
              </w:rPr>
              <w:tab/>
            </w:r>
            <w:r w:rsidR="00452EED" w:rsidRPr="00C810C8">
              <w:rPr>
                <w:rStyle w:val="Hiperveza"/>
                <w:rFonts w:eastAsiaTheme="majorEastAsia"/>
                <w:noProof/>
              </w:rPr>
              <w:t>UGOVOR O NABAVI I ROK ZA SKLAPANJE UGOVORA</w:t>
            </w:r>
            <w:r w:rsidR="00452EED">
              <w:rPr>
                <w:noProof/>
                <w:webHidden/>
              </w:rPr>
              <w:tab/>
            </w:r>
            <w:r w:rsidR="00452EED">
              <w:rPr>
                <w:noProof/>
                <w:webHidden/>
              </w:rPr>
              <w:fldChar w:fldCharType="begin"/>
            </w:r>
            <w:r w:rsidR="00452EED">
              <w:rPr>
                <w:noProof/>
                <w:webHidden/>
              </w:rPr>
              <w:instrText xml:space="preserve"> PAGEREF _Toc110407922 \h </w:instrText>
            </w:r>
            <w:r w:rsidR="00452EED">
              <w:rPr>
                <w:noProof/>
                <w:webHidden/>
              </w:rPr>
            </w:r>
            <w:r w:rsidR="00452EED">
              <w:rPr>
                <w:noProof/>
                <w:webHidden/>
              </w:rPr>
              <w:fldChar w:fldCharType="separate"/>
            </w:r>
            <w:r w:rsidR="00452EED">
              <w:rPr>
                <w:noProof/>
                <w:webHidden/>
              </w:rPr>
              <w:t>17</w:t>
            </w:r>
            <w:r w:rsidR="00452EED">
              <w:rPr>
                <w:noProof/>
                <w:webHidden/>
              </w:rPr>
              <w:fldChar w:fldCharType="end"/>
            </w:r>
          </w:hyperlink>
        </w:p>
        <w:p w14:paraId="1D653562" w14:textId="31B286E0"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3" w:history="1">
            <w:r w:rsidR="00452EED" w:rsidRPr="00C810C8">
              <w:rPr>
                <w:rStyle w:val="Hiperveza"/>
                <w:rFonts w:eastAsiaTheme="majorEastAsia"/>
                <w:noProof/>
              </w:rPr>
              <w:t>18.</w:t>
            </w:r>
            <w:r w:rsidR="00452EED">
              <w:rPr>
                <w:rFonts w:eastAsiaTheme="minorEastAsia" w:cstheme="minorBidi"/>
                <w:b w:val="0"/>
                <w:bCs w:val="0"/>
                <w:caps w:val="0"/>
                <w:noProof/>
                <w:sz w:val="22"/>
                <w:szCs w:val="22"/>
              </w:rPr>
              <w:tab/>
            </w:r>
            <w:r w:rsidR="00452EED" w:rsidRPr="00C810C8">
              <w:rPr>
                <w:rStyle w:val="Hiperveza"/>
                <w:rFonts w:eastAsiaTheme="majorEastAsia"/>
                <w:noProof/>
              </w:rPr>
              <w:t>DODATNE INFORMACIJE</w:t>
            </w:r>
            <w:r w:rsidR="00452EED">
              <w:rPr>
                <w:noProof/>
                <w:webHidden/>
              </w:rPr>
              <w:tab/>
            </w:r>
            <w:r w:rsidR="00452EED">
              <w:rPr>
                <w:noProof/>
                <w:webHidden/>
              </w:rPr>
              <w:fldChar w:fldCharType="begin"/>
            </w:r>
            <w:r w:rsidR="00452EED">
              <w:rPr>
                <w:noProof/>
                <w:webHidden/>
              </w:rPr>
              <w:instrText xml:space="preserve"> PAGEREF _Toc110407923 \h </w:instrText>
            </w:r>
            <w:r w:rsidR="00452EED">
              <w:rPr>
                <w:noProof/>
                <w:webHidden/>
              </w:rPr>
            </w:r>
            <w:r w:rsidR="00452EED">
              <w:rPr>
                <w:noProof/>
                <w:webHidden/>
              </w:rPr>
              <w:fldChar w:fldCharType="separate"/>
            </w:r>
            <w:r w:rsidR="00452EED">
              <w:rPr>
                <w:noProof/>
                <w:webHidden/>
              </w:rPr>
              <w:t>18</w:t>
            </w:r>
            <w:r w:rsidR="00452EED">
              <w:rPr>
                <w:noProof/>
                <w:webHidden/>
              </w:rPr>
              <w:fldChar w:fldCharType="end"/>
            </w:r>
          </w:hyperlink>
        </w:p>
        <w:p w14:paraId="4EBDAD71" w14:textId="2592B7D6"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4" w:history="1">
            <w:r w:rsidR="00452EED" w:rsidRPr="00C810C8">
              <w:rPr>
                <w:rStyle w:val="Hiperveza"/>
                <w:rFonts w:eastAsiaTheme="majorEastAsia"/>
                <w:noProof/>
              </w:rPr>
              <w:t>19.</w:t>
            </w:r>
            <w:r w:rsidR="00452EED">
              <w:rPr>
                <w:rFonts w:eastAsiaTheme="minorEastAsia" w:cstheme="minorBidi"/>
                <w:b w:val="0"/>
                <w:bCs w:val="0"/>
                <w:caps w:val="0"/>
                <w:noProof/>
                <w:sz w:val="22"/>
                <w:szCs w:val="22"/>
              </w:rPr>
              <w:tab/>
            </w:r>
            <w:r w:rsidR="00452EED" w:rsidRPr="00C810C8">
              <w:rPr>
                <w:rStyle w:val="Hiperveza"/>
                <w:rFonts w:eastAsiaTheme="majorEastAsia"/>
                <w:noProof/>
              </w:rPr>
              <w:t>PRILOZI</w:t>
            </w:r>
            <w:r w:rsidR="00452EED">
              <w:rPr>
                <w:noProof/>
                <w:webHidden/>
              </w:rPr>
              <w:tab/>
            </w:r>
            <w:r w:rsidR="00452EED">
              <w:rPr>
                <w:noProof/>
                <w:webHidden/>
              </w:rPr>
              <w:fldChar w:fldCharType="begin"/>
            </w:r>
            <w:r w:rsidR="00452EED">
              <w:rPr>
                <w:noProof/>
                <w:webHidden/>
              </w:rPr>
              <w:instrText xml:space="preserve"> PAGEREF _Toc110407924 \h </w:instrText>
            </w:r>
            <w:r w:rsidR="00452EED">
              <w:rPr>
                <w:noProof/>
                <w:webHidden/>
              </w:rPr>
            </w:r>
            <w:r w:rsidR="00452EED">
              <w:rPr>
                <w:noProof/>
                <w:webHidden/>
              </w:rPr>
              <w:fldChar w:fldCharType="separate"/>
            </w:r>
            <w:r w:rsidR="00452EED">
              <w:rPr>
                <w:noProof/>
                <w:webHidden/>
              </w:rPr>
              <w:t>18</w:t>
            </w:r>
            <w:r w:rsidR="00452EED">
              <w:rPr>
                <w:noProof/>
                <w:webHidden/>
              </w:rPr>
              <w:fldChar w:fldCharType="end"/>
            </w:r>
          </w:hyperlink>
        </w:p>
        <w:p w14:paraId="1D1305BA" w14:textId="5DB3B4C5"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874"/>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875"/>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876"/>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877"/>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878"/>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879"/>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40788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9" w:name="_Toc90292411"/>
      <w:bookmarkStart w:id="60" w:name="_Toc90292471"/>
      <w:bookmarkStart w:id="61" w:name="_Toc90297528"/>
      <w:bookmarkStart w:id="62" w:name="_Toc90297580"/>
      <w:bookmarkStart w:id="63" w:name="_Toc90364557"/>
      <w:bookmarkStart w:id="64" w:name="_Toc90974940"/>
      <w:bookmarkStart w:id="65" w:name="_Toc90974991"/>
      <w:bookmarkStart w:id="66" w:name="_Toc92792074"/>
      <w:bookmarkStart w:id="67" w:name="_Toc94095132"/>
      <w:bookmarkStart w:id="68" w:name="_Toc94181951"/>
      <w:bookmarkStart w:id="69" w:name="_Toc94184336"/>
      <w:bookmarkStart w:id="70" w:name="_Toc94510254"/>
      <w:bookmarkStart w:id="71" w:name="_Toc94517100"/>
      <w:bookmarkStart w:id="72" w:name="_Toc94527803"/>
      <w:bookmarkStart w:id="73" w:name="_Toc100827794"/>
      <w:bookmarkStart w:id="74" w:name="_Toc101270942"/>
      <w:bookmarkStart w:id="75" w:name="_Toc101425106"/>
      <w:bookmarkStart w:id="76" w:name="_Toc101993835"/>
      <w:bookmarkStart w:id="77" w:name="_Toc103071582"/>
      <w:bookmarkStart w:id="78" w:name="_Toc104446172"/>
      <w:bookmarkStart w:id="79" w:name="_Toc104447985"/>
      <w:bookmarkStart w:id="80" w:name="_Toc104454860"/>
      <w:bookmarkStart w:id="81" w:name="_Toc106136115"/>
      <w:bookmarkStart w:id="82" w:name="_Toc109077367"/>
      <w:bookmarkStart w:id="83" w:name="_Toc109077432"/>
      <w:bookmarkStart w:id="84" w:name="_Toc109077485"/>
      <w:bookmarkStart w:id="85" w:name="_Toc109642306"/>
      <w:bookmarkStart w:id="86" w:name="_Toc109723502"/>
      <w:bookmarkStart w:id="87" w:name="_Toc110407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88" w:name="_Toc90292412"/>
      <w:bookmarkStart w:id="89" w:name="_Toc90292472"/>
      <w:bookmarkStart w:id="90" w:name="_Toc90297529"/>
      <w:bookmarkStart w:id="91" w:name="_Toc90297581"/>
      <w:bookmarkStart w:id="92" w:name="_Toc90364558"/>
      <w:bookmarkStart w:id="93" w:name="_Toc90974941"/>
      <w:bookmarkStart w:id="94" w:name="_Toc90974992"/>
      <w:bookmarkStart w:id="95" w:name="_Toc92792075"/>
      <w:bookmarkStart w:id="96" w:name="_Toc94095133"/>
      <w:bookmarkStart w:id="97" w:name="_Toc94181952"/>
      <w:bookmarkStart w:id="98" w:name="_Toc94184337"/>
      <w:bookmarkStart w:id="99" w:name="_Toc94510255"/>
      <w:bookmarkStart w:id="100" w:name="_Toc94517101"/>
      <w:bookmarkStart w:id="101" w:name="_Toc94527804"/>
      <w:bookmarkStart w:id="102" w:name="_Toc100827795"/>
      <w:bookmarkStart w:id="103" w:name="_Toc101270943"/>
      <w:bookmarkStart w:id="104" w:name="_Toc101425107"/>
      <w:bookmarkStart w:id="105" w:name="_Toc101993836"/>
      <w:bookmarkStart w:id="106" w:name="_Toc103071583"/>
      <w:bookmarkStart w:id="107" w:name="_Toc104446173"/>
      <w:bookmarkStart w:id="108" w:name="_Toc104447986"/>
      <w:bookmarkStart w:id="109" w:name="_Toc104454861"/>
      <w:bookmarkStart w:id="110" w:name="_Toc106136116"/>
      <w:bookmarkStart w:id="111" w:name="_Toc109077368"/>
      <w:bookmarkStart w:id="112" w:name="_Toc109077433"/>
      <w:bookmarkStart w:id="113" w:name="_Toc109077486"/>
      <w:bookmarkStart w:id="114" w:name="_Toc109642307"/>
      <w:bookmarkStart w:id="115" w:name="_Toc109723503"/>
      <w:bookmarkStart w:id="116" w:name="_Toc11040788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FC0187E" w14:textId="573C4FDD" w:rsidR="00461330" w:rsidRPr="00461330" w:rsidRDefault="00461330" w:rsidP="00243518">
      <w:pPr>
        <w:pStyle w:val="Naslov2"/>
        <w:numPr>
          <w:ilvl w:val="1"/>
          <w:numId w:val="17"/>
        </w:numPr>
        <w:ind w:left="6"/>
        <w:jc w:val="both"/>
        <w:rPr>
          <w:i/>
        </w:rPr>
      </w:pPr>
      <w:bookmarkStart w:id="117" w:name="_Toc110407883"/>
      <w:r w:rsidRPr="00461330">
        <w:rPr>
          <w:i/>
        </w:rPr>
        <w:t>Predmet nabave</w:t>
      </w:r>
      <w:bookmarkEnd w:id="117"/>
    </w:p>
    <w:p w14:paraId="23B306C7" w14:textId="47C911DD"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5527F8" w:rsidRPr="005527F8">
        <w:rPr>
          <w:rFonts w:asciiTheme="minorHAnsi" w:hAnsiTheme="minorHAnsi" w:cstheme="minorHAnsi"/>
          <w:b/>
          <w:bCs/>
        </w:rPr>
        <w:t>T</w:t>
      </w:r>
      <w:r w:rsidR="00E77F3E" w:rsidRPr="005527F8">
        <w:rPr>
          <w:rFonts w:asciiTheme="minorHAnsi" w:hAnsiTheme="minorHAnsi" w:cstheme="minorHAnsi"/>
          <w:b/>
          <w:bCs/>
        </w:rPr>
        <w:t>roškovnikom</w:t>
      </w:r>
      <w:r w:rsidR="005527F8">
        <w:rPr>
          <w:rFonts w:asciiTheme="minorHAnsi" w:hAnsiTheme="minorHAnsi" w:cstheme="minorHAnsi"/>
        </w:rPr>
        <w:t xml:space="preserve"> </w:t>
      </w:r>
      <w:r w:rsidR="005527F8" w:rsidRPr="00B9378B">
        <w:rPr>
          <w:rFonts w:asciiTheme="minorHAnsi" w:eastAsiaTheme="majorEastAsia" w:hAnsiTheme="minorHAnsi" w:cstheme="minorHAnsi"/>
          <w:b/>
        </w:rPr>
        <w:t xml:space="preserve">(Prilog </w:t>
      </w:r>
      <w:r w:rsidR="005527F8">
        <w:rPr>
          <w:rFonts w:asciiTheme="minorHAnsi" w:eastAsiaTheme="majorEastAsia" w:hAnsiTheme="minorHAnsi" w:cstheme="minorHAnsi"/>
          <w:b/>
        </w:rPr>
        <w:t>3</w:t>
      </w:r>
      <w:r w:rsidR="005527F8" w:rsidRPr="00B9378B">
        <w:rPr>
          <w:rFonts w:asciiTheme="minorHAnsi" w:eastAsiaTheme="majorEastAsia" w:hAnsiTheme="minorHAnsi" w:cstheme="minorHAnsi"/>
          <w:b/>
        </w:rPr>
        <w:t>.)</w:t>
      </w:r>
      <w:r w:rsidR="005527F8" w:rsidRPr="004E150C">
        <w:rPr>
          <w:rFonts w:asciiTheme="minorHAnsi" w:eastAsiaTheme="majorEastAsia" w:hAnsiTheme="minorHAnsi" w:cstheme="minorHAnsi"/>
          <w:bCs/>
        </w:rPr>
        <w:t>.</w:t>
      </w:r>
    </w:p>
    <w:p w14:paraId="1795EAA8" w14:textId="182F2A6F"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3564C6">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3564C6">
        <w:rPr>
          <w:rFonts w:asciiTheme="minorHAnsi" w:hAnsiTheme="minorHAnsi" w:cstheme="minorHAnsi"/>
        </w:rPr>
        <w:t>„Projekt sunčane elektrane Dilj Vinkovci“ (GP-021/2022) (</w:t>
      </w:r>
      <w:r w:rsidR="003564C6" w:rsidRPr="00E77F3E">
        <w:rPr>
          <w:rFonts w:asciiTheme="minorHAnsi" w:hAnsiTheme="minorHAnsi" w:cstheme="minorHAnsi"/>
          <w:b/>
          <w:bCs/>
        </w:rPr>
        <w:t>Prilog 9.</w:t>
      </w:r>
      <w:r w:rsidR="003564C6">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Projekt sunčane elektrane Dilj Vinkovci</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17873FE2"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Projekt sunčane elektrane Dilj Vinkovci</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07645C82"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Projekt sunčane elektrane Dilj Vinkovci</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18" w:name="_Toc110407884"/>
      <w:r>
        <w:rPr>
          <w:i/>
        </w:rPr>
        <w:t>Tehničke specifikacije</w:t>
      </w:r>
      <w:bookmarkEnd w:id="118"/>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19" w:name="_Toc110407885"/>
      <w:r w:rsidR="00E35718">
        <w:rPr>
          <w:i/>
        </w:rPr>
        <w:t>Jamstva</w:t>
      </w:r>
      <w:bookmarkEnd w:id="119"/>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20" w:name="_Toc110407886"/>
      <w:r>
        <w:rPr>
          <w:i/>
        </w:rPr>
        <w:t>Procijenjena vrijednost nabave</w:t>
      </w:r>
      <w:bookmarkEnd w:id="120"/>
    </w:p>
    <w:p w14:paraId="7FA4D751" w14:textId="04AA5591"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C05801">
        <w:rPr>
          <w:rFonts w:asciiTheme="minorHAnsi" w:hAnsiTheme="minorHAnsi" w:cstheme="minorHAnsi"/>
          <w:b/>
          <w:bCs/>
          <w:i/>
          <w:iCs/>
        </w:rPr>
        <w:t>6.684.550</w:t>
      </w:r>
      <w:r w:rsidR="002A592E">
        <w:rPr>
          <w:rFonts w:asciiTheme="minorHAnsi" w:hAnsiTheme="minorHAnsi" w:cstheme="minorHAnsi"/>
          <w:b/>
          <w:bCs/>
          <w:i/>
          <w:iCs/>
        </w:rPr>
        <w:t>,00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21" w:name="_Toc110407887"/>
      <w:r>
        <w:rPr>
          <w:i/>
        </w:rPr>
        <w:t>Mjesto isporuke predmeta nabave</w:t>
      </w:r>
      <w:r w:rsidR="00816251">
        <w:rPr>
          <w:i/>
        </w:rPr>
        <w:t xml:space="preserve"> i izvršenja radova</w:t>
      </w:r>
      <w:bookmarkEnd w:id="121"/>
    </w:p>
    <w:p w14:paraId="249F4A47" w14:textId="5465AF4B"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C05801">
        <w:rPr>
          <w:rFonts w:asciiTheme="minorHAnsi" w:hAnsiTheme="minorHAnsi" w:cstheme="minorHAnsi"/>
        </w:rPr>
        <w:t>1</w:t>
      </w:r>
      <w:r w:rsidRPr="00E15232">
        <w:rPr>
          <w:rFonts w:asciiTheme="minorHAnsi" w:hAnsiTheme="minorHAnsi" w:cstheme="minorHAnsi"/>
        </w:rPr>
        <w:t xml:space="preserve">, </w:t>
      </w:r>
      <w:r w:rsidR="00C05801">
        <w:rPr>
          <w:rFonts w:asciiTheme="minorHAnsi" w:hAnsiTheme="minorHAnsi" w:cstheme="minorHAnsi"/>
          <w:b/>
        </w:rPr>
        <w:t>Ciglarska 33</w:t>
      </w:r>
      <w:r w:rsidR="00B73E25">
        <w:rPr>
          <w:rFonts w:asciiTheme="minorHAnsi" w:hAnsiTheme="minorHAnsi" w:cstheme="minorHAnsi"/>
          <w:b/>
        </w:rPr>
        <w:t>, 3</w:t>
      </w:r>
      <w:r w:rsidR="00C05801">
        <w:rPr>
          <w:rFonts w:asciiTheme="minorHAnsi" w:hAnsiTheme="minorHAnsi" w:cstheme="minorHAnsi"/>
          <w:b/>
        </w:rPr>
        <w:t>2100 Vinkovci</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22" w:name="_Toc110407888"/>
      <w:r>
        <w:t>ROK</w:t>
      </w:r>
      <w:r w:rsidR="00907234" w:rsidRPr="004661EA">
        <w:t>,</w:t>
      </w:r>
      <w:r w:rsidRPr="00907234">
        <w:rPr>
          <w:color w:val="FFC000"/>
        </w:rPr>
        <w:t xml:space="preserve"> </w:t>
      </w:r>
      <w:r>
        <w:t>ADRESA I NAČIN DOSTAVE PONUDA</w:t>
      </w:r>
      <w:bookmarkEnd w:id="12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23" w:name="_Toc78531788"/>
      <w:bookmarkStart w:id="124" w:name="_Toc78788565"/>
      <w:bookmarkStart w:id="125" w:name="_Toc78789730"/>
      <w:bookmarkStart w:id="126" w:name="_Toc78789854"/>
      <w:bookmarkStart w:id="127" w:name="_Toc78789904"/>
      <w:bookmarkStart w:id="128" w:name="_Toc78790141"/>
      <w:bookmarkStart w:id="129" w:name="_Toc78790191"/>
      <w:bookmarkStart w:id="130" w:name="_Toc78790291"/>
      <w:bookmarkStart w:id="131" w:name="_Toc78883260"/>
      <w:bookmarkStart w:id="132" w:name="_Toc79392644"/>
      <w:bookmarkStart w:id="133" w:name="_Toc79747752"/>
      <w:bookmarkStart w:id="134" w:name="_Toc79994106"/>
      <w:bookmarkStart w:id="135" w:name="_Toc80778148"/>
      <w:bookmarkStart w:id="136" w:name="_Toc80778198"/>
      <w:bookmarkStart w:id="137" w:name="_Toc80949809"/>
      <w:bookmarkStart w:id="138" w:name="_Toc81480270"/>
      <w:bookmarkStart w:id="139" w:name="_Toc81565299"/>
      <w:bookmarkStart w:id="140" w:name="_Toc83187980"/>
      <w:bookmarkStart w:id="141" w:name="_Toc88805406"/>
      <w:bookmarkStart w:id="142" w:name="_Toc90292216"/>
      <w:bookmarkStart w:id="143" w:name="_Toc90292419"/>
      <w:bookmarkStart w:id="144" w:name="_Toc90292479"/>
      <w:bookmarkStart w:id="145" w:name="_Toc90297536"/>
      <w:bookmarkStart w:id="146" w:name="_Toc90297588"/>
      <w:bookmarkStart w:id="147" w:name="_Toc90364565"/>
      <w:bookmarkStart w:id="148" w:name="_Toc90974948"/>
      <w:bookmarkStart w:id="149" w:name="_Toc90974999"/>
      <w:bookmarkStart w:id="150" w:name="_Toc92792083"/>
      <w:bookmarkStart w:id="151" w:name="_Toc94095141"/>
      <w:bookmarkStart w:id="152" w:name="_Toc94181960"/>
      <w:bookmarkStart w:id="153" w:name="_Toc94184345"/>
      <w:bookmarkStart w:id="154" w:name="_Toc94510263"/>
      <w:bookmarkStart w:id="155" w:name="_Toc94517109"/>
      <w:bookmarkStart w:id="156" w:name="_Toc94527812"/>
      <w:bookmarkStart w:id="157" w:name="_Toc100827803"/>
      <w:bookmarkStart w:id="158" w:name="_Toc101270951"/>
      <w:bookmarkStart w:id="159" w:name="_Toc101425115"/>
      <w:bookmarkStart w:id="160" w:name="_Toc101993844"/>
      <w:bookmarkStart w:id="161" w:name="_Toc103071591"/>
      <w:bookmarkStart w:id="162" w:name="_Toc104446181"/>
      <w:bookmarkStart w:id="163" w:name="_Toc104447994"/>
      <w:bookmarkStart w:id="164" w:name="_Toc104454869"/>
      <w:bookmarkStart w:id="165" w:name="_Toc106136123"/>
      <w:bookmarkStart w:id="166" w:name="_Toc109077375"/>
      <w:bookmarkStart w:id="167" w:name="_Toc109077440"/>
      <w:bookmarkStart w:id="168" w:name="_Toc109077493"/>
      <w:bookmarkStart w:id="169" w:name="_Toc109642314"/>
      <w:bookmarkStart w:id="170" w:name="_Toc109723510"/>
      <w:bookmarkStart w:id="171" w:name="_Toc11040788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72" w:name="_Toc78531789"/>
      <w:bookmarkStart w:id="173" w:name="_Toc78788566"/>
      <w:bookmarkStart w:id="174" w:name="_Toc78789731"/>
      <w:bookmarkStart w:id="175" w:name="_Toc78789855"/>
      <w:bookmarkStart w:id="176" w:name="_Toc78789905"/>
      <w:bookmarkStart w:id="177" w:name="_Toc78790142"/>
      <w:bookmarkStart w:id="178" w:name="_Toc78790192"/>
      <w:bookmarkStart w:id="179" w:name="_Toc78790292"/>
      <w:bookmarkStart w:id="180" w:name="_Toc78883261"/>
      <w:bookmarkStart w:id="181" w:name="_Toc79392645"/>
      <w:bookmarkStart w:id="182" w:name="_Toc79747753"/>
      <w:bookmarkStart w:id="183" w:name="_Toc79994107"/>
      <w:bookmarkStart w:id="184" w:name="_Toc80778149"/>
      <w:bookmarkStart w:id="185" w:name="_Toc80778199"/>
      <w:bookmarkStart w:id="186" w:name="_Toc80949810"/>
      <w:bookmarkStart w:id="187" w:name="_Toc81480271"/>
      <w:bookmarkStart w:id="188" w:name="_Toc81565300"/>
      <w:bookmarkStart w:id="189" w:name="_Toc83187981"/>
      <w:bookmarkStart w:id="190" w:name="_Toc88805407"/>
      <w:bookmarkStart w:id="191" w:name="_Toc90292217"/>
      <w:bookmarkStart w:id="192" w:name="_Toc90292420"/>
      <w:bookmarkStart w:id="193" w:name="_Toc90292480"/>
      <w:bookmarkStart w:id="194" w:name="_Toc90297537"/>
      <w:bookmarkStart w:id="195" w:name="_Toc90297589"/>
      <w:bookmarkStart w:id="196" w:name="_Toc90364566"/>
      <w:bookmarkStart w:id="197" w:name="_Toc90974949"/>
      <w:bookmarkStart w:id="198" w:name="_Toc90975000"/>
      <w:bookmarkStart w:id="199" w:name="_Toc92792084"/>
      <w:bookmarkStart w:id="200" w:name="_Toc94095142"/>
      <w:bookmarkStart w:id="201" w:name="_Toc94181961"/>
      <w:bookmarkStart w:id="202" w:name="_Toc94184346"/>
      <w:bookmarkStart w:id="203" w:name="_Toc94510264"/>
      <w:bookmarkStart w:id="204" w:name="_Toc94517110"/>
      <w:bookmarkStart w:id="205" w:name="_Toc94527813"/>
      <w:bookmarkStart w:id="206" w:name="_Toc100827804"/>
      <w:bookmarkStart w:id="207" w:name="_Toc101270952"/>
      <w:bookmarkStart w:id="208" w:name="_Toc101425116"/>
      <w:bookmarkStart w:id="209" w:name="_Toc101993845"/>
      <w:bookmarkStart w:id="210" w:name="_Toc103071592"/>
      <w:bookmarkStart w:id="211" w:name="_Toc104446182"/>
      <w:bookmarkStart w:id="212" w:name="_Toc104447995"/>
      <w:bookmarkStart w:id="213" w:name="_Toc104454870"/>
      <w:bookmarkStart w:id="214" w:name="_Toc106136124"/>
      <w:bookmarkStart w:id="215" w:name="_Toc109077376"/>
      <w:bookmarkStart w:id="216" w:name="_Toc109077441"/>
      <w:bookmarkStart w:id="217" w:name="_Toc109077494"/>
      <w:bookmarkStart w:id="218" w:name="_Toc109642315"/>
      <w:bookmarkStart w:id="219" w:name="_Toc109723511"/>
      <w:bookmarkStart w:id="220" w:name="_Toc11040789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1" w:name="_Toc78531790"/>
      <w:bookmarkStart w:id="222" w:name="_Toc78788567"/>
      <w:bookmarkStart w:id="223" w:name="_Toc78789732"/>
      <w:bookmarkStart w:id="224" w:name="_Toc78789856"/>
      <w:bookmarkStart w:id="225" w:name="_Toc78789906"/>
      <w:bookmarkStart w:id="226" w:name="_Toc78790143"/>
      <w:bookmarkStart w:id="227" w:name="_Toc78790193"/>
      <w:bookmarkStart w:id="228" w:name="_Toc78790293"/>
      <w:bookmarkStart w:id="229" w:name="_Toc78883262"/>
      <w:bookmarkStart w:id="230" w:name="_Toc79392646"/>
      <w:bookmarkStart w:id="231" w:name="_Toc79747754"/>
      <w:bookmarkStart w:id="232" w:name="_Toc79994108"/>
      <w:bookmarkStart w:id="233" w:name="_Toc80778150"/>
      <w:bookmarkStart w:id="234" w:name="_Toc80778200"/>
      <w:bookmarkStart w:id="235" w:name="_Toc80949811"/>
      <w:bookmarkStart w:id="236" w:name="_Toc81480272"/>
      <w:bookmarkStart w:id="237" w:name="_Toc81565301"/>
      <w:bookmarkStart w:id="238" w:name="_Toc83187982"/>
      <w:bookmarkStart w:id="239" w:name="_Toc88805408"/>
      <w:bookmarkStart w:id="240" w:name="_Toc90292218"/>
      <w:bookmarkStart w:id="241" w:name="_Toc90292421"/>
      <w:bookmarkStart w:id="242" w:name="_Toc90292481"/>
      <w:bookmarkStart w:id="243" w:name="_Toc90297538"/>
      <w:bookmarkStart w:id="244" w:name="_Toc90297590"/>
      <w:bookmarkStart w:id="245" w:name="_Toc90364567"/>
      <w:bookmarkStart w:id="246" w:name="_Toc90974950"/>
      <w:bookmarkStart w:id="247" w:name="_Toc90975001"/>
      <w:bookmarkStart w:id="248" w:name="_Toc92792085"/>
      <w:bookmarkStart w:id="249" w:name="_Toc94095143"/>
      <w:bookmarkStart w:id="250" w:name="_Toc94181962"/>
      <w:bookmarkStart w:id="251" w:name="_Toc94184347"/>
      <w:bookmarkStart w:id="252" w:name="_Toc94510265"/>
      <w:bookmarkStart w:id="253" w:name="_Toc94517111"/>
      <w:bookmarkStart w:id="254" w:name="_Toc94527814"/>
      <w:bookmarkStart w:id="255" w:name="_Toc100827805"/>
      <w:bookmarkStart w:id="256" w:name="_Toc101270953"/>
      <w:bookmarkStart w:id="257" w:name="_Toc101425117"/>
      <w:bookmarkStart w:id="258" w:name="_Toc101993846"/>
      <w:bookmarkStart w:id="259" w:name="_Toc103071593"/>
      <w:bookmarkStart w:id="260" w:name="_Toc104446183"/>
      <w:bookmarkStart w:id="261" w:name="_Toc104447996"/>
      <w:bookmarkStart w:id="262" w:name="_Toc104454871"/>
      <w:bookmarkStart w:id="263" w:name="_Toc106136125"/>
      <w:bookmarkStart w:id="264" w:name="_Toc109077377"/>
      <w:bookmarkStart w:id="265" w:name="_Toc109077442"/>
      <w:bookmarkStart w:id="266" w:name="_Toc109077495"/>
      <w:bookmarkStart w:id="267" w:name="_Toc109642316"/>
      <w:bookmarkStart w:id="268" w:name="_Toc109723512"/>
      <w:bookmarkStart w:id="269" w:name="_Toc11040789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0" w:name="_Toc78531791"/>
      <w:bookmarkStart w:id="271" w:name="_Toc78788568"/>
      <w:bookmarkStart w:id="272" w:name="_Toc78789733"/>
      <w:bookmarkStart w:id="273" w:name="_Toc78789857"/>
      <w:bookmarkStart w:id="274" w:name="_Toc78789907"/>
      <w:bookmarkStart w:id="275" w:name="_Toc78790144"/>
      <w:bookmarkStart w:id="276" w:name="_Toc78790194"/>
      <w:bookmarkStart w:id="277" w:name="_Toc78790294"/>
      <w:bookmarkStart w:id="278" w:name="_Toc78883263"/>
      <w:bookmarkStart w:id="279" w:name="_Toc79392647"/>
      <w:bookmarkStart w:id="280" w:name="_Toc79747755"/>
      <w:bookmarkStart w:id="281" w:name="_Toc79994109"/>
      <w:bookmarkStart w:id="282" w:name="_Toc80778151"/>
      <w:bookmarkStart w:id="283" w:name="_Toc80778201"/>
      <w:bookmarkStart w:id="284" w:name="_Toc80949812"/>
      <w:bookmarkStart w:id="285" w:name="_Toc81480273"/>
      <w:bookmarkStart w:id="286" w:name="_Toc81565302"/>
      <w:bookmarkStart w:id="287" w:name="_Toc83187983"/>
      <w:bookmarkStart w:id="288" w:name="_Toc88805409"/>
      <w:bookmarkStart w:id="289" w:name="_Toc90292219"/>
      <w:bookmarkStart w:id="290" w:name="_Toc90292422"/>
      <w:bookmarkStart w:id="291" w:name="_Toc90292482"/>
      <w:bookmarkStart w:id="292" w:name="_Toc90297539"/>
      <w:bookmarkStart w:id="293" w:name="_Toc90297591"/>
      <w:bookmarkStart w:id="294" w:name="_Toc90364568"/>
      <w:bookmarkStart w:id="295" w:name="_Toc90974951"/>
      <w:bookmarkStart w:id="296" w:name="_Toc90975002"/>
      <w:bookmarkStart w:id="297" w:name="_Toc92792086"/>
      <w:bookmarkStart w:id="298" w:name="_Toc94095144"/>
      <w:bookmarkStart w:id="299" w:name="_Toc94181963"/>
      <w:bookmarkStart w:id="300" w:name="_Toc94184348"/>
      <w:bookmarkStart w:id="301" w:name="_Toc94510266"/>
      <w:bookmarkStart w:id="302" w:name="_Toc94517112"/>
      <w:bookmarkStart w:id="303" w:name="_Toc94527815"/>
      <w:bookmarkStart w:id="304" w:name="_Toc100827806"/>
      <w:bookmarkStart w:id="305" w:name="_Toc101270954"/>
      <w:bookmarkStart w:id="306" w:name="_Toc101425118"/>
      <w:bookmarkStart w:id="307" w:name="_Toc101993847"/>
      <w:bookmarkStart w:id="308" w:name="_Toc103071594"/>
      <w:bookmarkStart w:id="309" w:name="_Toc104446184"/>
      <w:bookmarkStart w:id="310" w:name="_Toc104447997"/>
      <w:bookmarkStart w:id="311" w:name="_Toc104454872"/>
      <w:bookmarkStart w:id="312" w:name="_Toc106136126"/>
      <w:bookmarkStart w:id="313" w:name="_Toc109077378"/>
      <w:bookmarkStart w:id="314" w:name="_Toc109077443"/>
      <w:bookmarkStart w:id="315" w:name="_Toc109077496"/>
      <w:bookmarkStart w:id="316" w:name="_Toc109642317"/>
      <w:bookmarkStart w:id="317" w:name="_Toc109723513"/>
      <w:bookmarkStart w:id="318" w:name="_Toc11040789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19" w:name="_Toc78531792"/>
      <w:bookmarkStart w:id="320" w:name="_Toc78788569"/>
      <w:bookmarkStart w:id="321" w:name="_Toc78789734"/>
      <w:bookmarkStart w:id="322" w:name="_Toc78789858"/>
      <w:bookmarkStart w:id="323" w:name="_Toc78789908"/>
      <w:bookmarkStart w:id="324" w:name="_Toc78790145"/>
      <w:bookmarkStart w:id="325" w:name="_Toc78790195"/>
      <w:bookmarkStart w:id="326" w:name="_Toc78790295"/>
      <w:bookmarkStart w:id="327" w:name="_Toc78883264"/>
      <w:bookmarkStart w:id="328" w:name="_Toc79392648"/>
      <w:bookmarkStart w:id="329" w:name="_Toc79747756"/>
      <w:bookmarkStart w:id="330" w:name="_Toc79994110"/>
      <w:bookmarkStart w:id="331" w:name="_Toc80778152"/>
      <w:bookmarkStart w:id="332" w:name="_Toc80778202"/>
      <w:bookmarkStart w:id="333" w:name="_Toc80949813"/>
      <w:bookmarkStart w:id="334" w:name="_Toc81480274"/>
      <w:bookmarkStart w:id="335" w:name="_Toc81565303"/>
      <w:bookmarkStart w:id="336" w:name="_Toc83187984"/>
      <w:bookmarkStart w:id="337" w:name="_Toc88805410"/>
      <w:bookmarkStart w:id="338" w:name="_Toc90292220"/>
      <w:bookmarkStart w:id="339" w:name="_Toc90292423"/>
      <w:bookmarkStart w:id="340" w:name="_Toc90292483"/>
      <w:bookmarkStart w:id="341" w:name="_Toc90297540"/>
      <w:bookmarkStart w:id="342" w:name="_Toc90297592"/>
      <w:bookmarkStart w:id="343" w:name="_Toc90364569"/>
      <w:bookmarkStart w:id="344" w:name="_Toc90974952"/>
      <w:bookmarkStart w:id="345" w:name="_Toc90975003"/>
      <w:bookmarkStart w:id="346" w:name="_Toc92792087"/>
      <w:bookmarkStart w:id="347" w:name="_Toc94095145"/>
      <w:bookmarkStart w:id="348" w:name="_Toc94181964"/>
      <w:bookmarkStart w:id="349" w:name="_Toc94184349"/>
      <w:bookmarkStart w:id="350" w:name="_Toc94510267"/>
      <w:bookmarkStart w:id="351" w:name="_Toc94517113"/>
      <w:bookmarkStart w:id="352" w:name="_Toc94527816"/>
      <w:bookmarkStart w:id="353" w:name="_Toc100827807"/>
      <w:bookmarkStart w:id="354" w:name="_Toc101270955"/>
      <w:bookmarkStart w:id="355" w:name="_Toc101425119"/>
      <w:bookmarkStart w:id="356" w:name="_Toc101993848"/>
      <w:bookmarkStart w:id="357" w:name="_Toc103071595"/>
      <w:bookmarkStart w:id="358" w:name="_Toc104446185"/>
      <w:bookmarkStart w:id="359" w:name="_Toc104447998"/>
      <w:bookmarkStart w:id="360" w:name="_Toc104454873"/>
      <w:bookmarkStart w:id="361" w:name="_Toc106136127"/>
      <w:bookmarkStart w:id="362" w:name="_Toc109077379"/>
      <w:bookmarkStart w:id="363" w:name="_Toc109077444"/>
      <w:bookmarkStart w:id="364" w:name="_Toc109077497"/>
      <w:bookmarkStart w:id="365" w:name="_Toc109642318"/>
      <w:bookmarkStart w:id="366" w:name="_Toc109723514"/>
      <w:bookmarkStart w:id="367" w:name="_Toc110407893"/>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1A5F6871" w14:textId="33DB2935" w:rsidR="0001187E" w:rsidRPr="007600A8" w:rsidRDefault="0001187E" w:rsidP="00243518">
      <w:pPr>
        <w:pStyle w:val="Naslov2"/>
        <w:numPr>
          <w:ilvl w:val="1"/>
          <w:numId w:val="16"/>
        </w:numPr>
        <w:spacing w:after="240"/>
        <w:ind w:left="6"/>
        <w:jc w:val="both"/>
        <w:rPr>
          <w:i/>
        </w:rPr>
      </w:pPr>
      <w:bookmarkStart w:id="368" w:name="_Toc110407894"/>
      <w:r w:rsidRPr="007600A8">
        <w:rPr>
          <w:i/>
        </w:rPr>
        <w:t>Rok za dostavu ponuda</w:t>
      </w:r>
      <w:bookmarkEnd w:id="368"/>
    </w:p>
    <w:p w14:paraId="3568917E" w14:textId="61B54CEC"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1C09E0">
        <w:rPr>
          <w:rFonts w:asciiTheme="minorHAnsi" w:hAnsiTheme="minorHAnsi" w:cstheme="minorHAnsi"/>
          <w:b/>
          <w:bCs/>
        </w:rPr>
        <w:t>15</w:t>
      </w:r>
      <w:r w:rsidR="00CC4D1A" w:rsidRPr="00CC4D1A">
        <w:rPr>
          <w:rFonts w:asciiTheme="minorHAnsi" w:hAnsiTheme="minorHAnsi" w:cstheme="minorHAnsi"/>
          <w:b/>
          <w:bCs/>
        </w:rPr>
        <w:t>.</w:t>
      </w:r>
      <w:r w:rsidR="001C09E0" w:rsidRPr="00CC4D1A">
        <w:rPr>
          <w:rFonts w:asciiTheme="minorHAnsi" w:hAnsiTheme="minorHAnsi" w:cstheme="minorHAnsi"/>
          <w:b/>
          <w:bCs/>
        </w:rPr>
        <w:t>0</w:t>
      </w:r>
      <w:r w:rsidR="001C09E0">
        <w:rPr>
          <w:rFonts w:asciiTheme="minorHAnsi" w:hAnsiTheme="minorHAnsi" w:cstheme="minorHAnsi"/>
          <w:b/>
          <w:bCs/>
        </w:rPr>
        <w:t>9</w:t>
      </w:r>
      <w:r w:rsidR="00CC4D1A" w:rsidRPr="00CC4D1A">
        <w:rPr>
          <w:rFonts w:asciiTheme="minorHAnsi" w:hAnsiTheme="minorHAnsi" w:cstheme="minorHAnsi"/>
          <w:b/>
          <w:bCs/>
        </w:rPr>
        <w:t>.2022.</w:t>
      </w:r>
      <w:r w:rsidRPr="00CC4D1A">
        <w:rPr>
          <w:rFonts w:asciiTheme="minorHAnsi" w:hAnsiTheme="minorHAnsi" w:cstheme="minorHAnsi"/>
        </w:rPr>
        <w:t xml:space="preserve"> do </w:t>
      </w:r>
      <w:r w:rsidRPr="00CC4D1A">
        <w:rPr>
          <w:rFonts w:asciiTheme="minorHAnsi" w:hAnsiTheme="minorHAnsi" w:cstheme="minorHAnsi"/>
          <w:b/>
          <w:bCs/>
        </w:rPr>
        <w:t>1</w:t>
      </w:r>
      <w:r w:rsidR="00666512" w:rsidRPr="00CC4D1A">
        <w:rPr>
          <w:rFonts w:asciiTheme="minorHAnsi" w:hAnsiTheme="minorHAnsi" w:cstheme="minorHAnsi"/>
          <w:b/>
          <w:bCs/>
        </w:rPr>
        <w:t>5</w:t>
      </w:r>
      <w:r w:rsidRPr="00CC4D1A">
        <w:rPr>
          <w:rFonts w:asciiTheme="minorHAnsi" w:hAnsiTheme="minorHAnsi" w:cstheme="minorHAnsi"/>
          <w:b/>
          <w:bCs/>
        </w:rPr>
        <w:t>:00</w:t>
      </w:r>
      <w:r w:rsidRPr="00CC4D1A">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369" w:name="_Toc110407895"/>
      <w:r w:rsidR="007600A8" w:rsidRPr="007600A8">
        <w:rPr>
          <w:i/>
        </w:rPr>
        <w:t>Adresa za dostavu ponuda</w:t>
      </w:r>
      <w:bookmarkEnd w:id="369"/>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70" w:name="_Toc110407896"/>
      <w:r>
        <w:rPr>
          <w:i/>
        </w:rPr>
        <w:t>Način dostave ponuda</w:t>
      </w:r>
      <w:bookmarkEnd w:id="370"/>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4895BAE5" w:rsidR="00DC5A4C" w:rsidRDefault="00AF69A4" w:rsidP="00862DE4">
            <w:pPr>
              <w:jc w:val="center"/>
              <w:rPr>
                <w:i/>
              </w:rPr>
            </w:pPr>
            <w:r>
              <w:rPr>
                <w:i/>
              </w:rPr>
              <w:t>Sunčana elektrana Dilj Vinkovci 1,32 MW</w:t>
            </w:r>
          </w:p>
          <w:p w14:paraId="4AAE3C63" w14:textId="74410A4D"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AF69A4">
              <w:rPr>
                <w:b/>
                <w:i/>
              </w:rPr>
              <w:t>7</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71" w:name="_Toc110407897"/>
      <w:r>
        <w:rPr>
          <w:i/>
        </w:rPr>
        <w:t>Rok valjanosti ponude</w:t>
      </w:r>
      <w:bookmarkEnd w:id="371"/>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372" w:name="_Toc101993853"/>
      <w:bookmarkStart w:id="373" w:name="_Toc110407898"/>
      <w:bookmarkEnd w:id="372"/>
      <w:r>
        <w:t>MINIMALNI SADRŽAJ PONUDE</w:t>
      </w:r>
      <w:bookmarkEnd w:id="373"/>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74" w:name="_Toc110407899"/>
      <w:r>
        <w:t xml:space="preserve">KRITERIJ ODABIRA I VRIJEME OTVARANJA </w:t>
      </w:r>
      <w:r w:rsidRPr="00014B1E">
        <w:t>PONUDE</w:t>
      </w:r>
      <w:bookmarkEnd w:id="374"/>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75" w:name="_Toc78531799"/>
      <w:bookmarkStart w:id="376" w:name="_Toc78788576"/>
      <w:bookmarkStart w:id="377" w:name="_Toc78789741"/>
      <w:bookmarkStart w:id="378" w:name="_Toc78789865"/>
      <w:bookmarkStart w:id="379" w:name="_Toc78789915"/>
      <w:bookmarkStart w:id="380" w:name="_Toc78790152"/>
      <w:bookmarkStart w:id="381" w:name="_Toc78790202"/>
      <w:bookmarkStart w:id="382" w:name="_Toc78790302"/>
      <w:bookmarkStart w:id="383" w:name="_Toc78883271"/>
      <w:bookmarkStart w:id="384" w:name="_Toc79392655"/>
      <w:bookmarkStart w:id="385" w:name="_Toc79747763"/>
      <w:bookmarkStart w:id="386" w:name="_Toc79994117"/>
      <w:bookmarkStart w:id="387" w:name="_Toc80778159"/>
      <w:bookmarkStart w:id="388" w:name="_Toc80778209"/>
      <w:bookmarkStart w:id="389" w:name="_Toc80949820"/>
      <w:bookmarkStart w:id="390" w:name="_Toc81480281"/>
      <w:bookmarkStart w:id="391" w:name="_Toc81565310"/>
      <w:bookmarkStart w:id="392" w:name="_Toc83187991"/>
      <w:bookmarkStart w:id="393" w:name="_Toc88805417"/>
      <w:bookmarkStart w:id="394" w:name="_Toc90292227"/>
      <w:bookmarkStart w:id="395" w:name="_Toc90292430"/>
      <w:bookmarkStart w:id="396" w:name="_Toc90292490"/>
      <w:bookmarkStart w:id="397" w:name="_Toc90297547"/>
      <w:bookmarkStart w:id="398" w:name="_Toc90297599"/>
      <w:bookmarkStart w:id="399" w:name="_Toc90364576"/>
      <w:bookmarkStart w:id="400" w:name="_Toc90974959"/>
      <w:bookmarkStart w:id="401" w:name="_Toc90975010"/>
      <w:bookmarkStart w:id="402" w:name="_Toc92792094"/>
      <w:bookmarkStart w:id="403" w:name="_Toc94095152"/>
      <w:bookmarkStart w:id="404" w:name="_Toc94181971"/>
      <w:bookmarkStart w:id="405" w:name="_Toc94184356"/>
      <w:bookmarkStart w:id="406" w:name="_Toc94510274"/>
      <w:bookmarkStart w:id="407" w:name="_Toc94517120"/>
      <w:bookmarkStart w:id="408" w:name="_Toc94527823"/>
      <w:bookmarkStart w:id="409" w:name="_Toc100827814"/>
      <w:bookmarkStart w:id="410" w:name="_Toc101270962"/>
      <w:bookmarkStart w:id="411" w:name="_Toc101425126"/>
      <w:bookmarkStart w:id="412" w:name="_Toc101993856"/>
      <w:bookmarkStart w:id="413" w:name="_Toc103071602"/>
      <w:bookmarkStart w:id="414" w:name="_Toc104446192"/>
      <w:bookmarkStart w:id="415" w:name="_Toc104448005"/>
      <w:bookmarkStart w:id="416" w:name="_Toc104454880"/>
      <w:bookmarkStart w:id="417" w:name="_Toc106136134"/>
      <w:bookmarkStart w:id="418" w:name="_Toc109077386"/>
      <w:bookmarkStart w:id="419" w:name="_Toc109077451"/>
      <w:bookmarkStart w:id="420" w:name="_Toc109077504"/>
      <w:bookmarkStart w:id="421" w:name="_Toc109642325"/>
      <w:bookmarkStart w:id="422" w:name="_Toc109723521"/>
      <w:bookmarkStart w:id="423" w:name="_Toc11040790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24" w:name="_Toc78788577"/>
      <w:bookmarkStart w:id="425" w:name="_Toc78789742"/>
      <w:bookmarkStart w:id="426" w:name="_Toc78789866"/>
      <w:bookmarkStart w:id="427" w:name="_Toc78789916"/>
      <w:bookmarkStart w:id="428" w:name="_Toc78790153"/>
      <w:bookmarkStart w:id="429" w:name="_Toc78790203"/>
      <w:bookmarkStart w:id="430" w:name="_Toc78790303"/>
      <w:bookmarkStart w:id="431" w:name="_Toc78883272"/>
      <w:bookmarkStart w:id="432" w:name="_Toc79392656"/>
      <w:bookmarkStart w:id="433" w:name="_Toc79747764"/>
      <w:bookmarkStart w:id="434" w:name="_Toc79994118"/>
      <w:bookmarkStart w:id="435" w:name="_Toc80778160"/>
      <w:bookmarkStart w:id="436" w:name="_Toc80778210"/>
      <w:bookmarkStart w:id="437" w:name="_Toc80949821"/>
      <w:bookmarkStart w:id="438" w:name="_Toc81480282"/>
      <w:bookmarkStart w:id="439" w:name="_Toc81565311"/>
      <w:bookmarkStart w:id="440" w:name="_Toc83187992"/>
      <w:bookmarkStart w:id="441" w:name="_Toc88805418"/>
      <w:bookmarkStart w:id="442" w:name="_Toc90292228"/>
      <w:bookmarkStart w:id="443" w:name="_Toc90292431"/>
      <w:bookmarkStart w:id="444" w:name="_Toc90292491"/>
      <w:bookmarkStart w:id="445" w:name="_Toc90297548"/>
      <w:bookmarkStart w:id="446" w:name="_Toc90297600"/>
      <w:bookmarkStart w:id="447" w:name="_Toc90364577"/>
      <w:bookmarkStart w:id="448" w:name="_Toc90974960"/>
      <w:bookmarkStart w:id="449" w:name="_Toc90975011"/>
      <w:bookmarkStart w:id="450" w:name="_Toc92792095"/>
      <w:bookmarkStart w:id="451" w:name="_Toc94095153"/>
      <w:bookmarkStart w:id="452" w:name="_Toc94181972"/>
      <w:bookmarkStart w:id="453" w:name="_Toc94184357"/>
      <w:bookmarkStart w:id="454" w:name="_Toc94510275"/>
      <w:bookmarkStart w:id="455" w:name="_Toc94517121"/>
      <w:bookmarkStart w:id="456" w:name="_Toc94527824"/>
      <w:bookmarkStart w:id="457" w:name="_Toc100827815"/>
      <w:bookmarkStart w:id="458" w:name="_Toc101270963"/>
      <w:bookmarkStart w:id="459" w:name="_Toc101425127"/>
      <w:bookmarkStart w:id="460" w:name="_Toc101993857"/>
      <w:bookmarkStart w:id="461" w:name="_Toc103071603"/>
      <w:bookmarkStart w:id="462" w:name="_Toc104446193"/>
      <w:bookmarkStart w:id="463" w:name="_Toc104448006"/>
      <w:bookmarkStart w:id="464" w:name="_Toc104454881"/>
      <w:bookmarkStart w:id="465" w:name="_Toc106136135"/>
      <w:bookmarkStart w:id="466" w:name="_Toc109077387"/>
      <w:bookmarkStart w:id="467" w:name="_Toc109077452"/>
      <w:bookmarkStart w:id="468" w:name="_Toc109077505"/>
      <w:bookmarkStart w:id="469" w:name="_Toc109642326"/>
      <w:bookmarkStart w:id="470" w:name="_Toc109723522"/>
      <w:bookmarkStart w:id="471" w:name="_Toc11040790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72" w:name="_Toc110407902"/>
      <w:r w:rsidR="007739D1" w:rsidRPr="00CF2C6C">
        <w:rPr>
          <w:i/>
        </w:rPr>
        <w:t>Kriterij odabira ponude</w:t>
      </w:r>
      <w:bookmarkEnd w:id="47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73" w:name="_Toc110407903"/>
      <w:r w:rsidR="008D0503">
        <w:rPr>
          <w:i/>
        </w:rPr>
        <w:t>Financijski kriterij – cijena</w:t>
      </w:r>
      <w:bookmarkEnd w:id="47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474" w:name="_Toc110407904"/>
      <w:r>
        <w:rPr>
          <w:i/>
        </w:rPr>
        <w:t xml:space="preserve">Nefinancijski kriteriji – dodatni kriteriji – </w:t>
      </w:r>
      <w:r w:rsidR="00685829">
        <w:rPr>
          <w:i/>
        </w:rPr>
        <w:t>ukupna instalirana snaga FN</w:t>
      </w:r>
      <w:r w:rsidR="00C408F2">
        <w:rPr>
          <w:i/>
        </w:rPr>
        <w:t xml:space="preserve"> modula</w:t>
      </w:r>
      <w:bookmarkEnd w:id="474"/>
      <w:r>
        <w:rPr>
          <w:i/>
        </w:rPr>
        <w:t xml:space="preserve"> </w:t>
      </w:r>
    </w:p>
    <w:p w14:paraId="7A351A18" w14:textId="5AB4B164"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371D72">
        <w:rPr>
          <w:rFonts w:asciiTheme="minorHAnsi" w:hAnsiTheme="minorHAnsi" w:cstheme="minorHAnsi"/>
          <w:b/>
          <w:szCs w:val="28"/>
        </w:rPr>
        <w:t>505</w:t>
      </w:r>
      <w:r w:rsidRPr="00685829">
        <w:rPr>
          <w:rFonts w:asciiTheme="minorHAnsi" w:hAnsiTheme="minorHAnsi" w:cstheme="minorHAnsi"/>
          <w:b/>
          <w:szCs w:val="28"/>
        </w:rPr>
        <w:t>,</w:t>
      </w:r>
      <w:r w:rsidR="00371D72">
        <w:rPr>
          <w:rFonts w:asciiTheme="minorHAnsi" w:hAnsiTheme="minorHAnsi" w:cstheme="minorHAnsi"/>
          <w:b/>
          <w:szCs w:val="28"/>
        </w:rPr>
        <w:t>25</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6741E9A1"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Sve ponude u kojima je instalirana snaga FN modula viša</w:t>
      </w:r>
      <w:r w:rsidR="00386E78">
        <w:rPr>
          <w:rFonts w:asciiTheme="minorHAnsi" w:hAnsiTheme="minorHAnsi" w:cstheme="minorHAnsi"/>
          <w:szCs w:val="28"/>
        </w:rPr>
        <w:t xml:space="preserve"> ili jednaka</w:t>
      </w:r>
      <w:r w:rsidRPr="00685829">
        <w:rPr>
          <w:rFonts w:asciiTheme="minorHAnsi" w:hAnsiTheme="minorHAnsi" w:cstheme="minorHAnsi"/>
          <w:szCs w:val="28"/>
        </w:rPr>
        <w:t xml:space="preserve"> minimaln</w:t>
      </w:r>
      <w:r w:rsidR="00386E78">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475" w:name="_Toc109642330"/>
      <w:bookmarkStart w:id="476" w:name="_Toc109723526"/>
      <w:bookmarkStart w:id="477" w:name="_Toc109642331"/>
      <w:bookmarkStart w:id="478" w:name="_Toc109723527"/>
      <w:bookmarkStart w:id="479" w:name="_Toc109642332"/>
      <w:bookmarkStart w:id="480" w:name="_Toc109723528"/>
      <w:bookmarkStart w:id="481" w:name="_Toc109642333"/>
      <w:bookmarkStart w:id="482" w:name="_Toc109723529"/>
      <w:bookmarkStart w:id="483" w:name="_Toc109642334"/>
      <w:bookmarkStart w:id="484" w:name="_Toc109723530"/>
      <w:bookmarkStart w:id="485" w:name="_Toc109642335"/>
      <w:bookmarkStart w:id="486" w:name="_Toc109723531"/>
      <w:bookmarkStart w:id="487" w:name="_Toc109642336"/>
      <w:bookmarkStart w:id="488" w:name="_Toc109723532"/>
      <w:bookmarkStart w:id="489" w:name="_Toc109642337"/>
      <w:bookmarkStart w:id="490" w:name="_Toc109723533"/>
      <w:bookmarkStart w:id="491" w:name="_Toc109642338"/>
      <w:bookmarkStart w:id="492" w:name="_Toc109723534"/>
      <w:bookmarkStart w:id="493" w:name="_Toc109642339"/>
      <w:bookmarkStart w:id="494" w:name="_Toc109723535"/>
      <w:bookmarkStart w:id="495" w:name="_Toc101993861"/>
      <w:bookmarkStart w:id="496" w:name="_Toc110407905"/>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i/>
        </w:rPr>
        <w:t>Sveukupna i najpovoljnija ocjena ponuditelja</w:t>
      </w:r>
      <w:bookmarkEnd w:id="49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497" w:name="_Toc110407906"/>
      <w:r>
        <w:rPr>
          <w:i/>
        </w:rPr>
        <w:lastRenderedPageBreak/>
        <w:t>Vrijeme otvaranja ponuda</w:t>
      </w:r>
      <w:bookmarkEnd w:id="49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6A6D673E"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1C09E0">
        <w:rPr>
          <w:rFonts w:asciiTheme="minorHAnsi" w:eastAsiaTheme="majorEastAsia" w:hAnsiTheme="minorHAnsi" w:cstheme="minorHAnsi"/>
          <w:b/>
        </w:rPr>
        <w:t>15</w:t>
      </w:r>
      <w:r w:rsidR="00CC4D1A">
        <w:rPr>
          <w:rFonts w:asciiTheme="minorHAnsi" w:eastAsiaTheme="majorEastAsia" w:hAnsiTheme="minorHAnsi" w:cstheme="minorHAnsi"/>
          <w:b/>
        </w:rPr>
        <w:t>.</w:t>
      </w:r>
      <w:r w:rsidR="001C09E0">
        <w:rPr>
          <w:rFonts w:asciiTheme="minorHAnsi" w:eastAsiaTheme="majorEastAsia" w:hAnsiTheme="minorHAnsi" w:cstheme="minorHAnsi"/>
          <w:b/>
        </w:rPr>
        <w:t>09</w:t>
      </w:r>
      <w:r w:rsidR="00CC4D1A">
        <w:rPr>
          <w:rFonts w:asciiTheme="minorHAnsi" w:eastAsiaTheme="majorEastAsia" w:hAnsiTheme="minorHAnsi" w:cstheme="minorHAnsi"/>
          <w:b/>
        </w:rPr>
        <w:t>.2022</w:t>
      </w:r>
      <w:r w:rsidR="001D77D0" w:rsidRPr="00CC4D1A">
        <w:rPr>
          <w:rFonts w:asciiTheme="minorHAnsi" w:eastAsiaTheme="majorEastAsia" w:hAnsiTheme="minorHAnsi" w:cstheme="minorHAnsi"/>
          <w:b/>
        </w:rPr>
        <w:t>. nakon 1</w:t>
      </w:r>
      <w:r w:rsidRPr="00CC4D1A">
        <w:rPr>
          <w:rFonts w:asciiTheme="minorHAnsi" w:eastAsiaTheme="majorEastAsia" w:hAnsiTheme="minorHAnsi" w:cstheme="minorHAnsi"/>
          <w:b/>
        </w:rPr>
        <w:t>5</w:t>
      </w:r>
      <w:r w:rsidR="001D77D0" w:rsidRPr="00CC4D1A">
        <w:rPr>
          <w:rFonts w:asciiTheme="minorHAnsi" w:eastAsiaTheme="majorEastAsia" w:hAnsiTheme="minorHAnsi" w:cstheme="minorHAnsi"/>
          <w:b/>
        </w:rPr>
        <w:t>:00 sati</w:t>
      </w:r>
      <w:r w:rsidR="001D77D0" w:rsidRPr="00CC4D1A">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98" w:name="_Toc109723538"/>
      <w:bookmarkStart w:id="499" w:name="_Toc101993864"/>
      <w:bookmarkStart w:id="500" w:name="_Toc110407907"/>
      <w:bookmarkEnd w:id="498"/>
      <w:bookmarkEnd w:id="499"/>
      <w:r>
        <w:t xml:space="preserve">UVJETI I </w:t>
      </w:r>
      <w:r w:rsidRPr="00014B1E">
        <w:t>DOKAZI</w:t>
      </w:r>
      <w:r>
        <w:t xml:space="preserve"> SPOSOBNOSTI</w:t>
      </w:r>
      <w:bookmarkEnd w:id="50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01" w:name="_Toc110407908"/>
      <w:r w:rsidRPr="004F11E3">
        <w:rPr>
          <w:i/>
        </w:rPr>
        <w:t>Tehnička i stručna sposobnost</w:t>
      </w:r>
      <w:bookmarkEnd w:id="501"/>
    </w:p>
    <w:p w14:paraId="6948A7D0" w14:textId="6E0F175F"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AF315A">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02" w:name="_Toc110407909"/>
      <w:r w:rsidR="00534C3B" w:rsidRPr="004C6ED9">
        <w:rPr>
          <w:i/>
        </w:rPr>
        <w:t>Financijska sposobnost</w:t>
      </w:r>
      <w:bookmarkEnd w:id="50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37A06EF2" w:rsidR="000F37DB" w:rsidRDefault="000F37DB" w:rsidP="000F37DB">
      <w:pPr>
        <w:pStyle w:val="Naslov2"/>
        <w:numPr>
          <w:ilvl w:val="1"/>
          <w:numId w:val="14"/>
        </w:numPr>
        <w:spacing w:after="240"/>
        <w:ind w:left="142" w:hanging="568"/>
        <w:rPr>
          <w:i/>
        </w:rPr>
      </w:pPr>
      <w:bookmarkStart w:id="503" w:name="_Toc88559520"/>
      <w:bookmarkStart w:id="504" w:name="_Toc110407910"/>
      <w:r w:rsidRPr="004F11E3">
        <w:rPr>
          <w:i/>
        </w:rPr>
        <w:lastRenderedPageBreak/>
        <w:t>Jamstvo za ozbiljnost ponude</w:t>
      </w:r>
      <w:bookmarkEnd w:id="503"/>
      <w:bookmarkEnd w:id="504"/>
    </w:p>
    <w:p w14:paraId="600B3AD3" w14:textId="1096DE6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D757D5">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06BB19E2"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489B9015"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D757D5">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B0BF6">
        <w:rPr>
          <w:rFonts w:asciiTheme="minorHAnsi" w:eastAsiaTheme="majorEastAsia" w:hAnsiTheme="minorHAnsi" w:cstheme="minorHAnsi"/>
        </w:rPr>
        <w:t>7</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05" w:name="_Toc88559521"/>
      <w:bookmarkStart w:id="506" w:name="_Toc110407911"/>
      <w:r w:rsidRPr="004C6ED9">
        <w:rPr>
          <w:i/>
        </w:rPr>
        <w:t xml:space="preserve">Jamstvo za </w:t>
      </w:r>
      <w:r>
        <w:rPr>
          <w:i/>
        </w:rPr>
        <w:t>uredno izvršenje ugovora</w:t>
      </w:r>
      <w:bookmarkEnd w:id="505"/>
      <w:bookmarkEnd w:id="506"/>
    </w:p>
    <w:p w14:paraId="142B58B1" w14:textId="79DBE079" w:rsidR="00E07D3A" w:rsidRDefault="000F37DB" w:rsidP="000F37DB">
      <w:pPr>
        <w:spacing w:before="240" w:line="276" w:lineRule="auto"/>
        <w:ind w:left="-284"/>
        <w:jc w:val="both"/>
        <w:rPr>
          <w:rFonts w:asciiTheme="minorHAnsi" w:eastAsiaTheme="majorEastAsia" w:hAnsiTheme="minorHAnsi" w:cstheme="minorHAnsi"/>
        </w:rPr>
      </w:pPr>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sidR="00386E78">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w:t>
      </w:r>
      <w:r w:rsidR="009E3917">
        <w:rPr>
          <w:rFonts w:asciiTheme="minorHAnsi" w:eastAsiaTheme="majorEastAsia" w:hAnsiTheme="minorHAnsi" w:cstheme="minorHAnsi"/>
        </w:rPr>
        <w:t xml:space="preserve">obliku bankarske garancije ili novčanog pologa u </w:t>
      </w:r>
      <w:r>
        <w:rPr>
          <w:rFonts w:asciiTheme="minorHAnsi" w:eastAsiaTheme="majorEastAsia" w:hAnsiTheme="minorHAnsi" w:cstheme="minorHAnsi"/>
        </w:rPr>
        <w:t xml:space="preserve">iznosu od </w:t>
      </w:r>
      <w:r w:rsidRPr="0095039D">
        <w:rPr>
          <w:rFonts w:asciiTheme="minorHAnsi" w:eastAsiaTheme="majorEastAsia" w:hAnsiTheme="minorHAnsi" w:cstheme="minorHAnsi"/>
          <w:b/>
          <w:bCs/>
        </w:rPr>
        <w:t>deset posto (10%) vrijednosti ugovora bez PDV-a</w:t>
      </w:r>
      <w:r w:rsidR="009E2593">
        <w:rPr>
          <w:rFonts w:asciiTheme="minorHAnsi" w:eastAsiaTheme="majorEastAsia" w:hAnsiTheme="minorHAnsi" w:cstheme="minorHAnsi"/>
        </w:rPr>
        <w:t>.</w:t>
      </w:r>
    </w:p>
    <w:p w14:paraId="5F09E946" w14:textId="77777777" w:rsidR="006C6A34" w:rsidRDefault="006C6A34" w:rsidP="003C7751">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39497E52" w14:textId="77777777" w:rsidR="006C6A34" w:rsidRDefault="006C6A34" w:rsidP="006C6A34">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695583E6" w14:textId="48F49232" w:rsidR="006C6A34" w:rsidRPr="003C7751" w:rsidRDefault="006C6A34" w:rsidP="003C7751">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sidR="00811373">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C5E1833" w14:textId="6EEAD723" w:rsidR="000F37DB" w:rsidRDefault="000F37DB" w:rsidP="000F37DB">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Ukoliko Ponuditelj ne može ishoditi </w:t>
      </w:r>
      <w:r w:rsidR="009E2593">
        <w:rPr>
          <w:rFonts w:asciiTheme="minorHAnsi" w:eastAsiaTheme="majorEastAsia" w:hAnsiTheme="minorHAnsi" w:cstheme="minorHAnsi"/>
        </w:rPr>
        <w:t xml:space="preserve">bankarsku garanciju </w:t>
      </w:r>
      <w:r>
        <w:rPr>
          <w:rFonts w:asciiTheme="minorHAnsi" w:eastAsiaTheme="majorEastAsia" w:hAnsiTheme="minorHAnsi" w:cstheme="minorHAnsi"/>
        </w:rPr>
        <w:t xml:space="preserve">u navedenom roku, može na račun Naručitelja uplatiti polog u istom iznosu koji će mu biti vraćen nakon dostave </w:t>
      </w:r>
      <w:r w:rsidR="009E2593">
        <w:rPr>
          <w:rFonts w:asciiTheme="minorHAnsi" w:eastAsiaTheme="majorEastAsia" w:hAnsiTheme="minorHAnsi" w:cstheme="minorHAnsi"/>
        </w:rPr>
        <w:t>bankarske garancije</w:t>
      </w:r>
      <w:r>
        <w:rPr>
          <w:rFonts w:asciiTheme="minorHAnsi" w:eastAsiaTheme="majorEastAsia" w:hAnsiTheme="minorHAnsi" w:cstheme="minorHAnsi"/>
        </w:rPr>
        <w:t>.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w:t>
      </w:r>
      <w:r w:rsidR="00330DA7">
        <w:rPr>
          <w:rFonts w:asciiTheme="minorHAnsi" w:eastAsiaTheme="majorEastAsia" w:hAnsiTheme="minorHAnsi" w:cstheme="minorHAnsi"/>
        </w:rPr>
        <w:t>07</w:t>
      </w:r>
      <w:r w:rsidRPr="00C515CD">
        <w:rPr>
          <w:rFonts w:asciiTheme="minorHAnsi" w:eastAsiaTheme="majorEastAsia" w:hAnsiTheme="minorHAnsi" w:cstheme="minorHAnsi"/>
        </w:rPr>
        <w:t>“.</w:t>
      </w:r>
    </w:p>
    <w:p w14:paraId="55E17115" w14:textId="1D31D470" w:rsidR="009E2593" w:rsidRDefault="000F37DB" w:rsidP="009E259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Svaki nedostatak </w:t>
      </w:r>
      <w:r w:rsidR="00811373">
        <w:rPr>
          <w:rFonts w:asciiTheme="minorHAnsi" w:eastAsiaTheme="majorEastAsia" w:hAnsiTheme="minorHAnsi" w:cstheme="minorHAnsi"/>
        </w:rPr>
        <w:t>bankarske garancije</w:t>
      </w:r>
      <w:r w:rsidR="0095039D">
        <w:rPr>
          <w:rFonts w:asciiTheme="minorHAnsi" w:eastAsiaTheme="majorEastAsia" w:hAnsiTheme="minorHAnsi" w:cstheme="minorHAnsi"/>
        </w:rPr>
        <w:t xml:space="preserve"> </w:t>
      </w:r>
      <w:r>
        <w:rPr>
          <w:rFonts w:asciiTheme="minorHAnsi" w:eastAsiaTheme="majorEastAsia" w:hAnsiTheme="minorHAnsi" w:cstheme="minorHAnsi"/>
        </w:rPr>
        <w:t>u iznosu, roku i gore navedenim odredbama smatrat će se težim kršenjem Ugovornih obveza i rezultirat će raskidanjem Ugovora</w:t>
      </w:r>
      <w:r w:rsidR="009E2593">
        <w:rPr>
          <w:rFonts w:asciiTheme="minorHAnsi" w:eastAsiaTheme="majorEastAsia" w:hAnsiTheme="minorHAnsi" w:cstheme="minorHAnsi"/>
        </w:rPr>
        <w:t>, a kao posljedicu Naručitelj ima pravo podnijeti na naplatu Jamstvo za ozbiljnost ponude.</w:t>
      </w:r>
    </w:p>
    <w:p w14:paraId="21950E0C" w14:textId="77777777" w:rsidR="00E75EB7" w:rsidRDefault="00E75EB7" w:rsidP="003C7751">
      <w:pPr>
        <w:spacing w:before="240" w:line="276" w:lineRule="auto"/>
        <w:ind w:left="-284"/>
        <w:jc w:val="both"/>
        <w:rPr>
          <w:rFonts w:asciiTheme="minorHAnsi" w:eastAsiaTheme="majorEastAsia" w:hAnsiTheme="minorHAnsi" w:cstheme="minorHAnsi"/>
        </w:rPr>
      </w:pPr>
      <w:bookmarkStart w:id="507" w:name="_Toc100827824"/>
      <w:bookmarkStart w:id="508" w:name="_Toc100827825"/>
      <w:bookmarkStart w:id="509" w:name="_Toc100827826"/>
      <w:bookmarkStart w:id="510" w:name="_Toc100827827"/>
      <w:bookmarkStart w:id="511" w:name="_Toc100827828"/>
      <w:bookmarkStart w:id="512" w:name="_Toc100827829"/>
      <w:bookmarkStart w:id="513" w:name="_Toc100827830"/>
      <w:bookmarkStart w:id="514" w:name="_Toc100827831"/>
      <w:bookmarkEnd w:id="507"/>
      <w:bookmarkEnd w:id="508"/>
      <w:bookmarkEnd w:id="509"/>
      <w:bookmarkEnd w:id="510"/>
      <w:bookmarkEnd w:id="511"/>
      <w:bookmarkEnd w:id="512"/>
      <w:bookmarkEnd w:id="513"/>
      <w:bookmarkEnd w:id="514"/>
      <w:r>
        <w:rPr>
          <w:rFonts w:asciiTheme="minorHAnsi" w:eastAsiaTheme="majorEastAsia" w:hAnsiTheme="minorHAnsi" w:cstheme="minorHAnsi"/>
        </w:rPr>
        <w:t>Jamstvo za uredno izvršenje ugovora bit će vraćeno Ponuditelju nakon:</w:t>
      </w:r>
    </w:p>
    <w:p w14:paraId="6E48A472" w14:textId="2DB04BB5"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 xml:space="preserve">dostave Jamstva </w:t>
      </w:r>
      <w:r w:rsidR="00BB4A32">
        <w:rPr>
          <w:rFonts w:asciiTheme="minorHAnsi" w:eastAsiaTheme="majorEastAsia" w:hAnsiTheme="minorHAnsi" w:cstheme="minorHAnsi"/>
        </w:rPr>
        <w:t xml:space="preserve">za performanse i </w:t>
      </w:r>
      <w:r w:rsidRPr="00A27B30">
        <w:rPr>
          <w:rFonts w:asciiTheme="minorHAnsi" w:eastAsiaTheme="majorEastAsia" w:hAnsiTheme="minorHAnsi" w:cstheme="minorHAnsi"/>
        </w:rPr>
        <w:t>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15" w:name="_Toc110407912"/>
      <w:r>
        <w:rPr>
          <w:i/>
        </w:rPr>
        <w:t xml:space="preserve">Jamstvo za </w:t>
      </w:r>
      <w:r w:rsidR="00836DD2">
        <w:rPr>
          <w:i/>
        </w:rPr>
        <w:t xml:space="preserve">performanse i </w:t>
      </w:r>
      <w:r>
        <w:rPr>
          <w:i/>
        </w:rPr>
        <w:t>otklanjanje nedostataka u jamstvenom roku</w:t>
      </w:r>
      <w:bookmarkEnd w:id="515"/>
    </w:p>
    <w:p w14:paraId="4A7A9D18" w14:textId="289135B3" w:rsidR="00EB14EA" w:rsidRPr="00EB14EA" w:rsidRDefault="00EB14EA" w:rsidP="00EB14EA">
      <w:pPr>
        <w:spacing w:before="240" w:line="276" w:lineRule="auto"/>
        <w:ind w:left="-284"/>
        <w:jc w:val="both"/>
        <w:rPr>
          <w:rFonts w:asciiTheme="minorHAnsi" w:eastAsiaTheme="majorEastAsia" w:hAnsiTheme="minorHAnsi" w:cstheme="minorHAnsi"/>
        </w:rPr>
      </w:pPr>
      <w:bookmarkStart w:id="516" w:name="_Toc104446203"/>
      <w:bookmarkStart w:id="517" w:name="_Toc104448016"/>
      <w:bookmarkStart w:id="518" w:name="_Toc104454891"/>
      <w:bookmarkEnd w:id="516"/>
      <w:bookmarkEnd w:id="517"/>
      <w:bookmarkEnd w:id="51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00D87F2A" w:rsidRPr="00D87F2A">
        <w:rPr>
          <w:rFonts w:asciiTheme="minorHAnsi" w:eastAsiaTheme="majorEastAsia" w:hAnsiTheme="minorHAnsi" w:cstheme="minorHAnsi"/>
        </w:rPr>
        <w:t xml:space="preserve"> </w:t>
      </w:r>
      <w:r w:rsidR="00D87F2A">
        <w:rPr>
          <w:rFonts w:asciiTheme="minorHAnsi" w:eastAsiaTheme="majorEastAsia" w:hAnsiTheme="minorHAnsi" w:cstheme="minorHAnsi"/>
        </w:rPr>
        <w:t xml:space="preserve">najkasnije do trenutka potpisivanja </w:t>
      </w:r>
      <w:r w:rsidR="00D87F2A"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sidR="00D87F2A">
        <w:rPr>
          <w:rFonts w:asciiTheme="minorHAnsi" w:eastAsiaTheme="majorEastAsia" w:hAnsiTheme="minorHAnsi" w:cstheme="minorHAnsi"/>
        </w:rPr>
        <w:t xml:space="preserve">dostaviti </w:t>
      </w:r>
      <w:r w:rsidR="00D87F2A" w:rsidRPr="005245E5">
        <w:rPr>
          <w:rFonts w:asciiTheme="minorHAnsi" w:eastAsiaTheme="majorEastAsia" w:hAnsiTheme="minorHAnsi" w:cstheme="minorHAnsi"/>
          <w:b/>
        </w:rPr>
        <w:t>J</w:t>
      </w:r>
      <w:r w:rsidR="00D87F2A" w:rsidRPr="00AF48FC">
        <w:rPr>
          <w:rFonts w:asciiTheme="minorHAnsi" w:eastAsiaTheme="majorEastAsia" w:hAnsiTheme="minorHAnsi" w:cstheme="minorHAnsi"/>
          <w:b/>
        </w:rPr>
        <w:t>amstvo za performanse i otklanjanje nedostataka u jamstvenom roku</w:t>
      </w:r>
      <w:r w:rsidR="00D87F2A">
        <w:rPr>
          <w:rFonts w:asciiTheme="minorHAnsi" w:eastAsiaTheme="majorEastAsia" w:hAnsiTheme="minorHAnsi" w:cstheme="minorHAnsi"/>
          <w:b/>
        </w:rPr>
        <w:t xml:space="preserve"> </w:t>
      </w:r>
      <w:r w:rsidR="00D87F2A">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6133CB1C" w14:textId="77777777" w:rsidR="00D87F2A" w:rsidRDefault="00D87F2A" w:rsidP="003C7751">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1B03D31B" w14:textId="77777777" w:rsidR="00D87F2A" w:rsidRDefault="00D87F2A" w:rsidP="00D87F2A">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7CC675CB" w14:textId="1A4CFA71" w:rsidR="00D87F2A" w:rsidRDefault="00D87F2A" w:rsidP="00D87F2A">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2726CF"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sidR="004E47AB">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3D2D7B60" w14:textId="5A39F0A6" w:rsidR="002726CF" w:rsidRPr="002726CF" w:rsidRDefault="00EB14EA" w:rsidP="002726CF">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sidR="002410CF">
        <w:rPr>
          <w:rFonts w:asciiTheme="minorHAnsi" w:eastAsiaTheme="majorEastAsia" w:hAnsiTheme="minorHAnsi" w:cstheme="minorHAnsi"/>
        </w:rPr>
        <w:t>30</w:t>
      </w:r>
      <w:r w:rsidR="002410CF" w:rsidRPr="00EB14EA">
        <w:rPr>
          <w:rFonts w:asciiTheme="minorHAnsi" w:eastAsiaTheme="majorEastAsia" w:hAnsiTheme="minorHAnsi" w:cstheme="minorHAnsi"/>
        </w:rPr>
        <w:t xml:space="preserve"> </w:t>
      </w:r>
      <w:r w:rsidRPr="00EB14EA">
        <w:rPr>
          <w:rFonts w:asciiTheme="minorHAnsi" w:eastAsiaTheme="majorEastAsia" w:hAnsiTheme="minorHAnsi" w:cstheme="minorHAnsi"/>
        </w:rPr>
        <w:t xml:space="preserve">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sidR="002726CF">
        <w:rPr>
          <w:rFonts w:asciiTheme="minorHAnsi" w:eastAsiaTheme="majorEastAsia" w:hAnsiTheme="minorHAnsi" w:cstheme="minorHAnsi"/>
        </w:rPr>
        <w:t xml:space="preserve"> k</w:t>
      </w:r>
      <w:r w:rsidR="002726CF" w:rsidRPr="002726CF">
        <w:rPr>
          <w:rFonts w:asciiTheme="minorHAnsi" w:eastAsiaTheme="majorEastAsia" w:hAnsiTheme="minorHAnsi" w:cstheme="minorHAnsi"/>
        </w:rPr>
        <w:t xml:space="preserve">ao i potraživati od Ponuditelja naknadu do punog iznosa troška otklanjanja nedostataka. </w:t>
      </w:r>
      <w:r w:rsidR="002726CF" w:rsidRPr="0084367F">
        <w:rPr>
          <w:rFonts w:asciiTheme="minorHAnsi" w:eastAsiaTheme="majorEastAsia" w:hAnsiTheme="minorHAnsi" w:cstheme="minorHAnsi"/>
        </w:rPr>
        <w:t xml:space="preserve">Ako se radi o kvaru čije otklanjanje zahtjeva period dulji od </w:t>
      </w:r>
      <w:r w:rsidR="002726CF">
        <w:rPr>
          <w:rFonts w:asciiTheme="minorHAnsi" w:eastAsiaTheme="majorEastAsia" w:hAnsiTheme="minorHAnsi" w:cstheme="minorHAnsi"/>
        </w:rPr>
        <w:t>30</w:t>
      </w:r>
      <w:r w:rsidR="002726CF" w:rsidRPr="0084367F">
        <w:rPr>
          <w:rFonts w:asciiTheme="minorHAnsi" w:eastAsiaTheme="majorEastAsia" w:hAnsiTheme="minorHAnsi" w:cstheme="minorHAnsi"/>
        </w:rPr>
        <w:t xml:space="preserve"> dana, Ponuditelj je dužan s Naručiteljem dogovoriti način i rok otklanjanja kvara prihvatljiv Naručitelju.</w:t>
      </w:r>
    </w:p>
    <w:p w14:paraId="2FDD5B32" w14:textId="4ED5C30C" w:rsidR="00B36B3B" w:rsidRDefault="002726CF" w:rsidP="00B36B3B">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sidR="004E47AB">
        <w:rPr>
          <w:rFonts w:asciiTheme="minorHAnsi" w:eastAsiaTheme="majorEastAsia" w:hAnsiTheme="minorHAnsi" w:cstheme="minorHAnsi"/>
        </w:rPr>
        <w:t xml:space="preserve"> </w:t>
      </w:r>
    </w:p>
    <w:p w14:paraId="46B2D97B" w14:textId="33DC4011" w:rsidR="00B36B3B" w:rsidRPr="00B36B3B" w:rsidRDefault="00B36B3B" w:rsidP="00B36B3B">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70AB27C7" w14:textId="4333E2D1" w:rsidR="00EB14EA" w:rsidRPr="00EB14EA" w:rsidRDefault="00EB14EA" w:rsidP="003C7751">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sidR="00B36B3B">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sidR="00B36B3B">
        <w:rPr>
          <w:rFonts w:asciiTheme="minorHAnsi" w:eastAsiaTheme="majorEastAsia" w:hAnsiTheme="minorHAnsi" w:cstheme="minorHAnsi"/>
        </w:rPr>
        <w:t>pisane Izjave</w:t>
      </w:r>
      <w:r w:rsidR="00B36B3B" w:rsidRPr="00EB14EA">
        <w:rPr>
          <w:rFonts w:asciiTheme="minorHAnsi" w:eastAsiaTheme="majorEastAsia" w:hAnsiTheme="minorHAnsi" w:cstheme="minorHAnsi"/>
        </w:rPr>
        <w:t xml:space="preserve"> </w:t>
      </w:r>
      <w:r w:rsidRPr="00EB14EA">
        <w:rPr>
          <w:rFonts w:asciiTheme="minorHAnsi" w:eastAsiaTheme="majorEastAsia" w:hAnsiTheme="minorHAnsi" w:cstheme="minorHAnsi"/>
        </w:rPr>
        <w:t>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bookmarkStart w:id="519" w:name="_Toc110407913"/>
      <w:r w:rsidRPr="007932FD">
        <w:rPr>
          <w:rStyle w:val="Naslov2Char"/>
          <w:i/>
        </w:rPr>
        <w:t>Jamstvo</w:t>
      </w:r>
      <w:r w:rsidRPr="007932FD">
        <w:rPr>
          <w:i/>
        </w:rPr>
        <w:t xml:space="preserve"> za </w:t>
      </w:r>
      <w:r w:rsidR="007932FD" w:rsidRPr="007932FD">
        <w:rPr>
          <w:i/>
        </w:rPr>
        <w:t>predujam</w:t>
      </w:r>
      <w:bookmarkEnd w:id="51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2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21" w:name="_Toc110407914"/>
      <w:bookmarkEnd w:id="520"/>
      <w:r w:rsidRPr="00014B1E">
        <w:t>RAZLOZI</w:t>
      </w:r>
      <w:r>
        <w:t xml:space="preserve"> ISKLJUČENJA PONUDITELJA</w:t>
      </w:r>
      <w:bookmarkEnd w:id="52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22" w:name="_Toc110407915"/>
      <w:r w:rsidR="000A7F7C" w:rsidRPr="00014B1E">
        <w:t>NAČIN IZRADE PONUDE</w:t>
      </w:r>
      <w:bookmarkEnd w:id="52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22EFAFDE"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23" w:name="_Toc110407916"/>
      <w:r w:rsidR="00E119D9" w:rsidRPr="00014B1E">
        <w:t>DONOŠENJE ODLUKE O</w:t>
      </w:r>
      <w:r w:rsidR="00DC7074">
        <w:t xml:space="preserve"> ODBIJANJU PONUDE I</w:t>
      </w:r>
      <w:r w:rsidR="00E119D9" w:rsidRPr="00014B1E">
        <w:t xml:space="preserve"> PONIŠTENJU</w:t>
      </w:r>
      <w:r w:rsidR="00DC7074">
        <w:t xml:space="preserve"> POSTUPKA</w:t>
      </w:r>
      <w:bookmarkEnd w:id="52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24" w:name="_Toc110407917"/>
      <w:r w:rsidR="000A7F7C">
        <w:t>DOKUMENTACIJA KOJU JE POTREBNO DOSTAVITI</w:t>
      </w:r>
      <w:bookmarkEnd w:id="52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9FB6D93"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Popis ugovora o izvršenim radovima u </w:t>
      </w:r>
      <w:r w:rsidR="00386E78" w:rsidRPr="00E15232">
        <w:rPr>
          <w:rFonts w:asciiTheme="minorHAnsi" w:hAnsiTheme="minorHAnsi" w:cstheme="minorHAnsi"/>
        </w:rPr>
        <w:t>202</w:t>
      </w:r>
      <w:r w:rsidR="00386E78">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45B0B549" w14:textId="6985B6AC" w:rsidR="00386E78" w:rsidRPr="006E72E3" w:rsidRDefault="00386E78" w:rsidP="00386E78">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49BDD5C7"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386E78">
        <w:rPr>
          <w:rFonts w:asciiTheme="minorHAnsi" w:hAnsiTheme="minorHAnsi" w:cstheme="minorHAnsi"/>
        </w:rPr>
        <w:t>8</w:t>
      </w:r>
      <w:r w:rsidRPr="00407CDC">
        <w:rPr>
          <w:rFonts w:asciiTheme="minorHAnsi" w:hAnsiTheme="minorHAnsi" w:cstheme="minorHAnsi"/>
        </w:rPr>
        <w:t>.)</w:t>
      </w:r>
    </w:p>
    <w:p w14:paraId="31820567" w14:textId="5DC624F2" w:rsidR="007A4160" w:rsidRDefault="00172B9F" w:rsidP="00B53213">
      <w:pPr>
        <w:pStyle w:val="Naslov1"/>
        <w:numPr>
          <w:ilvl w:val="0"/>
          <w:numId w:val="14"/>
        </w:numPr>
        <w:ind w:left="0" w:hanging="426"/>
      </w:pPr>
      <w:bookmarkStart w:id="525" w:name="_Toc110407918"/>
      <w:r>
        <w:t xml:space="preserve"> </w:t>
      </w:r>
      <w:r w:rsidR="007A4160">
        <w:t>POVRAT DOKUMENTACIJE</w:t>
      </w:r>
      <w:bookmarkEnd w:id="525"/>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26" w:name="_Toc110407919"/>
      <w:r w:rsidR="000A7F7C">
        <w:t>UVJETI PLAĆANJA</w:t>
      </w:r>
      <w:bookmarkEnd w:id="526"/>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27"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27"/>
    </w:p>
    <w:p w14:paraId="1CAD4595" w14:textId="6714126A" w:rsidR="007B5376" w:rsidRDefault="00260E63" w:rsidP="005E2820">
      <w:pPr>
        <w:pStyle w:val="Naslov1"/>
        <w:numPr>
          <w:ilvl w:val="0"/>
          <w:numId w:val="14"/>
        </w:numPr>
        <w:spacing w:after="240"/>
        <w:ind w:left="0" w:hanging="426"/>
      </w:pPr>
      <w:r>
        <w:t xml:space="preserve"> </w:t>
      </w:r>
      <w:bookmarkStart w:id="528" w:name="_Toc110407920"/>
      <w:r w:rsidR="000A7F7C">
        <w:t xml:space="preserve">ROK </w:t>
      </w:r>
      <w:r w:rsidR="008F13F9">
        <w:t>ZA</w:t>
      </w:r>
      <w:r w:rsidR="00E92C98">
        <w:t>VRŠETKA</w:t>
      </w:r>
      <w:r w:rsidR="008F13F9">
        <w:t xml:space="preserve"> </w:t>
      </w:r>
      <w:r w:rsidR="004E2E32">
        <w:t>RADOVA</w:t>
      </w:r>
      <w:bookmarkEnd w:id="528"/>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34848D6B"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Projekt sunčane elektrane Dilj Vinkovci</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29" w:name="_Toc110407921"/>
      <w:r w:rsidR="000A7F7C">
        <w:t>ROK ZA DONOŠENJE ODLUKE O ODABIRU ILI ODLUKE O PONIŠTENJU POSTUPKA</w:t>
      </w:r>
      <w:bookmarkEnd w:id="529"/>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30" w:name="_Toc110407922"/>
      <w:r w:rsidR="0076203A">
        <w:t>UGOVOR O NABAVI I ROK ZA SKLAPANJE UGOVORA</w:t>
      </w:r>
      <w:bookmarkEnd w:id="530"/>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31" w:name="_Toc110407923"/>
      <w:r w:rsidR="000A7F7C">
        <w:t>DODATNE INFORMACIJE</w:t>
      </w:r>
      <w:bookmarkEnd w:id="531"/>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1A217F56"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21ECB7B" w14:textId="77777777" w:rsidR="001C09E0" w:rsidRDefault="001C09E0"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32" w:name="_Toc110407924"/>
      <w:r w:rsidR="00167505">
        <w:t>PRILOZI</w:t>
      </w:r>
      <w:bookmarkEnd w:id="532"/>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268BD160" w14:textId="0B7BFEB4" w:rsidR="009628A4"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7. </w:t>
      </w:r>
      <w:r w:rsidR="00386E78">
        <w:rPr>
          <w:rFonts w:asciiTheme="minorHAnsi" w:eastAsiaTheme="majorEastAsia" w:hAnsiTheme="minorHAnsi" w:cstheme="minorHAnsi"/>
        </w:rPr>
        <w:t xml:space="preserve">Izjava o jamstvu za uredno izvršenje ugovora </w:t>
      </w:r>
    </w:p>
    <w:p w14:paraId="5CEC18A1" w14:textId="2EE6EB3A" w:rsidR="009628A4"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8. </w:t>
      </w:r>
      <w:r w:rsidR="00386E78">
        <w:rPr>
          <w:rFonts w:asciiTheme="minorHAnsi" w:eastAsiaTheme="majorEastAsia" w:hAnsiTheme="minorHAnsi" w:cstheme="minorHAnsi"/>
        </w:rPr>
        <w:t>Izjava o nekažnjavanju i nepostojanju razloga isključenja</w:t>
      </w:r>
      <w:r w:rsidR="00386E78" w:rsidDel="00386E78">
        <w:rPr>
          <w:rFonts w:asciiTheme="minorHAnsi" w:eastAsiaTheme="majorEastAsia" w:hAnsiTheme="minorHAnsi" w:cstheme="minorHAnsi"/>
        </w:rPr>
        <w:t xml:space="preserve"> </w:t>
      </w:r>
    </w:p>
    <w:p w14:paraId="21E0197D" w14:textId="5EAF3B0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Dilj Vinkovci</w:t>
      </w:r>
      <w:r w:rsidR="002524FC">
        <w:rPr>
          <w:rFonts w:asciiTheme="minorHAnsi" w:eastAsiaTheme="majorEastAsia" w:hAnsiTheme="minorHAnsi" w:cstheme="minorHAnsi"/>
        </w:rPr>
        <w:t xml:space="preserve"> </w:t>
      </w:r>
      <w:r>
        <w:rPr>
          <w:rFonts w:asciiTheme="minorHAnsi" w:eastAsiaTheme="majorEastAsia" w:hAnsiTheme="minorHAnsi" w:cstheme="minorHAnsi"/>
        </w:rPr>
        <w:t>1.</w:t>
      </w:r>
      <w:r w:rsidR="003D749B">
        <w:rPr>
          <w:rFonts w:asciiTheme="minorHAnsi" w:eastAsiaTheme="majorEastAsia" w:hAnsiTheme="minorHAnsi" w:cstheme="minorHAnsi"/>
        </w:rPr>
        <w:t>32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A6EB" w14:textId="77777777" w:rsidR="002E4AAF" w:rsidRDefault="002E4AAF" w:rsidP="000C480B">
      <w:r>
        <w:separator/>
      </w:r>
    </w:p>
  </w:endnote>
  <w:endnote w:type="continuationSeparator" w:id="0">
    <w:p w14:paraId="09283CA5" w14:textId="77777777" w:rsidR="002E4AAF" w:rsidRDefault="002E4AAF" w:rsidP="000C480B">
      <w:r>
        <w:continuationSeparator/>
      </w:r>
    </w:p>
  </w:endnote>
  <w:endnote w:type="continuationNotice" w:id="1">
    <w:p w14:paraId="2EB83031" w14:textId="77777777" w:rsidR="002E4AAF" w:rsidRDefault="002E4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2E1B" w14:textId="77777777" w:rsidR="002E4AAF" w:rsidRDefault="002E4AAF" w:rsidP="000C480B">
      <w:r>
        <w:separator/>
      </w:r>
    </w:p>
  </w:footnote>
  <w:footnote w:type="continuationSeparator" w:id="0">
    <w:p w14:paraId="1D8C963F" w14:textId="77777777" w:rsidR="002E4AAF" w:rsidRDefault="002E4AAF" w:rsidP="000C480B">
      <w:r>
        <w:continuationSeparator/>
      </w:r>
    </w:p>
  </w:footnote>
  <w:footnote w:type="continuationNotice" w:id="1">
    <w:p w14:paraId="2407F6AD" w14:textId="77777777" w:rsidR="002E4AAF" w:rsidRDefault="002E4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6418"/>
    <w:rsid w:val="000475A0"/>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13C0"/>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0BC7"/>
    <w:rsid w:val="000C2839"/>
    <w:rsid w:val="000C3470"/>
    <w:rsid w:val="000C4372"/>
    <w:rsid w:val="000C480B"/>
    <w:rsid w:val="000C4B0F"/>
    <w:rsid w:val="000C505C"/>
    <w:rsid w:val="000C6A62"/>
    <w:rsid w:val="000C7175"/>
    <w:rsid w:val="000C7869"/>
    <w:rsid w:val="000D206D"/>
    <w:rsid w:val="000D4A39"/>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0456"/>
    <w:rsid w:val="00161B31"/>
    <w:rsid w:val="0016351D"/>
    <w:rsid w:val="00163701"/>
    <w:rsid w:val="00163A4B"/>
    <w:rsid w:val="00167505"/>
    <w:rsid w:val="0017253B"/>
    <w:rsid w:val="00172B9F"/>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0"/>
    <w:rsid w:val="001C09E3"/>
    <w:rsid w:val="001C0A64"/>
    <w:rsid w:val="001C19A9"/>
    <w:rsid w:val="001C2051"/>
    <w:rsid w:val="001C2770"/>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26CF"/>
    <w:rsid w:val="00275518"/>
    <w:rsid w:val="00276EC5"/>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E4AAF"/>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4139"/>
    <w:rsid w:val="00325764"/>
    <w:rsid w:val="00325E34"/>
    <w:rsid w:val="003277C9"/>
    <w:rsid w:val="00327C18"/>
    <w:rsid w:val="00330DA7"/>
    <w:rsid w:val="00335251"/>
    <w:rsid w:val="00341850"/>
    <w:rsid w:val="00341FD7"/>
    <w:rsid w:val="00344CC1"/>
    <w:rsid w:val="003519E9"/>
    <w:rsid w:val="003553B7"/>
    <w:rsid w:val="00355A91"/>
    <w:rsid w:val="003564C6"/>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6E78"/>
    <w:rsid w:val="003870B4"/>
    <w:rsid w:val="00387550"/>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751"/>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2EED"/>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E32"/>
    <w:rsid w:val="004E3845"/>
    <w:rsid w:val="004E3EC5"/>
    <w:rsid w:val="004E3EFB"/>
    <w:rsid w:val="004E47A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27F8"/>
    <w:rsid w:val="0055382C"/>
    <w:rsid w:val="00555A9C"/>
    <w:rsid w:val="005614F0"/>
    <w:rsid w:val="00561F09"/>
    <w:rsid w:val="00562150"/>
    <w:rsid w:val="005623C8"/>
    <w:rsid w:val="00562D33"/>
    <w:rsid w:val="0056414B"/>
    <w:rsid w:val="00564840"/>
    <w:rsid w:val="005652A1"/>
    <w:rsid w:val="00565456"/>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6A34"/>
    <w:rsid w:val="006C7899"/>
    <w:rsid w:val="006C7AA5"/>
    <w:rsid w:val="006D1A91"/>
    <w:rsid w:val="006D2831"/>
    <w:rsid w:val="006D32FB"/>
    <w:rsid w:val="006D3434"/>
    <w:rsid w:val="006D659A"/>
    <w:rsid w:val="006E42E0"/>
    <w:rsid w:val="006E6091"/>
    <w:rsid w:val="006E6618"/>
    <w:rsid w:val="006E72E3"/>
    <w:rsid w:val="006F5C8A"/>
    <w:rsid w:val="006F64C8"/>
    <w:rsid w:val="00700E46"/>
    <w:rsid w:val="00703443"/>
    <w:rsid w:val="00704C60"/>
    <w:rsid w:val="00704F49"/>
    <w:rsid w:val="00706243"/>
    <w:rsid w:val="00707B94"/>
    <w:rsid w:val="00707C73"/>
    <w:rsid w:val="00712306"/>
    <w:rsid w:val="00713D24"/>
    <w:rsid w:val="00717B3F"/>
    <w:rsid w:val="00721F60"/>
    <w:rsid w:val="007223C0"/>
    <w:rsid w:val="00722FD3"/>
    <w:rsid w:val="0072353C"/>
    <w:rsid w:val="00723A62"/>
    <w:rsid w:val="00723EA2"/>
    <w:rsid w:val="00727030"/>
    <w:rsid w:val="00731C9C"/>
    <w:rsid w:val="00733985"/>
    <w:rsid w:val="007339E2"/>
    <w:rsid w:val="00733C82"/>
    <w:rsid w:val="00735223"/>
    <w:rsid w:val="007355E1"/>
    <w:rsid w:val="007358D8"/>
    <w:rsid w:val="00740846"/>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373"/>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2593"/>
    <w:rsid w:val="009E3917"/>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4C23"/>
    <w:rsid w:val="00A7665F"/>
    <w:rsid w:val="00A766CC"/>
    <w:rsid w:val="00A77025"/>
    <w:rsid w:val="00A827EF"/>
    <w:rsid w:val="00A82CB8"/>
    <w:rsid w:val="00A851CB"/>
    <w:rsid w:val="00A85721"/>
    <w:rsid w:val="00A86C74"/>
    <w:rsid w:val="00A92B17"/>
    <w:rsid w:val="00A9352B"/>
    <w:rsid w:val="00A936B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315A"/>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A09"/>
    <w:rsid w:val="00B25EAF"/>
    <w:rsid w:val="00B264E7"/>
    <w:rsid w:val="00B26556"/>
    <w:rsid w:val="00B30831"/>
    <w:rsid w:val="00B30F86"/>
    <w:rsid w:val="00B33D49"/>
    <w:rsid w:val="00B36B3B"/>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4A32"/>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21B8"/>
    <w:rsid w:val="00C831F3"/>
    <w:rsid w:val="00C8612C"/>
    <w:rsid w:val="00C86C42"/>
    <w:rsid w:val="00C904DD"/>
    <w:rsid w:val="00C9136D"/>
    <w:rsid w:val="00C92F73"/>
    <w:rsid w:val="00C93A61"/>
    <w:rsid w:val="00C94AFC"/>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4D1A"/>
    <w:rsid w:val="00CC5E83"/>
    <w:rsid w:val="00CC6128"/>
    <w:rsid w:val="00CC6366"/>
    <w:rsid w:val="00CD2F84"/>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2FE9"/>
    <w:rsid w:val="00D635D2"/>
    <w:rsid w:val="00D6431B"/>
    <w:rsid w:val="00D65C0B"/>
    <w:rsid w:val="00D6708D"/>
    <w:rsid w:val="00D729FF"/>
    <w:rsid w:val="00D745BB"/>
    <w:rsid w:val="00D757D5"/>
    <w:rsid w:val="00D805FE"/>
    <w:rsid w:val="00D80CA5"/>
    <w:rsid w:val="00D81835"/>
    <w:rsid w:val="00D81AE9"/>
    <w:rsid w:val="00D82987"/>
    <w:rsid w:val="00D87F2A"/>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630"/>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46ED"/>
    <w:rsid w:val="00EB7AB7"/>
    <w:rsid w:val="00EC0754"/>
    <w:rsid w:val="00EC1569"/>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2.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D8157-D9A2-4481-966A-96A8B3FE8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3379</TotalTime>
  <Pages>20</Pages>
  <Words>5771</Words>
  <Characters>32899</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38593</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106</cp:revision>
  <cp:lastPrinted>2021-04-20T06:31:00Z</cp:lastPrinted>
  <dcterms:created xsi:type="dcterms:W3CDTF">2022-05-01T18:52:00Z</dcterms:created>
  <dcterms:modified xsi:type="dcterms:W3CDTF">2022-08-11T10:38:00Z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