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6B2AAA66"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C94B2D">
        <w:rPr>
          <w:rFonts w:asciiTheme="minorHAnsi" w:hAnsiTheme="minorHAnsi" w:cstheme="minorHAnsi"/>
        </w:rPr>
        <w:t>11</w:t>
      </w:r>
      <w:r w:rsidR="00197E3F">
        <w:rPr>
          <w:rFonts w:asciiTheme="minorHAnsi" w:hAnsiTheme="minorHAnsi" w:cstheme="minorHAnsi"/>
        </w:rPr>
        <w:t>.08.2022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73988A98" w14:textId="026C2C06" w:rsidR="00652639" w:rsidRPr="006C7504" w:rsidRDefault="006C7504" w:rsidP="006C7504">
      <w:pPr>
        <w:jc w:val="center"/>
        <w:rPr>
          <w:rFonts w:asciiTheme="minorHAnsi" w:hAnsiTheme="minorHAnsi" w:cstheme="minorHAnsi"/>
          <w:sz w:val="22"/>
          <w:szCs w:val="22"/>
        </w:rPr>
      </w:pPr>
      <w:r>
        <w:rPr>
          <w:rFonts w:asciiTheme="minorHAnsi" w:hAnsiTheme="minorHAnsi" w:cstheme="minorHAnsi"/>
          <w:sz w:val="22"/>
          <w:szCs w:val="22"/>
        </w:rPr>
        <w:t>MF 2021-2 HR 0-002</w:t>
      </w: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E37821F"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 xml:space="preserve">Sunčana elektrana Dilj </w:t>
      </w:r>
      <w:r w:rsidR="006C7504">
        <w:rPr>
          <w:rFonts w:asciiTheme="minorHAnsi" w:hAnsiTheme="minorHAnsi" w:cstheme="minorHAnsi"/>
          <w:i/>
        </w:rPr>
        <w:t>Našice 0,99</w:t>
      </w:r>
      <w:r w:rsidR="00E276E7">
        <w:rPr>
          <w:rFonts w:asciiTheme="minorHAnsi" w:hAnsiTheme="minorHAnsi" w:cstheme="minorHAnsi"/>
          <w:i/>
        </w:rPr>
        <w:t xml:space="preserve"> MW</w:t>
      </w:r>
    </w:p>
    <w:p w14:paraId="417B9F5F" w14:textId="77FD5983"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6C7504">
        <w:rPr>
          <w:rFonts w:asciiTheme="minorHAnsi" w:hAnsiTheme="minorHAnsi" w:cstheme="minorHAnsi"/>
          <w:b/>
          <w:i/>
        </w:rPr>
        <w:t>6</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977"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6B1BADEA" w14:textId="11207ED0" w:rsidR="00A511B6"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977" w:history="1">
            <w:r w:rsidR="00A511B6" w:rsidRPr="004144E1">
              <w:rPr>
                <w:rStyle w:val="Hiperveza"/>
                <w:rFonts w:eastAsiaTheme="majorEastAsia"/>
                <w:noProof/>
              </w:rPr>
              <w:t>Sadržaj</w:t>
            </w:r>
            <w:r w:rsidR="00A511B6">
              <w:rPr>
                <w:noProof/>
                <w:webHidden/>
              </w:rPr>
              <w:tab/>
            </w:r>
            <w:r w:rsidR="00A511B6">
              <w:rPr>
                <w:noProof/>
                <w:webHidden/>
              </w:rPr>
              <w:fldChar w:fldCharType="begin"/>
            </w:r>
            <w:r w:rsidR="00A511B6">
              <w:rPr>
                <w:noProof/>
                <w:webHidden/>
              </w:rPr>
              <w:instrText xml:space="preserve"> PAGEREF _Toc110407977 \h </w:instrText>
            </w:r>
            <w:r w:rsidR="00A511B6">
              <w:rPr>
                <w:noProof/>
                <w:webHidden/>
              </w:rPr>
            </w:r>
            <w:r w:rsidR="00A511B6">
              <w:rPr>
                <w:noProof/>
                <w:webHidden/>
              </w:rPr>
              <w:fldChar w:fldCharType="separate"/>
            </w:r>
            <w:r w:rsidR="00A511B6">
              <w:rPr>
                <w:noProof/>
                <w:webHidden/>
              </w:rPr>
              <w:t>1</w:t>
            </w:r>
            <w:r w:rsidR="00A511B6">
              <w:rPr>
                <w:noProof/>
                <w:webHidden/>
              </w:rPr>
              <w:fldChar w:fldCharType="end"/>
            </w:r>
          </w:hyperlink>
        </w:p>
        <w:p w14:paraId="1FEBCB1E" w14:textId="5ADC9DCA"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78" w:history="1">
            <w:r w:rsidR="00A511B6" w:rsidRPr="004144E1">
              <w:rPr>
                <w:rStyle w:val="Hiperveza"/>
                <w:rFonts w:eastAsiaTheme="majorEastAsia"/>
                <w:noProof/>
              </w:rPr>
              <w:t>1.</w:t>
            </w:r>
            <w:r w:rsidR="00A511B6">
              <w:rPr>
                <w:rFonts w:eastAsiaTheme="minorEastAsia" w:cstheme="minorBidi"/>
                <w:b w:val="0"/>
                <w:bCs w:val="0"/>
                <w:caps w:val="0"/>
                <w:noProof/>
                <w:sz w:val="22"/>
                <w:szCs w:val="22"/>
              </w:rPr>
              <w:tab/>
            </w:r>
            <w:r w:rsidR="00A511B6" w:rsidRPr="004144E1">
              <w:rPr>
                <w:rStyle w:val="Hiperveza"/>
                <w:rFonts w:eastAsiaTheme="majorEastAsia"/>
                <w:noProof/>
              </w:rPr>
              <w:t>OPĆI PODACI</w:t>
            </w:r>
            <w:r w:rsidR="00A511B6">
              <w:rPr>
                <w:noProof/>
                <w:webHidden/>
              </w:rPr>
              <w:tab/>
            </w:r>
            <w:r w:rsidR="00A511B6">
              <w:rPr>
                <w:noProof/>
                <w:webHidden/>
              </w:rPr>
              <w:fldChar w:fldCharType="begin"/>
            </w:r>
            <w:r w:rsidR="00A511B6">
              <w:rPr>
                <w:noProof/>
                <w:webHidden/>
              </w:rPr>
              <w:instrText xml:space="preserve"> PAGEREF _Toc110407978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33DC00F6" w14:textId="17CB3D5C"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79" w:history="1">
            <w:r w:rsidR="00A511B6" w:rsidRPr="004144E1">
              <w:rPr>
                <w:rStyle w:val="Hiperveza"/>
                <w:rFonts w:eastAsiaTheme="majorEastAsia"/>
                <w:i/>
                <w:noProof/>
              </w:rPr>
              <w:t>1.1.</w:t>
            </w:r>
            <w:r w:rsidR="00A511B6">
              <w:rPr>
                <w:rFonts w:eastAsiaTheme="minorEastAsia" w:cstheme="minorBidi"/>
                <w:smallCaps w:val="0"/>
                <w:noProof/>
                <w:sz w:val="22"/>
                <w:szCs w:val="22"/>
              </w:rPr>
              <w:tab/>
            </w:r>
            <w:r w:rsidR="00A511B6" w:rsidRPr="004144E1">
              <w:rPr>
                <w:rStyle w:val="Hiperveza"/>
                <w:rFonts w:eastAsiaTheme="majorEastAsia"/>
                <w:i/>
                <w:noProof/>
              </w:rPr>
              <w:t>Podaci o naručitelju</w:t>
            </w:r>
            <w:r w:rsidR="00A511B6">
              <w:rPr>
                <w:noProof/>
                <w:webHidden/>
              </w:rPr>
              <w:tab/>
            </w:r>
            <w:r w:rsidR="00A511B6">
              <w:rPr>
                <w:noProof/>
                <w:webHidden/>
              </w:rPr>
              <w:fldChar w:fldCharType="begin"/>
            </w:r>
            <w:r w:rsidR="00A511B6">
              <w:rPr>
                <w:noProof/>
                <w:webHidden/>
              </w:rPr>
              <w:instrText xml:space="preserve"> PAGEREF _Toc110407979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1A1DA6A6" w14:textId="444C7BB7"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0" w:history="1">
            <w:r w:rsidR="00A511B6" w:rsidRPr="004144E1">
              <w:rPr>
                <w:rStyle w:val="Hiperveza"/>
                <w:rFonts w:eastAsiaTheme="majorEastAsia"/>
                <w:i/>
                <w:noProof/>
              </w:rPr>
              <w:t>1.2.</w:t>
            </w:r>
            <w:r w:rsidR="00A511B6">
              <w:rPr>
                <w:rFonts w:eastAsiaTheme="minorEastAsia" w:cstheme="minorBidi"/>
                <w:smallCaps w:val="0"/>
                <w:noProof/>
                <w:sz w:val="22"/>
                <w:szCs w:val="22"/>
              </w:rPr>
              <w:tab/>
            </w:r>
            <w:r w:rsidR="00A511B6" w:rsidRPr="004144E1">
              <w:rPr>
                <w:rStyle w:val="Hiperveza"/>
                <w:rFonts w:eastAsiaTheme="majorEastAsia"/>
                <w:i/>
                <w:noProof/>
              </w:rPr>
              <w:t>Gospodarski subjekti s kojima je Naručitelj u sukobu interesa</w:t>
            </w:r>
            <w:r w:rsidR="00A511B6">
              <w:rPr>
                <w:noProof/>
                <w:webHidden/>
              </w:rPr>
              <w:tab/>
            </w:r>
            <w:r w:rsidR="00A511B6">
              <w:rPr>
                <w:noProof/>
                <w:webHidden/>
              </w:rPr>
              <w:fldChar w:fldCharType="begin"/>
            </w:r>
            <w:r w:rsidR="00A511B6">
              <w:rPr>
                <w:noProof/>
                <w:webHidden/>
              </w:rPr>
              <w:instrText xml:space="preserve"> PAGEREF _Toc110407980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7E8EFA81" w14:textId="3BC6B98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1" w:history="1">
            <w:r w:rsidR="00A511B6" w:rsidRPr="004144E1">
              <w:rPr>
                <w:rStyle w:val="Hiperveza"/>
                <w:rFonts w:eastAsiaTheme="majorEastAsia"/>
                <w:noProof/>
              </w:rPr>
              <w:t>2.</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SLUŽBENOJ OSOBI ZADUŽENOJ ZA KONTAKT</w:t>
            </w:r>
            <w:r w:rsidR="00A511B6">
              <w:rPr>
                <w:noProof/>
                <w:webHidden/>
              </w:rPr>
              <w:tab/>
            </w:r>
            <w:r w:rsidR="00A511B6">
              <w:rPr>
                <w:noProof/>
                <w:webHidden/>
              </w:rPr>
              <w:fldChar w:fldCharType="begin"/>
            </w:r>
            <w:r w:rsidR="00A511B6">
              <w:rPr>
                <w:noProof/>
                <w:webHidden/>
              </w:rPr>
              <w:instrText xml:space="preserve"> PAGEREF _Toc110407981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4E2D1CA6" w14:textId="5C3A8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2" w:history="1">
            <w:r w:rsidR="00A511B6" w:rsidRPr="004144E1">
              <w:rPr>
                <w:rStyle w:val="Hiperveza"/>
                <w:rFonts w:eastAsiaTheme="majorEastAsia"/>
                <w:noProof/>
              </w:rPr>
              <w:t>3.</w:t>
            </w:r>
            <w:r w:rsidR="00A511B6">
              <w:rPr>
                <w:rFonts w:eastAsiaTheme="minorEastAsia" w:cstheme="minorBidi"/>
                <w:b w:val="0"/>
                <w:bCs w:val="0"/>
                <w:caps w:val="0"/>
                <w:noProof/>
                <w:sz w:val="22"/>
                <w:szCs w:val="22"/>
              </w:rPr>
              <w:tab/>
            </w:r>
            <w:r w:rsidR="00A511B6" w:rsidRPr="004144E1">
              <w:rPr>
                <w:rStyle w:val="Hiperveza"/>
                <w:rFonts w:eastAsiaTheme="majorEastAsia"/>
                <w:noProof/>
              </w:rPr>
              <w:t>VRSTA POSTUPKA NABAVE</w:t>
            </w:r>
            <w:r w:rsidR="00A511B6">
              <w:rPr>
                <w:noProof/>
                <w:webHidden/>
              </w:rPr>
              <w:tab/>
            </w:r>
            <w:r w:rsidR="00A511B6">
              <w:rPr>
                <w:noProof/>
                <w:webHidden/>
              </w:rPr>
              <w:fldChar w:fldCharType="begin"/>
            </w:r>
            <w:r w:rsidR="00A511B6">
              <w:rPr>
                <w:noProof/>
                <w:webHidden/>
              </w:rPr>
              <w:instrText xml:space="preserve"> PAGEREF _Toc110407982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33B0FAD3" w14:textId="2EF9DBC4"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3" w:history="1">
            <w:r w:rsidR="00A511B6" w:rsidRPr="004144E1">
              <w:rPr>
                <w:rStyle w:val="Hiperveza"/>
                <w:rFonts w:eastAsiaTheme="majorEastAsia"/>
                <w:noProof/>
              </w:rPr>
              <w:t>4.</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PREDMETU NABAVE</w:t>
            </w:r>
            <w:r w:rsidR="00A511B6">
              <w:rPr>
                <w:noProof/>
                <w:webHidden/>
              </w:rPr>
              <w:tab/>
            </w:r>
            <w:r w:rsidR="00A511B6">
              <w:rPr>
                <w:noProof/>
                <w:webHidden/>
              </w:rPr>
              <w:fldChar w:fldCharType="begin"/>
            </w:r>
            <w:r w:rsidR="00A511B6">
              <w:rPr>
                <w:noProof/>
                <w:webHidden/>
              </w:rPr>
              <w:instrText xml:space="preserve"> PAGEREF _Toc110407983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2793476C" w14:textId="21710CF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7" w:history="1">
            <w:r w:rsidR="00A511B6" w:rsidRPr="004144E1">
              <w:rPr>
                <w:rStyle w:val="Hiperveza"/>
                <w:rFonts w:eastAsiaTheme="majorEastAsia"/>
                <w:i/>
                <w:noProof/>
              </w:rPr>
              <w:t>4.1.</w:t>
            </w:r>
            <w:r w:rsidR="00A511B6">
              <w:rPr>
                <w:rFonts w:eastAsiaTheme="minorEastAsia" w:cstheme="minorBidi"/>
                <w:smallCaps w:val="0"/>
                <w:noProof/>
                <w:sz w:val="22"/>
                <w:szCs w:val="22"/>
              </w:rPr>
              <w:tab/>
            </w:r>
            <w:r w:rsidR="00A511B6" w:rsidRPr="004144E1">
              <w:rPr>
                <w:rStyle w:val="Hiperveza"/>
                <w:rFonts w:eastAsiaTheme="majorEastAsia"/>
                <w:i/>
                <w:noProof/>
              </w:rPr>
              <w:t>Predmet nabave</w:t>
            </w:r>
            <w:r w:rsidR="00A511B6">
              <w:rPr>
                <w:noProof/>
                <w:webHidden/>
              </w:rPr>
              <w:tab/>
            </w:r>
            <w:r w:rsidR="00A511B6">
              <w:rPr>
                <w:noProof/>
                <w:webHidden/>
              </w:rPr>
              <w:fldChar w:fldCharType="begin"/>
            </w:r>
            <w:r w:rsidR="00A511B6">
              <w:rPr>
                <w:noProof/>
                <w:webHidden/>
              </w:rPr>
              <w:instrText xml:space="preserve"> PAGEREF _Toc110407987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5827BABF" w14:textId="0071943B"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8" w:history="1">
            <w:r w:rsidR="00A511B6" w:rsidRPr="004144E1">
              <w:rPr>
                <w:rStyle w:val="Hiperveza"/>
                <w:rFonts w:eastAsiaTheme="majorEastAsia"/>
                <w:i/>
                <w:noProof/>
              </w:rPr>
              <w:t>4.2.</w:t>
            </w:r>
            <w:r w:rsidR="00A511B6">
              <w:rPr>
                <w:rFonts w:eastAsiaTheme="minorEastAsia" w:cstheme="minorBidi"/>
                <w:smallCaps w:val="0"/>
                <w:noProof/>
                <w:sz w:val="22"/>
                <w:szCs w:val="22"/>
              </w:rPr>
              <w:tab/>
            </w:r>
            <w:r w:rsidR="00A511B6" w:rsidRPr="004144E1">
              <w:rPr>
                <w:rStyle w:val="Hiperveza"/>
                <w:rFonts w:eastAsiaTheme="majorEastAsia"/>
                <w:i/>
                <w:noProof/>
              </w:rPr>
              <w:t>Tehničke specifikacije</w:t>
            </w:r>
            <w:r w:rsidR="00A511B6">
              <w:rPr>
                <w:noProof/>
                <w:webHidden/>
              </w:rPr>
              <w:tab/>
            </w:r>
            <w:r w:rsidR="00A511B6">
              <w:rPr>
                <w:noProof/>
                <w:webHidden/>
              </w:rPr>
              <w:fldChar w:fldCharType="begin"/>
            </w:r>
            <w:r w:rsidR="00A511B6">
              <w:rPr>
                <w:noProof/>
                <w:webHidden/>
              </w:rPr>
              <w:instrText xml:space="preserve"> PAGEREF _Toc110407988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07341A4A" w14:textId="44C163CF"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9" w:history="1">
            <w:r w:rsidR="00A511B6" w:rsidRPr="004144E1">
              <w:rPr>
                <w:rStyle w:val="Hiperveza"/>
                <w:rFonts w:eastAsiaTheme="majorEastAsia"/>
                <w:i/>
                <w:noProof/>
              </w:rPr>
              <w:t>4.3.</w:t>
            </w:r>
            <w:r w:rsidR="00A511B6">
              <w:rPr>
                <w:rFonts w:eastAsiaTheme="minorEastAsia" w:cstheme="minorBidi"/>
                <w:smallCaps w:val="0"/>
                <w:noProof/>
                <w:sz w:val="22"/>
                <w:szCs w:val="22"/>
              </w:rPr>
              <w:tab/>
            </w:r>
            <w:r w:rsidR="00A511B6" w:rsidRPr="004144E1">
              <w:rPr>
                <w:rStyle w:val="Hiperveza"/>
                <w:rFonts w:eastAsiaTheme="majorEastAsia"/>
                <w:i/>
                <w:noProof/>
              </w:rPr>
              <w:t>Jamstva</w:t>
            </w:r>
            <w:r w:rsidR="00A511B6">
              <w:rPr>
                <w:noProof/>
                <w:webHidden/>
              </w:rPr>
              <w:tab/>
            </w:r>
            <w:r w:rsidR="00A511B6">
              <w:rPr>
                <w:noProof/>
                <w:webHidden/>
              </w:rPr>
              <w:fldChar w:fldCharType="begin"/>
            </w:r>
            <w:r w:rsidR="00A511B6">
              <w:rPr>
                <w:noProof/>
                <w:webHidden/>
              </w:rPr>
              <w:instrText xml:space="preserve"> PAGEREF _Toc110407989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74E147BF" w14:textId="69F0F57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0" w:history="1">
            <w:r w:rsidR="00A511B6" w:rsidRPr="004144E1">
              <w:rPr>
                <w:rStyle w:val="Hiperveza"/>
                <w:rFonts w:eastAsiaTheme="majorEastAsia"/>
                <w:i/>
                <w:noProof/>
              </w:rPr>
              <w:t>4.4.</w:t>
            </w:r>
            <w:r w:rsidR="00A511B6">
              <w:rPr>
                <w:rFonts w:eastAsiaTheme="minorEastAsia" w:cstheme="minorBidi"/>
                <w:smallCaps w:val="0"/>
                <w:noProof/>
                <w:sz w:val="22"/>
                <w:szCs w:val="22"/>
              </w:rPr>
              <w:tab/>
            </w:r>
            <w:r w:rsidR="00A511B6" w:rsidRPr="004144E1">
              <w:rPr>
                <w:rStyle w:val="Hiperveza"/>
                <w:rFonts w:eastAsiaTheme="majorEastAsia"/>
                <w:i/>
                <w:noProof/>
              </w:rPr>
              <w:t>Procijenjena vrijednost nabave</w:t>
            </w:r>
            <w:r w:rsidR="00A511B6">
              <w:rPr>
                <w:noProof/>
                <w:webHidden/>
              </w:rPr>
              <w:tab/>
            </w:r>
            <w:r w:rsidR="00A511B6">
              <w:rPr>
                <w:noProof/>
                <w:webHidden/>
              </w:rPr>
              <w:fldChar w:fldCharType="begin"/>
            </w:r>
            <w:r w:rsidR="00A511B6">
              <w:rPr>
                <w:noProof/>
                <w:webHidden/>
              </w:rPr>
              <w:instrText xml:space="preserve"> PAGEREF _Toc110407990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018A5371" w14:textId="50D6171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1" w:history="1">
            <w:r w:rsidR="00A511B6" w:rsidRPr="004144E1">
              <w:rPr>
                <w:rStyle w:val="Hiperveza"/>
                <w:rFonts w:eastAsiaTheme="majorEastAsia"/>
                <w:i/>
                <w:noProof/>
              </w:rPr>
              <w:t>4.5.</w:t>
            </w:r>
            <w:r w:rsidR="00A511B6">
              <w:rPr>
                <w:rFonts w:eastAsiaTheme="minorEastAsia" w:cstheme="minorBidi"/>
                <w:smallCaps w:val="0"/>
                <w:noProof/>
                <w:sz w:val="22"/>
                <w:szCs w:val="22"/>
              </w:rPr>
              <w:tab/>
            </w:r>
            <w:r w:rsidR="00A511B6" w:rsidRPr="004144E1">
              <w:rPr>
                <w:rStyle w:val="Hiperveza"/>
                <w:rFonts w:eastAsiaTheme="majorEastAsia"/>
                <w:i/>
                <w:noProof/>
              </w:rPr>
              <w:t>Mjesto isporuke predmeta nabave i izvršenja radova</w:t>
            </w:r>
            <w:r w:rsidR="00A511B6">
              <w:rPr>
                <w:noProof/>
                <w:webHidden/>
              </w:rPr>
              <w:tab/>
            </w:r>
            <w:r w:rsidR="00A511B6">
              <w:rPr>
                <w:noProof/>
                <w:webHidden/>
              </w:rPr>
              <w:fldChar w:fldCharType="begin"/>
            </w:r>
            <w:r w:rsidR="00A511B6">
              <w:rPr>
                <w:noProof/>
                <w:webHidden/>
              </w:rPr>
              <w:instrText xml:space="preserve"> PAGEREF _Toc110407991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32AFBCA4" w14:textId="35D4625C"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92" w:history="1">
            <w:r w:rsidR="00A511B6" w:rsidRPr="004144E1">
              <w:rPr>
                <w:rStyle w:val="Hiperveza"/>
                <w:rFonts w:eastAsiaTheme="majorEastAsia"/>
                <w:noProof/>
              </w:rPr>
              <w:t>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ADRESA I NAČIN DOSTAVE PONUDA</w:t>
            </w:r>
            <w:r w:rsidR="00A511B6">
              <w:rPr>
                <w:noProof/>
                <w:webHidden/>
              </w:rPr>
              <w:tab/>
            </w:r>
            <w:r w:rsidR="00A511B6">
              <w:rPr>
                <w:noProof/>
                <w:webHidden/>
              </w:rPr>
              <w:fldChar w:fldCharType="begin"/>
            </w:r>
            <w:r w:rsidR="00A511B6">
              <w:rPr>
                <w:noProof/>
                <w:webHidden/>
              </w:rPr>
              <w:instrText xml:space="preserve"> PAGEREF _Toc110407992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1AE4A7F6" w14:textId="2F857F1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8" w:history="1">
            <w:r w:rsidR="00A511B6" w:rsidRPr="004144E1">
              <w:rPr>
                <w:rStyle w:val="Hiperveza"/>
                <w:rFonts w:eastAsiaTheme="majorEastAsia"/>
                <w:i/>
                <w:noProof/>
              </w:rPr>
              <w:t>5.1.</w:t>
            </w:r>
            <w:r w:rsidR="00A511B6">
              <w:rPr>
                <w:rFonts w:eastAsiaTheme="minorEastAsia" w:cstheme="minorBidi"/>
                <w:smallCaps w:val="0"/>
                <w:noProof/>
                <w:sz w:val="22"/>
                <w:szCs w:val="22"/>
              </w:rPr>
              <w:tab/>
            </w:r>
            <w:r w:rsidR="00A511B6" w:rsidRPr="004144E1">
              <w:rPr>
                <w:rStyle w:val="Hiperveza"/>
                <w:rFonts w:eastAsiaTheme="majorEastAsia"/>
                <w:i/>
                <w:noProof/>
              </w:rPr>
              <w:t>Rok za dostavu ponuda</w:t>
            </w:r>
            <w:r w:rsidR="00A511B6">
              <w:rPr>
                <w:noProof/>
                <w:webHidden/>
              </w:rPr>
              <w:tab/>
            </w:r>
            <w:r w:rsidR="00A511B6">
              <w:rPr>
                <w:noProof/>
                <w:webHidden/>
              </w:rPr>
              <w:fldChar w:fldCharType="begin"/>
            </w:r>
            <w:r w:rsidR="00A511B6">
              <w:rPr>
                <w:noProof/>
                <w:webHidden/>
              </w:rPr>
              <w:instrText xml:space="preserve"> PAGEREF _Toc110407998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510C592D" w14:textId="2C3F80E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9" w:history="1">
            <w:r w:rsidR="00A511B6" w:rsidRPr="004144E1">
              <w:rPr>
                <w:rStyle w:val="Hiperveza"/>
                <w:rFonts w:eastAsiaTheme="majorEastAsia"/>
                <w:i/>
                <w:noProof/>
              </w:rPr>
              <w:t>5.2.</w:t>
            </w:r>
            <w:r w:rsidR="00A511B6">
              <w:rPr>
                <w:rFonts w:eastAsiaTheme="minorEastAsia" w:cstheme="minorBidi"/>
                <w:smallCaps w:val="0"/>
                <w:noProof/>
                <w:sz w:val="22"/>
                <w:szCs w:val="22"/>
              </w:rPr>
              <w:tab/>
            </w:r>
            <w:r w:rsidR="00A511B6" w:rsidRPr="004144E1">
              <w:rPr>
                <w:rStyle w:val="Hiperveza"/>
                <w:rFonts w:eastAsiaTheme="majorEastAsia"/>
                <w:i/>
                <w:noProof/>
              </w:rPr>
              <w:t>Adresa za dostavu ponuda</w:t>
            </w:r>
            <w:r w:rsidR="00A511B6">
              <w:rPr>
                <w:noProof/>
                <w:webHidden/>
              </w:rPr>
              <w:tab/>
            </w:r>
            <w:r w:rsidR="00A511B6">
              <w:rPr>
                <w:noProof/>
                <w:webHidden/>
              </w:rPr>
              <w:fldChar w:fldCharType="begin"/>
            </w:r>
            <w:r w:rsidR="00A511B6">
              <w:rPr>
                <w:noProof/>
                <w:webHidden/>
              </w:rPr>
              <w:instrText xml:space="preserve"> PAGEREF _Toc110407999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61C5FC82" w14:textId="1CF603E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0" w:history="1">
            <w:r w:rsidR="00A511B6" w:rsidRPr="004144E1">
              <w:rPr>
                <w:rStyle w:val="Hiperveza"/>
                <w:rFonts w:eastAsiaTheme="majorEastAsia"/>
                <w:i/>
                <w:noProof/>
              </w:rPr>
              <w:t>5.3.</w:t>
            </w:r>
            <w:r w:rsidR="00A511B6">
              <w:rPr>
                <w:rFonts w:eastAsiaTheme="minorEastAsia" w:cstheme="minorBidi"/>
                <w:smallCaps w:val="0"/>
                <w:noProof/>
                <w:sz w:val="22"/>
                <w:szCs w:val="22"/>
              </w:rPr>
              <w:tab/>
            </w:r>
            <w:r w:rsidR="00A511B6" w:rsidRPr="004144E1">
              <w:rPr>
                <w:rStyle w:val="Hiperveza"/>
                <w:rFonts w:eastAsiaTheme="majorEastAsia"/>
                <w:i/>
                <w:noProof/>
              </w:rPr>
              <w:t>Način dostave ponuda</w:t>
            </w:r>
            <w:r w:rsidR="00A511B6">
              <w:rPr>
                <w:noProof/>
                <w:webHidden/>
              </w:rPr>
              <w:tab/>
            </w:r>
            <w:r w:rsidR="00A511B6">
              <w:rPr>
                <w:noProof/>
                <w:webHidden/>
              </w:rPr>
              <w:fldChar w:fldCharType="begin"/>
            </w:r>
            <w:r w:rsidR="00A511B6">
              <w:rPr>
                <w:noProof/>
                <w:webHidden/>
              </w:rPr>
              <w:instrText xml:space="preserve"> PAGEREF _Toc110408000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0374F1A1" w14:textId="3C79FC7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1" w:history="1">
            <w:r w:rsidR="00A511B6" w:rsidRPr="004144E1">
              <w:rPr>
                <w:rStyle w:val="Hiperveza"/>
                <w:rFonts w:eastAsiaTheme="majorEastAsia"/>
                <w:i/>
                <w:noProof/>
              </w:rPr>
              <w:t>5.4.</w:t>
            </w:r>
            <w:r w:rsidR="00A511B6">
              <w:rPr>
                <w:rFonts w:eastAsiaTheme="minorEastAsia" w:cstheme="minorBidi"/>
                <w:smallCaps w:val="0"/>
                <w:noProof/>
                <w:sz w:val="22"/>
                <w:szCs w:val="22"/>
              </w:rPr>
              <w:tab/>
            </w:r>
            <w:r w:rsidR="00A511B6" w:rsidRPr="004144E1">
              <w:rPr>
                <w:rStyle w:val="Hiperveza"/>
                <w:rFonts w:eastAsiaTheme="majorEastAsia"/>
                <w:i/>
                <w:noProof/>
              </w:rPr>
              <w:t>Rok valjanosti ponude</w:t>
            </w:r>
            <w:r w:rsidR="00A511B6">
              <w:rPr>
                <w:noProof/>
                <w:webHidden/>
              </w:rPr>
              <w:tab/>
            </w:r>
            <w:r w:rsidR="00A511B6">
              <w:rPr>
                <w:noProof/>
                <w:webHidden/>
              </w:rPr>
              <w:fldChar w:fldCharType="begin"/>
            </w:r>
            <w:r w:rsidR="00A511B6">
              <w:rPr>
                <w:noProof/>
                <w:webHidden/>
              </w:rPr>
              <w:instrText xml:space="preserve"> PAGEREF _Toc110408001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38665E44" w14:textId="292BD15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2" w:history="1">
            <w:r w:rsidR="00A511B6" w:rsidRPr="004144E1">
              <w:rPr>
                <w:rStyle w:val="Hiperveza"/>
                <w:rFonts w:eastAsiaTheme="majorEastAsia"/>
                <w:noProof/>
              </w:rPr>
              <w:t>6.</w:t>
            </w:r>
            <w:r w:rsidR="00A511B6">
              <w:rPr>
                <w:rFonts w:eastAsiaTheme="minorEastAsia" w:cstheme="minorBidi"/>
                <w:b w:val="0"/>
                <w:bCs w:val="0"/>
                <w:caps w:val="0"/>
                <w:noProof/>
                <w:sz w:val="22"/>
                <w:szCs w:val="22"/>
              </w:rPr>
              <w:tab/>
            </w:r>
            <w:r w:rsidR="00A511B6" w:rsidRPr="004144E1">
              <w:rPr>
                <w:rStyle w:val="Hiperveza"/>
                <w:rFonts w:eastAsiaTheme="majorEastAsia"/>
                <w:noProof/>
              </w:rPr>
              <w:t>MINIMALNI SADRŽAJ PONUDE</w:t>
            </w:r>
            <w:r w:rsidR="00A511B6">
              <w:rPr>
                <w:noProof/>
                <w:webHidden/>
              </w:rPr>
              <w:tab/>
            </w:r>
            <w:r w:rsidR="00A511B6">
              <w:rPr>
                <w:noProof/>
                <w:webHidden/>
              </w:rPr>
              <w:fldChar w:fldCharType="begin"/>
            </w:r>
            <w:r w:rsidR="00A511B6">
              <w:rPr>
                <w:noProof/>
                <w:webHidden/>
              </w:rPr>
              <w:instrText xml:space="preserve"> PAGEREF _Toc110408002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4A3B3A0F" w14:textId="440659C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3" w:history="1">
            <w:r w:rsidR="00A511B6" w:rsidRPr="004144E1">
              <w:rPr>
                <w:rStyle w:val="Hiperveza"/>
                <w:rFonts w:eastAsiaTheme="majorEastAsia"/>
                <w:noProof/>
              </w:rPr>
              <w:t>7.</w:t>
            </w:r>
            <w:r w:rsidR="00A511B6">
              <w:rPr>
                <w:rFonts w:eastAsiaTheme="minorEastAsia" w:cstheme="minorBidi"/>
                <w:b w:val="0"/>
                <w:bCs w:val="0"/>
                <w:caps w:val="0"/>
                <w:noProof/>
                <w:sz w:val="22"/>
                <w:szCs w:val="22"/>
              </w:rPr>
              <w:tab/>
            </w:r>
            <w:r w:rsidR="00A511B6" w:rsidRPr="004144E1">
              <w:rPr>
                <w:rStyle w:val="Hiperveza"/>
                <w:rFonts w:eastAsiaTheme="majorEastAsia"/>
                <w:noProof/>
              </w:rPr>
              <w:t>KRITERIJ ODABIRA I VRIJEME OTVARANJA PONUDE</w:t>
            </w:r>
            <w:r w:rsidR="00A511B6">
              <w:rPr>
                <w:noProof/>
                <w:webHidden/>
              </w:rPr>
              <w:tab/>
            </w:r>
            <w:r w:rsidR="00A511B6">
              <w:rPr>
                <w:noProof/>
                <w:webHidden/>
              </w:rPr>
              <w:fldChar w:fldCharType="begin"/>
            </w:r>
            <w:r w:rsidR="00A511B6">
              <w:rPr>
                <w:noProof/>
                <w:webHidden/>
              </w:rPr>
              <w:instrText xml:space="preserve"> PAGEREF _Toc110408003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5D2F25BE" w14:textId="3DCD600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6" w:history="1">
            <w:r w:rsidR="00A511B6" w:rsidRPr="004144E1">
              <w:rPr>
                <w:rStyle w:val="Hiperveza"/>
                <w:rFonts w:eastAsiaTheme="majorEastAsia"/>
                <w:noProof/>
              </w:rPr>
              <w:t>7.1.</w:t>
            </w:r>
            <w:r w:rsidR="00A511B6">
              <w:rPr>
                <w:rFonts w:eastAsiaTheme="minorEastAsia" w:cstheme="minorBidi"/>
                <w:smallCaps w:val="0"/>
                <w:noProof/>
                <w:sz w:val="22"/>
                <w:szCs w:val="22"/>
              </w:rPr>
              <w:tab/>
            </w:r>
            <w:r w:rsidR="00A511B6" w:rsidRPr="004144E1">
              <w:rPr>
                <w:rStyle w:val="Hiperveza"/>
                <w:rFonts w:eastAsiaTheme="majorEastAsia"/>
                <w:i/>
                <w:noProof/>
              </w:rPr>
              <w:t>Kriterij odabira ponude</w:t>
            </w:r>
            <w:r w:rsidR="00A511B6">
              <w:rPr>
                <w:noProof/>
                <w:webHidden/>
              </w:rPr>
              <w:tab/>
            </w:r>
            <w:r w:rsidR="00A511B6">
              <w:rPr>
                <w:noProof/>
                <w:webHidden/>
              </w:rPr>
              <w:fldChar w:fldCharType="begin"/>
            </w:r>
            <w:r w:rsidR="00A511B6">
              <w:rPr>
                <w:noProof/>
                <w:webHidden/>
              </w:rPr>
              <w:instrText xml:space="preserve"> PAGEREF _Toc110408006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74C7D11F" w14:textId="0C5CED7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7" w:history="1">
            <w:r w:rsidR="00A511B6" w:rsidRPr="004144E1">
              <w:rPr>
                <w:rStyle w:val="Hiperveza"/>
                <w:rFonts w:eastAsiaTheme="majorEastAsia"/>
                <w:i/>
                <w:noProof/>
              </w:rPr>
              <w:t>7.1.1.</w:t>
            </w:r>
            <w:r w:rsidR="00A511B6">
              <w:rPr>
                <w:rFonts w:eastAsiaTheme="minorEastAsia" w:cstheme="minorBidi"/>
                <w:smallCaps w:val="0"/>
                <w:noProof/>
                <w:sz w:val="22"/>
                <w:szCs w:val="22"/>
              </w:rPr>
              <w:tab/>
            </w:r>
            <w:r w:rsidR="00A511B6" w:rsidRPr="004144E1">
              <w:rPr>
                <w:rStyle w:val="Hiperveza"/>
                <w:rFonts w:eastAsiaTheme="majorEastAsia"/>
                <w:i/>
                <w:noProof/>
              </w:rPr>
              <w:t>Financijski kriterij – cijena</w:t>
            </w:r>
            <w:r w:rsidR="00A511B6">
              <w:rPr>
                <w:noProof/>
                <w:webHidden/>
              </w:rPr>
              <w:tab/>
            </w:r>
            <w:r w:rsidR="00A511B6">
              <w:rPr>
                <w:noProof/>
                <w:webHidden/>
              </w:rPr>
              <w:fldChar w:fldCharType="begin"/>
            </w:r>
            <w:r w:rsidR="00A511B6">
              <w:rPr>
                <w:noProof/>
                <w:webHidden/>
              </w:rPr>
              <w:instrText xml:space="preserve"> PAGEREF _Toc110408007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30AE9011" w14:textId="6F3F0FB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8" w:history="1">
            <w:r w:rsidR="00A511B6" w:rsidRPr="004144E1">
              <w:rPr>
                <w:rStyle w:val="Hiperveza"/>
                <w:rFonts w:eastAsiaTheme="majorEastAsia"/>
                <w:i/>
                <w:noProof/>
              </w:rPr>
              <w:t>7.1.2.</w:t>
            </w:r>
            <w:r w:rsidR="00A511B6">
              <w:rPr>
                <w:rFonts w:eastAsiaTheme="minorEastAsia" w:cstheme="minorBidi"/>
                <w:smallCaps w:val="0"/>
                <w:noProof/>
                <w:sz w:val="22"/>
                <w:szCs w:val="22"/>
              </w:rPr>
              <w:tab/>
            </w:r>
            <w:r w:rsidR="00A511B6" w:rsidRPr="004144E1">
              <w:rPr>
                <w:rStyle w:val="Hiperveza"/>
                <w:rFonts w:eastAsiaTheme="majorEastAsia"/>
                <w:i/>
                <w:noProof/>
              </w:rPr>
              <w:t>Nefinancijski kriteriji – dodatni kriteriji – ukupna instalirana snaga FN modula</w:t>
            </w:r>
            <w:r w:rsidR="00A511B6">
              <w:rPr>
                <w:noProof/>
                <w:webHidden/>
              </w:rPr>
              <w:tab/>
            </w:r>
            <w:r w:rsidR="00A511B6">
              <w:rPr>
                <w:noProof/>
                <w:webHidden/>
              </w:rPr>
              <w:fldChar w:fldCharType="begin"/>
            </w:r>
            <w:r w:rsidR="00A511B6">
              <w:rPr>
                <w:noProof/>
                <w:webHidden/>
              </w:rPr>
              <w:instrText xml:space="preserve"> PAGEREF _Toc110408008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33D9B51E" w14:textId="398156A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9" w:history="1">
            <w:r w:rsidR="00A511B6" w:rsidRPr="004144E1">
              <w:rPr>
                <w:rStyle w:val="Hiperveza"/>
                <w:rFonts w:eastAsiaTheme="majorEastAsia"/>
                <w:i/>
                <w:noProof/>
              </w:rPr>
              <w:t>7.2.</w:t>
            </w:r>
            <w:r w:rsidR="00A511B6">
              <w:rPr>
                <w:rFonts w:eastAsiaTheme="minorEastAsia" w:cstheme="minorBidi"/>
                <w:smallCaps w:val="0"/>
                <w:noProof/>
                <w:sz w:val="22"/>
                <w:szCs w:val="22"/>
              </w:rPr>
              <w:tab/>
            </w:r>
            <w:r w:rsidR="00A511B6" w:rsidRPr="004144E1">
              <w:rPr>
                <w:rStyle w:val="Hiperveza"/>
                <w:rFonts w:eastAsiaTheme="majorEastAsia"/>
                <w:i/>
                <w:noProof/>
              </w:rPr>
              <w:t>Sveukupna i najpovoljnija ocjena ponuditelja</w:t>
            </w:r>
            <w:r w:rsidR="00A511B6">
              <w:rPr>
                <w:noProof/>
                <w:webHidden/>
              </w:rPr>
              <w:tab/>
            </w:r>
            <w:r w:rsidR="00A511B6">
              <w:rPr>
                <w:noProof/>
                <w:webHidden/>
              </w:rPr>
              <w:fldChar w:fldCharType="begin"/>
            </w:r>
            <w:r w:rsidR="00A511B6">
              <w:rPr>
                <w:noProof/>
                <w:webHidden/>
              </w:rPr>
              <w:instrText xml:space="preserve"> PAGEREF _Toc110408009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42060AAD" w14:textId="739D7BD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0" w:history="1">
            <w:r w:rsidR="00A511B6" w:rsidRPr="004144E1">
              <w:rPr>
                <w:rStyle w:val="Hiperveza"/>
                <w:rFonts w:eastAsiaTheme="majorEastAsia"/>
                <w:i/>
                <w:noProof/>
              </w:rPr>
              <w:t>7.3.</w:t>
            </w:r>
            <w:r w:rsidR="00A511B6">
              <w:rPr>
                <w:rFonts w:eastAsiaTheme="minorEastAsia" w:cstheme="minorBidi"/>
                <w:smallCaps w:val="0"/>
                <w:noProof/>
                <w:sz w:val="22"/>
                <w:szCs w:val="22"/>
              </w:rPr>
              <w:tab/>
            </w:r>
            <w:r w:rsidR="00A511B6" w:rsidRPr="004144E1">
              <w:rPr>
                <w:rStyle w:val="Hiperveza"/>
                <w:rFonts w:eastAsiaTheme="majorEastAsia"/>
                <w:i/>
                <w:noProof/>
              </w:rPr>
              <w:t>Vrijeme otvaranja ponuda</w:t>
            </w:r>
            <w:r w:rsidR="00A511B6">
              <w:rPr>
                <w:noProof/>
                <w:webHidden/>
              </w:rPr>
              <w:tab/>
            </w:r>
            <w:r w:rsidR="00A511B6">
              <w:rPr>
                <w:noProof/>
                <w:webHidden/>
              </w:rPr>
              <w:fldChar w:fldCharType="begin"/>
            </w:r>
            <w:r w:rsidR="00A511B6">
              <w:rPr>
                <w:noProof/>
                <w:webHidden/>
              </w:rPr>
              <w:instrText xml:space="preserve"> PAGEREF _Toc110408010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CD47353" w14:textId="26F42C9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1" w:history="1">
            <w:r w:rsidR="00A511B6" w:rsidRPr="004144E1">
              <w:rPr>
                <w:rStyle w:val="Hiperveza"/>
                <w:rFonts w:eastAsiaTheme="majorEastAsia"/>
                <w:noProof/>
              </w:rPr>
              <w:t>8.</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I DOKAZI SPOSOBNOSTI</w:t>
            </w:r>
            <w:r w:rsidR="00A511B6">
              <w:rPr>
                <w:noProof/>
                <w:webHidden/>
              </w:rPr>
              <w:tab/>
            </w:r>
            <w:r w:rsidR="00A511B6">
              <w:rPr>
                <w:noProof/>
                <w:webHidden/>
              </w:rPr>
              <w:fldChar w:fldCharType="begin"/>
            </w:r>
            <w:r w:rsidR="00A511B6">
              <w:rPr>
                <w:noProof/>
                <w:webHidden/>
              </w:rPr>
              <w:instrText xml:space="preserve"> PAGEREF _Toc110408011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D59273E" w14:textId="74F4D7D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2" w:history="1">
            <w:r w:rsidR="00A511B6" w:rsidRPr="004144E1">
              <w:rPr>
                <w:rStyle w:val="Hiperveza"/>
                <w:rFonts w:eastAsiaTheme="majorEastAsia"/>
                <w:i/>
                <w:iCs/>
                <w:noProof/>
              </w:rPr>
              <w:t>8.1.</w:t>
            </w:r>
            <w:r w:rsidR="00A511B6">
              <w:rPr>
                <w:rFonts w:eastAsiaTheme="minorEastAsia" w:cstheme="minorBidi"/>
                <w:smallCaps w:val="0"/>
                <w:noProof/>
                <w:sz w:val="22"/>
                <w:szCs w:val="22"/>
              </w:rPr>
              <w:tab/>
            </w:r>
            <w:r w:rsidR="00A511B6" w:rsidRPr="004144E1">
              <w:rPr>
                <w:rStyle w:val="Hiperveza"/>
                <w:rFonts w:eastAsiaTheme="majorEastAsia"/>
                <w:i/>
                <w:noProof/>
              </w:rPr>
              <w:t>Tehnička i stručna sposobnost</w:t>
            </w:r>
            <w:r w:rsidR="00A511B6">
              <w:rPr>
                <w:noProof/>
                <w:webHidden/>
              </w:rPr>
              <w:tab/>
            </w:r>
            <w:r w:rsidR="00A511B6">
              <w:rPr>
                <w:noProof/>
                <w:webHidden/>
              </w:rPr>
              <w:fldChar w:fldCharType="begin"/>
            </w:r>
            <w:r w:rsidR="00A511B6">
              <w:rPr>
                <w:noProof/>
                <w:webHidden/>
              </w:rPr>
              <w:instrText xml:space="preserve"> PAGEREF _Toc110408012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60436B89" w14:textId="4402820D"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3" w:history="1">
            <w:r w:rsidR="00A511B6" w:rsidRPr="004144E1">
              <w:rPr>
                <w:rStyle w:val="Hiperveza"/>
                <w:rFonts w:eastAsiaTheme="majorEastAsia"/>
                <w:i/>
                <w:iCs/>
                <w:noProof/>
              </w:rPr>
              <w:t>8.2.</w:t>
            </w:r>
            <w:r w:rsidR="00A511B6">
              <w:rPr>
                <w:rFonts w:eastAsiaTheme="minorEastAsia" w:cstheme="minorBidi"/>
                <w:smallCaps w:val="0"/>
                <w:noProof/>
                <w:sz w:val="22"/>
                <w:szCs w:val="22"/>
              </w:rPr>
              <w:tab/>
            </w:r>
            <w:r w:rsidR="00A511B6" w:rsidRPr="004144E1">
              <w:rPr>
                <w:rStyle w:val="Hiperveza"/>
                <w:rFonts w:eastAsiaTheme="majorEastAsia"/>
                <w:i/>
                <w:noProof/>
              </w:rPr>
              <w:t>Financijska sposobnost</w:t>
            </w:r>
            <w:r w:rsidR="00A511B6">
              <w:rPr>
                <w:noProof/>
                <w:webHidden/>
              </w:rPr>
              <w:tab/>
            </w:r>
            <w:r w:rsidR="00A511B6">
              <w:rPr>
                <w:noProof/>
                <w:webHidden/>
              </w:rPr>
              <w:fldChar w:fldCharType="begin"/>
            </w:r>
            <w:r w:rsidR="00A511B6">
              <w:rPr>
                <w:noProof/>
                <w:webHidden/>
              </w:rPr>
              <w:instrText xml:space="preserve"> PAGEREF _Toc110408013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158143E9" w14:textId="2531865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4" w:history="1">
            <w:r w:rsidR="00A511B6" w:rsidRPr="004144E1">
              <w:rPr>
                <w:rStyle w:val="Hiperveza"/>
                <w:rFonts w:eastAsiaTheme="majorEastAsia"/>
                <w:i/>
                <w:iCs/>
                <w:noProof/>
              </w:rPr>
              <w:t>8.3.</w:t>
            </w:r>
            <w:r w:rsidR="00A511B6">
              <w:rPr>
                <w:rFonts w:eastAsiaTheme="minorEastAsia" w:cstheme="minorBidi"/>
                <w:smallCaps w:val="0"/>
                <w:noProof/>
                <w:sz w:val="22"/>
                <w:szCs w:val="22"/>
              </w:rPr>
              <w:tab/>
            </w:r>
            <w:r w:rsidR="00A511B6" w:rsidRPr="004144E1">
              <w:rPr>
                <w:rStyle w:val="Hiperveza"/>
                <w:rFonts w:eastAsiaTheme="majorEastAsia"/>
                <w:i/>
                <w:noProof/>
              </w:rPr>
              <w:t>Jamstvo za ozbiljnost ponude</w:t>
            </w:r>
            <w:r w:rsidR="00A511B6">
              <w:rPr>
                <w:noProof/>
                <w:webHidden/>
              </w:rPr>
              <w:tab/>
            </w:r>
            <w:r w:rsidR="00A511B6">
              <w:rPr>
                <w:noProof/>
                <w:webHidden/>
              </w:rPr>
              <w:fldChar w:fldCharType="begin"/>
            </w:r>
            <w:r w:rsidR="00A511B6">
              <w:rPr>
                <w:noProof/>
                <w:webHidden/>
              </w:rPr>
              <w:instrText xml:space="preserve"> PAGEREF _Toc110408014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1B16ECA8" w14:textId="38FBEA4E"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5" w:history="1">
            <w:r w:rsidR="00A511B6" w:rsidRPr="004144E1">
              <w:rPr>
                <w:rStyle w:val="Hiperveza"/>
                <w:rFonts w:eastAsiaTheme="majorEastAsia"/>
                <w:i/>
                <w:iCs/>
                <w:noProof/>
              </w:rPr>
              <w:t>8.4.</w:t>
            </w:r>
            <w:r w:rsidR="00A511B6">
              <w:rPr>
                <w:rFonts w:eastAsiaTheme="minorEastAsia" w:cstheme="minorBidi"/>
                <w:smallCaps w:val="0"/>
                <w:noProof/>
                <w:sz w:val="22"/>
                <w:szCs w:val="22"/>
              </w:rPr>
              <w:tab/>
            </w:r>
            <w:r w:rsidR="00A511B6" w:rsidRPr="004144E1">
              <w:rPr>
                <w:rStyle w:val="Hiperveza"/>
                <w:rFonts w:eastAsiaTheme="majorEastAsia"/>
                <w:i/>
                <w:noProof/>
              </w:rPr>
              <w:t>Jamstvo za uredno izvršenje ugovora</w:t>
            </w:r>
            <w:r w:rsidR="00A511B6">
              <w:rPr>
                <w:noProof/>
                <w:webHidden/>
              </w:rPr>
              <w:tab/>
            </w:r>
            <w:r w:rsidR="00A511B6">
              <w:rPr>
                <w:noProof/>
                <w:webHidden/>
              </w:rPr>
              <w:fldChar w:fldCharType="begin"/>
            </w:r>
            <w:r w:rsidR="00A511B6">
              <w:rPr>
                <w:noProof/>
                <w:webHidden/>
              </w:rPr>
              <w:instrText xml:space="preserve"> PAGEREF _Toc110408015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5981A68C" w14:textId="60ECB48F"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6" w:history="1">
            <w:r w:rsidR="00A511B6" w:rsidRPr="004144E1">
              <w:rPr>
                <w:rStyle w:val="Hiperveza"/>
                <w:rFonts w:eastAsiaTheme="majorEastAsia"/>
                <w:i/>
                <w:iCs/>
                <w:noProof/>
              </w:rPr>
              <w:t>8.5.</w:t>
            </w:r>
            <w:r w:rsidR="00A511B6">
              <w:rPr>
                <w:rFonts w:eastAsiaTheme="minorEastAsia" w:cstheme="minorBidi"/>
                <w:smallCaps w:val="0"/>
                <w:noProof/>
                <w:sz w:val="22"/>
                <w:szCs w:val="22"/>
              </w:rPr>
              <w:tab/>
            </w:r>
            <w:r w:rsidR="00A511B6" w:rsidRPr="004144E1">
              <w:rPr>
                <w:rStyle w:val="Hiperveza"/>
                <w:rFonts w:eastAsiaTheme="majorEastAsia"/>
                <w:i/>
                <w:noProof/>
              </w:rPr>
              <w:t>Jamstvo za performanse i otklanjanje nedostataka u jamstvenom roku</w:t>
            </w:r>
            <w:r w:rsidR="00A511B6">
              <w:rPr>
                <w:noProof/>
                <w:webHidden/>
              </w:rPr>
              <w:tab/>
            </w:r>
            <w:r w:rsidR="00A511B6">
              <w:rPr>
                <w:noProof/>
                <w:webHidden/>
              </w:rPr>
              <w:fldChar w:fldCharType="begin"/>
            </w:r>
            <w:r w:rsidR="00A511B6">
              <w:rPr>
                <w:noProof/>
                <w:webHidden/>
              </w:rPr>
              <w:instrText xml:space="preserve"> PAGEREF _Toc110408016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DDF2791" w14:textId="5B5B845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7" w:history="1">
            <w:r w:rsidR="00A511B6" w:rsidRPr="004144E1">
              <w:rPr>
                <w:rStyle w:val="Hiperveza"/>
                <w:rFonts w:eastAsiaTheme="majorEastAsia"/>
                <w:i/>
                <w:iCs/>
                <w:noProof/>
              </w:rPr>
              <w:t>8.6.</w:t>
            </w:r>
            <w:r w:rsidR="00A511B6">
              <w:rPr>
                <w:rFonts w:eastAsiaTheme="minorEastAsia" w:cstheme="minorBidi"/>
                <w:smallCaps w:val="0"/>
                <w:noProof/>
                <w:sz w:val="22"/>
                <w:szCs w:val="22"/>
              </w:rPr>
              <w:tab/>
            </w:r>
            <w:r w:rsidR="00A511B6" w:rsidRPr="004144E1">
              <w:rPr>
                <w:rStyle w:val="Hiperveza"/>
                <w:rFonts w:eastAsiaTheme="majorEastAsia"/>
                <w:i/>
                <w:noProof/>
              </w:rPr>
              <w:t>Jamstvo za predujam</w:t>
            </w:r>
            <w:r w:rsidR="00A511B6">
              <w:rPr>
                <w:noProof/>
                <w:webHidden/>
              </w:rPr>
              <w:tab/>
            </w:r>
            <w:r w:rsidR="00A511B6">
              <w:rPr>
                <w:noProof/>
                <w:webHidden/>
              </w:rPr>
              <w:fldChar w:fldCharType="begin"/>
            </w:r>
            <w:r w:rsidR="00A511B6">
              <w:rPr>
                <w:noProof/>
                <w:webHidden/>
              </w:rPr>
              <w:instrText xml:space="preserve"> PAGEREF _Toc110408017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4FDD64B" w14:textId="1A50DE6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8" w:history="1">
            <w:r w:rsidR="00A511B6" w:rsidRPr="004144E1">
              <w:rPr>
                <w:rStyle w:val="Hiperveza"/>
                <w:rFonts w:eastAsiaTheme="majorEastAsia"/>
                <w:noProof/>
              </w:rPr>
              <w:t>9.</w:t>
            </w:r>
            <w:r w:rsidR="00A511B6">
              <w:rPr>
                <w:rFonts w:eastAsiaTheme="minorEastAsia" w:cstheme="minorBidi"/>
                <w:b w:val="0"/>
                <w:bCs w:val="0"/>
                <w:caps w:val="0"/>
                <w:noProof/>
                <w:sz w:val="22"/>
                <w:szCs w:val="22"/>
              </w:rPr>
              <w:tab/>
            </w:r>
            <w:r w:rsidR="00A511B6" w:rsidRPr="004144E1">
              <w:rPr>
                <w:rStyle w:val="Hiperveza"/>
                <w:rFonts w:eastAsiaTheme="majorEastAsia"/>
                <w:noProof/>
              </w:rPr>
              <w:t>RAZLOZI ISKLJUČENJA PONUDITELJA</w:t>
            </w:r>
            <w:r w:rsidR="00A511B6">
              <w:rPr>
                <w:noProof/>
                <w:webHidden/>
              </w:rPr>
              <w:tab/>
            </w:r>
            <w:r w:rsidR="00A511B6">
              <w:rPr>
                <w:noProof/>
                <w:webHidden/>
              </w:rPr>
              <w:fldChar w:fldCharType="begin"/>
            </w:r>
            <w:r w:rsidR="00A511B6">
              <w:rPr>
                <w:noProof/>
                <w:webHidden/>
              </w:rPr>
              <w:instrText xml:space="preserve"> PAGEREF _Toc110408018 \h </w:instrText>
            </w:r>
            <w:r w:rsidR="00A511B6">
              <w:rPr>
                <w:noProof/>
                <w:webHidden/>
              </w:rPr>
            </w:r>
            <w:r w:rsidR="00A511B6">
              <w:rPr>
                <w:noProof/>
                <w:webHidden/>
              </w:rPr>
              <w:fldChar w:fldCharType="separate"/>
            </w:r>
            <w:r w:rsidR="00A511B6">
              <w:rPr>
                <w:noProof/>
                <w:webHidden/>
              </w:rPr>
              <w:t>13</w:t>
            </w:r>
            <w:r w:rsidR="00A511B6">
              <w:rPr>
                <w:noProof/>
                <w:webHidden/>
              </w:rPr>
              <w:fldChar w:fldCharType="end"/>
            </w:r>
          </w:hyperlink>
        </w:p>
        <w:p w14:paraId="2912D550" w14:textId="6DE22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9" w:history="1">
            <w:r w:rsidR="00A511B6" w:rsidRPr="004144E1">
              <w:rPr>
                <w:rStyle w:val="Hiperveza"/>
                <w:rFonts w:eastAsiaTheme="majorEastAsia"/>
                <w:noProof/>
              </w:rPr>
              <w:t>10.</w:t>
            </w:r>
            <w:r w:rsidR="00A511B6">
              <w:rPr>
                <w:rFonts w:eastAsiaTheme="minorEastAsia" w:cstheme="minorBidi"/>
                <w:b w:val="0"/>
                <w:bCs w:val="0"/>
                <w:caps w:val="0"/>
                <w:noProof/>
                <w:sz w:val="22"/>
                <w:szCs w:val="22"/>
              </w:rPr>
              <w:tab/>
            </w:r>
            <w:r w:rsidR="00A511B6" w:rsidRPr="004144E1">
              <w:rPr>
                <w:rStyle w:val="Hiperveza"/>
                <w:rFonts w:eastAsiaTheme="majorEastAsia"/>
                <w:noProof/>
              </w:rPr>
              <w:t>NAČIN IZRADE PONUDE</w:t>
            </w:r>
            <w:r w:rsidR="00A511B6">
              <w:rPr>
                <w:noProof/>
                <w:webHidden/>
              </w:rPr>
              <w:tab/>
            </w:r>
            <w:r w:rsidR="00A511B6">
              <w:rPr>
                <w:noProof/>
                <w:webHidden/>
              </w:rPr>
              <w:fldChar w:fldCharType="begin"/>
            </w:r>
            <w:r w:rsidR="00A511B6">
              <w:rPr>
                <w:noProof/>
                <w:webHidden/>
              </w:rPr>
              <w:instrText xml:space="preserve"> PAGEREF _Toc110408019 \h </w:instrText>
            </w:r>
            <w:r w:rsidR="00A511B6">
              <w:rPr>
                <w:noProof/>
                <w:webHidden/>
              </w:rPr>
            </w:r>
            <w:r w:rsidR="00A511B6">
              <w:rPr>
                <w:noProof/>
                <w:webHidden/>
              </w:rPr>
              <w:fldChar w:fldCharType="separate"/>
            </w:r>
            <w:r w:rsidR="00A511B6">
              <w:rPr>
                <w:noProof/>
                <w:webHidden/>
              </w:rPr>
              <w:t>14</w:t>
            </w:r>
            <w:r w:rsidR="00A511B6">
              <w:rPr>
                <w:noProof/>
                <w:webHidden/>
              </w:rPr>
              <w:fldChar w:fldCharType="end"/>
            </w:r>
          </w:hyperlink>
        </w:p>
        <w:p w14:paraId="528E1E46" w14:textId="51D5F37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0" w:history="1">
            <w:r w:rsidR="00A511B6" w:rsidRPr="004144E1">
              <w:rPr>
                <w:rStyle w:val="Hiperveza"/>
                <w:rFonts w:eastAsiaTheme="majorEastAsia"/>
                <w:noProof/>
              </w:rPr>
              <w:t>11.</w:t>
            </w:r>
            <w:r w:rsidR="00A511B6">
              <w:rPr>
                <w:rFonts w:eastAsiaTheme="minorEastAsia" w:cstheme="minorBidi"/>
                <w:b w:val="0"/>
                <w:bCs w:val="0"/>
                <w:caps w:val="0"/>
                <w:noProof/>
                <w:sz w:val="22"/>
                <w:szCs w:val="22"/>
              </w:rPr>
              <w:tab/>
            </w:r>
            <w:r w:rsidR="00A511B6" w:rsidRPr="004144E1">
              <w:rPr>
                <w:rStyle w:val="Hiperveza"/>
                <w:rFonts w:eastAsiaTheme="majorEastAsia"/>
                <w:noProof/>
              </w:rPr>
              <w:t>DONOŠENJE ODLUKE O ODBIJANJU PONUDE I PONIŠTENJU POSTUPKA</w:t>
            </w:r>
            <w:r w:rsidR="00A511B6">
              <w:rPr>
                <w:noProof/>
                <w:webHidden/>
              </w:rPr>
              <w:tab/>
            </w:r>
            <w:r w:rsidR="00A511B6">
              <w:rPr>
                <w:noProof/>
                <w:webHidden/>
              </w:rPr>
              <w:fldChar w:fldCharType="begin"/>
            </w:r>
            <w:r w:rsidR="00A511B6">
              <w:rPr>
                <w:noProof/>
                <w:webHidden/>
              </w:rPr>
              <w:instrText xml:space="preserve"> PAGEREF _Toc110408020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312C56D2" w14:textId="28099B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1" w:history="1">
            <w:r w:rsidR="00A511B6" w:rsidRPr="004144E1">
              <w:rPr>
                <w:rStyle w:val="Hiperveza"/>
                <w:rFonts w:eastAsiaTheme="majorEastAsia"/>
                <w:noProof/>
              </w:rPr>
              <w:t>12.</w:t>
            </w:r>
            <w:r w:rsidR="00A511B6">
              <w:rPr>
                <w:rFonts w:eastAsiaTheme="minorEastAsia" w:cstheme="minorBidi"/>
                <w:b w:val="0"/>
                <w:bCs w:val="0"/>
                <w:caps w:val="0"/>
                <w:noProof/>
                <w:sz w:val="22"/>
                <w:szCs w:val="22"/>
              </w:rPr>
              <w:tab/>
            </w:r>
            <w:r w:rsidR="00A511B6" w:rsidRPr="004144E1">
              <w:rPr>
                <w:rStyle w:val="Hiperveza"/>
                <w:rFonts w:eastAsiaTheme="majorEastAsia"/>
                <w:noProof/>
              </w:rPr>
              <w:t>DOKUMENTACIJA KOJU JE POTREBNO DOSTAVITI</w:t>
            </w:r>
            <w:r w:rsidR="00A511B6">
              <w:rPr>
                <w:noProof/>
                <w:webHidden/>
              </w:rPr>
              <w:tab/>
            </w:r>
            <w:r w:rsidR="00A511B6">
              <w:rPr>
                <w:noProof/>
                <w:webHidden/>
              </w:rPr>
              <w:fldChar w:fldCharType="begin"/>
            </w:r>
            <w:r w:rsidR="00A511B6">
              <w:rPr>
                <w:noProof/>
                <w:webHidden/>
              </w:rPr>
              <w:instrText xml:space="preserve"> PAGEREF _Toc110408021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0D0B85A4" w14:textId="09839CB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2" w:history="1">
            <w:r w:rsidR="00A511B6" w:rsidRPr="004144E1">
              <w:rPr>
                <w:rStyle w:val="Hiperveza"/>
                <w:rFonts w:eastAsiaTheme="majorEastAsia"/>
                <w:noProof/>
              </w:rPr>
              <w:t>13.</w:t>
            </w:r>
            <w:r w:rsidR="00A511B6">
              <w:rPr>
                <w:rFonts w:eastAsiaTheme="minorEastAsia" w:cstheme="minorBidi"/>
                <w:b w:val="0"/>
                <w:bCs w:val="0"/>
                <w:caps w:val="0"/>
                <w:noProof/>
                <w:sz w:val="22"/>
                <w:szCs w:val="22"/>
              </w:rPr>
              <w:tab/>
            </w:r>
            <w:r w:rsidR="00A511B6" w:rsidRPr="004144E1">
              <w:rPr>
                <w:rStyle w:val="Hiperveza"/>
                <w:rFonts w:eastAsiaTheme="majorEastAsia"/>
                <w:noProof/>
              </w:rPr>
              <w:t>POVRAT DOKUMENTACIJE</w:t>
            </w:r>
            <w:r w:rsidR="00A511B6">
              <w:rPr>
                <w:noProof/>
                <w:webHidden/>
              </w:rPr>
              <w:tab/>
            </w:r>
            <w:r w:rsidR="00A511B6">
              <w:rPr>
                <w:noProof/>
                <w:webHidden/>
              </w:rPr>
              <w:fldChar w:fldCharType="begin"/>
            </w:r>
            <w:r w:rsidR="00A511B6">
              <w:rPr>
                <w:noProof/>
                <w:webHidden/>
              </w:rPr>
              <w:instrText xml:space="preserve"> PAGEREF _Toc110408022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0E12A5C5" w14:textId="7A8CAD46"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3" w:history="1">
            <w:r w:rsidR="00A511B6" w:rsidRPr="004144E1">
              <w:rPr>
                <w:rStyle w:val="Hiperveza"/>
                <w:rFonts w:eastAsiaTheme="majorEastAsia"/>
                <w:noProof/>
              </w:rPr>
              <w:t>14.</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PLAĆANJA</w:t>
            </w:r>
            <w:r w:rsidR="00A511B6">
              <w:rPr>
                <w:noProof/>
                <w:webHidden/>
              </w:rPr>
              <w:tab/>
            </w:r>
            <w:r w:rsidR="00A511B6">
              <w:rPr>
                <w:noProof/>
                <w:webHidden/>
              </w:rPr>
              <w:fldChar w:fldCharType="begin"/>
            </w:r>
            <w:r w:rsidR="00A511B6">
              <w:rPr>
                <w:noProof/>
                <w:webHidden/>
              </w:rPr>
              <w:instrText xml:space="preserve"> PAGEREF _Toc110408023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7C6E2B16" w14:textId="260CD5BE"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4" w:history="1">
            <w:r w:rsidR="00A511B6" w:rsidRPr="004144E1">
              <w:rPr>
                <w:rStyle w:val="Hiperveza"/>
                <w:rFonts w:eastAsiaTheme="majorEastAsia"/>
                <w:noProof/>
              </w:rPr>
              <w:t>15.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ZAVRŠETKA RADOVA</w:t>
            </w:r>
            <w:r w:rsidR="00A511B6">
              <w:rPr>
                <w:noProof/>
                <w:webHidden/>
              </w:rPr>
              <w:tab/>
            </w:r>
            <w:r w:rsidR="00A511B6">
              <w:rPr>
                <w:noProof/>
                <w:webHidden/>
              </w:rPr>
              <w:fldChar w:fldCharType="begin"/>
            </w:r>
            <w:r w:rsidR="00A511B6">
              <w:rPr>
                <w:noProof/>
                <w:webHidden/>
              </w:rPr>
              <w:instrText xml:space="preserve"> PAGEREF _Toc110408024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2977F7DC" w14:textId="5801DF87"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5" w:history="1">
            <w:r w:rsidR="00A511B6" w:rsidRPr="004144E1">
              <w:rPr>
                <w:rStyle w:val="Hiperveza"/>
                <w:rFonts w:eastAsiaTheme="majorEastAsia"/>
                <w:noProof/>
              </w:rPr>
              <w:t>16.</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 DONOŠENJE ODLUKE O ODABIRU ILI ODLUKE O PONIŠTENJU POSTUPKA</w:t>
            </w:r>
            <w:r w:rsidR="00A511B6">
              <w:rPr>
                <w:noProof/>
                <w:webHidden/>
              </w:rPr>
              <w:tab/>
            </w:r>
            <w:r w:rsidR="00A511B6">
              <w:rPr>
                <w:noProof/>
                <w:webHidden/>
              </w:rPr>
              <w:fldChar w:fldCharType="begin"/>
            </w:r>
            <w:r w:rsidR="00A511B6">
              <w:rPr>
                <w:noProof/>
                <w:webHidden/>
              </w:rPr>
              <w:instrText xml:space="preserve"> PAGEREF _Toc110408025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7A6C78FA" w14:textId="504F3E53"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6" w:history="1">
            <w:r w:rsidR="00A511B6" w:rsidRPr="004144E1">
              <w:rPr>
                <w:rStyle w:val="Hiperveza"/>
                <w:rFonts w:eastAsiaTheme="majorEastAsia"/>
                <w:noProof/>
              </w:rPr>
              <w:t>17.</w:t>
            </w:r>
            <w:r w:rsidR="00A511B6">
              <w:rPr>
                <w:rFonts w:eastAsiaTheme="minorEastAsia" w:cstheme="minorBidi"/>
                <w:b w:val="0"/>
                <w:bCs w:val="0"/>
                <w:caps w:val="0"/>
                <w:noProof/>
                <w:sz w:val="22"/>
                <w:szCs w:val="22"/>
              </w:rPr>
              <w:tab/>
            </w:r>
            <w:r w:rsidR="00A511B6" w:rsidRPr="004144E1">
              <w:rPr>
                <w:rStyle w:val="Hiperveza"/>
                <w:rFonts w:eastAsiaTheme="majorEastAsia"/>
                <w:noProof/>
              </w:rPr>
              <w:t>UGOVOR O NABAVI I ROK ZA SKLAPANJE UGOVORA</w:t>
            </w:r>
            <w:r w:rsidR="00A511B6">
              <w:rPr>
                <w:noProof/>
                <w:webHidden/>
              </w:rPr>
              <w:tab/>
            </w:r>
            <w:r w:rsidR="00A511B6">
              <w:rPr>
                <w:noProof/>
                <w:webHidden/>
              </w:rPr>
              <w:fldChar w:fldCharType="begin"/>
            </w:r>
            <w:r w:rsidR="00A511B6">
              <w:rPr>
                <w:noProof/>
                <w:webHidden/>
              </w:rPr>
              <w:instrText xml:space="preserve"> PAGEREF _Toc110408026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2E6A08A8" w14:textId="421906C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7" w:history="1">
            <w:r w:rsidR="00A511B6" w:rsidRPr="004144E1">
              <w:rPr>
                <w:rStyle w:val="Hiperveza"/>
                <w:rFonts w:eastAsiaTheme="majorEastAsia"/>
                <w:noProof/>
              </w:rPr>
              <w:t>18.</w:t>
            </w:r>
            <w:r w:rsidR="00A511B6">
              <w:rPr>
                <w:rFonts w:eastAsiaTheme="minorEastAsia" w:cstheme="minorBidi"/>
                <w:b w:val="0"/>
                <w:bCs w:val="0"/>
                <w:caps w:val="0"/>
                <w:noProof/>
                <w:sz w:val="22"/>
                <w:szCs w:val="22"/>
              </w:rPr>
              <w:tab/>
            </w:r>
            <w:r w:rsidR="00A511B6" w:rsidRPr="004144E1">
              <w:rPr>
                <w:rStyle w:val="Hiperveza"/>
                <w:rFonts w:eastAsiaTheme="majorEastAsia"/>
                <w:noProof/>
              </w:rPr>
              <w:t>DODATNE INFORMACIJE</w:t>
            </w:r>
            <w:r w:rsidR="00A511B6">
              <w:rPr>
                <w:noProof/>
                <w:webHidden/>
              </w:rPr>
              <w:tab/>
            </w:r>
            <w:r w:rsidR="00A511B6">
              <w:rPr>
                <w:noProof/>
                <w:webHidden/>
              </w:rPr>
              <w:fldChar w:fldCharType="begin"/>
            </w:r>
            <w:r w:rsidR="00A511B6">
              <w:rPr>
                <w:noProof/>
                <w:webHidden/>
              </w:rPr>
              <w:instrText xml:space="preserve"> PAGEREF _Toc110408027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34DAD5FF" w14:textId="684011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8" w:history="1">
            <w:r w:rsidR="00A511B6" w:rsidRPr="004144E1">
              <w:rPr>
                <w:rStyle w:val="Hiperveza"/>
                <w:rFonts w:eastAsiaTheme="majorEastAsia"/>
                <w:noProof/>
              </w:rPr>
              <w:t>19.</w:t>
            </w:r>
            <w:r w:rsidR="00A511B6">
              <w:rPr>
                <w:rFonts w:eastAsiaTheme="minorEastAsia" w:cstheme="minorBidi"/>
                <w:b w:val="0"/>
                <w:bCs w:val="0"/>
                <w:caps w:val="0"/>
                <w:noProof/>
                <w:sz w:val="22"/>
                <w:szCs w:val="22"/>
              </w:rPr>
              <w:tab/>
            </w:r>
            <w:r w:rsidR="00A511B6" w:rsidRPr="004144E1">
              <w:rPr>
                <w:rStyle w:val="Hiperveza"/>
                <w:rFonts w:eastAsiaTheme="majorEastAsia"/>
                <w:noProof/>
              </w:rPr>
              <w:t>PRILOZI</w:t>
            </w:r>
            <w:r w:rsidR="00A511B6">
              <w:rPr>
                <w:noProof/>
                <w:webHidden/>
              </w:rPr>
              <w:tab/>
            </w:r>
            <w:r w:rsidR="00A511B6">
              <w:rPr>
                <w:noProof/>
                <w:webHidden/>
              </w:rPr>
              <w:fldChar w:fldCharType="begin"/>
            </w:r>
            <w:r w:rsidR="00A511B6">
              <w:rPr>
                <w:noProof/>
                <w:webHidden/>
              </w:rPr>
              <w:instrText xml:space="preserve"> PAGEREF _Toc110408028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1D1305BA" w14:textId="4A505D9F"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978"/>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979"/>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980"/>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981"/>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982"/>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983"/>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328919"/>
      <w:bookmarkStart w:id="59" w:name="_Toc110405834"/>
      <w:bookmarkStart w:id="60" w:name="_Toc110406503"/>
      <w:bookmarkStart w:id="61" w:name="_Toc110407932"/>
      <w:bookmarkStart w:id="62" w:name="_Toc1104079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63" w:name="_Toc90292411"/>
      <w:bookmarkStart w:id="64" w:name="_Toc90292471"/>
      <w:bookmarkStart w:id="65" w:name="_Toc90297528"/>
      <w:bookmarkStart w:id="66" w:name="_Toc90297580"/>
      <w:bookmarkStart w:id="67" w:name="_Toc90364557"/>
      <w:bookmarkStart w:id="68" w:name="_Toc90974940"/>
      <w:bookmarkStart w:id="69" w:name="_Toc90974991"/>
      <w:bookmarkStart w:id="70" w:name="_Toc92792074"/>
      <w:bookmarkStart w:id="71" w:name="_Toc94095132"/>
      <w:bookmarkStart w:id="72" w:name="_Toc94181951"/>
      <w:bookmarkStart w:id="73" w:name="_Toc94184336"/>
      <w:bookmarkStart w:id="74" w:name="_Toc94510254"/>
      <w:bookmarkStart w:id="75" w:name="_Toc94517100"/>
      <w:bookmarkStart w:id="76" w:name="_Toc94527803"/>
      <w:bookmarkStart w:id="77" w:name="_Toc100827794"/>
      <w:bookmarkStart w:id="78" w:name="_Toc101270942"/>
      <w:bookmarkStart w:id="79" w:name="_Toc101425106"/>
      <w:bookmarkStart w:id="80" w:name="_Toc101993835"/>
      <w:bookmarkStart w:id="81" w:name="_Toc103071582"/>
      <w:bookmarkStart w:id="82" w:name="_Toc104446172"/>
      <w:bookmarkStart w:id="83" w:name="_Toc104447985"/>
      <w:bookmarkStart w:id="84" w:name="_Toc104454860"/>
      <w:bookmarkStart w:id="85" w:name="_Toc106136115"/>
      <w:bookmarkStart w:id="86" w:name="_Toc109077367"/>
      <w:bookmarkStart w:id="87" w:name="_Toc109077432"/>
      <w:bookmarkStart w:id="88" w:name="_Toc109077485"/>
      <w:bookmarkStart w:id="89" w:name="_Toc109642306"/>
      <w:bookmarkStart w:id="90" w:name="_Toc109723502"/>
      <w:bookmarkStart w:id="91" w:name="_Toc110328920"/>
      <w:bookmarkStart w:id="92" w:name="_Toc110405835"/>
      <w:bookmarkStart w:id="93" w:name="_Toc110406504"/>
      <w:bookmarkStart w:id="94" w:name="_Toc110407933"/>
      <w:bookmarkStart w:id="95" w:name="_Toc11040798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6" w:name="_Toc90292412"/>
      <w:bookmarkStart w:id="97" w:name="_Toc90292472"/>
      <w:bookmarkStart w:id="98" w:name="_Toc90297529"/>
      <w:bookmarkStart w:id="99" w:name="_Toc90297581"/>
      <w:bookmarkStart w:id="100" w:name="_Toc90364558"/>
      <w:bookmarkStart w:id="101" w:name="_Toc90974941"/>
      <w:bookmarkStart w:id="102" w:name="_Toc90974992"/>
      <w:bookmarkStart w:id="103" w:name="_Toc92792075"/>
      <w:bookmarkStart w:id="104" w:name="_Toc94095133"/>
      <w:bookmarkStart w:id="105" w:name="_Toc94181952"/>
      <w:bookmarkStart w:id="106" w:name="_Toc94184337"/>
      <w:bookmarkStart w:id="107" w:name="_Toc94510255"/>
      <w:bookmarkStart w:id="108" w:name="_Toc94517101"/>
      <w:bookmarkStart w:id="109" w:name="_Toc94527804"/>
      <w:bookmarkStart w:id="110" w:name="_Toc100827795"/>
      <w:bookmarkStart w:id="111" w:name="_Toc101270943"/>
      <w:bookmarkStart w:id="112" w:name="_Toc101425107"/>
      <w:bookmarkStart w:id="113" w:name="_Toc101993836"/>
      <w:bookmarkStart w:id="114" w:name="_Toc103071583"/>
      <w:bookmarkStart w:id="115" w:name="_Toc104446173"/>
      <w:bookmarkStart w:id="116" w:name="_Toc104447986"/>
      <w:bookmarkStart w:id="117" w:name="_Toc104454861"/>
      <w:bookmarkStart w:id="118" w:name="_Toc106136116"/>
      <w:bookmarkStart w:id="119" w:name="_Toc109077368"/>
      <w:bookmarkStart w:id="120" w:name="_Toc109077433"/>
      <w:bookmarkStart w:id="121" w:name="_Toc109077486"/>
      <w:bookmarkStart w:id="122" w:name="_Toc109642307"/>
      <w:bookmarkStart w:id="123" w:name="_Toc109723503"/>
      <w:bookmarkStart w:id="124" w:name="_Toc110328921"/>
      <w:bookmarkStart w:id="125" w:name="_Toc110405836"/>
      <w:bookmarkStart w:id="126" w:name="_Toc110406505"/>
      <w:bookmarkStart w:id="127" w:name="_Toc110407934"/>
      <w:bookmarkStart w:id="128" w:name="_Toc11040798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FC0187E" w14:textId="573C4FDD" w:rsidR="00461330" w:rsidRPr="00461330" w:rsidRDefault="00461330" w:rsidP="00243518">
      <w:pPr>
        <w:pStyle w:val="Naslov2"/>
        <w:numPr>
          <w:ilvl w:val="1"/>
          <w:numId w:val="17"/>
        </w:numPr>
        <w:ind w:left="6"/>
        <w:jc w:val="both"/>
        <w:rPr>
          <w:i/>
        </w:rPr>
      </w:pPr>
      <w:bookmarkStart w:id="129" w:name="_Toc110407987"/>
      <w:r w:rsidRPr="00461330">
        <w:rPr>
          <w:i/>
        </w:rPr>
        <w:t>Predmet nabave</w:t>
      </w:r>
      <w:bookmarkEnd w:id="129"/>
    </w:p>
    <w:p w14:paraId="23B306C7" w14:textId="208B10AB"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D41976">
        <w:rPr>
          <w:rFonts w:asciiTheme="minorHAnsi" w:hAnsiTheme="minorHAnsi" w:cstheme="minorHAnsi"/>
          <w:b/>
          <w:bCs/>
        </w:rPr>
        <w:t>T</w:t>
      </w:r>
      <w:r w:rsidR="00E77F3E" w:rsidRPr="00D41976">
        <w:rPr>
          <w:rFonts w:asciiTheme="minorHAnsi" w:hAnsiTheme="minorHAnsi" w:cstheme="minorHAnsi"/>
          <w:b/>
          <w:bCs/>
        </w:rPr>
        <w:t>roškovnikom</w:t>
      </w:r>
      <w:r w:rsidR="00D41976">
        <w:rPr>
          <w:rFonts w:asciiTheme="minorHAnsi" w:hAnsiTheme="minorHAnsi" w:cstheme="minorHAnsi"/>
          <w:b/>
          <w:bCs/>
        </w:rPr>
        <w:t xml:space="preserve"> (Prilog 3.)</w:t>
      </w:r>
      <w:r w:rsidR="002470DE">
        <w:rPr>
          <w:rFonts w:asciiTheme="minorHAnsi" w:hAnsiTheme="minorHAnsi" w:cstheme="minorHAnsi"/>
        </w:rPr>
        <w:t>.</w:t>
      </w:r>
    </w:p>
    <w:p w14:paraId="1795EAA8" w14:textId="4687F241"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2470DE">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2470DE">
        <w:rPr>
          <w:rFonts w:asciiTheme="minorHAnsi" w:hAnsiTheme="minorHAnsi" w:cstheme="minorHAnsi"/>
        </w:rPr>
        <w:t>„Projekt sunčane elektrane Dilj Našice“ (GP-022/2022) (</w:t>
      </w:r>
      <w:r w:rsidR="002470DE" w:rsidRPr="00E77F3E">
        <w:rPr>
          <w:rFonts w:asciiTheme="minorHAnsi" w:hAnsiTheme="minorHAnsi" w:cstheme="minorHAnsi"/>
          <w:b/>
          <w:bCs/>
        </w:rPr>
        <w:t>Prilog 9.</w:t>
      </w:r>
      <w:r w:rsidR="002470DE">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 xml:space="preserve">Projekt sunčane elektrane Dilj </w:t>
      </w:r>
      <w:r w:rsidR="00B24195">
        <w:rPr>
          <w:rFonts w:asciiTheme="minorHAnsi" w:hAnsiTheme="minorHAnsi" w:cstheme="minorHAnsi"/>
        </w:rPr>
        <w:t>Našice</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66B3AF16"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 xml:space="preserve">Projekt sunčane elektrane Dilj </w:t>
      </w:r>
      <w:r w:rsidR="00B24195">
        <w:rPr>
          <w:rFonts w:asciiTheme="minorHAnsi" w:hAnsiTheme="minorHAnsi" w:cstheme="minorHAnsi"/>
        </w:rPr>
        <w:t>Našice</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507F940E"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 xml:space="preserve">Projekt sunčane elektrane Dilj </w:t>
      </w:r>
      <w:r w:rsidR="00B24195">
        <w:rPr>
          <w:rFonts w:asciiTheme="minorHAnsi" w:hAnsiTheme="minorHAnsi" w:cstheme="minorHAnsi"/>
        </w:rPr>
        <w:t>Našice</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30" w:name="_Toc110407988"/>
      <w:r>
        <w:rPr>
          <w:i/>
        </w:rPr>
        <w:t>Tehničke specifikacije</w:t>
      </w:r>
      <w:bookmarkEnd w:id="130"/>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31" w:name="_Toc110407989"/>
      <w:r w:rsidR="00E35718">
        <w:rPr>
          <w:i/>
        </w:rPr>
        <w:t>Jamstva</w:t>
      </w:r>
      <w:bookmarkEnd w:id="131"/>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32" w:name="_Toc110407990"/>
      <w:r>
        <w:rPr>
          <w:i/>
        </w:rPr>
        <w:t>Procijenjena vrijednost nabave</w:t>
      </w:r>
      <w:bookmarkEnd w:id="132"/>
    </w:p>
    <w:p w14:paraId="7FA4D751" w14:textId="22343262"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B24195">
        <w:rPr>
          <w:rFonts w:asciiTheme="minorHAnsi" w:hAnsiTheme="minorHAnsi" w:cstheme="minorHAnsi"/>
          <w:b/>
          <w:bCs/>
          <w:i/>
          <w:iCs/>
        </w:rPr>
        <w:t>5.529.875,00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33" w:name="_Toc110407991"/>
      <w:r>
        <w:rPr>
          <w:i/>
        </w:rPr>
        <w:t>Mjesto isporuke predmeta nabave</w:t>
      </w:r>
      <w:r w:rsidR="00816251">
        <w:rPr>
          <w:i/>
        </w:rPr>
        <w:t xml:space="preserve"> i izvršenja radova</w:t>
      </w:r>
      <w:bookmarkEnd w:id="133"/>
    </w:p>
    <w:p w14:paraId="249F4A47" w14:textId="6C1B9A60"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DC605D">
        <w:rPr>
          <w:rFonts w:asciiTheme="minorHAnsi" w:hAnsiTheme="minorHAnsi" w:cstheme="minorHAnsi"/>
        </w:rPr>
        <w:t>Našice</w:t>
      </w:r>
      <w:r w:rsidRPr="00E15232">
        <w:rPr>
          <w:rFonts w:asciiTheme="minorHAnsi" w:hAnsiTheme="minorHAnsi" w:cstheme="minorHAnsi"/>
        </w:rPr>
        <w:t xml:space="preserve">, </w:t>
      </w:r>
      <w:r w:rsidR="00DC605D">
        <w:rPr>
          <w:rFonts w:asciiTheme="minorHAnsi" w:hAnsiTheme="minorHAnsi" w:cstheme="minorHAnsi"/>
          <w:b/>
        </w:rPr>
        <w:t>B. Radića 200</w:t>
      </w:r>
      <w:r w:rsidR="00B73E25">
        <w:rPr>
          <w:rFonts w:asciiTheme="minorHAnsi" w:hAnsiTheme="minorHAnsi" w:cstheme="minorHAnsi"/>
          <w:b/>
        </w:rPr>
        <w:t xml:space="preserve">, </w:t>
      </w:r>
      <w:r w:rsidR="00DC605D">
        <w:rPr>
          <w:rFonts w:asciiTheme="minorHAnsi" w:hAnsiTheme="minorHAnsi" w:cstheme="minorHAnsi"/>
          <w:b/>
        </w:rPr>
        <w:t>31500 Našice</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34" w:name="_Toc110407992"/>
      <w:r>
        <w:t>ROK</w:t>
      </w:r>
      <w:r w:rsidR="00907234" w:rsidRPr="004661EA">
        <w:t>,</w:t>
      </w:r>
      <w:r w:rsidRPr="00907234">
        <w:rPr>
          <w:color w:val="FFC000"/>
        </w:rPr>
        <w:t xml:space="preserve"> </w:t>
      </w:r>
      <w:r>
        <w:t>ADRESA I NAČIN DOSTAVE PONUDA</w:t>
      </w:r>
      <w:bookmarkEnd w:id="134"/>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5" w:name="_Toc78531788"/>
      <w:bookmarkStart w:id="136" w:name="_Toc78788565"/>
      <w:bookmarkStart w:id="137" w:name="_Toc78789730"/>
      <w:bookmarkStart w:id="138" w:name="_Toc78789854"/>
      <w:bookmarkStart w:id="139" w:name="_Toc78789904"/>
      <w:bookmarkStart w:id="140" w:name="_Toc78790141"/>
      <w:bookmarkStart w:id="141" w:name="_Toc78790191"/>
      <w:bookmarkStart w:id="142" w:name="_Toc78790291"/>
      <w:bookmarkStart w:id="143" w:name="_Toc78883260"/>
      <w:bookmarkStart w:id="144" w:name="_Toc79392644"/>
      <w:bookmarkStart w:id="145" w:name="_Toc79747752"/>
      <w:bookmarkStart w:id="146" w:name="_Toc79994106"/>
      <w:bookmarkStart w:id="147" w:name="_Toc80778148"/>
      <w:bookmarkStart w:id="148" w:name="_Toc80778198"/>
      <w:bookmarkStart w:id="149" w:name="_Toc80949809"/>
      <w:bookmarkStart w:id="150" w:name="_Toc81480270"/>
      <w:bookmarkStart w:id="151" w:name="_Toc81565299"/>
      <w:bookmarkStart w:id="152" w:name="_Toc83187980"/>
      <w:bookmarkStart w:id="153" w:name="_Toc88805406"/>
      <w:bookmarkStart w:id="154" w:name="_Toc90292216"/>
      <w:bookmarkStart w:id="155" w:name="_Toc90292419"/>
      <w:bookmarkStart w:id="156" w:name="_Toc90292479"/>
      <w:bookmarkStart w:id="157" w:name="_Toc90297536"/>
      <w:bookmarkStart w:id="158" w:name="_Toc90297588"/>
      <w:bookmarkStart w:id="159" w:name="_Toc90364565"/>
      <w:bookmarkStart w:id="160" w:name="_Toc90974948"/>
      <w:bookmarkStart w:id="161" w:name="_Toc90974999"/>
      <w:bookmarkStart w:id="162" w:name="_Toc92792083"/>
      <w:bookmarkStart w:id="163" w:name="_Toc94095141"/>
      <w:bookmarkStart w:id="164" w:name="_Toc94181960"/>
      <w:bookmarkStart w:id="165" w:name="_Toc94184345"/>
      <w:bookmarkStart w:id="166" w:name="_Toc94510263"/>
      <w:bookmarkStart w:id="167" w:name="_Toc94517109"/>
      <w:bookmarkStart w:id="168" w:name="_Toc94527812"/>
      <w:bookmarkStart w:id="169" w:name="_Toc100827803"/>
      <w:bookmarkStart w:id="170" w:name="_Toc101270951"/>
      <w:bookmarkStart w:id="171" w:name="_Toc101425115"/>
      <w:bookmarkStart w:id="172" w:name="_Toc101993844"/>
      <w:bookmarkStart w:id="173" w:name="_Toc103071591"/>
      <w:bookmarkStart w:id="174" w:name="_Toc104446181"/>
      <w:bookmarkStart w:id="175" w:name="_Toc104447994"/>
      <w:bookmarkStart w:id="176" w:name="_Toc104454869"/>
      <w:bookmarkStart w:id="177" w:name="_Toc106136123"/>
      <w:bookmarkStart w:id="178" w:name="_Toc109077375"/>
      <w:bookmarkStart w:id="179" w:name="_Toc109077440"/>
      <w:bookmarkStart w:id="180" w:name="_Toc109077493"/>
      <w:bookmarkStart w:id="181" w:name="_Toc109642314"/>
      <w:bookmarkStart w:id="182" w:name="_Toc109723510"/>
      <w:bookmarkStart w:id="183" w:name="_Toc110328928"/>
      <w:bookmarkStart w:id="184" w:name="_Toc110405843"/>
      <w:bookmarkStart w:id="185" w:name="_Toc110406512"/>
      <w:bookmarkStart w:id="186" w:name="_Toc110407941"/>
      <w:bookmarkStart w:id="187" w:name="_Toc11040799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8" w:name="_Toc78531789"/>
      <w:bookmarkStart w:id="189" w:name="_Toc78788566"/>
      <w:bookmarkStart w:id="190" w:name="_Toc78789731"/>
      <w:bookmarkStart w:id="191" w:name="_Toc78789855"/>
      <w:bookmarkStart w:id="192" w:name="_Toc78789905"/>
      <w:bookmarkStart w:id="193" w:name="_Toc78790142"/>
      <w:bookmarkStart w:id="194" w:name="_Toc78790192"/>
      <w:bookmarkStart w:id="195" w:name="_Toc78790292"/>
      <w:bookmarkStart w:id="196" w:name="_Toc78883261"/>
      <w:bookmarkStart w:id="197" w:name="_Toc79392645"/>
      <w:bookmarkStart w:id="198" w:name="_Toc79747753"/>
      <w:bookmarkStart w:id="199" w:name="_Toc79994107"/>
      <w:bookmarkStart w:id="200" w:name="_Toc80778149"/>
      <w:bookmarkStart w:id="201" w:name="_Toc80778199"/>
      <w:bookmarkStart w:id="202" w:name="_Toc80949810"/>
      <w:bookmarkStart w:id="203" w:name="_Toc81480271"/>
      <w:bookmarkStart w:id="204" w:name="_Toc81565300"/>
      <w:bookmarkStart w:id="205" w:name="_Toc83187981"/>
      <w:bookmarkStart w:id="206" w:name="_Toc88805407"/>
      <w:bookmarkStart w:id="207" w:name="_Toc90292217"/>
      <w:bookmarkStart w:id="208" w:name="_Toc90292420"/>
      <w:bookmarkStart w:id="209" w:name="_Toc90292480"/>
      <w:bookmarkStart w:id="210" w:name="_Toc90297537"/>
      <w:bookmarkStart w:id="211" w:name="_Toc90297589"/>
      <w:bookmarkStart w:id="212" w:name="_Toc90364566"/>
      <w:bookmarkStart w:id="213" w:name="_Toc90974949"/>
      <w:bookmarkStart w:id="214" w:name="_Toc90975000"/>
      <w:bookmarkStart w:id="215" w:name="_Toc92792084"/>
      <w:bookmarkStart w:id="216" w:name="_Toc94095142"/>
      <w:bookmarkStart w:id="217" w:name="_Toc94181961"/>
      <w:bookmarkStart w:id="218" w:name="_Toc94184346"/>
      <w:bookmarkStart w:id="219" w:name="_Toc94510264"/>
      <w:bookmarkStart w:id="220" w:name="_Toc94517110"/>
      <w:bookmarkStart w:id="221" w:name="_Toc94527813"/>
      <w:bookmarkStart w:id="222" w:name="_Toc100827804"/>
      <w:bookmarkStart w:id="223" w:name="_Toc101270952"/>
      <w:bookmarkStart w:id="224" w:name="_Toc101425116"/>
      <w:bookmarkStart w:id="225" w:name="_Toc101993845"/>
      <w:bookmarkStart w:id="226" w:name="_Toc103071592"/>
      <w:bookmarkStart w:id="227" w:name="_Toc104446182"/>
      <w:bookmarkStart w:id="228" w:name="_Toc104447995"/>
      <w:bookmarkStart w:id="229" w:name="_Toc104454870"/>
      <w:bookmarkStart w:id="230" w:name="_Toc106136124"/>
      <w:bookmarkStart w:id="231" w:name="_Toc109077376"/>
      <w:bookmarkStart w:id="232" w:name="_Toc109077441"/>
      <w:bookmarkStart w:id="233" w:name="_Toc109077494"/>
      <w:bookmarkStart w:id="234" w:name="_Toc109642315"/>
      <w:bookmarkStart w:id="235" w:name="_Toc109723511"/>
      <w:bookmarkStart w:id="236" w:name="_Toc110328929"/>
      <w:bookmarkStart w:id="237" w:name="_Toc110405844"/>
      <w:bookmarkStart w:id="238" w:name="_Toc110406513"/>
      <w:bookmarkStart w:id="239" w:name="_Toc110407942"/>
      <w:bookmarkStart w:id="240" w:name="_Toc11040799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1" w:name="_Toc78531790"/>
      <w:bookmarkStart w:id="242" w:name="_Toc78788567"/>
      <w:bookmarkStart w:id="243" w:name="_Toc78789732"/>
      <w:bookmarkStart w:id="244" w:name="_Toc78789856"/>
      <w:bookmarkStart w:id="245" w:name="_Toc78789906"/>
      <w:bookmarkStart w:id="246" w:name="_Toc78790143"/>
      <w:bookmarkStart w:id="247" w:name="_Toc78790193"/>
      <w:bookmarkStart w:id="248" w:name="_Toc78790293"/>
      <w:bookmarkStart w:id="249" w:name="_Toc78883262"/>
      <w:bookmarkStart w:id="250" w:name="_Toc79392646"/>
      <w:bookmarkStart w:id="251" w:name="_Toc79747754"/>
      <w:bookmarkStart w:id="252" w:name="_Toc79994108"/>
      <w:bookmarkStart w:id="253" w:name="_Toc80778150"/>
      <w:bookmarkStart w:id="254" w:name="_Toc80778200"/>
      <w:bookmarkStart w:id="255" w:name="_Toc80949811"/>
      <w:bookmarkStart w:id="256" w:name="_Toc81480272"/>
      <w:bookmarkStart w:id="257" w:name="_Toc81565301"/>
      <w:bookmarkStart w:id="258" w:name="_Toc83187982"/>
      <w:bookmarkStart w:id="259" w:name="_Toc88805408"/>
      <w:bookmarkStart w:id="260" w:name="_Toc90292218"/>
      <w:bookmarkStart w:id="261" w:name="_Toc90292421"/>
      <w:bookmarkStart w:id="262" w:name="_Toc90292481"/>
      <w:bookmarkStart w:id="263" w:name="_Toc90297538"/>
      <w:bookmarkStart w:id="264" w:name="_Toc90297590"/>
      <w:bookmarkStart w:id="265" w:name="_Toc90364567"/>
      <w:bookmarkStart w:id="266" w:name="_Toc90974950"/>
      <w:bookmarkStart w:id="267" w:name="_Toc90975001"/>
      <w:bookmarkStart w:id="268" w:name="_Toc92792085"/>
      <w:bookmarkStart w:id="269" w:name="_Toc94095143"/>
      <w:bookmarkStart w:id="270" w:name="_Toc94181962"/>
      <w:bookmarkStart w:id="271" w:name="_Toc94184347"/>
      <w:bookmarkStart w:id="272" w:name="_Toc94510265"/>
      <w:bookmarkStart w:id="273" w:name="_Toc94517111"/>
      <w:bookmarkStart w:id="274" w:name="_Toc94527814"/>
      <w:bookmarkStart w:id="275" w:name="_Toc100827805"/>
      <w:bookmarkStart w:id="276" w:name="_Toc101270953"/>
      <w:bookmarkStart w:id="277" w:name="_Toc101425117"/>
      <w:bookmarkStart w:id="278" w:name="_Toc101993846"/>
      <w:bookmarkStart w:id="279" w:name="_Toc103071593"/>
      <w:bookmarkStart w:id="280" w:name="_Toc104446183"/>
      <w:bookmarkStart w:id="281" w:name="_Toc104447996"/>
      <w:bookmarkStart w:id="282" w:name="_Toc104454871"/>
      <w:bookmarkStart w:id="283" w:name="_Toc106136125"/>
      <w:bookmarkStart w:id="284" w:name="_Toc109077377"/>
      <w:bookmarkStart w:id="285" w:name="_Toc109077442"/>
      <w:bookmarkStart w:id="286" w:name="_Toc109077495"/>
      <w:bookmarkStart w:id="287" w:name="_Toc109642316"/>
      <w:bookmarkStart w:id="288" w:name="_Toc109723512"/>
      <w:bookmarkStart w:id="289" w:name="_Toc110328930"/>
      <w:bookmarkStart w:id="290" w:name="_Toc110405845"/>
      <w:bookmarkStart w:id="291" w:name="_Toc110406514"/>
      <w:bookmarkStart w:id="292" w:name="_Toc110407943"/>
      <w:bookmarkStart w:id="293" w:name="_Toc1104079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4" w:name="_Toc78531791"/>
      <w:bookmarkStart w:id="295" w:name="_Toc78788568"/>
      <w:bookmarkStart w:id="296" w:name="_Toc78789733"/>
      <w:bookmarkStart w:id="297" w:name="_Toc78789857"/>
      <w:bookmarkStart w:id="298" w:name="_Toc78789907"/>
      <w:bookmarkStart w:id="299" w:name="_Toc78790144"/>
      <w:bookmarkStart w:id="300" w:name="_Toc78790194"/>
      <w:bookmarkStart w:id="301" w:name="_Toc78790294"/>
      <w:bookmarkStart w:id="302" w:name="_Toc78883263"/>
      <w:bookmarkStart w:id="303" w:name="_Toc79392647"/>
      <w:bookmarkStart w:id="304" w:name="_Toc79747755"/>
      <w:bookmarkStart w:id="305" w:name="_Toc79994109"/>
      <w:bookmarkStart w:id="306" w:name="_Toc80778151"/>
      <w:bookmarkStart w:id="307" w:name="_Toc80778201"/>
      <w:bookmarkStart w:id="308" w:name="_Toc80949812"/>
      <w:bookmarkStart w:id="309" w:name="_Toc81480273"/>
      <w:bookmarkStart w:id="310" w:name="_Toc81565302"/>
      <w:bookmarkStart w:id="311" w:name="_Toc83187983"/>
      <w:bookmarkStart w:id="312" w:name="_Toc88805409"/>
      <w:bookmarkStart w:id="313" w:name="_Toc90292219"/>
      <w:bookmarkStart w:id="314" w:name="_Toc90292422"/>
      <w:bookmarkStart w:id="315" w:name="_Toc90292482"/>
      <w:bookmarkStart w:id="316" w:name="_Toc90297539"/>
      <w:bookmarkStart w:id="317" w:name="_Toc90297591"/>
      <w:bookmarkStart w:id="318" w:name="_Toc90364568"/>
      <w:bookmarkStart w:id="319" w:name="_Toc90974951"/>
      <w:bookmarkStart w:id="320" w:name="_Toc90975002"/>
      <w:bookmarkStart w:id="321" w:name="_Toc92792086"/>
      <w:bookmarkStart w:id="322" w:name="_Toc94095144"/>
      <w:bookmarkStart w:id="323" w:name="_Toc94181963"/>
      <w:bookmarkStart w:id="324" w:name="_Toc94184348"/>
      <w:bookmarkStart w:id="325" w:name="_Toc94510266"/>
      <w:bookmarkStart w:id="326" w:name="_Toc94517112"/>
      <w:bookmarkStart w:id="327" w:name="_Toc94527815"/>
      <w:bookmarkStart w:id="328" w:name="_Toc100827806"/>
      <w:bookmarkStart w:id="329" w:name="_Toc101270954"/>
      <w:bookmarkStart w:id="330" w:name="_Toc101425118"/>
      <w:bookmarkStart w:id="331" w:name="_Toc101993847"/>
      <w:bookmarkStart w:id="332" w:name="_Toc103071594"/>
      <w:bookmarkStart w:id="333" w:name="_Toc104446184"/>
      <w:bookmarkStart w:id="334" w:name="_Toc104447997"/>
      <w:bookmarkStart w:id="335" w:name="_Toc104454872"/>
      <w:bookmarkStart w:id="336" w:name="_Toc106136126"/>
      <w:bookmarkStart w:id="337" w:name="_Toc109077378"/>
      <w:bookmarkStart w:id="338" w:name="_Toc109077443"/>
      <w:bookmarkStart w:id="339" w:name="_Toc109077496"/>
      <w:bookmarkStart w:id="340" w:name="_Toc109642317"/>
      <w:bookmarkStart w:id="341" w:name="_Toc109723513"/>
      <w:bookmarkStart w:id="342" w:name="_Toc110328931"/>
      <w:bookmarkStart w:id="343" w:name="_Toc110405846"/>
      <w:bookmarkStart w:id="344" w:name="_Toc110406515"/>
      <w:bookmarkStart w:id="345" w:name="_Toc110407944"/>
      <w:bookmarkStart w:id="346" w:name="_Toc11040799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7" w:name="_Toc78531792"/>
      <w:bookmarkStart w:id="348" w:name="_Toc78788569"/>
      <w:bookmarkStart w:id="349" w:name="_Toc78789734"/>
      <w:bookmarkStart w:id="350" w:name="_Toc78789858"/>
      <w:bookmarkStart w:id="351" w:name="_Toc78789908"/>
      <w:bookmarkStart w:id="352" w:name="_Toc78790145"/>
      <w:bookmarkStart w:id="353" w:name="_Toc78790195"/>
      <w:bookmarkStart w:id="354" w:name="_Toc78790295"/>
      <w:bookmarkStart w:id="355" w:name="_Toc78883264"/>
      <w:bookmarkStart w:id="356" w:name="_Toc79392648"/>
      <w:bookmarkStart w:id="357" w:name="_Toc79747756"/>
      <w:bookmarkStart w:id="358" w:name="_Toc79994110"/>
      <w:bookmarkStart w:id="359" w:name="_Toc80778152"/>
      <w:bookmarkStart w:id="360" w:name="_Toc80778202"/>
      <w:bookmarkStart w:id="361" w:name="_Toc80949813"/>
      <w:bookmarkStart w:id="362" w:name="_Toc81480274"/>
      <w:bookmarkStart w:id="363" w:name="_Toc81565303"/>
      <w:bookmarkStart w:id="364" w:name="_Toc83187984"/>
      <w:bookmarkStart w:id="365" w:name="_Toc88805410"/>
      <w:bookmarkStart w:id="366" w:name="_Toc90292220"/>
      <w:bookmarkStart w:id="367" w:name="_Toc90292423"/>
      <w:bookmarkStart w:id="368" w:name="_Toc90292483"/>
      <w:bookmarkStart w:id="369" w:name="_Toc90297540"/>
      <w:bookmarkStart w:id="370" w:name="_Toc90297592"/>
      <w:bookmarkStart w:id="371" w:name="_Toc90364569"/>
      <w:bookmarkStart w:id="372" w:name="_Toc90974952"/>
      <w:bookmarkStart w:id="373" w:name="_Toc90975003"/>
      <w:bookmarkStart w:id="374" w:name="_Toc92792087"/>
      <w:bookmarkStart w:id="375" w:name="_Toc94095145"/>
      <w:bookmarkStart w:id="376" w:name="_Toc94181964"/>
      <w:bookmarkStart w:id="377" w:name="_Toc94184349"/>
      <w:bookmarkStart w:id="378" w:name="_Toc94510267"/>
      <w:bookmarkStart w:id="379" w:name="_Toc94517113"/>
      <w:bookmarkStart w:id="380" w:name="_Toc94527816"/>
      <w:bookmarkStart w:id="381" w:name="_Toc100827807"/>
      <w:bookmarkStart w:id="382" w:name="_Toc101270955"/>
      <w:bookmarkStart w:id="383" w:name="_Toc101425119"/>
      <w:bookmarkStart w:id="384" w:name="_Toc101993848"/>
      <w:bookmarkStart w:id="385" w:name="_Toc103071595"/>
      <w:bookmarkStart w:id="386" w:name="_Toc104446185"/>
      <w:bookmarkStart w:id="387" w:name="_Toc104447998"/>
      <w:bookmarkStart w:id="388" w:name="_Toc104454873"/>
      <w:bookmarkStart w:id="389" w:name="_Toc106136127"/>
      <w:bookmarkStart w:id="390" w:name="_Toc109077379"/>
      <w:bookmarkStart w:id="391" w:name="_Toc109077444"/>
      <w:bookmarkStart w:id="392" w:name="_Toc109077497"/>
      <w:bookmarkStart w:id="393" w:name="_Toc109642318"/>
      <w:bookmarkStart w:id="394" w:name="_Toc109723514"/>
      <w:bookmarkStart w:id="395" w:name="_Toc110328932"/>
      <w:bookmarkStart w:id="396" w:name="_Toc110405847"/>
      <w:bookmarkStart w:id="397" w:name="_Toc110406516"/>
      <w:bookmarkStart w:id="398" w:name="_Toc110407945"/>
      <w:bookmarkStart w:id="399" w:name="_Toc11040799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A5F6871" w14:textId="33DB2935" w:rsidR="0001187E" w:rsidRPr="007600A8" w:rsidRDefault="0001187E" w:rsidP="00243518">
      <w:pPr>
        <w:pStyle w:val="Naslov2"/>
        <w:numPr>
          <w:ilvl w:val="1"/>
          <w:numId w:val="16"/>
        </w:numPr>
        <w:spacing w:after="240"/>
        <w:ind w:left="6"/>
        <w:jc w:val="both"/>
        <w:rPr>
          <w:i/>
        </w:rPr>
      </w:pPr>
      <w:bookmarkStart w:id="400" w:name="_Toc110407998"/>
      <w:r w:rsidRPr="007600A8">
        <w:rPr>
          <w:i/>
        </w:rPr>
        <w:t>Rok za dostavu ponuda</w:t>
      </w:r>
      <w:bookmarkEnd w:id="400"/>
    </w:p>
    <w:p w14:paraId="3568917E" w14:textId="12403419"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C94B2D" w:rsidRPr="001C4A29">
        <w:rPr>
          <w:rFonts w:asciiTheme="minorHAnsi" w:hAnsiTheme="minorHAnsi" w:cstheme="minorHAnsi"/>
          <w:b/>
          <w:bCs/>
          <w:highlight w:val="yellow"/>
        </w:rPr>
        <w:t>1</w:t>
      </w:r>
      <w:r w:rsidR="001C4A29" w:rsidRPr="001C4A29">
        <w:rPr>
          <w:rFonts w:asciiTheme="minorHAnsi" w:hAnsiTheme="minorHAnsi" w:cstheme="minorHAnsi"/>
          <w:b/>
          <w:bCs/>
          <w:highlight w:val="yellow"/>
        </w:rPr>
        <w:t>7</w:t>
      </w:r>
      <w:r w:rsidR="00197E3F" w:rsidRPr="001C4A29">
        <w:rPr>
          <w:rFonts w:asciiTheme="minorHAnsi" w:hAnsiTheme="minorHAnsi" w:cstheme="minorHAnsi"/>
          <w:b/>
          <w:bCs/>
          <w:highlight w:val="yellow"/>
        </w:rPr>
        <w:t>.</w:t>
      </w:r>
      <w:r w:rsidR="001C4A29" w:rsidRPr="001C4A29">
        <w:rPr>
          <w:rFonts w:asciiTheme="minorHAnsi" w:hAnsiTheme="minorHAnsi" w:cstheme="minorHAnsi"/>
          <w:b/>
          <w:bCs/>
          <w:highlight w:val="yellow"/>
        </w:rPr>
        <w:t>10</w:t>
      </w:r>
      <w:r w:rsidR="00243518" w:rsidRPr="001C4A29">
        <w:rPr>
          <w:rFonts w:asciiTheme="minorHAnsi" w:hAnsiTheme="minorHAnsi" w:cstheme="minorHAnsi"/>
          <w:b/>
          <w:bCs/>
          <w:highlight w:val="yellow"/>
        </w:rPr>
        <w:t>.202</w:t>
      </w:r>
      <w:r w:rsidR="00792EEB" w:rsidRPr="001C4A29">
        <w:rPr>
          <w:rFonts w:asciiTheme="minorHAnsi" w:hAnsiTheme="minorHAnsi" w:cstheme="minorHAnsi"/>
          <w:b/>
          <w:bCs/>
          <w:highlight w:val="yellow"/>
        </w:rPr>
        <w:t>2</w:t>
      </w:r>
      <w:r w:rsidR="00243518" w:rsidRPr="001C4A29">
        <w:rPr>
          <w:rFonts w:asciiTheme="minorHAnsi" w:hAnsiTheme="minorHAnsi" w:cstheme="minorHAnsi"/>
          <w:b/>
          <w:bCs/>
          <w:highlight w:val="yellow"/>
        </w:rPr>
        <w:t>.</w:t>
      </w:r>
      <w:r w:rsidRPr="00197E3F">
        <w:rPr>
          <w:rFonts w:asciiTheme="minorHAnsi" w:hAnsiTheme="minorHAnsi" w:cstheme="minorHAnsi"/>
        </w:rPr>
        <w:t xml:space="preserve"> do </w:t>
      </w:r>
      <w:r w:rsidRPr="00197E3F">
        <w:rPr>
          <w:rFonts w:asciiTheme="minorHAnsi" w:hAnsiTheme="minorHAnsi" w:cstheme="minorHAnsi"/>
          <w:b/>
          <w:bCs/>
        </w:rPr>
        <w:t>1</w:t>
      </w:r>
      <w:r w:rsidR="00666512" w:rsidRPr="00197E3F">
        <w:rPr>
          <w:rFonts w:asciiTheme="minorHAnsi" w:hAnsiTheme="minorHAnsi" w:cstheme="minorHAnsi"/>
          <w:b/>
          <w:bCs/>
        </w:rPr>
        <w:t>5</w:t>
      </w:r>
      <w:r w:rsidRPr="00197E3F">
        <w:rPr>
          <w:rFonts w:asciiTheme="minorHAnsi" w:hAnsiTheme="minorHAnsi" w:cstheme="minorHAnsi"/>
          <w:b/>
          <w:bCs/>
        </w:rPr>
        <w:t>:00</w:t>
      </w:r>
      <w:r w:rsidRPr="00197E3F">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401" w:name="_Toc110407999"/>
      <w:r w:rsidR="007600A8" w:rsidRPr="007600A8">
        <w:rPr>
          <w:i/>
        </w:rPr>
        <w:t>Adresa za dostavu ponuda</w:t>
      </w:r>
      <w:bookmarkEnd w:id="401"/>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402" w:name="_Toc110408000"/>
      <w:r>
        <w:rPr>
          <w:i/>
        </w:rPr>
        <w:t>Način dostave ponuda</w:t>
      </w:r>
      <w:bookmarkEnd w:id="402"/>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3B1AF4CF" w:rsidR="00DC5A4C" w:rsidRDefault="00AF69A4" w:rsidP="00862DE4">
            <w:pPr>
              <w:jc w:val="center"/>
              <w:rPr>
                <w:i/>
              </w:rPr>
            </w:pPr>
            <w:r>
              <w:rPr>
                <w:i/>
              </w:rPr>
              <w:t xml:space="preserve">Sunčana elektrana Dilj </w:t>
            </w:r>
            <w:r w:rsidR="00DC605D">
              <w:rPr>
                <w:i/>
              </w:rPr>
              <w:t>Našice</w:t>
            </w:r>
            <w:r>
              <w:rPr>
                <w:i/>
              </w:rPr>
              <w:t xml:space="preserve"> </w:t>
            </w:r>
            <w:r w:rsidR="00DC605D">
              <w:rPr>
                <w:i/>
              </w:rPr>
              <w:t>0,99</w:t>
            </w:r>
            <w:r>
              <w:rPr>
                <w:i/>
              </w:rPr>
              <w:t xml:space="preserve"> MW</w:t>
            </w:r>
          </w:p>
          <w:p w14:paraId="4AAE3C63" w14:textId="29809B24"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DC605D">
              <w:rPr>
                <w:b/>
                <w:i/>
              </w:rPr>
              <w:t>6</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403" w:name="_Toc110408001"/>
      <w:r>
        <w:rPr>
          <w:i/>
        </w:rPr>
        <w:t>Rok valjanosti ponude</w:t>
      </w:r>
      <w:bookmarkEnd w:id="403"/>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404" w:name="_Toc101993853"/>
      <w:bookmarkStart w:id="405" w:name="_Toc110408002"/>
      <w:bookmarkEnd w:id="404"/>
      <w:r>
        <w:t>MINIMALNI SADRŽAJ PONUDE</w:t>
      </w:r>
      <w:bookmarkEnd w:id="405"/>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406" w:name="_Toc110408003"/>
      <w:r>
        <w:t xml:space="preserve">KRITERIJ ODABIRA I VRIJEME OTVARANJA </w:t>
      </w:r>
      <w:r w:rsidRPr="00014B1E">
        <w:t>PONUDE</w:t>
      </w:r>
      <w:bookmarkEnd w:id="406"/>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07" w:name="_Toc78531799"/>
      <w:bookmarkStart w:id="408" w:name="_Toc78788576"/>
      <w:bookmarkStart w:id="409" w:name="_Toc78789741"/>
      <w:bookmarkStart w:id="410" w:name="_Toc78789865"/>
      <w:bookmarkStart w:id="411" w:name="_Toc78789915"/>
      <w:bookmarkStart w:id="412" w:name="_Toc78790152"/>
      <w:bookmarkStart w:id="413" w:name="_Toc78790202"/>
      <w:bookmarkStart w:id="414" w:name="_Toc78790302"/>
      <w:bookmarkStart w:id="415" w:name="_Toc78883271"/>
      <w:bookmarkStart w:id="416" w:name="_Toc79392655"/>
      <w:bookmarkStart w:id="417" w:name="_Toc79747763"/>
      <w:bookmarkStart w:id="418" w:name="_Toc79994117"/>
      <w:bookmarkStart w:id="419" w:name="_Toc80778159"/>
      <w:bookmarkStart w:id="420" w:name="_Toc80778209"/>
      <w:bookmarkStart w:id="421" w:name="_Toc80949820"/>
      <w:bookmarkStart w:id="422" w:name="_Toc81480281"/>
      <w:bookmarkStart w:id="423" w:name="_Toc81565310"/>
      <w:bookmarkStart w:id="424" w:name="_Toc83187991"/>
      <w:bookmarkStart w:id="425" w:name="_Toc88805417"/>
      <w:bookmarkStart w:id="426" w:name="_Toc90292227"/>
      <w:bookmarkStart w:id="427" w:name="_Toc90292430"/>
      <w:bookmarkStart w:id="428" w:name="_Toc90292490"/>
      <w:bookmarkStart w:id="429" w:name="_Toc90297547"/>
      <w:bookmarkStart w:id="430" w:name="_Toc90297599"/>
      <w:bookmarkStart w:id="431" w:name="_Toc90364576"/>
      <w:bookmarkStart w:id="432" w:name="_Toc90974959"/>
      <w:bookmarkStart w:id="433" w:name="_Toc90975010"/>
      <w:bookmarkStart w:id="434" w:name="_Toc92792094"/>
      <w:bookmarkStart w:id="435" w:name="_Toc94095152"/>
      <w:bookmarkStart w:id="436" w:name="_Toc94181971"/>
      <w:bookmarkStart w:id="437" w:name="_Toc94184356"/>
      <w:bookmarkStart w:id="438" w:name="_Toc94510274"/>
      <w:bookmarkStart w:id="439" w:name="_Toc94517120"/>
      <w:bookmarkStart w:id="440" w:name="_Toc94527823"/>
      <w:bookmarkStart w:id="441" w:name="_Toc100827814"/>
      <w:bookmarkStart w:id="442" w:name="_Toc101270962"/>
      <w:bookmarkStart w:id="443" w:name="_Toc101425126"/>
      <w:bookmarkStart w:id="444" w:name="_Toc101993856"/>
      <w:bookmarkStart w:id="445" w:name="_Toc103071602"/>
      <w:bookmarkStart w:id="446" w:name="_Toc104446192"/>
      <w:bookmarkStart w:id="447" w:name="_Toc104448005"/>
      <w:bookmarkStart w:id="448" w:name="_Toc104454880"/>
      <w:bookmarkStart w:id="449" w:name="_Toc106136134"/>
      <w:bookmarkStart w:id="450" w:name="_Toc109077386"/>
      <w:bookmarkStart w:id="451" w:name="_Toc109077451"/>
      <w:bookmarkStart w:id="452" w:name="_Toc109077504"/>
      <w:bookmarkStart w:id="453" w:name="_Toc109642325"/>
      <w:bookmarkStart w:id="454" w:name="_Toc109723521"/>
      <w:bookmarkStart w:id="455" w:name="_Toc110328939"/>
      <w:bookmarkStart w:id="456" w:name="_Toc110405854"/>
      <w:bookmarkStart w:id="457" w:name="_Toc110406523"/>
      <w:bookmarkStart w:id="458" w:name="_Toc110407952"/>
      <w:bookmarkStart w:id="459" w:name="_Toc1104080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60" w:name="_Toc78788577"/>
      <w:bookmarkStart w:id="461" w:name="_Toc78789742"/>
      <w:bookmarkStart w:id="462" w:name="_Toc78789866"/>
      <w:bookmarkStart w:id="463" w:name="_Toc78789916"/>
      <w:bookmarkStart w:id="464" w:name="_Toc78790153"/>
      <w:bookmarkStart w:id="465" w:name="_Toc78790203"/>
      <w:bookmarkStart w:id="466" w:name="_Toc78790303"/>
      <w:bookmarkStart w:id="467" w:name="_Toc78883272"/>
      <w:bookmarkStart w:id="468" w:name="_Toc79392656"/>
      <w:bookmarkStart w:id="469" w:name="_Toc79747764"/>
      <w:bookmarkStart w:id="470" w:name="_Toc79994118"/>
      <w:bookmarkStart w:id="471" w:name="_Toc80778160"/>
      <w:bookmarkStart w:id="472" w:name="_Toc80778210"/>
      <w:bookmarkStart w:id="473" w:name="_Toc80949821"/>
      <w:bookmarkStart w:id="474" w:name="_Toc81480282"/>
      <w:bookmarkStart w:id="475" w:name="_Toc81565311"/>
      <w:bookmarkStart w:id="476" w:name="_Toc83187992"/>
      <w:bookmarkStart w:id="477" w:name="_Toc88805418"/>
      <w:bookmarkStart w:id="478" w:name="_Toc90292228"/>
      <w:bookmarkStart w:id="479" w:name="_Toc90292431"/>
      <w:bookmarkStart w:id="480" w:name="_Toc90292491"/>
      <w:bookmarkStart w:id="481" w:name="_Toc90297548"/>
      <w:bookmarkStart w:id="482" w:name="_Toc90297600"/>
      <w:bookmarkStart w:id="483" w:name="_Toc90364577"/>
      <w:bookmarkStart w:id="484" w:name="_Toc90974960"/>
      <w:bookmarkStart w:id="485" w:name="_Toc90975011"/>
      <w:bookmarkStart w:id="486" w:name="_Toc92792095"/>
      <w:bookmarkStart w:id="487" w:name="_Toc94095153"/>
      <w:bookmarkStart w:id="488" w:name="_Toc94181972"/>
      <w:bookmarkStart w:id="489" w:name="_Toc94184357"/>
      <w:bookmarkStart w:id="490" w:name="_Toc94510275"/>
      <w:bookmarkStart w:id="491" w:name="_Toc94517121"/>
      <w:bookmarkStart w:id="492" w:name="_Toc94527824"/>
      <w:bookmarkStart w:id="493" w:name="_Toc100827815"/>
      <w:bookmarkStart w:id="494" w:name="_Toc101270963"/>
      <w:bookmarkStart w:id="495" w:name="_Toc101425127"/>
      <w:bookmarkStart w:id="496" w:name="_Toc101993857"/>
      <w:bookmarkStart w:id="497" w:name="_Toc103071603"/>
      <w:bookmarkStart w:id="498" w:name="_Toc104446193"/>
      <w:bookmarkStart w:id="499" w:name="_Toc104448006"/>
      <w:bookmarkStart w:id="500" w:name="_Toc104454881"/>
      <w:bookmarkStart w:id="501" w:name="_Toc106136135"/>
      <w:bookmarkStart w:id="502" w:name="_Toc109077387"/>
      <w:bookmarkStart w:id="503" w:name="_Toc109077452"/>
      <w:bookmarkStart w:id="504" w:name="_Toc109077505"/>
      <w:bookmarkStart w:id="505" w:name="_Toc109642326"/>
      <w:bookmarkStart w:id="506" w:name="_Toc109723522"/>
      <w:bookmarkStart w:id="507" w:name="_Toc110328940"/>
      <w:bookmarkStart w:id="508" w:name="_Toc110405855"/>
      <w:bookmarkStart w:id="509" w:name="_Toc110406524"/>
      <w:bookmarkStart w:id="510" w:name="_Toc110407953"/>
      <w:bookmarkStart w:id="511" w:name="_Toc110408005"/>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512" w:name="_Toc110408006"/>
      <w:r w:rsidR="007739D1" w:rsidRPr="00CF2C6C">
        <w:rPr>
          <w:i/>
        </w:rPr>
        <w:t>Kriterij odabira ponude</w:t>
      </w:r>
      <w:bookmarkEnd w:id="51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513" w:name="_Toc110408007"/>
      <w:r w:rsidR="008D0503">
        <w:rPr>
          <w:i/>
        </w:rPr>
        <w:t>Financijski kriterij – cijena</w:t>
      </w:r>
      <w:bookmarkEnd w:id="51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514" w:name="_Toc110408008"/>
      <w:r>
        <w:rPr>
          <w:i/>
        </w:rPr>
        <w:t xml:space="preserve">Nefinancijski kriteriji – dodatni kriteriji – </w:t>
      </w:r>
      <w:r w:rsidR="00685829">
        <w:rPr>
          <w:i/>
        </w:rPr>
        <w:t>ukupna instalirana snaga FN</w:t>
      </w:r>
      <w:r w:rsidR="00C408F2">
        <w:rPr>
          <w:i/>
        </w:rPr>
        <w:t xml:space="preserve"> modula</w:t>
      </w:r>
      <w:bookmarkEnd w:id="514"/>
      <w:r>
        <w:rPr>
          <w:i/>
        </w:rPr>
        <w:t xml:space="preserve"> </w:t>
      </w:r>
    </w:p>
    <w:p w14:paraId="7A351A18" w14:textId="4A2E697D"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FC6FC0">
        <w:rPr>
          <w:rFonts w:asciiTheme="minorHAnsi" w:hAnsiTheme="minorHAnsi" w:cstheme="minorHAnsi"/>
          <w:b/>
          <w:szCs w:val="28"/>
        </w:rPr>
        <w:t>229</w:t>
      </w:r>
      <w:r w:rsidRPr="00685829">
        <w:rPr>
          <w:rFonts w:asciiTheme="minorHAnsi" w:hAnsiTheme="minorHAnsi" w:cstheme="minorHAnsi"/>
          <w:b/>
          <w:szCs w:val="28"/>
        </w:rPr>
        <w:t>,</w:t>
      </w:r>
      <w:r w:rsidR="00FC6FC0">
        <w:rPr>
          <w:rFonts w:asciiTheme="minorHAnsi" w:hAnsiTheme="minorHAnsi" w:cstheme="minorHAnsi"/>
          <w:b/>
          <w:szCs w:val="28"/>
        </w:rPr>
        <w:t>4</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2DE07675"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Sve ponude u kojima je instalirana snaga FN modula viša </w:t>
      </w:r>
      <w:r w:rsidR="007232F0">
        <w:rPr>
          <w:rFonts w:asciiTheme="minorHAnsi" w:hAnsiTheme="minorHAnsi" w:cstheme="minorHAnsi"/>
          <w:szCs w:val="28"/>
        </w:rPr>
        <w:t xml:space="preserve">ili jednaka </w:t>
      </w:r>
      <w:r w:rsidRPr="00685829">
        <w:rPr>
          <w:rFonts w:asciiTheme="minorHAnsi" w:hAnsiTheme="minorHAnsi" w:cstheme="minorHAnsi"/>
          <w:szCs w:val="28"/>
        </w:rPr>
        <w:t>minimaln</w:t>
      </w:r>
      <w:r w:rsidR="007232F0">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515" w:name="_Toc109642330"/>
      <w:bookmarkStart w:id="516" w:name="_Toc109723526"/>
      <w:bookmarkStart w:id="517" w:name="_Toc109642331"/>
      <w:bookmarkStart w:id="518" w:name="_Toc109723527"/>
      <w:bookmarkStart w:id="519" w:name="_Toc109642332"/>
      <w:bookmarkStart w:id="520" w:name="_Toc109723528"/>
      <w:bookmarkStart w:id="521" w:name="_Toc109642333"/>
      <w:bookmarkStart w:id="522" w:name="_Toc109723529"/>
      <w:bookmarkStart w:id="523" w:name="_Toc109642334"/>
      <w:bookmarkStart w:id="524" w:name="_Toc109723530"/>
      <w:bookmarkStart w:id="525" w:name="_Toc109642335"/>
      <w:bookmarkStart w:id="526" w:name="_Toc109723531"/>
      <w:bookmarkStart w:id="527" w:name="_Toc109642336"/>
      <w:bookmarkStart w:id="528" w:name="_Toc109723532"/>
      <w:bookmarkStart w:id="529" w:name="_Toc109642337"/>
      <w:bookmarkStart w:id="530" w:name="_Toc109723533"/>
      <w:bookmarkStart w:id="531" w:name="_Toc109642338"/>
      <w:bookmarkStart w:id="532" w:name="_Toc109723534"/>
      <w:bookmarkStart w:id="533" w:name="_Toc109642339"/>
      <w:bookmarkStart w:id="534" w:name="_Toc109723535"/>
      <w:bookmarkStart w:id="535" w:name="_Toc101993861"/>
      <w:bookmarkStart w:id="536" w:name="_Toc11040800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i/>
        </w:rPr>
        <w:t>Sveukupna i najpovoljnija ocjena ponuditelja</w:t>
      </w:r>
      <w:bookmarkEnd w:id="53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537" w:name="_Toc110408010"/>
      <w:r>
        <w:rPr>
          <w:i/>
        </w:rPr>
        <w:lastRenderedPageBreak/>
        <w:t>Vrijeme otvaranja ponuda</w:t>
      </w:r>
      <w:bookmarkEnd w:id="53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F25D52C"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C94B2D" w:rsidRPr="001C4A29">
        <w:rPr>
          <w:rFonts w:asciiTheme="minorHAnsi" w:eastAsiaTheme="majorEastAsia" w:hAnsiTheme="minorHAnsi" w:cstheme="minorHAnsi"/>
          <w:b/>
          <w:highlight w:val="yellow"/>
        </w:rPr>
        <w:t>1</w:t>
      </w:r>
      <w:r w:rsidR="001C4A29" w:rsidRPr="001C4A29">
        <w:rPr>
          <w:rFonts w:asciiTheme="minorHAnsi" w:eastAsiaTheme="majorEastAsia" w:hAnsiTheme="minorHAnsi" w:cstheme="minorHAnsi"/>
          <w:b/>
          <w:highlight w:val="yellow"/>
        </w:rPr>
        <w:t>7</w:t>
      </w:r>
      <w:r w:rsidR="00197E3F" w:rsidRPr="001C4A29">
        <w:rPr>
          <w:rFonts w:asciiTheme="minorHAnsi" w:eastAsiaTheme="majorEastAsia" w:hAnsiTheme="minorHAnsi" w:cstheme="minorHAnsi"/>
          <w:b/>
          <w:highlight w:val="yellow"/>
        </w:rPr>
        <w:t>.</w:t>
      </w:r>
      <w:r w:rsidR="001C4A29" w:rsidRPr="001C4A29">
        <w:rPr>
          <w:rFonts w:asciiTheme="minorHAnsi" w:eastAsiaTheme="majorEastAsia" w:hAnsiTheme="minorHAnsi" w:cstheme="minorHAnsi"/>
          <w:b/>
          <w:highlight w:val="yellow"/>
        </w:rPr>
        <w:t>10</w:t>
      </w:r>
      <w:r w:rsidR="00197E3F" w:rsidRPr="001C4A29">
        <w:rPr>
          <w:rFonts w:asciiTheme="minorHAnsi" w:eastAsiaTheme="majorEastAsia" w:hAnsiTheme="minorHAnsi" w:cstheme="minorHAnsi"/>
          <w:b/>
          <w:highlight w:val="yellow"/>
        </w:rPr>
        <w:t>.2022</w:t>
      </w:r>
      <w:r w:rsidR="001D77D0" w:rsidRPr="001C4A29">
        <w:rPr>
          <w:rFonts w:asciiTheme="minorHAnsi" w:eastAsiaTheme="majorEastAsia" w:hAnsiTheme="minorHAnsi" w:cstheme="minorHAnsi"/>
          <w:b/>
          <w:highlight w:val="yellow"/>
        </w:rPr>
        <w:t>.</w:t>
      </w:r>
      <w:r w:rsidR="001D77D0" w:rsidRPr="00197E3F">
        <w:rPr>
          <w:rFonts w:asciiTheme="minorHAnsi" w:eastAsiaTheme="majorEastAsia" w:hAnsiTheme="minorHAnsi" w:cstheme="minorHAnsi"/>
          <w:b/>
        </w:rPr>
        <w:t xml:space="preserve"> nakon 1</w:t>
      </w:r>
      <w:r w:rsidRPr="00197E3F">
        <w:rPr>
          <w:rFonts w:asciiTheme="minorHAnsi" w:eastAsiaTheme="majorEastAsia" w:hAnsiTheme="minorHAnsi" w:cstheme="minorHAnsi"/>
          <w:b/>
        </w:rPr>
        <w:t>5</w:t>
      </w:r>
      <w:r w:rsidR="001D77D0" w:rsidRPr="00197E3F">
        <w:rPr>
          <w:rFonts w:asciiTheme="minorHAnsi" w:eastAsiaTheme="majorEastAsia" w:hAnsiTheme="minorHAnsi" w:cstheme="minorHAnsi"/>
          <w:b/>
        </w:rPr>
        <w:t>:00 sati</w:t>
      </w:r>
      <w:r w:rsidR="001D77D0" w:rsidRPr="00197E3F">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538" w:name="_Toc109723538"/>
      <w:bookmarkStart w:id="539" w:name="_Toc101993864"/>
      <w:bookmarkStart w:id="540" w:name="_Toc110408011"/>
      <w:bookmarkEnd w:id="538"/>
      <w:bookmarkEnd w:id="539"/>
      <w:r>
        <w:t xml:space="preserve">UVJETI I </w:t>
      </w:r>
      <w:r w:rsidRPr="00014B1E">
        <w:t>DOKAZI</w:t>
      </w:r>
      <w:r>
        <w:t xml:space="preserve"> SPOSOBNOSTI</w:t>
      </w:r>
      <w:bookmarkEnd w:id="54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41" w:name="_Toc110408012"/>
      <w:r w:rsidRPr="004F11E3">
        <w:rPr>
          <w:i/>
        </w:rPr>
        <w:t>Tehnička i stručna sposobnost</w:t>
      </w:r>
      <w:bookmarkEnd w:id="541"/>
    </w:p>
    <w:p w14:paraId="6948A7D0" w14:textId="32103A16"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C94B2D">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42" w:name="_Toc110408013"/>
      <w:r w:rsidR="00534C3B" w:rsidRPr="004C6ED9">
        <w:rPr>
          <w:i/>
        </w:rPr>
        <w:t>Financijska sposobnost</w:t>
      </w:r>
      <w:bookmarkEnd w:id="54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543" w:name="_Toc88559520"/>
      <w:bookmarkStart w:id="544" w:name="_Toc110408014"/>
      <w:r w:rsidRPr="004F11E3">
        <w:rPr>
          <w:i/>
        </w:rPr>
        <w:lastRenderedPageBreak/>
        <w:t>Jamstvo za ozbiljnost ponude</w:t>
      </w:r>
      <w:bookmarkEnd w:id="543"/>
      <w:bookmarkEnd w:id="544"/>
    </w:p>
    <w:p w14:paraId="600B3AD3" w14:textId="62DE91A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77777777"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3F2AB29D"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C6FC0">
        <w:rPr>
          <w:rFonts w:asciiTheme="minorHAnsi" w:eastAsiaTheme="majorEastAsia" w:hAnsiTheme="minorHAnsi" w:cstheme="minorHAnsi"/>
        </w:rPr>
        <w:t>6</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45" w:name="_Toc88559521"/>
      <w:bookmarkStart w:id="546" w:name="_Toc110408015"/>
      <w:r w:rsidRPr="004C6ED9">
        <w:rPr>
          <w:i/>
        </w:rPr>
        <w:t xml:space="preserve">Jamstvo za </w:t>
      </w:r>
      <w:r>
        <w:rPr>
          <w:i/>
        </w:rPr>
        <w:t>uredno izvršenje ugovora</w:t>
      </w:r>
      <w:bookmarkEnd w:id="545"/>
      <w:bookmarkEnd w:id="546"/>
    </w:p>
    <w:p w14:paraId="04BABDE2" w14:textId="77777777" w:rsidR="00C94B2D" w:rsidRDefault="00C94B2D" w:rsidP="00C94B2D">
      <w:pPr>
        <w:spacing w:before="240" w:line="276" w:lineRule="auto"/>
        <w:ind w:left="-284"/>
        <w:jc w:val="both"/>
        <w:rPr>
          <w:rFonts w:asciiTheme="minorHAnsi" w:eastAsiaTheme="majorEastAsia" w:hAnsiTheme="minorHAnsi" w:cstheme="minorHAnsi"/>
        </w:rPr>
      </w:pPr>
      <w:bookmarkStart w:id="547" w:name="_Toc100827824"/>
      <w:bookmarkStart w:id="548" w:name="_Toc100827825"/>
      <w:bookmarkStart w:id="549" w:name="_Toc100827826"/>
      <w:bookmarkStart w:id="550" w:name="_Toc100827827"/>
      <w:bookmarkStart w:id="551" w:name="_Toc100827828"/>
      <w:bookmarkStart w:id="552" w:name="_Toc100827829"/>
      <w:bookmarkStart w:id="553" w:name="_Toc100827830"/>
      <w:bookmarkStart w:id="554" w:name="_Toc100827831"/>
      <w:bookmarkEnd w:id="547"/>
      <w:bookmarkEnd w:id="548"/>
      <w:bookmarkEnd w:id="549"/>
      <w:bookmarkEnd w:id="550"/>
      <w:bookmarkEnd w:id="551"/>
      <w:bookmarkEnd w:id="552"/>
      <w:bookmarkEnd w:id="553"/>
      <w:bookmarkEnd w:id="554"/>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obliku bankarske garancije ili novčanog pologa u iznosu od </w:t>
      </w:r>
      <w:r w:rsidRPr="0095039D">
        <w:rPr>
          <w:rFonts w:asciiTheme="minorHAnsi" w:eastAsiaTheme="majorEastAsia" w:hAnsiTheme="minorHAnsi" w:cstheme="minorHAnsi"/>
          <w:b/>
          <w:bCs/>
        </w:rPr>
        <w:t>deset posto (10%) vrijednosti ugovora bez PDV-a</w:t>
      </w:r>
      <w:r>
        <w:rPr>
          <w:rFonts w:asciiTheme="minorHAnsi" w:eastAsiaTheme="majorEastAsia" w:hAnsiTheme="minorHAnsi" w:cstheme="minorHAnsi"/>
        </w:rPr>
        <w:t>.</w:t>
      </w:r>
    </w:p>
    <w:p w14:paraId="0B133E07"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7C3F4B7C"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233FD60D" w14:textId="77777777" w:rsidR="00C94B2D" w:rsidRPr="003C7751"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30369E4" w14:textId="4F7403B4"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 Ponuditelj ne može ishoditi bankarsku garanciju u navedenom roku, može na račun Naručitelja uplatiti polog u istom iznosu koji će mu biti vraćen nakon dostave bankarske garancije.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DILJ-MF-01-22-NOJN-06</w:t>
      </w:r>
      <w:r w:rsidRPr="00C515CD">
        <w:rPr>
          <w:rFonts w:asciiTheme="minorHAnsi" w:eastAsiaTheme="majorEastAsia" w:hAnsiTheme="minorHAnsi" w:cstheme="minorHAnsi"/>
        </w:rPr>
        <w:t>“.</w:t>
      </w:r>
    </w:p>
    <w:p w14:paraId="15024060"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bankarske garancije u iznosu, roku i gore navedenim odredbama smatrat će se težim kršenjem Ugovornih obveza i rezultirat će raskidanjem Ugovora, a kao posljedicu Naručitelj ima pravo podnijeti na naplatu Jamstvo za ozbiljnost ponude.</w:t>
      </w:r>
    </w:p>
    <w:p w14:paraId="21950E0C" w14:textId="77777777" w:rsidR="00E75EB7" w:rsidRDefault="00E75EB7" w:rsidP="00E75EB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bit će vraćeno Ponuditelju nakon:</w:t>
      </w:r>
    </w:p>
    <w:p w14:paraId="6E48A472" w14:textId="37ECC447"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dostave Jamstva 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55" w:name="_Toc110408016"/>
      <w:r>
        <w:rPr>
          <w:i/>
        </w:rPr>
        <w:t xml:space="preserve">Jamstvo za </w:t>
      </w:r>
      <w:r w:rsidR="00836DD2">
        <w:rPr>
          <w:i/>
        </w:rPr>
        <w:t xml:space="preserve">performanse i </w:t>
      </w:r>
      <w:r>
        <w:rPr>
          <w:i/>
        </w:rPr>
        <w:t>otklanjanje nedostataka u jamstvenom roku</w:t>
      </w:r>
      <w:bookmarkEnd w:id="555"/>
    </w:p>
    <w:p w14:paraId="5433691E" w14:textId="77777777" w:rsidR="00C94B2D" w:rsidRPr="00EB14EA" w:rsidRDefault="00C94B2D" w:rsidP="00C94B2D">
      <w:pPr>
        <w:spacing w:before="240" w:line="276" w:lineRule="auto"/>
        <w:ind w:left="-284"/>
        <w:jc w:val="both"/>
        <w:rPr>
          <w:rFonts w:asciiTheme="minorHAnsi" w:eastAsiaTheme="majorEastAsia" w:hAnsiTheme="minorHAnsi" w:cstheme="minorHAnsi"/>
        </w:rPr>
      </w:pPr>
      <w:bookmarkStart w:id="556" w:name="_Toc104446203"/>
      <w:bookmarkStart w:id="557" w:name="_Toc104448016"/>
      <w:bookmarkStart w:id="558" w:name="_Toc104454891"/>
      <w:bookmarkStart w:id="559" w:name="_Toc110408017"/>
      <w:bookmarkEnd w:id="556"/>
      <w:bookmarkEnd w:id="557"/>
      <w:bookmarkEnd w:id="55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Pr="00D87F2A">
        <w:rPr>
          <w:rFonts w:asciiTheme="minorHAnsi" w:eastAsiaTheme="majorEastAsia" w:hAnsiTheme="minorHAnsi" w:cstheme="minorHAnsi"/>
        </w:rPr>
        <w:t xml:space="preserve"> </w:t>
      </w:r>
      <w:r>
        <w:rPr>
          <w:rFonts w:asciiTheme="minorHAnsi" w:eastAsiaTheme="majorEastAsia" w:hAnsiTheme="minorHAnsi" w:cstheme="minorHAnsi"/>
        </w:rPr>
        <w:t xml:space="preserve">najkasnije do trenutka potpisivanja </w:t>
      </w:r>
      <w:r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Pr>
          <w:rFonts w:asciiTheme="minorHAnsi" w:eastAsiaTheme="majorEastAsia" w:hAnsiTheme="minorHAnsi" w:cstheme="minorHAnsi"/>
        </w:rPr>
        <w:t xml:space="preserve">dostaviti </w:t>
      </w: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53547DD0" w14:textId="77777777" w:rsidR="00C94B2D" w:rsidRDefault="00C94B2D" w:rsidP="00C94B2D">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6B6B6D33"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13493929"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7B22A8A4" w14:textId="77777777" w:rsidR="00C94B2D" w:rsidRPr="002726CF" w:rsidRDefault="00C94B2D" w:rsidP="00C94B2D">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Pr>
          <w:rFonts w:asciiTheme="minorHAnsi" w:eastAsiaTheme="majorEastAsia" w:hAnsiTheme="minorHAnsi" w:cstheme="minorHAnsi"/>
        </w:rPr>
        <w:t>30</w:t>
      </w:r>
      <w:r w:rsidRPr="00EB14EA">
        <w:rPr>
          <w:rFonts w:asciiTheme="minorHAnsi" w:eastAsiaTheme="majorEastAsia" w:hAnsiTheme="minorHAnsi" w:cstheme="minorHAnsi"/>
        </w:rPr>
        <w:t xml:space="preserve"> 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Pr>
          <w:rFonts w:asciiTheme="minorHAnsi" w:eastAsiaTheme="majorEastAsia" w:hAnsiTheme="minorHAnsi" w:cstheme="minorHAnsi"/>
        </w:rPr>
        <w:t xml:space="preserve"> k</w:t>
      </w:r>
      <w:r w:rsidRPr="002726CF">
        <w:rPr>
          <w:rFonts w:asciiTheme="minorHAnsi" w:eastAsiaTheme="majorEastAsia" w:hAnsiTheme="minorHAnsi" w:cstheme="minorHAnsi"/>
        </w:rPr>
        <w:t xml:space="preserve">ao i potraživati od Ponuditelja naknadu do punog iznosa troška otklanjanja nedostataka. </w:t>
      </w:r>
      <w:r w:rsidRPr="0084367F">
        <w:rPr>
          <w:rFonts w:asciiTheme="minorHAnsi" w:eastAsiaTheme="majorEastAsia" w:hAnsiTheme="minorHAnsi" w:cstheme="minorHAnsi"/>
        </w:rPr>
        <w:t xml:space="preserve">Ako se radi o kvaru čije otklanjanje zahtjeva period dulji od </w:t>
      </w:r>
      <w:r>
        <w:rPr>
          <w:rFonts w:asciiTheme="minorHAnsi" w:eastAsiaTheme="majorEastAsia" w:hAnsiTheme="minorHAnsi" w:cstheme="minorHAnsi"/>
        </w:rPr>
        <w:t>30</w:t>
      </w:r>
      <w:r w:rsidRPr="0084367F">
        <w:rPr>
          <w:rFonts w:asciiTheme="minorHAnsi" w:eastAsiaTheme="majorEastAsia" w:hAnsiTheme="minorHAnsi" w:cstheme="minorHAnsi"/>
        </w:rPr>
        <w:t xml:space="preserve"> dana, Ponuditelj je dužan s Naručiteljem dogovoriti način i rok otklanjanja kvara prihvatljiv Naručitelju.</w:t>
      </w:r>
    </w:p>
    <w:p w14:paraId="7BAC981B" w14:textId="77777777" w:rsidR="00C94B2D" w:rsidRDefault="00C94B2D" w:rsidP="00C94B2D">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Pr>
          <w:rFonts w:asciiTheme="minorHAnsi" w:eastAsiaTheme="majorEastAsia" w:hAnsiTheme="minorHAnsi" w:cstheme="minorHAnsi"/>
        </w:rPr>
        <w:t xml:space="preserve"> </w:t>
      </w:r>
    </w:p>
    <w:p w14:paraId="27543FD1" w14:textId="77777777" w:rsidR="00C94B2D" w:rsidRPr="00B36B3B"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66210014" w14:textId="77777777" w:rsidR="00C94B2D" w:rsidRPr="00EB14EA" w:rsidRDefault="00C94B2D" w:rsidP="00C94B2D">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Pr>
          <w:rFonts w:asciiTheme="minorHAnsi" w:eastAsiaTheme="majorEastAsia" w:hAnsiTheme="minorHAnsi" w:cstheme="minorHAnsi"/>
        </w:rPr>
        <w:t>pisane Izjave</w:t>
      </w:r>
      <w:r w:rsidRPr="00EB14EA">
        <w:rPr>
          <w:rFonts w:asciiTheme="minorHAnsi" w:eastAsiaTheme="majorEastAsia" w:hAnsiTheme="minorHAnsi" w:cstheme="minorHAnsi"/>
        </w:rPr>
        <w:t xml:space="preserve"> 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r w:rsidRPr="007932FD">
        <w:rPr>
          <w:rStyle w:val="Naslov2Char"/>
          <w:i/>
        </w:rPr>
        <w:t>Jamstvo</w:t>
      </w:r>
      <w:r w:rsidRPr="007932FD">
        <w:rPr>
          <w:i/>
        </w:rPr>
        <w:t xml:space="preserve"> za </w:t>
      </w:r>
      <w:r w:rsidR="007932FD" w:rsidRPr="007932FD">
        <w:rPr>
          <w:i/>
        </w:rPr>
        <w:t>predujam</w:t>
      </w:r>
      <w:bookmarkEnd w:id="55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6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61" w:name="_Toc110408018"/>
      <w:bookmarkEnd w:id="560"/>
      <w:r w:rsidRPr="00014B1E">
        <w:t>RAZLOZI</w:t>
      </w:r>
      <w:r>
        <w:t xml:space="preserve"> ISKLJUČENJA PONUDITELJA</w:t>
      </w:r>
      <w:bookmarkEnd w:id="56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62" w:name="_Toc110408019"/>
      <w:r w:rsidR="000A7F7C" w:rsidRPr="00014B1E">
        <w:t>NAČIN IZRADE PONUDE</w:t>
      </w:r>
      <w:bookmarkEnd w:id="56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4CCE41AF"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 xml:space="preserve">Prilikom ocjenjivanja ponuda </w:t>
      </w:r>
      <w:r w:rsidR="005D7C31" w:rsidRPr="008A07A1">
        <w:rPr>
          <w:rFonts w:asciiTheme="minorHAnsi" w:hAnsiTheme="minorHAnsi" w:cstheme="minorHAnsi"/>
          <w:highlight w:val="yellow"/>
        </w:rPr>
        <w:t>uzet</w:t>
      </w:r>
      <w:r w:rsidR="008A07A1" w:rsidRPr="008A07A1">
        <w:rPr>
          <w:rFonts w:asciiTheme="minorHAnsi" w:hAnsiTheme="minorHAnsi" w:cstheme="minorHAnsi"/>
          <w:highlight w:val="yellow"/>
        </w:rPr>
        <w:t>i</w:t>
      </w:r>
      <w:r w:rsidR="005D7C31" w:rsidRPr="008A07A1">
        <w:rPr>
          <w:rFonts w:asciiTheme="minorHAnsi" w:hAnsiTheme="minorHAnsi" w:cstheme="minorHAnsi"/>
          <w:highlight w:val="yellow"/>
        </w:rPr>
        <w:t xml:space="preserve"> će se </w:t>
      </w:r>
      <w:r w:rsidR="008672E2" w:rsidRPr="008A07A1">
        <w:rPr>
          <w:rFonts w:asciiTheme="minorHAnsi" w:hAnsiTheme="minorHAnsi" w:cstheme="minorHAnsi"/>
          <w:highlight w:val="yellow"/>
        </w:rPr>
        <w:t>fiksni tečaj konverzije 1€ = 7,53450 HRK</w:t>
      </w:r>
      <w:r w:rsidR="005D7C31" w:rsidRPr="008A07A1">
        <w:rPr>
          <w:rFonts w:asciiTheme="minorHAnsi" w:hAnsiTheme="minorHAnsi" w:cstheme="minorHAnsi"/>
          <w:highlight w:val="yellow"/>
        </w:rPr>
        <w:t>.</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63" w:name="_Toc110408020"/>
      <w:r w:rsidR="00E119D9" w:rsidRPr="00014B1E">
        <w:t>DONOŠENJE ODLUKE O</w:t>
      </w:r>
      <w:r w:rsidR="00DC7074">
        <w:t xml:space="preserve"> ODBIJANJU PONUDE I</w:t>
      </w:r>
      <w:r w:rsidR="00E119D9" w:rsidRPr="00014B1E">
        <w:t xml:space="preserve"> PONIŠTENJU</w:t>
      </w:r>
      <w:r w:rsidR="00DC7074">
        <w:t xml:space="preserve"> POSTUPKA</w:t>
      </w:r>
      <w:bookmarkEnd w:id="56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64" w:name="_Toc110408021"/>
      <w:r w:rsidR="000A7F7C">
        <w:t>DOKUMENTACIJA KOJU JE POTREBNO DOSTAVITI</w:t>
      </w:r>
      <w:bookmarkEnd w:id="56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bookmarkStart w:id="565" w:name="_Hlk110407767"/>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7C2212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Popis ugovora o izvršenim radovima u 202</w:t>
      </w:r>
      <w:r w:rsidR="009426DA">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3DD13B55" w14:textId="44608E9B" w:rsidR="009426DA" w:rsidRPr="006E72E3" w:rsidRDefault="009426DA" w:rsidP="009426DA">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3BCE50DC"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9426DA">
        <w:rPr>
          <w:rFonts w:asciiTheme="minorHAnsi" w:hAnsiTheme="minorHAnsi" w:cstheme="minorHAnsi"/>
        </w:rPr>
        <w:t>8</w:t>
      </w:r>
      <w:r w:rsidRPr="00407CDC">
        <w:rPr>
          <w:rFonts w:asciiTheme="minorHAnsi" w:hAnsiTheme="minorHAnsi" w:cstheme="minorHAnsi"/>
        </w:rPr>
        <w:t>.)</w:t>
      </w:r>
    </w:p>
    <w:p w14:paraId="31820567" w14:textId="2AEC143D" w:rsidR="007A4160" w:rsidRDefault="007A4160" w:rsidP="00B53213">
      <w:pPr>
        <w:pStyle w:val="Naslov1"/>
        <w:numPr>
          <w:ilvl w:val="0"/>
          <w:numId w:val="14"/>
        </w:numPr>
        <w:ind w:left="0" w:hanging="426"/>
      </w:pPr>
      <w:bookmarkStart w:id="566" w:name="_Toc110408022"/>
      <w:bookmarkEnd w:id="565"/>
      <w:r>
        <w:t>POVRAT DOKUMENTACIJE</w:t>
      </w:r>
      <w:bookmarkEnd w:id="566"/>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67" w:name="_Toc110408023"/>
      <w:r w:rsidR="000A7F7C">
        <w:t>UVJETI PLAĆANJA</w:t>
      </w:r>
      <w:bookmarkEnd w:id="567"/>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68"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68"/>
    </w:p>
    <w:p w14:paraId="1CAD4595" w14:textId="6714126A" w:rsidR="007B5376" w:rsidRDefault="00260E63" w:rsidP="005E2820">
      <w:pPr>
        <w:pStyle w:val="Naslov1"/>
        <w:numPr>
          <w:ilvl w:val="0"/>
          <w:numId w:val="14"/>
        </w:numPr>
        <w:spacing w:after="240"/>
        <w:ind w:left="0" w:hanging="426"/>
      </w:pPr>
      <w:r>
        <w:t xml:space="preserve"> </w:t>
      </w:r>
      <w:bookmarkStart w:id="569" w:name="_Toc110408024"/>
      <w:r w:rsidR="000A7F7C">
        <w:t xml:space="preserve">ROK </w:t>
      </w:r>
      <w:r w:rsidR="008F13F9">
        <w:t>ZA</w:t>
      </w:r>
      <w:r w:rsidR="00E92C98">
        <w:t>VRŠETKA</w:t>
      </w:r>
      <w:r w:rsidR="008F13F9">
        <w:t xml:space="preserve"> </w:t>
      </w:r>
      <w:r w:rsidR="004E2E32">
        <w:t>RADOVA</w:t>
      </w:r>
      <w:bookmarkEnd w:id="569"/>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0E0E2594"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 xml:space="preserve">Projekt sunčane elektrane Dilj </w:t>
      </w:r>
      <w:r w:rsidR="00FC6FC0">
        <w:rPr>
          <w:rFonts w:asciiTheme="minorHAnsi" w:hAnsiTheme="minorHAnsi" w:cstheme="minorHAnsi"/>
        </w:rPr>
        <w:t>Našice</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70" w:name="_Toc110408025"/>
      <w:r w:rsidR="000A7F7C">
        <w:t>ROK ZA DONOŠENJE ODLUKE O ODABIRU ILI ODLUKE O PONIŠTENJU POSTUPKA</w:t>
      </w:r>
      <w:bookmarkEnd w:id="57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71" w:name="_Toc110408026"/>
      <w:r w:rsidR="0076203A">
        <w:t>UGOVOR O NABAVI I ROK ZA SKLAPANJE UGOVORA</w:t>
      </w:r>
      <w:bookmarkEnd w:id="571"/>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72" w:name="_Toc110408027"/>
      <w:r w:rsidR="000A7F7C">
        <w:t>DODATNE INFORMACIJE</w:t>
      </w:r>
      <w:bookmarkEnd w:id="572"/>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0EE59705"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8DF57D0" w14:textId="77777777" w:rsidR="00C94B2D" w:rsidRDefault="00C94B2D"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73" w:name="_Toc110408028"/>
      <w:r w:rsidR="00167505">
        <w:t>PRILOZI</w:t>
      </w:r>
      <w:bookmarkEnd w:id="573"/>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3AABAC80" w14:textId="79AAAF64" w:rsidR="009426DA"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w:t>
      </w:r>
      <w:r w:rsidR="009426DA">
        <w:rPr>
          <w:rFonts w:asciiTheme="minorHAnsi" w:eastAsiaTheme="majorEastAsia" w:hAnsiTheme="minorHAnsi" w:cstheme="minorHAnsi"/>
        </w:rPr>
        <w:t xml:space="preserve"> Izjava o jamstvu za uredno izvršenje ugovora</w:t>
      </w:r>
    </w:p>
    <w:p w14:paraId="060BB18E" w14:textId="77777777" w:rsidR="009426DA" w:rsidRDefault="009628A4" w:rsidP="009426DA">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w:t>
      </w:r>
      <w:r w:rsidR="009426DA">
        <w:rPr>
          <w:rFonts w:asciiTheme="minorHAnsi" w:eastAsiaTheme="majorEastAsia" w:hAnsiTheme="minorHAnsi" w:cstheme="minorHAnsi"/>
        </w:rPr>
        <w:t>. Izjava o nekažnjavanju i nepostojanju razloga isključenja</w:t>
      </w:r>
    </w:p>
    <w:p w14:paraId="21E0197D" w14:textId="0EE207A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 xml:space="preserve">Dilj </w:t>
      </w:r>
      <w:r w:rsidR="00FC6FC0">
        <w:rPr>
          <w:rFonts w:asciiTheme="minorHAnsi" w:eastAsiaTheme="majorEastAsia" w:hAnsiTheme="minorHAnsi" w:cstheme="minorHAnsi"/>
        </w:rPr>
        <w:t>Našice 0</w:t>
      </w:r>
      <w:r>
        <w:rPr>
          <w:rFonts w:asciiTheme="minorHAnsi" w:eastAsiaTheme="majorEastAsia" w:hAnsiTheme="minorHAnsi" w:cstheme="minorHAnsi"/>
        </w:rPr>
        <w:t>.</w:t>
      </w:r>
      <w:r w:rsidR="00FC6FC0">
        <w:rPr>
          <w:rFonts w:asciiTheme="minorHAnsi" w:eastAsiaTheme="majorEastAsia" w:hAnsiTheme="minorHAnsi" w:cstheme="minorHAnsi"/>
        </w:rPr>
        <w:t>99</w:t>
      </w:r>
      <w:r w:rsidR="003D749B">
        <w:rPr>
          <w:rFonts w:asciiTheme="minorHAnsi" w:eastAsiaTheme="majorEastAsia" w:hAnsiTheme="minorHAnsi" w:cstheme="minorHAnsi"/>
        </w:rPr>
        <w:t xml:space="preserve">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7C78" w14:textId="77777777" w:rsidR="00521934" w:rsidRDefault="00521934" w:rsidP="000C480B">
      <w:r>
        <w:separator/>
      </w:r>
    </w:p>
  </w:endnote>
  <w:endnote w:type="continuationSeparator" w:id="0">
    <w:p w14:paraId="3157BDEE" w14:textId="77777777" w:rsidR="00521934" w:rsidRDefault="00521934" w:rsidP="000C480B">
      <w:r>
        <w:continuationSeparator/>
      </w:r>
    </w:p>
  </w:endnote>
  <w:endnote w:type="continuationNotice" w:id="1">
    <w:p w14:paraId="3535C63C" w14:textId="77777777" w:rsidR="00521934" w:rsidRDefault="0052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97C5" w14:textId="77777777" w:rsidR="00521934" w:rsidRDefault="00521934" w:rsidP="000C480B">
      <w:r>
        <w:separator/>
      </w:r>
    </w:p>
  </w:footnote>
  <w:footnote w:type="continuationSeparator" w:id="0">
    <w:p w14:paraId="015A0B90" w14:textId="77777777" w:rsidR="00521934" w:rsidRDefault="00521934" w:rsidP="000C480B">
      <w:r>
        <w:continuationSeparator/>
      </w:r>
    </w:p>
  </w:footnote>
  <w:footnote w:type="continuationNotice" w:id="1">
    <w:p w14:paraId="4C22C33F" w14:textId="77777777" w:rsidR="00521934" w:rsidRDefault="00521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29BC"/>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97E3F"/>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3"/>
    <w:rsid w:val="001C0A64"/>
    <w:rsid w:val="001C19A9"/>
    <w:rsid w:val="001C2051"/>
    <w:rsid w:val="001C2770"/>
    <w:rsid w:val="001C4A29"/>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0DE"/>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3321"/>
    <w:rsid w:val="00324139"/>
    <w:rsid w:val="00325764"/>
    <w:rsid w:val="00325E34"/>
    <w:rsid w:val="003277C9"/>
    <w:rsid w:val="00327C18"/>
    <w:rsid w:val="00330DA7"/>
    <w:rsid w:val="00335251"/>
    <w:rsid w:val="00341850"/>
    <w:rsid w:val="00341FD7"/>
    <w:rsid w:val="00344CC1"/>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70B4"/>
    <w:rsid w:val="00387550"/>
    <w:rsid w:val="00387A19"/>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9A9"/>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1934"/>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382C"/>
    <w:rsid w:val="00555A9C"/>
    <w:rsid w:val="005614F0"/>
    <w:rsid w:val="00561F09"/>
    <w:rsid w:val="00562150"/>
    <w:rsid w:val="005623C8"/>
    <w:rsid w:val="00562D33"/>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65AB"/>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50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2F0"/>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47D48"/>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2E2"/>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7A1"/>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26DA"/>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0BEE"/>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1B6"/>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0BF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161"/>
    <w:rsid w:val="00AE38F2"/>
    <w:rsid w:val="00AE47B1"/>
    <w:rsid w:val="00AE556E"/>
    <w:rsid w:val="00AE5827"/>
    <w:rsid w:val="00AE6472"/>
    <w:rsid w:val="00AE6DCC"/>
    <w:rsid w:val="00AF1E62"/>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195"/>
    <w:rsid w:val="00B24A09"/>
    <w:rsid w:val="00B25EAF"/>
    <w:rsid w:val="00B264E7"/>
    <w:rsid w:val="00B26556"/>
    <w:rsid w:val="00B30831"/>
    <w:rsid w:val="00B30F86"/>
    <w:rsid w:val="00B33D49"/>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08E9"/>
    <w:rsid w:val="00C821B8"/>
    <w:rsid w:val="00C831F3"/>
    <w:rsid w:val="00C8612C"/>
    <w:rsid w:val="00C86C42"/>
    <w:rsid w:val="00C904DD"/>
    <w:rsid w:val="00C9136D"/>
    <w:rsid w:val="00C92F73"/>
    <w:rsid w:val="00C93A61"/>
    <w:rsid w:val="00C94AFC"/>
    <w:rsid w:val="00C94B2D"/>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5E83"/>
    <w:rsid w:val="00CC6128"/>
    <w:rsid w:val="00CC6366"/>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976"/>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05D"/>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6FC0"/>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4.xml><?xml version="1.0" encoding="utf-8"?>
<ds:datastoreItem xmlns:ds="http://schemas.openxmlformats.org/officeDocument/2006/customXml" ds:itemID="{78CD8157-D9A2-4481-966A-96A8B3FE8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5</TotalTime>
  <Pages>20</Pages>
  <Words>5761</Words>
  <Characters>32841</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38525</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4</cp:revision>
  <cp:lastPrinted>2021-04-20T06:31:00Z</cp:lastPrinted>
  <dcterms:created xsi:type="dcterms:W3CDTF">2022-10-10T10:27:00Z</dcterms:created>
  <dcterms:modified xsi:type="dcterms:W3CDTF">2022-10-10T10:32:00Z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