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E0A5" w14:textId="0E9E302C" w:rsidR="00735223" w:rsidRPr="00397B5C" w:rsidRDefault="00735223" w:rsidP="00735223">
      <w:pPr>
        <w:rPr>
          <w:rFonts w:asciiTheme="minorHAnsi" w:hAnsiTheme="minorHAnsi" w:cstheme="minorHAnsi"/>
          <w:sz w:val="22"/>
          <w:szCs w:val="22"/>
        </w:rPr>
        <w:sectPr w:rsidR="00735223" w:rsidRPr="00397B5C" w:rsidSect="00735223">
          <w:headerReference w:type="default" r:id="rId11"/>
          <w:footerReference w:type="default" r:id="rId12"/>
          <w:headerReference w:type="first" r:id="rId13"/>
          <w:footerReference w:type="first" r:id="rId14"/>
          <w:pgSz w:w="11906" w:h="16838" w:code="9"/>
          <w:pgMar w:top="2473" w:right="1418" w:bottom="1871" w:left="1418" w:header="340" w:footer="737" w:gutter="0"/>
          <w:cols w:space="708"/>
          <w:titlePg/>
          <w:docGrid w:linePitch="360"/>
        </w:sectPr>
      </w:pPr>
    </w:p>
    <w:p w14:paraId="1C374B37" w14:textId="77777777" w:rsidR="0063762B" w:rsidRPr="00397B5C" w:rsidRDefault="0063762B" w:rsidP="0063762B">
      <w:pPr>
        <w:rPr>
          <w:rFonts w:asciiTheme="minorHAnsi" w:hAnsiTheme="minorHAnsi" w:cstheme="minorHAnsi"/>
          <w:sz w:val="22"/>
          <w:szCs w:val="22"/>
        </w:rPr>
      </w:pPr>
    </w:p>
    <w:p w14:paraId="7F4B2783" w14:textId="77777777" w:rsidR="0063762B" w:rsidRPr="00D34A71" w:rsidRDefault="0063762B" w:rsidP="0063762B">
      <w:pPr>
        <w:rPr>
          <w:rFonts w:ascii="Arial" w:hAnsi="Arial" w:cs="Arial"/>
          <w:sz w:val="22"/>
          <w:szCs w:val="22"/>
        </w:rPr>
      </w:pPr>
    </w:p>
    <w:p w14:paraId="55DD8C4D" w14:textId="57892633" w:rsidR="0063762B" w:rsidRPr="00A64BF2" w:rsidRDefault="00AB1872" w:rsidP="00A64BF2">
      <w:pPr>
        <w:rPr>
          <w:rFonts w:asciiTheme="minorHAnsi" w:hAnsiTheme="minorHAnsi" w:cstheme="minorHAnsi"/>
          <w:color w:val="FFC000"/>
        </w:rPr>
      </w:pPr>
      <w:r w:rsidRPr="00E15232">
        <w:rPr>
          <w:rFonts w:asciiTheme="minorHAnsi" w:hAnsiTheme="minorHAnsi" w:cstheme="minorHAnsi"/>
        </w:rPr>
        <w:t>Sukladno</w:t>
      </w:r>
      <w:r w:rsidR="00DA6152" w:rsidRPr="00E15232">
        <w:rPr>
          <w:rFonts w:asciiTheme="minorHAnsi" w:hAnsiTheme="minorHAnsi" w:cstheme="minorHAnsi"/>
        </w:rPr>
        <w:t xml:space="preserve"> Prilogu 03 Pravil</w:t>
      </w:r>
      <w:r w:rsidRPr="00E15232">
        <w:rPr>
          <w:rFonts w:asciiTheme="minorHAnsi" w:hAnsiTheme="minorHAnsi" w:cstheme="minorHAnsi"/>
        </w:rPr>
        <w:t xml:space="preserve">a </w:t>
      </w:r>
      <w:r w:rsidR="00DA6152" w:rsidRPr="00E15232">
        <w:rPr>
          <w:rFonts w:asciiTheme="minorHAnsi" w:hAnsiTheme="minorHAnsi" w:cstheme="minorHAnsi"/>
        </w:rPr>
        <w:t>o provedbi</w:t>
      </w:r>
      <w:r w:rsidRPr="00E15232">
        <w:rPr>
          <w:rFonts w:asciiTheme="minorHAnsi" w:hAnsiTheme="minorHAnsi" w:cstheme="minorHAnsi"/>
        </w:rPr>
        <w:t xml:space="preserve"> postupaka nabav</w:t>
      </w:r>
      <w:r w:rsidR="00DA6152" w:rsidRPr="00E15232">
        <w:rPr>
          <w:rFonts w:asciiTheme="minorHAnsi" w:hAnsiTheme="minorHAnsi" w:cstheme="minorHAnsi"/>
        </w:rPr>
        <w:t>a</w:t>
      </w:r>
      <w:r w:rsidRPr="00E15232">
        <w:rPr>
          <w:rFonts w:asciiTheme="minorHAnsi" w:hAnsiTheme="minorHAnsi" w:cstheme="minorHAnsi"/>
        </w:rPr>
        <w:t xml:space="preserve"> za </w:t>
      </w:r>
      <w:proofErr w:type="spellStart"/>
      <w:r w:rsidRPr="00E15232">
        <w:rPr>
          <w:rFonts w:asciiTheme="minorHAnsi" w:hAnsiTheme="minorHAnsi" w:cstheme="minorHAnsi"/>
        </w:rPr>
        <w:t>neobveznike</w:t>
      </w:r>
      <w:proofErr w:type="spellEnd"/>
      <w:r w:rsidRPr="00E15232">
        <w:rPr>
          <w:rFonts w:asciiTheme="minorHAnsi" w:hAnsiTheme="minorHAnsi" w:cstheme="minorHAnsi"/>
        </w:rPr>
        <w:t xml:space="preserve"> Zakona o Javnoj nabavi</w:t>
      </w:r>
      <w:r w:rsidR="00DA6152" w:rsidRPr="00E15232">
        <w:rPr>
          <w:rFonts w:asciiTheme="minorHAnsi" w:hAnsiTheme="minorHAnsi" w:cstheme="minorHAnsi"/>
        </w:rPr>
        <w:t xml:space="preserve"> - verzija 7.0</w:t>
      </w:r>
      <w:r w:rsidR="00EB2A53">
        <w:rPr>
          <w:rFonts w:asciiTheme="minorHAnsi" w:hAnsiTheme="minorHAnsi" w:cstheme="minorHAnsi"/>
        </w:rPr>
        <w:t xml:space="preserve">, tvrtka </w:t>
      </w:r>
      <w:r w:rsidR="00A64BF2" w:rsidRPr="004661EA">
        <w:rPr>
          <w:rFonts w:asciiTheme="minorHAnsi" w:hAnsiTheme="minorHAnsi" w:cstheme="minorHAnsi"/>
        </w:rPr>
        <w:t>Dilj industrija građevinskog materijala d.o.o., OIB: 60248788788, Vinkovci, Ciglarska 33,</w:t>
      </w:r>
      <w:r w:rsidR="009A3947" w:rsidRPr="004661EA">
        <w:rPr>
          <w:rFonts w:asciiTheme="minorHAnsi" w:hAnsiTheme="minorHAnsi" w:cstheme="minorHAnsi"/>
        </w:rPr>
        <w:t xml:space="preserve"> dana</w:t>
      </w:r>
      <w:r w:rsidR="00A64BF2">
        <w:rPr>
          <w:rFonts w:asciiTheme="minorHAnsi" w:hAnsiTheme="minorHAnsi" w:cstheme="minorHAnsi"/>
          <w:color w:val="FFC000"/>
        </w:rPr>
        <w:t xml:space="preserve"> </w:t>
      </w:r>
      <w:r w:rsidR="00D311ED" w:rsidRPr="00EF4148">
        <w:rPr>
          <w:rFonts w:asciiTheme="minorHAnsi" w:hAnsiTheme="minorHAnsi" w:cstheme="minorHAnsi"/>
        </w:rPr>
        <w:t>26</w:t>
      </w:r>
      <w:r w:rsidR="005D0CEF" w:rsidRPr="00EF4148">
        <w:rPr>
          <w:rFonts w:asciiTheme="minorHAnsi" w:hAnsiTheme="minorHAnsi" w:cstheme="minorHAnsi"/>
        </w:rPr>
        <w:t>.</w:t>
      </w:r>
      <w:r w:rsidR="00D311ED" w:rsidRPr="00EF4148">
        <w:rPr>
          <w:rFonts w:asciiTheme="minorHAnsi" w:hAnsiTheme="minorHAnsi" w:cstheme="minorHAnsi"/>
        </w:rPr>
        <w:t>04</w:t>
      </w:r>
      <w:r w:rsidR="00EB2A53" w:rsidRPr="00EF4148">
        <w:rPr>
          <w:rFonts w:asciiTheme="minorHAnsi" w:hAnsiTheme="minorHAnsi" w:cstheme="minorHAnsi"/>
        </w:rPr>
        <w:t>.202</w:t>
      </w:r>
      <w:r w:rsidR="00E43D68" w:rsidRPr="00EF4148">
        <w:rPr>
          <w:rFonts w:asciiTheme="minorHAnsi" w:hAnsiTheme="minorHAnsi" w:cstheme="minorHAnsi"/>
        </w:rPr>
        <w:t>2</w:t>
      </w:r>
      <w:r w:rsidR="00EB2A53">
        <w:rPr>
          <w:rFonts w:asciiTheme="minorHAnsi" w:hAnsiTheme="minorHAnsi" w:cstheme="minorHAnsi"/>
        </w:rPr>
        <w:t>.</w:t>
      </w:r>
      <w:r w:rsidRPr="00E15232">
        <w:rPr>
          <w:rFonts w:asciiTheme="minorHAnsi" w:hAnsiTheme="minorHAnsi" w:cstheme="minorHAnsi"/>
        </w:rPr>
        <w:t xml:space="preserve"> objavljuje:</w:t>
      </w:r>
    </w:p>
    <w:p w14:paraId="3DB80B88" w14:textId="77777777" w:rsidR="00AB1872" w:rsidRDefault="00AB1872" w:rsidP="0063762B">
      <w:pPr>
        <w:rPr>
          <w:rFonts w:asciiTheme="minorHAnsi" w:hAnsiTheme="minorHAnsi" w:cstheme="minorHAnsi"/>
          <w:sz w:val="22"/>
          <w:szCs w:val="22"/>
        </w:rPr>
      </w:pPr>
    </w:p>
    <w:p w14:paraId="707EA990" w14:textId="77777777" w:rsidR="00AB1872" w:rsidRDefault="00AB1872" w:rsidP="0063762B">
      <w:pPr>
        <w:rPr>
          <w:rFonts w:asciiTheme="minorHAnsi" w:hAnsiTheme="minorHAnsi" w:cstheme="minorHAnsi"/>
          <w:sz w:val="22"/>
          <w:szCs w:val="22"/>
        </w:rPr>
      </w:pPr>
    </w:p>
    <w:p w14:paraId="463BF40C" w14:textId="77777777" w:rsidR="00AB1872" w:rsidRDefault="00AB1872" w:rsidP="0063762B">
      <w:pPr>
        <w:rPr>
          <w:rFonts w:asciiTheme="minorHAnsi" w:hAnsiTheme="minorHAnsi" w:cstheme="minorHAnsi"/>
          <w:sz w:val="22"/>
          <w:szCs w:val="22"/>
        </w:rPr>
      </w:pPr>
    </w:p>
    <w:p w14:paraId="06AA0B6F" w14:textId="77777777" w:rsidR="00E15232" w:rsidRDefault="00E15232" w:rsidP="0063762B">
      <w:pPr>
        <w:rPr>
          <w:rFonts w:asciiTheme="minorHAnsi" w:hAnsiTheme="minorHAnsi" w:cstheme="minorHAnsi"/>
          <w:sz w:val="22"/>
          <w:szCs w:val="22"/>
        </w:rPr>
      </w:pPr>
    </w:p>
    <w:p w14:paraId="448560DD" w14:textId="77777777" w:rsidR="00E15232" w:rsidRDefault="00E15232" w:rsidP="0063762B">
      <w:pPr>
        <w:rPr>
          <w:rFonts w:asciiTheme="minorHAnsi" w:hAnsiTheme="minorHAnsi" w:cstheme="minorHAnsi"/>
          <w:sz w:val="22"/>
          <w:szCs w:val="22"/>
        </w:rPr>
      </w:pPr>
    </w:p>
    <w:p w14:paraId="32AACE57" w14:textId="77777777" w:rsidR="00BE0CF2" w:rsidRPr="0004000A" w:rsidRDefault="00BE0CF2" w:rsidP="0004000A">
      <w:pPr>
        <w:pStyle w:val="Naslov"/>
        <w:jc w:val="center"/>
        <w:rPr>
          <w:color w:val="548DD4" w:themeColor="text2" w:themeTint="99"/>
        </w:rPr>
      </w:pPr>
      <w:r w:rsidRPr="0004000A">
        <w:rPr>
          <w:color w:val="548DD4" w:themeColor="text2" w:themeTint="99"/>
        </w:rPr>
        <w:t>POZIV NA DOSTAVU PONUDA</w:t>
      </w:r>
    </w:p>
    <w:p w14:paraId="5DBAB6BF" w14:textId="77777777" w:rsidR="00BE0CF2" w:rsidRDefault="00BE0CF2" w:rsidP="00BE0CF2">
      <w:pPr>
        <w:jc w:val="center"/>
        <w:rPr>
          <w:rFonts w:asciiTheme="minorHAnsi" w:hAnsiTheme="minorHAnsi" w:cstheme="minorHAnsi"/>
          <w:sz w:val="22"/>
          <w:szCs w:val="22"/>
        </w:rPr>
      </w:pPr>
    </w:p>
    <w:p w14:paraId="050E3838" w14:textId="77777777" w:rsidR="00AB1872" w:rsidRDefault="00AB1872" w:rsidP="0063762B">
      <w:pPr>
        <w:rPr>
          <w:rFonts w:asciiTheme="minorHAnsi" w:hAnsiTheme="minorHAnsi" w:cstheme="minorHAnsi"/>
          <w:sz w:val="22"/>
          <w:szCs w:val="22"/>
        </w:rPr>
      </w:pPr>
    </w:p>
    <w:p w14:paraId="138C924F" w14:textId="77777777" w:rsidR="00AB1872" w:rsidRDefault="00AB1872" w:rsidP="0063762B">
      <w:pPr>
        <w:rPr>
          <w:rFonts w:asciiTheme="minorHAnsi" w:hAnsiTheme="minorHAnsi" w:cstheme="minorHAnsi"/>
          <w:sz w:val="22"/>
          <w:szCs w:val="22"/>
        </w:rPr>
      </w:pPr>
    </w:p>
    <w:p w14:paraId="12D5A2CA" w14:textId="0B4FC498" w:rsidR="00AB1872" w:rsidRPr="00E15232" w:rsidRDefault="00BE0CF2" w:rsidP="00BE0CF2">
      <w:pPr>
        <w:jc w:val="center"/>
        <w:rPr>
          <w:rFonts w:asciiTheme="minorHAnsi" w:hAnsiTheme="minorHAnsi" w:cstheme="minorHAnsi"/>
          <w:b/>
          <w:sz w:val="22"/>
          <w:szCs w:val="22"/>
        </w:rPr>
      </w:pPr>
      <w:r w:rsidRPr="00E15232">
        <w:rPr>
          <w:rFonts w:asciiTheme="minorHAnsi" w:hAnsiTheme="minorHAnsi" w:cstheme="minorHAnsi"/>
          <w:b/>
          <w:sz w:val="22"/>
          <w:szCs w:val="22"/>
        </w:rPr>
        <w:t>Naziv projekta:</w:t>
      </w:r>
    </w:p>
    <w:p w14:paraId="4C7D8204" w14:textId="77777777" w:rsidR="009C40C6" w:rsidRPr="00E15232" w:rsidRDefault="00BE0CF2" w:rsidP="009C40C6">
      <w:pPr>
        <w:jc w:val="center"/>
        <w:rPr>
          <w:rFonts w:asciiTheme="minorHAnsi" w:hAnsiTheme="minorHAnsi" w:cstheme="minorHAnsi"/>
          <w:sz w:val="22"/>
          <w:szCs w:val="22"/>
        </w:rPr>
      </w:pPr>
      <w:r w:rsidRPr="00E15232">
        <w:rPr>
          <w:rFonts w:asciiTheme="minorHAnsi" w:hAnsiTheme="minorHAnsi" w:cstheme="minorHAnsi"/>
          <w:sz w:val="22"/>
          <w:szCs w:val="22"/>
        </w:rPr>
        <w:t>„</w:t>
      </w:r>
      <w:r w:rsidR="009C40C6">
        <w:rPr>
          <w:rFonts w:asciiTheme="minorHAnsi" w:hAnsiTheme="minorHAnsi" w:cstheme="minorHAnsi"/>
          <w:sz w:val="22"/>
          <w:szCs w:val="22"/>
        </w:rPr>
        <w:t>Ulaganje u mjere energetske učinkovitosti i ulaganje u promicanje energije iz obnovljivih izvora trgovačkog društva Dilj d.o.o.</w:t>
      </w:r>
      <w:r w:rsidR="009C40C6" w:rsidRPr="00E15232">
        <w:rPr>
          <w:rFonts w:asciiTheme="minorHAnsi" w:hAnsiTheme="minorHAnsi" w:cstheme="minorHAnsi"/>
          <w:sz w:val="22"/>
          <w:szCs w:val="22"/>
        </w:rPr>
        <w:t>“</w:t>
      </w:r>
    </w:p>
    <w:p w14:paraId="05F1AC52" w14:textId="77777777" w:rsidR="009C40C6" w:rsidRPr="0089537F" w:rsidRDefault="009C40C6" w:rsidP="009C40C6">
      <w:pPr>
        <w:jc w:val="center"/>
        <w:rPr>
          <w:rFonts w:asciiTheme="minorHAnsi" w:hAnsiTheme="minorHAnsi" w:cstheme="minorHAnsi"/>
          <w:sz w:val="22"/>
          <w:szCs w:val="22"/>
        </w:rPr>
      </w:pPr>
      <w:r w:rsidRPr="0089537F">
        <w:rPr>
          <w:rFonts w:asciiTheme="minorHAnsi" w:hAnsiTheme="minorHAnsi" w:cstheme="minorHAnsi"/>
          <w:sz w:val="22"/>
          <w:szCs w:val="22"/>
        </w:rPr>
        <w:t>DILJ-MF-01-22</w:t>
      </w:r>
    </w:p>
    <w:p w14:paraId="06887980" w14:textId="236C899A" w:rsidR="00BE0CF2" w:rsidRPr="00E15232" w:rsidRDefault="00BE0CF2" w:rsidP="009C40C6">
      <w:pPr>
        <w:jc w:val="center"/>
        <w:rPr>
          <w:rFonts w:asciiTheme="minorHAnsi" w:hAnsiTheme="minorHAnsi" w:cstheme="minorHAnsi"/>
          <w:sz w:val="22"/>
          <w:szCs w:val="22"/>
        </w:rPr>
      </w:pPr>
    </w:p>
    <w:p w14:paraId="5F01A0BD" w14:textId="77777777" w:rsidR="00BE0CF2" w:rsidRPr="00E15232" w:rsidRDefault="00BE0CF2" w:rsidP="00BE0CF2">
      <w:pPr>
        <w:jc w:val="center"/>
        <w:rPr>
          <w:rFonts w:asciiTheme="minorHAnsi" w:hAnsiTheme="minorHAnsi" w:cstheme="minorHAnsi"/>
          <w:sz w:val="22"/>
          <w:szCs w:val="22"/>
        </w:rPr>
      </w:pPr>
    </w:p>
    <w:p w14:paraId="325B133B" w14:textId="77777777" w:rsidR="00E15232" w:rsidRPr="00E15232" w:rsidRDefault="00E15232" w:rsidP="00BE0CF2">
      <w:pPr>
        <w:jc w:val="center"/>
        <w:rPr>
          <w:rFonts w:asciiTheme="minorHAnsi" w:hAnsiTheme="minorHAnsi" w:cstheme="minorHAnsi"/>
          <w:sz w:val="22"/>
          <w:szCs w:val="22"/>
        </w:rPr>
      </w:pPr>
    </w:p>
    <w:p w14:paraId="5C806D51" w14:textId="77777777" w:rsidR="00BE0CF2" w:rsidRPr="00E15232" w:rsidRDefault="00BE0CF2" w:rsidP="00BE0CF2">
      <w:pPr>
        <w:jc w:val="center"/>
        <w:rPr>
          <w:rFonts w:asciiTheme="minorHAnsi" w:hAnsiTheme="minorHAnsi" w:cstheme="minorHAnsi"/>
          <w:sz w:val="22"/>
          <w:szCs w:val="22"/>
        </w:rPr>
      </w:pPr>
    </w:p>
    <w:p w14:paraId="3CA9CD63" w14:textId="7E35F728"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POSTUPAK NABAVE ZA OSOBE KOJI NISU OBVEZNICI ZAKONA O JAVNOJ NABAVI</w:t>
      </w:r>
    </w:p>
    <w:p w14:paraId="5939170B" w14:textId="784FB791"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(NOJN)</w:t>
      </w:r>
    </w:p>
    <w:p w14:paraId="28D2DACD" w14:textId="77777777" w:rsidR="00AB1872" w:rsidRPr="00E15232" w:rsidRDefault="00AB1872" w:rsidP="0063762B">
      <w:pPr>
        <w:rPr>
          <w:rFonts w:asciiTheme="minorHAnsi" w:hAnsiTheme="minorHAnsi" w:cstheme="minorHAnsi"/>
          <w:sz w:val="22"/>
          <w:szCs w:val="22"/>
        </w:rPr>
      </w:pPr>
    </w:p>
    <w:p w14:paraId="3AF11D87" w14:textId="77777777" w:rsidR="00D34A71" w:rsidRPr="00E15232" w:rsidRDefault="00D34A71" w:rsidP="0063762B">
      <w:pPr>
        <w:rPr>
          <w:rFonts w:asciiTheme="minorHAnsi" w:hAnsiTheme="minorHAnsi" w:cstheme="minorHAnsi"/>
          <w:sz w:val="22"/>
          <w:szCs w:val="22"/>
        </w:rPr>
      </w:pPr>
    </w:p>
    <w:p w14:paraId="639BB2D6" w14:textId="77777777" w:rsidR="00D34A71" w:rsidRPr="00E15232" w:rsidRDefault="00D34A71" w:rsidP="00AB1872">
      <w:pPr>
        <w:jc w:val="center"/>
        <w:rPr>
          <w:rFonts w:asciiTheme="minorHAnsi" w:hAnsiTheme="minorHAnsi" w:cstheme="minorHAnsi"/>
          <w:sz w:val="22"/>
          <w:szCs w:val="22"/>
        </w:rPr>
      </w:pPr>
    </w:p>
    <w:p w14:paraId="4BE1D953" w14:textId="77777777" w:rsidR="00E15232" w:rsidRPr="00E15232" w:rsidRDefault="00E15232" w:rsidP="00AB1872">
      <w:pPr>
        <w:jc w:val="center"/>
        <w:rPr>
          <w:rFonts w:asciiTheme="minorHAnsi" w:hAnsiTheme="minorHAnsi" w:cstheme="minorHAnsi"/>
          <w:sz w:val="22"/>
          <w:szCs w:val="22"/>
        </w:rPr>
      </w:pPr>
    </w:p>
    <w:p w14:paraId="6728B486" w14:textId="77777777" w:rsidR="00D34A71" w:rsidRPr="00E15232" w:rsidRDefault="00D34A71" w:rsidP="00AB1872">
      <w:pPr>
        <w:jc w:val="center"/>
        <w:rPr>
          <w:rFonts w:asciiTheme="minorHAnsi" w:hAnsiTheme="minorHAnsi" w:cstheme="minorHAnsi"/>
          <w:sz w:val="22"/>
          <w:szCs w:val="22"/>
        </w:rPr>
      </w:pPr>
    </w:p>
    <w:p w14:paraId="1FA27164" w14:textId="77777777" w:rsidR="00D34A71" w:rsidRPr="00E15232" w:rsidRDefault="00D34A71" w:rsidP="00D34A71">
      <w:pPr>
        <w:rPr>
          <w:rFonts w:asciiTheme="minorHAnsi" w:hAnsiTheme="minorHAnsi" w:cstheme="minorHAnsi"/>
        </w:rPr>
      </w:pPr>
    </w:p>
    <w:p w14:paraId="6F62256B" w14:textId="4186C2B4" w:rsidR="00AB1872" w:rsidRPr="00E15232" w:rsidRDefault="00AB1872" w:rsidP="008069C0">
      <w:pPr>
        <w:spacing w:line="480" w:lineRule="auto"/>
        <w:rPr>
          <w:rFonts w:asciiTheme="minorHAnsi" w:hAnsiTheme="minorHAnsi" w:cstheme="minorHAnsi"/>
          <w:i/>
        </w:rPr>
      </w:pPr>
      <w:r w:rsidRPr="00E15232">
        <w:rPr>
          <w:rFonts w:asciiTheme="minorHAnsi" w:hAnsiTheme="minorHAnsi" w:cstheme="minorHAnsi"/>
          <w:b/>
        </w:rPr>
        <w:t>Predmet nabave:</w:t>
      </w:r>
      <w:r w:rsidRPr="00E15232">
        <w:rPr>
          <w:rFonts w:asciiTheme="minorHAnsi" w:hAnsiTheme="minorHAnsi" w:cstheme="minorHAnsi"/>
        </w:rPr>
        <w:t xml:space="preserve"> </w:t>
      </w:r>
      <w:r w:rsidR="00DE742B">
        <w:rPr>
          <w:rFonts w:asciiTheme="minorHAnsi" w:hAnsiTheme="minorHAnsi" w:cstheme="minorHAnsi"/>
          <w:i/>
        </w:rPr>
        <w:t>Kolni mlin</w:t>
      </w:r>
    </w:p>
    <w:p w14:paraId="417B9F5F" w14:textId="5111A09E" w:rsidR="00AB1872" w:rsidRPr="00E15232" w:rsidRDefault="00AB1872" w:rsidP="008069C0">
      <w:pPr>
        <w:spacing w:line="480" w:lineRule="auto"/>
        <w:rPr>
          <w:rFonts w:asciiTheme="minorHAnsi" w:hAnsiTheme="minorHAnsi" w:cstheme="minorHAnsi"/>
          <w:b/>
          <w:i/>
        </w:rPr>
      </w:pPr>
      <w:r w:rsidRPr="00E15232">
        <w:rPr>
          <w:rFonts w:asciiTheme="minorHAnsi" w:hAnsiTheme="minorHAnsi" w:cstheme="minorHAnsi"/>
          <w:b/>
        </w:rPr>
        <w:t xml:space="preserve">Evidencijski broj nabave: </w:t>
      </w:r>
      <w:r w:rsidR="009C40C6" w:rsidRPr="0089537F">
        <w:rPr>
          <w:rFonts w:asciiTheme="minorHAnsi" w:hAnsiTheme="minorHAnsi" w:cstheme="minorHAnsi"/>
          <w:b/>
          <w:i/>
        </w:rPr>
        <w:t>DILJ-MF-01-22/ NOJN-01</w:t>
      </w:r>
    </w:p>
    <w:p w14:paraId="7CD86A09" w14:textId="77777777" w:rsidR="0063762B" w:rsidRDefault="0063762B" w:rsidP="0063762B">
      <w:pPr>
        <w:rPr>
          <w:rFonts w:ascii="Arial" w:hAnsi="Arial" w:cs="Arial"/>
          <w:b/>
          <w:sz w:val="22"/>
          <w:szCs w:val="22"/>
        </w:rPr>
      </w:pPr>
    </w:p>
    <w:p w14:paraId="15946DDD" w14:textId="77777777" w:rsidR="009A3947" w:rsidRPr="00397B5C" w:rsidRDefault="009A3947" w:rsidP="0063762B">
      <w:pPr>
        <w:rPr>
          <w:rFonts w:asciiTheme="minorHAnsi" w:hAnsiTheme="minorHAnsi" w:cstheme="minorHAnsi"/>
          <w:sz w:val="22"/>
          <w:szCs w:val="22"/>
        </w:rPr>
      </w:pPr>
    </w:p>
    <w:p w14:paraId="59694A30" w14:textId="77777777" w:rsidR="008B6047" w:rsidRDefault="00D34A71">
      <w:pPr>
        <w:rPr>
          <w:rFonts w:asciiTheme="minorHAnsi" w:hAnsiTheme="minorHAnsi" w:cstheme="minorHAnsi"/>
          <w:sz w:val="22"/>
          <w:szCs w:val="22"/>
        </w:rPr>
        <w:sectPr w:rsidR="008B6047" w:rsidSect="00BE3455">
          <w:headerReference w:type="first" r:id="rId15"/>
          <w:type w:val="continuous"/>
          <w:pgSz w:w="11906" w:h="16838" w:code="9"/>
          <w:pgMar w:top="1418" w:right="1418" w:bottom="1871" w:left="1418" w:header="340" w:footer="737" w:gutter="0"/>
          <w:cols w:space="708"/>
          <w:titlePg/>
          <w:docGrid w:linePitch="360"/>
        </w:sectPr>
      </w:pPr>
      <w:r w:rsidRPr="0091412C">
        <w:rPr>
          <w:rFonts w:ascii="Calibri" w:eastAsia="PMingLiU" w:hAnsi="Calibri"/>
          <w:noProof/>
        </w:rPr>
        <w:drawing>
          <wp:inline distT="0" distB="0" distL="0" distR="0" wp14:anchorId="120BE67B" wp14:editId="6B1F7A4C">
            <wp:extent cx="5759450" cy="80358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9450" cy="803580"/>
                    </a:xfrm>
                    <a:prstGeom prst="rect">
                      <a:avLst/>
                    </a:prstGeom>
                    <a:noFill/>
                    <a:ln>
                      <a:noFill/>
                    </a:ln>
                  </pic:spPr>
                </pic:pic>
              </a:graphicData>
            </a:graphic>
          </wp:inline>
        </w:drawing>
      </w:r>
    </w:p>
    <w:bookmarkStart w:id="0" w:name="_Toc101853429" w:displacedByCustomXml="next"/>
    <w:sdt>
      <w:sdtPr>
        <w:rPr>
          <w:rFonts w:ascii="Times New Roman" w:eastAsia="Times New Roman" w:hAnsi="Times New Roman" w:cs="Times New Roman"/>
          <w:color w:val="auto"/>
          <w:sz w:val="24"/>
          <w:szCs w:val="24"/>
        </w:rPr>
        <w:id w:val="-1023860654"/>
        <w:docPartObj>
          <w:docPartGallery w:val="Table of Contents"/>
          <w:docPartUnique/>
        </w:docPartObj>
      </w:sdtPr>
      <w:sdtEndPr>
        <w:rPr>
          <w:b/>
          <w:bCs/>
        </w:rPr>
      </w:sdtEndPr>
      <w:sdtContent>
        <w:p w14:paraId="60FADB68" w14:textId="1E3B682D" w:rsidR="008B557A" w:rsidRDefault="008B557A" w:rsidP="0004000A">
          <w:pPr>
            <w:pStyle w:val="TOCNaslov"/>
            <w:jc w:val="both"/>
            <w:outlineLvl w:val="0"/>
          </w:pPr>
          <w:r>
            <w:t>Sadržaj</w:t>
          </w:r>
          <w:bookmarkEnd w:id="0"/>
        </w:p>
        <w:p w14:paraId="7F4DC8C0" w14:textId="27FFE8A8" w:rsidR="000221B7" w:rsidRDefault="0004000A">
          <w:pPr>
            <w:pStyle w:val="Sadraj1"/>
            <w:tabs>
              <w:tab w:val="right" w:leader="dot" w:pos="9060"/>
            </w:tabs>
            <w:rPr>
              <w:rFonts w:eastAsiaTheme="minorEastAsia" w:cstheme="minorBidi"/>
              <w:b w:val="0"/>
              <w:bCs w:val="0"/>
              <w:caps w:val="0"/>
              <w:noProof/>
              <w:sz w:val="22"/>
              <w:szCs w:val="22"/>
            </w:rPr>
          </w:pPr>
          <w:r>
            <w:rPr>
              <w:caps w:val="0"/>
            </w:rPr>
            <w:fldChar w:fldCharType="begin"/>
          </w:r>
          <w:r>
            <w:rPr>
              <w:caps w:val="0"/>
            </w:rPr>
            <w:instrText xml:space="preserve"> TOC \o "1-3" \h \z \u </w:instrText>
          </w:r>
          <w:r>
            <w:rPr>
              <w:caps w:val="0"/>
            </w:rPr>
            <w:fldChar w:fldCharType="separate"/>
          </w:r>
          <w:hyperlink w:anchor="_Toc101853429" w:history="1">
            <w:r w:rsidR="000221B7" w:rsidRPr="00356D23">
              <w:rPr>
                <w:rStyle w:val="Hiperveza"/>
                <w:rFonts w:eastAsiaTheme="majorEastAsia"/>
                <w:noProof/>
              </w:rPr>
              <w:t>Sadržaj</w:t>
            </w:r>
            <w:r w:rsidR="000221B7">
              <w:rPr>
                <w:noProof/>
                <w:webHidden/>
              </w:rPr>
              <w:tab/>
            </w:r>
            <w:r w:rsidR="000221B7">
              <w:rPr>
                <w:noProof/>
                <w:webHidden/>
              </w:rPr>
              <w:fldChar w:fldCharType="begin"/>
            </w:r>
            <w:r w:rsidR="000221B7">
              <w:rPr>
                <w:noProof/>
                <w:webHidden/>
              </w:rPr>
              <w:instrText xml:space="preserve"> PAGEREF _Toc101853429 \h </w:instrText>
            </w:r>
            <w:r w:rsidR="000221B7">
              <w:rPr>
                <w:noProof/>
                <w:webHidden/>
              </w:rPr>
            </w:r>
            <w:r w:rsidR="000221B7">
              <w:rPr>
                <w:noProof/>
                <w:webHidden/>
              </w:rPr>
              <w:fldChar w:fldCharType="separate"/>
            </w:r>
            <w:r w:rsidR="000221B7">
              <w:rPr>
                <w:noProof/>
                <w:webHidden/>
              </w:rPr>
              <w:t>1</w:t>
            </w:r>
            <w:r w:rsidR="000221B7">
              <w:rPr>
                <w:noProof/>
                <w:webHidden/>
              </w:rPr>
              <w:fldChar w:fldCharType="end"/>
            </w:r>
          </w:hyperlink>
        </w:p>
        <w:p w14:paraId="661B6A5B" w14:textId="52C3B311" w:rsidR="000221B7" w:rsidRDefault="008C22F0">
          <w:pPr>
            <w:pStyle w:val="Sadraj1"/>
            <w:tabs>
              <w:tab w:val="left" w:pos="480"/>
              <w:tab w:val="right" w:leader="dot" w:pos="9060"/>
            </w:tabs>
            <w:rPr>
              <w:rFonts w:eastAsiaTheme="minorEastAsia" w:cstheme="minorBidi"/>
              <w:b w:val="0"/>
              <w:bCs w:val="0"/>
              <w:caps w:val="0"/>
              <w:noProof/>
              <w:sz w:val="22"/>
              <w:szCs w:val="22"/>
            </w:rPr>
          </w:pPr>
          <w:hyperlink w:anchor="_Toc101853430" w:history="1">
            <w:r w:rsidR="000221B7" w:rsidRPr="00356D23">
              <w:rPr>
                <w:rStyle w:val="Hiperveza"/>
                <w:rFonts w:eastAsiaTheme="majorEastAsia"/>
                <w:noProof/>
              </w:rPr>
              <w:t>1.</w:t>
            </w:r>
            <w:r w:rsidR="000221B7">
              <w:rPr>
                <w:rFonts w:eastAsiaTheme="minorEastAsia" w:cstheme="minorBidi"/>
                <w:b w:val="0"/>
                <w:bCs w:val="0"/>
                <w:caps w:val="0"/>
                <w:noProof/>
                <w:sz w:val="22"/>
                <w:szCs w:val="22"/>
              </w:rPr>
              <w:tab/>
            </w:r>
            <w:r w:rsidR="000221B7" w:rsidRPr="00356D23">
              <w:rPr>
                <w:rStyle w:val="Hiperveza"/>
                <w:rFonts w:eastAsiaTheme="majorEastAsia"/>
                <w:noProof/>
              </w:rPr>
              <w:t>OPĆI PODACI</w:t>
            </w:r>
            <w:r w:rsidR="000221B7">
              <w:rPr>
                <w:noProof/>
                <w:webHidden/>
              </w:rPr>
              <w:tab/>
            </w:r>
            <w:r w:rsidR="000221B7">
              <w:rPr>
                <w:noProof/>
                <w:webHidden/>
              </w:rPr>
              <w:fldChar w:fldCharType="begin"/>
            </w:r>
            <w:r w:rsidR="000221B7">
              <w:rPr>
                <w:noProof/>
                <w:webHidden/>
              </w:rPr>
              <w:instrText xml:space="preserve"> PAGEREF _Toc101853430 \h </w:instrText>
            </w:r>
            <w:r w:rsidR="000221B7">
              <w:rPr>
                <w:noProof/>
                <w:webHidden/>
              </w:rPr>
            </w:r>
            <w:r w:rsidR="000221B7">
              <w:rPr>
                <w:noProof/>
                <w:webHidden/>
              </w:rPr>
              <w:fldChar w:fldCharType="separate"/>
            </w:r>
            <w:r w:rsidR="000221B7">
              <w:rPr>
                <w:noProof/>
                <w:webHidden/>
              </w:rPr>
              <w:t>3</w:t>
            </w:r>
            <w:r w:rsidR="000221B7">
              <w:rPr>
                <w:noProof/>
                <w:webHidden/>
              </w:rPr>
              <w:fldChar w:fldCharType="end"/>
            </w:r>
          </w:hyperlink>
        </w:p>
        <w:p w14:paraId="44CC0198" w14:textId="20F57126" w:rsidR="000221B7" w:rsidRDefault="008C22F0">
          <w:pPr>
            <w:pStyle w:val="Sadraj2"/>
            <w:tabs>
              <w:tab w:val="left" w:pos="960"/>
              <w:tab w:val="right" w:leader="dot" w:pos="9060"/>
            </w:tabs>
            <w:rPr>
              <w:rFonts w:eastAsiaTheme="minorEastAsia" w:cstheme="minorBidi"/>
              <w:smallCaps w:val="0"/>
              <w:noProof/>
              <w:sz w:val="22"/>
              <w:szCs w:val="22"/>
            </w:rPr>
          </w:pPr>
          <w:hyperlink w:anchor="_Toc101853431" w:history="1">
            <w:r w:rsidR="000221B7" w:rsidRPr="00356D23">
              <w:rPr>
                <w:rStyle w:val="Hiperveza"/>
                <w:rFonts w:eastAsiaTheme="majorEastAsia"/>
                <w:i/>
                <w:noProof/>
              </w:rPr>
              <w:t>1.1.</w:t>
            </w:r>
            <w:r w:rsidR="000221B7">
              <w:rPr>
                <w:rFonts w:eastAsiaTheme="minorEastAsia" w:cstheme="minorBidi"/>
                <w:smallCaps w:val="0"/>
                <w:noProof/>
                <w:sz w:val="22"/>
                <w:szCs w:val="22"/>
              </w:rPr>
              <w:tab/>
            </w:r>
            <w:r w:rsidR="000221B7" w:rsidRPr="00356D23">
              <w:rPr>
                <w:rStyle w:val="Hiperveza"/>
                <w:rFonts w:eastAsiaTheme="majorEastAsia"/>
                <w:i/>
                <w:noProof/>
              </w:rPr>
              <w:t>Podaci o naručitelju</w:t>
            </w:r>
            <w:r w:rsidR="000221B7">
              <w:rPr>
                <w:noProof/>
                <w:webHidden/>
              </w:rPr>
              <w:tab/>
            </w:r>
            <w:r w:rsidR="000221B7">
              <w:rPr>
                <w:noProof/>
                <w:webHidden/>
              </w:rPr>
              <w:fldChar w:fldCharType="begin"/>
            </w:r>
            <w:r w:rsidR="000221B7">
              <w:rPr>
                <w:noProof/>
                <w:webHidden/>
              </w:rPr>
              <w:instrText xml:space="preserve"> PAGEREF _Toc101853431 \h </w:instrText>
            </w:r>
            <w:r w:rsidR="000221B7">
              <w:rPr>
                <w:noProof/>
                <w:webHidden/>
              </w:rPr>
            </w:r>
            <w:r w:rsidR="000221B7">
              <w:rPr>
                <w:noProof/>
                <w:webHidden/>
              </w:rPr>
              <w:fldChar w:fldCharType="separate"/>
            </w:r>
            <w:r w:rsidR="000221B7">
              <w:rPr>
                <w:noProof/>
                <w:webHidden/>
              </w:rPr>
              <w:t>3</w:t>
            </w:r>
            <w:r w:rsidR="000221B7">
              <w:rPr>
                <w:noProof/>
                <w:webHidden/>
              </w:rPr>
              <w:fldChar w:fldCharType="end"/>
            </w:r>
          </w:hyperlink>
        </w:p>
        <w:p w14:paraId="61660A92" w14:textId="06FB1043" w:rsidR="000221B7" w:rsidRDefault="008C22F0">
          <w:pPr>
            <w:pStyle w:val="Sadraj2"/>
            <w:tabs>
              <w:tab w:val="left" w:pos="960"/>
              <w:tab w:val="right" w:leader="dot" w:pos="9060"/>
            </w:tabs>
            <w:rPr>
              <w:rFonts w:eastAsiaTheme="minorEastAsia" w:cstheme="minorBidi"/>
              <w:smallCaps w:val="0"/>
              <w:noProof/>
              <w:sz w:val="22"/>
              <w:szCs w:val="22"/>
            </w:rPr>
          </w:pPr>
          <w:hyperlink w:anchor="_Toc101853432" w:history="1">
            <w:r w:rsidR="000221B7" w:rsidRPr="00356D23">
              <w:rPr>
                <w:rStyle w:val="Hiperveza"/>
                <w:rFonts w:eastAsiaTheme="majorEastAsia"/>
                <w:i/>
                <w:noProof/>
              </w:rPr>
              <w:t>1.2.</w:t>
            </w:r>
            <w:r w:rsidR="000221B7">
              <w:rPr>
                <w:rFonts w:eastAsiaTheme="minorEastAsia" w:cstheme="minorBidi"/>
                <w:smallCaps w:val="0"/>
                <w:noProof/>
                <w:sz w:val="22"/>
                <w:szCs w:val="22"/>
              </w:rPr>
              <w:tab/>
            </w:r>
            <w:r w:rsidR="000221B7" w:rsidRPr="00356D23">
              <w:rPr>
                <w:rStyle w:val="Hiperveza"/>
                <w:rFonts w:eastAsiaTheme="majorEastAsia"/>
                <w:i/>
                <w:noProof/>
              </w:rPr>
              <w:t>Gospodarski subjekti s kojima je Naručitelj u sukobu interesa</w:t>
            </w:r>
            <w:r w:rsidR="000221B7">
              <w:rPr>
                <w:noProof/>
                <w:webHidden/>
              </w:rPr>
              <w:tab/>
            </w:r>
            <w:r w:rsidR="000221B7">
              <w:rPr>
                <w:noProof/>
                <w:webHidden/>
              </w:rPr>
              <w:fldChar w:fldCharType="begin"/>
            </w:r>
            <w:r w:rsidR="000221B7">
              <w:rPr>
                <w:noProof/>
                <w:webHidden/>
              </w:rPr>
              <w:instrText xml:space="preserve"> PAGEREF _Toc101853432 \h </w:instrText>
            </w:r>
            <w:r w:rsidR="000221B7">
              <w:rPr>
                <w:noProof/>
                <w:webHidden/>
              </w:rPr>
            </w:r>
            <w:r w:rsidR="000221B7">
              <w:rPr>
                <w:noProof/>
                <w:webHidden/>
              </w:rPr>
              <w:fldChar w:fldCharType="separate"/>
            </w:r>
            <w:r w:rsidR="000221B7">
              <w:rPr>
                <w:noProof/>
                <w:webHidden/>
              </w:rPr>
              <w:t>3</w:t>
            </w:r>
            <w:r w:rsidR="000221B7">
              <w:rPr>
                <w:noProof/>
                <w:webHidden/>
              </w:rPr>
              <w:fldChar w:fldCharType="end"/>
            </w:r>
          </w:hyperlink>
        </w:p>
        <w:p w14:paraId="22B06187" w14:textId="5803C81E" w:rsidR="000221B7" w:rsidRDefault="008C22F0">
          <w:pPr>
            <w:pStyle w:val="Sadraj1"/>
            <w:tabs>
              <w:tab w:val="left" w:pos="480"/>
              <w:tab w:val="right" w:leader="dot" w:pos="9060"/>
            </w:tabs>
            <w:rPr>
              <w:rFonts w:eastAsiaTheme="minorEastAsia" w:cstheme="minorBidi"/>
              <w:b w:val="0"/>
              <w:bCs w:val="0"/>
              <w:caps w:val="0"/>
              <w:noProof/>
              <w:sz w:val="22"/>
              <w:szCs w:val="22"/>
            </w:rPr>
          </w:pPr>
          <w:hyperlink w:anchor="_Toc101853433" w:history="1">
            <w:r w:rsidR="000221B7" w:rsidRPr="00356D23">
              <w:rPr>
                <w:rStyle w:val="Hiperveza"/>
                <w:rFonts w:eastAsiaTheme="majorEastAsia"/>
                <w:noProof/>
              </w:rPr>
              <w:t>2.</w:t>
            </w:r>
            <w:r w:rsidR="000221B7">
              <w:rPr>
                <w:rFonts w:eastAsiaTheme="minorEastAsia" w:cstheme="minorBidi"/>
                <w:b w:val="0"/>
                <w:bCs w:val="0"/>
                <w:caps w:val="0"/>
                <w:noProof/>
                <w:sz w:val="22"/>
                <w:szCs w:val="22"/>
              </w:rPr>
              <w:tab/>
            </w:r>
            <w:r w:rsidR="000221B7" w:rsidRPr="00356D23">
              <w:rPr>
                <w:rStyle w:val="Hiperveza"/>
                <w:rFonts w:eastAsiaTheme="majorEastAsia"/>
                <w:noProof/>
              </w:rPr>
              <w:t>PODACI O SLUŽBENOJ OSOBI ZADUŽENOJ ZA KONTAKT</w:t>
            </w:r>
            <w:r w:rsidR="000221B7">
              <w:rPr>
                <w:noProof/>
                <w:webHidden/>
              </w:rPr>
              <w:tab/>
            </w:r>
            <w:r w:rsidR="000221B7">
              <w:rPr>
                <w:noProof/>
                <w:webHidden/>
              </w:rPr>
              <w:fldChar w:fldCharType="begin"/>
            </w:r>
            <w:r w:rsidR="000221B7">
              <w:rPr>
                <w:noProof/>
                <w:webHidden/>
              </w:rPr>
              <w:instrText xml:space="preserve"> PAGEREF _Toc101853433 \h </w:instrText>
            </w:r>
            <w:r w:rsidR="000221B7">
              <w:rPr>
                <w:noProof/>
                <w:webHidden/>
              </w:rPr>
            </w:r>
            <w:r w:rsidR="000221B7">
              <w:rPr>
                <w:noProof/>
                <w:webHidden/>
              </w:rPr>
              <w:fldChar w:fldCharType="separate"/>
            </w:r>
            <w:r w:rsidR="000221B7">
              <w:rPr>
                <w:noProof/>
                <w:webHidden/>
              </w:rPr>
              <w:t>5</w:t>
            </w:r>
            <w:r w:rsidR="000221B7">
              <w:rPr>
                <w:noProof/>
                <w:webHidden/>
              </w:rPr>
              <w:fldChar w:fldCharType="end"/>
            </w:r>
          </w:hyperlink>
        </w:p>
        <w:p w14:paraId="639A2D64" w14:textId="3A1A25D8" w:rsidR="000221B7" w:rsidRDefault="008C22F0">
          <w:pPr>
            <w:pStyle w:val="Sadraj1"/>
            <w:tabs>
              <w:tab w:val="left" w:pos="480"/>
              <w:tab w:val="right" w:leader="dot" w:pos="9060"/>
            </w:tabs>
            <w:rPr>
              <w:rFonts w:eastAsiaTheme="minorEastAsia" w:cstheme="minorBidi"/>
              <w:b w:val="0"/>
              <w:bCs w:val="0"/>
              <w:caps w:val="0"/>
              <w:noProof/>
              <w:sz w:val="22"/>
              <w:szCs w:val="22"/>
            </w:rPr>
          </w:pPr>
          <w:hyperlink w:anchor="_Toc101853434" w:history="1">
            <w:r w:rsidR="000221B7" w:rsidRPr="00356D23">
              <w:rPr>
                <w:rStyle w:val="Hiperveza"/>
                <w:rFonts w:eastAsiaTheme="majorEastAsia"/>
                <w:noProof/>
              </w:rPr>
              <w:t>3.</w:t>
            </w:r>
            <w:r w:rsidR="000221B7">
              <w:rPr>
                <w:rFonts w:eastAsiaTheme="minorEastAsia" w:cstheme="minorBidi"/>
                <w:b w:val="0"/>
                <w:bCs w:val="0"/>
                <w:caps w:val="0"/>
                <w:noProof/>
                <w:sz w:val="22"/>
                <w:szCs w:val="22"/>
              </w:rPr>
              <w:tab/>
            </w:r>
            <w:r w:rsidR="000221B7" w:rsidRPr="00356D23">
              <w:rPr>
                <w:rStyle w:val="Hiperveza"/>
                <w:rFonts w:eastAsiaTheme="majorEastAsia"/>
                <w:noProof/>
              </w:rPr>
              <w:t>VRSTA POSTUPKA NABAVE</w:t>
            </w:r>
            <w:r w:rsidR="000221B7">
              <w:rPr>
                <w:noProof/>
                <w:webHidden/>
              </w:rPr>
              <w:tab/>
            </w:r>
            <w:r w:rsidR="000221B7">
              <w:rPr>
                <w:noProof/>
                <w:webHidden/>
              </w:rPr>
              <w:fldChar w:fldCharType="begin"/>
            </w:r>
            <w:r w:rsidR="000221B7">
              <w:rPr>
                <w:noProof/>
                <w:webHidden/>
              </w:rPr>
              <w:instrText xml:space="preserve"> PAGEREF _Toc101853434 \h </w:instrText>
            </w:r>
            <w:r w:rsidR="000221B7">
              <w:rPr>
                <w:noProof/>
                <w:webHidden/>
              </w:rPr>
            </w:r>
            <w:r w:rsidR="000221B7">
              <w:rPr>
                <w:noProof/>
                <w:webHidden/>
              </w:rPr>
              <w:fldChar w:fldCharType="separate"/>
            </w:r>
            <w:r w:rsidR="000221B7">
              <w:rPr>
                <w:noProof/>
                <w:webHidden/>
              </w:rPr>
              <w:t>5</w:t>
            </w:r>
            <w:r w:rsidR="000221B7">
              <w:rPr>
                <w:noProof/>
                <w:webHidden/>
              </w:rPr>
              <w:fldChar w:fldCharType="end"/>
            </w:r>
          </w:hyperlink>
        </w:p>
        <w:p w14:paraId="2CCC3BC2" w14:textId="3E835C2D" w:rsidR="000221B7" w:rsidRDefault="008C22F0">
          <w:pPr>
            <w:pStyle w:val="Sadraj1"/>
            <w:tabs>
              <w:tab w:val="left" w:pos="480"/>
              <w:tab w:val="right" w:leader="dot" w:pos="9060"/>
            </w:tabs>
            <w:rPr>
              <w:rFonts w:eastAsiaTheme="minorEastAsia" w:cstheme="minorBidi"/>
              <w:b w:val="0"/>
              <w:bCs w:val="0"/>
              <w:caps w:val="0"/>
              <w:noProof/>
              <w:sz w:val="22"/>
              <w:szCs w:val="22"/>
            </w:rPr>
          </w:pPr>
          <w:hyperlink w:anchor="_Toc101853435" w:history="1">
            <w:r w:rsidR="000221B7" w:rsidRPr="00356D23">
              <w:rPr>
                <w:rStyle w:val="Hiperveza"/>
                <w:rFonts w:eastAsiaTheme="majorEastAsia"/>
                <w:noProof/>
              </w:rPr>
              <w:t>4.</w:t>
            </w:r>
            <w:r w:rsidR="000221B7">
              <w:rPr>
                <w:rFonts w:eastAsiaTheme="minorEastAsia" w:cstheme="minorBidi"/>
                <w:b w:val="0"/>
                <w:bCs w:val="0"/>
                <w:caps w:val="0"/>
                <w:noProof/>
                <w:sz w:val="22"/>
                <w:szCs w:val="22"/>
              </w:rPr>
              <w:tab/>
            </w:r>
            <w:r w:rsidR="000221B7" w:rsidRPr="00356D23">
              <w:rPr>
                <w:rStyle w:val="Hiperveza"/>
                <w:rFonts w:eastAsiaTheme="majorEastAsia"/>
                <w:noProof/>
              </w:rPr>
              <w:t>PODACI O PREDMETU NABAVE</w:t>
            </w:r>
            <w:r w:rsidR="000221B7">
              <w:rPr>
                <w:noProof/>
                <w:webHidden/>
              </w:rPr>
              <w:tab/>
            </w:r>
            <w:r w:rsidR="000221B7">
              <w:rPr>
                <w:noProof/>
                <w:webHidden/>
              </w:rPr>
              <w:fldChar w:fldCharType="begin"/>
            </w:r>
            <w:r w:rsidR="000221B7">
              <w:rPr>
                <w:noProof/>
                <w:webHidden/>
              </w:rPr>
              <w:instrText xml:space="preserve"> PAGEREF _Toc101853435 \h </w:instrText>
            </w:r>
            <w:r w:rsidR="000221B7">
              <w:rPr>
                <w:noProof/>
                <w:webHidden/>
              </w:rPr>
            </w:r>
            <w:r w:rsidR="000221B7">
              <w:rPr>
                <w:noProof/>
                <w:webHidden/>
              </w:rPr>
              <w:fldChar w:fldCharType="separate"/>
            </w:r>
            <w:r w:rsidR="000221B7">
              <w:rPr>
                <w:noProof/>
                <w:webHidden/>
              </w:rPr>
              <w:t>5</w:t>
            </w:r>
            <w:r w:rsidR="000221B7">
              <w:rPr>
                <w:noProof/>
                <w:webHidden/>
              </w:rPr>
              <w:fldChar w:fldCharType="end"/>
            </w:r>
          </w:hyperlink>
        </w:p>
        <w:p w14:paraId="321D4091" w14:textId="5FD11959" w:rsidR="000221B7" w:rsidRDefault="008C22F0">
          <w:pPr>
            <w:pStyle w:val="Sadraj2"/>
            <w:tabs>
              <w:tab w:val="left" w:pos="960"/>
              <w:tab w:val="right" w:leader="dot" w:pos="9060"/>
            </w:tabs>
            <w:rPr>
              <w:rFonts w:eastAsiaTheme="minorEastAsia" w:cstheme="minorBidi"/>
              <w:smallCaps w:val="0"/>
              <w:noProof/>
              <w:sz w:val="22"/>
              <w:szCs w:val="22"/>
            </w:rPr>
          </w:pPr>
          <w:hyperlink w:anchor="_Toc101853439" w:history="1">
            <w:r w:rsidR="000221B7" w:rsidRPr="00356D23">
              <w:rPr>
                <w:rStyle w:val="Hiperveza"/>
                <w:rFonts w:eastAsiaTheme="majorEastAsia"/>
                <w:i/>
                <w:noProof/>
              </w:rPr>
              <w:t>4.1.</w:t>
            </w:r>
            <w:r w:rsidR="000221B7">
              <w:rPr>
                <w:rFonts w:eastAsiaTheme="minorEastAsia" w:cstheme="minorBidi"/>
                <w:smallCaps w:val="0"/>
                <w:noProof/>
                <w:sz w:val="22"/>
                <w:szCs w:val="22"/>
              </w:rPr>
              <w:tab/>
            </w:r>
            <w:r w:rsidR="000221B7" w:rsidRPr="00356D23">
              <w:rPr>
                <w:rStyle w:val="Hiperveza"/>
                <w:rFonts w:eastAsiaTheme="majorEastAsia"/>
                <w:i/>
                <w:noProof/>
              </w:rPr>
              <w:t>Predmet nabave</w:t>
            </w:r>
            <w:r w:rsidR="000221B7">
              <w:rPr>
                <w:noProof/>
                <w:webHidden/>
              </w:rPr>
              <w:tab/>
            </w:r>
            <w:r w:rsidR="000221B7">
              <w:rPr>
                <w:noProof/>
                <w:webHidden/>
              </w:rPr>
              <w:fldChar w:fldCharType="begin"/>
            </w:r>
            <w:r w:rsidR="000221B7">
              <w:rPr>
                <w:noProof/>
                <w:webHidden/>
              </w:rPr>
              <w:instrText xml:space="preserve"> PAGEREF _Toc101853439 \h </w:instrText>
            </w:r>
            <w:r w:rsidR="000221B7">
              <w:rPr>
                <w:noProof/>
                <w:webHidden/>
              </w:rPr>
            </w:r>
            <w:r w:rsidR="000221B7">
              <w:rPr>
                <w:noProof/>
                <w:webHidden/>
              </w:rPr>
              <w:fldChar w:fldCharType="separate"/>
            </w:r>
            <w:r w:rsidR="000221B7">
              <w:rPr>
                <w:noProof/>
                <w:webHidden/>
              </w:rPr>
              <w:t>5</w:t>
            </w:r>
            <w:r w:rsidR="000221B7">
              <w:rPr>
                <w:noProof/>
                <w:webHidden/>
              </w:rPr>
              <w:fldChar w:fldCharType="end"/>
            </w:r>
          </w:hyperlink>
        </w:p>
        <w:p w14:paraId="2742D245" w14:textId="7E27F1F8" w:rsidR="000221B7" w:rsidRDefault="008C22F0">
          <w:pPr>
            <w:pStyle w:val="Sadraj2"/>
            <w:tabs>
              <w:tab w:val="left" w:pos="960"/>
              <w:tab w:val="right" w:leader="dot" w:pos="9060"/>
            </w:tabs>
            <w:rPr>
              <w:rFonts w:eastAsiaTheme="minorEastAsia" w:cstheme="minorBidi"/>
              <w:smallCaps w:val="0"/>
              <w:noProof/>
              <w:sz w:val="22"/>
              <w:szCs w:val="22"/>
            </w:rPr>
          </w:pPr>
          <w:hyperlink w:anchor="_Toc101853440" w:history="1">
            <w:r w:rsidR="000221B7" w:rsidRPr="00356D23">
              <w:rPr>
                <w:rStyle w:val="Hiperveza"/>
                <w:rFonts w:eastAsiaTheme="majorEastAsia"/>
                <w:i/>
                <w:noProof/>
              </w:rPr>
              <w:t>4.2.</w:t>
            </w:r>
            <w:r w:rsidR="000221B7">
              <w:rPr>
                <w:rFonts w:eastAsiaTheme="minorEastAsia" w:cstheme="minorBidi"/>
                <w:smallCaps w:val="0"/>
                <w:noProof/>
                <w:sz w:val="22"/>
                <w:szCs w:val="22"/>
              </w:rPr>
              <w:tab/>
            </w:r>
            <w:r w:rsidR="000221B7" w:rsidRPr="00356D23">
              <w:rPr>
                <w:rStyle w:val="Hiperveza"/>
                <w:rFonts w:eastAsiaTheme="majorEastAsia"/>
                <w:i/>
                <w:noProof/>
              </w:rPr>
              <w:t>Tehnička podrška</w:t>
            </w:r>
            <w:r w:rsidR="000221B7">
              <w:rPr>
                <w:noProof/>
                <w:webHidden/>
              </w:rPr>
              <w:tab/>
            </w:r>
            <w:r w:rsidR="000221B7">
              <w:rPr>
                <w:noProof/>
                <w:webHidden/>
              </w:rPr>
              <w:fldChar w:fldCharType="begin"/>
            </w:r>
            <w:r w:rsidR="000221B7">
              <w:rPr>
                <w:noProof/>
                <w:webHidden/>
              </w:rPr>
              <w:instrText xml:space="preserve"> PAGEREF _Toc101853440 \h </w:instrText>
            </w:r>
            <w:r w:rsidR="000221B7">
              <w:rPr>
                <w:noProof/>
                <w:webHidden/>
              </w:rPr>
            </w:r>
            <w:r w:rsidR="000221B7">
              <w:rPr>
                <w:noProof/>
                <w:webHidden/>
              </w:rPr>
              <w:fldChar w:fldCharType="separate"/>
            </w:r>
            <w:r w:rsidR="000221B7">
              <w:rPr>
                <w:noProof/>
                <w:webHidden/>
              </w:rPr>
              <w:t>5</w:t>
            </w:r>
            <w:r w:rsidR="000221B7">
              <w:rPr>
                <w:noProof/>
                <w:webHidden/>
              </w:rPr>
              <w:fldChar w:fldCharType="end"/>
            </w:r>
          </w:hyperlink>
        </w:p>
        <w:p w14:paraId="49896181" w14:textId="141F2C76" w:rsidR="000221B7" w:rsidRDefault="008C22F0">
          <w:pPr>
            <w:pStyle w:val="Sadraj2"/>
            <w:tabs>
              <w:tab w:val="left" w:pos="960"/>
              <w:tab w:val="right" w:leader="dot" w:pos="9060"/>
            </w:tabs>
            <w:rPr>
              <w:rFonts w:eastAsiaTheme="minorEastAsia" w:cstheme="minorBidi"/>
              <w:smallCaps w:val="0"/>
              <w:noProof/>
              <w:sz w:val="22"/>
              <w:szCs w:val="22"/>
            </w:rPr>
          </w:pPr>
          <w:hyperlink w:anchor="_Toc101853441" w:history="1">
            <w:r w:rsidR="000221B7" w:rsidRPr="00356D23">
              <w:rPr>
                <w:rStyle w:val="Hiperveza"/>
                <w:rFonts w:eastAsiaTheme="majorEastAsia"/>
                <w:i/>
                <w:noProof/>
              </w:rPr>
              <w:t>4.3.</w:t>
            </w:r>
            <w:r w:rsidR="000221B7">
              <w:rPr>
                <w:rFonts w:eastAsiaTheme="minorEastAsia" w:cstheme="minorBidi"/>
                <w:smallCaps w:val="0"/>
                <w:noProof/>
                <w:sz w:val="22"/>
                <w:szCs w:val="22"/>
              </w:rPr>
              <w:tab/>
            </w:r>
            <w:r w:rsidR="000221B7" w:rsidRPr="00356D23">
              <w:rPr>
                <w:rStyle w:val="Hiperveza"/>
                <w:rFonts w:eastAsiaTheme="majorEastAsia"/>
                <w:i/>
                <w:noProof/>
              </w:rPr>
              <w:t>Tehničke specifikacije</w:t>
            </w:r>
            <w:r w:rsidR="000221B7">
              <w:rPr>
                <w:noProof/>
                <w:webHidden/>
              </w:rPr>
              <w:tab/>
            </w:r>
            <w:r w:rsidR="000221B7">
              <w:rPr>
                <w:noProof/>
                <w:webHidden/>
              </w:rPr>
              <w:fldChar w:fldCharType="begin"/>
            </w:r>
            <w:r w:rsidR="000221B7">
              <w:rPr>
                <w:noProof/>
                <w:webHidden/>
              </w:rPr>
              <w:instrText xml:space="preserve"> PAGEREF _Toc101853441 \h </w:instrText>
            </w:r>
            <w:r w:rsidR="000221B7">
              <w:rPr>
                <w:noProof/>
                <w:webHidden/>
              </w:rPr>
            </w:r>
            <w:r w:rsidR="000221B7">
              <w:rPr>
                <w:noProof/>
                <w:webHidden/>
              </w:rPr>
              <w:fldChar w:fldCharType="separate"/>
            </w:r>
            <w:r w:rsidR="000221B7">
              <w:rPr>
                <w:noProof/>
                <w:webHidden/>
              </w:rPr>
              <w:t>6</w:t>
            </w:r>
            <w:r w:rsidR="000221B7">
              <w:rPr>
                <w:noProof/>
                <w:webHidden/>
              </w:rPr>
              <w:fldChar w:fldCharType="end"/>
            </w:r>
          </w:hyperlink>
        </w:p>
        <w:p w14:paraId="366E73CC" w14:textId="23321EC0" w:rsidR="000221B7" w:rsidRDefault="008C22F0">
          <w:pPr>
            <w:pStyle w:val="Sadraj2"/>
            <w:tabs>
              <w:tab w:val="left" w:pos="960"/>
              <w:tab w:val="right" w:leader="dot" w:pos="9060"/>
            </w:tabs>
            <w:rPr>
              <w:rFonts w:eastAsiaTheme="minorEastAsia" w:cstheme="minorBidi"/>
              <w:smallCaps w:val="0"/>
              <w:noProof/>
              <w:sz w:val="22"/>
              <w:szCs w:val="22"/>
            </w:rPr>
          </w:pPr>
          <w:hyperlink w:anchor="_Toc101853442" w:history="1">
            <w:r w:rsidR="000221B7" w:rsidRPr="00356D23">
              <w:rPr>
                <w:rStyle w:val="Hiperveza"/>
                <w:rFonts w:eastAsiaTheme="majorEastAsia"/>
                <w:i/>
                <w:noProof/>
              </w:rPr>
              <w:t>4.4.</w:t>
            </w:r>
            <w:r w:rsidR="000221B7">
              <w:rPr>
                <w:rFonts w:eastAsiaTheme="minorEastAsia" w:cstheme="minorBidi"/>
                <w:smallCaps w:val="0"/>
                <w:noProof/>
                <w:sz w:val="22"/>
                <w:szCs w:val="22"/>
              </w:rPr>
              <w:tab/>
            </w:r>
            <w:r w:rsidR="000221B7" w:rsidRPr="00356D23">
              <w:rPr>
                <w:rStyle w:val="Hiperveza"/>
                <w:rFonts w:eastAsiaTheme="majorEastAsia"/>
                <w:i/>
                <w:noProof/>
              </w:rPr>
              <w:t>Jamstva</w:t>
            </w:r>
            <w:r w:rsidR="000221B7">
              <w:rPr>
                <w:noProof/>
                <w:webHidden/>
              </w:rPr>
              <w:tab/>
            </w:r>
            <w:r w:rsidR="000221B7">
              <w:rPr>
                <w:noProof/>
                <w:webHidden/>
              </w:rPr>
              <w:fldChar w:fldCharType="begin"/>
            </w:r>
            <w:r w:rsidR="000221B7">
              <w:rPr>
                <w:noProof/>
                <w:webHidden/>
              </w:rPr>
              <w:instrText xml:space="preserve"> PAGEREF _Toc101853442 \h </w:instrText>
            </w:r>
            <w:r w:rsidR="000221B7">
              <w:rPr>
                <w:noProof/>
                <w:webHidden/>
              </w:rPr>
            </w:r>
            <w:r w:rsidR="000221B7">
              <w:rPr>
                <w:noProof/>
                <w:webHidden/>
              </w:rPr>
              <w:fldChar w:fldCharType="separate"/>
            </w:r>
            <w:r w:rsidR="000221B7">
              <w:rPr>
                <w:noProof/>
                <w:webHidden/>
              </w:rPr>
              <w:t>6</w:t>
            </w:r>
            <w:r w:rsidR="000221B7">
              <w:rPr>
                <w:noProof/>
                <w:webHidden/>
              </w:rPr>
              <w:fldChar w:fldCharType="end"/>
            </w:r>
          </w:hyperlink>
        </w:p>
        <w:p w14:paraId="465D1C18" w14:textId="67B377E2" w:rsidR="000221B7" w:rsidRDefault="008C22F0">
          <w:pPr>
            <w:pStyle w:val="Sadraj2"/>
            <w:tabs>
              <w:tab w:val="left" w:pos="960"/>
              <w:tab w:val="right" w:leader="dot" w:pos="9060"/>
            </w:tabs>
            <w:rPr>
              <w:rFonts w:eastAsiaTheme="minorEastAsia" w:cstheme="minorBidi"/>
              <w:smallCaps w:val="0"/>
              <w:noProof/>
              <w:sz w:val="22"/>
              <w:szCs w:val="22"/>
            </w:rPr>
          </w:pPr>
          <w:hyperlink w:anchor="_Toc101853443" w:history="1">
            <w:r w:rsidR="000221B7" w:rsidRPr="00356D23">
              <w:rPr>
                <w:rStyle w:val="Hiperveza"/>
                <w:rFonts w:eastAsiaTheme="majorEastAsia"/>
                <w:i/>
                <w:noProof/>
              </w:rPr>
              <w:t>4.5.</w:t>
            </w:r>
            <w:r w:rsidR="000221B7">
              <w:rPr>
                <w:rFonts w:eastAsiaTheme="minorEastAsia" w:cstheme="minorBidi"/>
                <w:smallCaps w:val="0"/>
                <w:noProof/>
                <w:sz w:val="22"/>
                <w:szCs w:val="22"/>
              </w:rPr>
              <w:tab/>
            </w:r>
            <w:r w:rsidR="000221B7" w:rsidRPr="00356D23">
              <w:rPr>
                <w:rStyle w:val="Hiperveza"/>
                <w:rFonts w:eastAsiaTheme="majorEastAsia"/>
                <w:i/>
                <w:noProof/>
              </w:rPr>
              <w:t>Procijenjena vrijednost nabave</w:t>
            </w:r>
            <w:r w:rsidR="000221B7">
              <w:rPr>
                <w:noProof/>
                <w:webHidden/>
              </w:rPr>
              <w:tab/>
            </w:r>
            <w:r w:rsidR="000221B7">
              <w:rPr>
                <w:noProof/>
                <w:webHidden/>
              </w:rPr>
              <w:fldChar w:fldCharType="begin"/>
            </w:r>
            <w:r w:rsidR="000221B7">
              <w:rPr>
                <w:noProof/>
                <w:webHidden/>
              </w:rPr>
              <w:instrText xml:space="preserve"> PAGEREF _Toc101853443 \h </w:instrText>
            </w:r>
            <w:r w:rsidR="000221B7">
              <w:rPr>
                <w:noProof/>
                <w:webHidden/>
              </w:rPr>
            </w:r>
            <w:r w:rsidR="000221B7">
              <w:rPr>
                <w:noProof/>
                <w:webHidden/>
              </w:rPr>
              <w:fldChar w:fldCharType="separate"/>
            </w:r>
            <w:r w:rsidR="000221B7">
              <w:rPr>
                <w:noProof/>
                <w:webHidden/>
              </w:rPr>
              <w:t>6</w:t>
            </w:r>
            <w:r w:rsidR="000221B7">
              <w:rPr>
                <w:noProof/>
                <w:webHidden/>
              </w:rPr>
              <w:fldChar w:fldCharType="end"/>
            </w:r>
          </w:hyperlink>
        </w:p>
        <w:p w14:paraId="7D0BAD64" w14:textId="18274864" w:rsidR="000221B7" w:rsidRDefault="008C22F0">
          <w:pPr>
            <w:pStyle w:val="Sadraj2"/>
            <w:tabs>
              <w:tab w:val="left" w:pos="960"/>
              <w:tab w:val="right" w:leader="dot" w:pos="9060"/>
            </w:tabs>
            <w:rPr>
              <w:rFonts w:eastAsiaTheme="minorEastAsia" w:cstheme="minorBidi"/>
              <w:smallCaps w:val="0"/>
              <w:noProof/>
              <w:sz w:val="22"/>
              <w:szCs w:val="22"/>
            </w:rPr>
          </w:pPr>
          <w:hyperlink w:anchor="_Toc101853444" w:history="1">
            <w:r w:rsidR="000221B7" w:rsidRPr="00356D23">
              <w:rPr>
                <w:rStyle w:val="Hiperveza"/>
                <w:rFonts w:eastAsiaTheme="majorEastAsia"/>
                <w:i/>
                <w:noProof/>
              </w:rPr>
              <w:t>4.6.</w:t>
            </w:r>
            <w:r w:rsidR="000221B7">
              <w:rPr>
                <w:rFonts w:eastAsiaTheme="minorEastAsia" w:cstheme="minorBidi"/>
                <w:smallCaps w:val="0"/>
                <w:noProof/>
                <w:sz w:val="22"/>
                <w:szCs w:val="22"/>
              </w:rPr>
              <w:tab/>
            </w:r>
            <w:r w:rsidR="000221B7" w:rsidRPr="00356D23">
              <w:rPr>
                <w:rStyle w:val="Hiperveza"/>
                <w:rFonts w:eastAsiaTheme="majorEastAsia"/>
                <w:i/>
                <w:noProof/>
              </w:rPr>
              <w:t>Mjesto isporuke predmeta nabave i izvršenja radova</w:t>
            </w:r>
            <w:r w:rsidR="000221B7">
              <w:rPr>
                <w:noProof/>
                <w:webHidden/>
              </w:rPr>
              <w:tab/>
            </w:r>
            <w:r w:rsidR="000221B7">
              <w:rPr>
                <w:noProof/>
                <w:webHidden/>
              </w:rPr>
              <w:fldChar w:fldCharType="begin"/>
            </w:r>
            <w:r w:rsidR="000221B7">
              <w:rPr>
                <w:noProof/>
                <w:webHidden/>
              </w:rPr>
              <w:instrText xml:space="preserve"> PAGEREF _Toc101853444 \h </w:instrText>
            </w:r>
            <w:r w:rsidR="000221B7">
              <w:rPr>
                <w:noProof/>
                <w:webHidden/>
              </w:rPr>
            </w:r>
            <w:r w:rsidR="000221B7">
              <w:rPr>
                <w:noProof/>
                <w:webHidden/>
              </w:rPr>
              <w:fldChar w:fldCharType="separate"/>
            </w:r>
            <w:r w:rsidR="000221B7">
              <w:rPr>
                <w:noProof/>
                <w:webHidden/>
              </w:rPr>
              <w:t>6</w:t>
            </w:r>
            <w:r w:rsidR="000221B7">
              <w:rPr>
                <w:noProof/>
                <w:webHidden/>
              </w:rPr>
              <w:fldChar w:fldCharType="end"/>
            </w:r>
          </w:hyperlink>
        </w:p>
        <w:p w14:paraId="4407CC04" w14:textId="62AFCA61" w:rsidR="000221B7" w:rsidRDefault="008C22F0">
          <w:pPr>
            <w:pStyle w:val="Sadraj1"/>
            <w:tabs>
              <w:tab w:val="left" w:pos="480"/>
              <w:tab w:val="right" w:leader="dot" w:pos="9060"/>
            </w:tabs>
            <w:rPr>
              <w:rFonts w:eastAsiaTheme="minorEastAsia" w:cstheme="minorBidi"/>
              <w:b w:val="0"/>
              <w:bCs w:val="0"/>
              <w:caps w:val="0"/>
              <w:noProof/>
              <w:sz w:val="22"/>
              <w:szCs w:val="22"/>
            </w:rPr>
          </w:pPr>
          <w:hyperlink w:anchor="_Toc101853445" w:history="1">
            <w:r w:rsidR="000221B7" w:rsidRPr="00356D23">
              <w:rPr>
                <w:rStyle w:val="Hiperveza"/>
                <w:rFonts w:eastAsiaTheme="majorEastAsia"/>
                <w:noProof/>
              </w:rPr>
              <w:t>5.</w:t>
            </w:r>
            <w:r w:rsidR="000221B7">
              <w:rPr>
                <w:rFonts w:eastAsiaTheme="minorEastAsia" w:cstheme="minorBidi"/>
                <w:b w:val="0"/>
                <w:bCs w:val="0"/>
                <w:caps w:val="0"/>
                <w:noProof/>
                <w:sz w:val="22"/>
                <w:szCs w:val="22"/>
              </w:rPr>
              <w:tab/>
            </w:r>
            <w:r w:rsidR="000221B7" w:rsidRPr="00356D23">
              <w:rPr>
                <w:rStyle w:val="Hiperveza"/>
                <w:rFonts w:eastAsiaTheme="majorEastAsia"/>
                <w:noProof/>
              </w:rPr>
              <w:t>ROK, ADRESA I NAČIN DOSTAVE PONUDA</w:t>
            </w:r>
            <w:r w:rsidR="000221B7">
              <w:rPr>
                <w:noProof/>
                <w:webHidden/>
              </w:rPr>
              <w:tab/>
            </w:r>
            <w:r w:rsidR="000221B7">
              <w:rPr>
                <w:noProof/>
                <w:webHidden/>
              </w:rPr>
              <w:fldChar w:fldCharType="begin"/>
            </w:r>
            <w:r w:rsidR="000221B7">
              <w:rPr>
                <w:noProof/>
                <w:webHidden/>
              </w:rPr>
              <w:instrText xml:space="preserve"> PAGEREF _Toc101853445 \h </w:instrText>
            </w:r>
            <w:r w:rsidR="000221B7">
              <w:rPr>
                <w:noProof/>
                <w:webHidden/>
              </w:rPr>
            </w:r>
            <w:r w:rsidR="000221B7">
              <w:rPr>
                <w:noProof/>
                <w:webHidden/>
              </w:rPr>
              <w:fldChar w:fldCharType="separate"/>
            </w:r>
            <w:r w:rsidR="000221B7">
              <w:rPr>
                <w:noProof/>
                <w:webHidden/>
              </w:rPr>
              <w:t>7</w:t>
            </w:r>
            <w:r w:rsidR="000221B7">
              <w:rPr>
                <w:noProof/>
                <w:webHidden/>
              </w:rPr>
              <w:fldChar w:fldCharType="end"/>
            </w:r>
          </w:hyperlink>
        </w:p>
        <w:p w14:paraId="7A2A8480" w14:textId="3B1639C7" w:rsidR="000221B7" w:rsidRDefault="008C22F0">
          <w:pPr>
            <w:pStyle w:val="Sadraj2"/>
            <w:tabs>
              <w:tab w:val="left" w:pos="960"/>
              <w:tab w:val="right" w:leader="dot" w:pos="9060"/>
            </w:tabs>
            <w:rPr>
              <w:rFonts w:eastAsiaTheme="minorEastAsia" w:cstheme="minorBidi"/>
              <w:smallCaps w:val="0"/>
              <w:noProof/>
              <w:sz w:val="22"/>
              <w:szCs w:val="22"/>
            </w:rPr>
          </w:pPr>
          <w:hyperlink w:anchor="_Toc101853451" w:history="1">
            <w:r w:rsidR="000221B7" w:rsidRPr="00356D23">
              <w:rPr>
                <w:rStyle w:val="Hiperveza"/>
                <w:rFonts w:eastAsiaTheme="majorEastAsia"/>
                <w:i/>
                <w:noProof/>
              </w:rPr>
              <w:t>5.1.</w:t>
            </w:r>
            <w:r w:rsidR="000221B7">
              <w:rPr>
                <w:rFonts w:eastAsiaTheme="minorEastAsia" w:cstheme="minorBidi"/>
                <w:smallCaps w:val="0"/>
                <w:noProof/>
                <w:sz w:val="22"/>
                <w:szCs w:val="22"/>
              </w:rPr>
              <w:tab/>
            </w:r>
            <w:r w:rsidR="000221B7" w:rsidRPr="00356D23">
              <w:rPr>
                <w:rStyle w:val="Hiperveza"/>
                <w:rFonts w:eastAsiaTheme="majorEastAsia"/>
                <w:i/>
                <w:noProof/>
              </w:rPr>
              <w:t>Rok za dostavu ponuda</w:t>
            </w:r>
            <w:r w:rsidR="000221B7">
              <w:rPr>
                <w:noProof/>
                <w:webHidden/>
              </w:rPr>
              <w:tab/>
            </w:r>
            <w:r w:rsidR="000221B7">
              <w:rPr>
                <w:noProof/>
                <w:webHidden/>
              </w:rPr>
              <w:fldChar w:fldCharType="begin"/>
            </w:r>
            <w:r w:rsidR="000221B7">
              <w:rPr>
                <w:noProof/>
                <w:webHidden/>
              </w:rPr>
              <w:instrText xml:space="preserve"> PAGEREF _Toc101853451 \h </w:instrText>
            </w:r>
            <w:r w:rsidR="000221B7">
              <w:rPr>
                <w:noProof/>
                <w:webHidden/>
              </w:rPr>
            </w:r>
            <w:r w:rsidR="000221B7">
              <w:rPr>
                <w:noProof/>
                <w:webHidden/>
              </w:rPr>
              <w:fldChar w:fldCharType="separate"/>
            </w:r>
            <w:r w:rsidR="000221B7">
              <w:rPr>
                <w:noProof/>
                <w:webHidden/>
              </w:rPr>
              <w:t>7</w:t>
            </w:r>
            <w:r w:rsidR="000221B7">
              <w:rPr>
                <w:noProof/>
                <w:webHidden/>
              </w:rPr>
              <w:fldChar w:fldCharType="end"/>
            </w:r>
          </w:hyperlink>
        </w:p>
        <w:p w14:paraId="4C2A148A" w14:textId="1149072B" w:rsidR="000221B7" w:rsidRDefault="008C22F0">
          <w:pPr>
            <w:pStyle w:val="Sadraj2"/>
            <w:tabs>
              <w:tab w:val="left" w:pos="960"/>
              <w:tab w:val="right" w:leader="dot" w:pos="9060"/>
            </w:tabs>
            <w:rPr>
              <w:rFonts w:eastAsiaTheme="minorEastAsia" w:cstheme="minorBidi"/>
              <w:smallCaps w:val="0"/>
              <w:noProof/>
              <w:sz w:val="22"/>
              <w:szCs w:val="22"/>
            </w:rPr>
          </w:pPr>
          <w:hyperlink w:anchor="_Toc101853452" w:history="1">
            <w:r w:rsidR="000221B7" w:rsidRPr="00356D23">
              <w:rPr>
                <w:rStyle w:val="Hiperveza"/>
                <w:rFonts w:eastAsiaTheme="majorEastAsia"/>
                <w:i/>
                <w:noProof/>
              </w:rPr>
              <w:t>5.2.</w:t>
            </w:r>
            <w:r w:rsidR="000221B7">
              <w:rPr>
                <w:rFonts w:eastAsiaTheme="minorEastAsia" w:cstheme="minorBidi"/>
                <w:smallCaps w:val="0"/>
                <w:noProof/>
                <w:sz w:val="22"/>
                <w:szCs w:val="22"/>
              </w:rPr>
              <w:tab/>
            </w:r>
            <w:r w:rsidR="000221B7" w:rsidRPr="00356D23">
              <w:rPr>
                <w:rStyle w:val="Hiperveza"/>
                <w:rFonts w:eastAsiaTheme="majorEastAsia"/>
                <w:i/>
                <w:noProof/>
              </w:rPr>
              <w:t>Adresa za dostavu ponuda</w:t>
            </w:r>
            <w:r w:rsidR="000221B7">
              <w:rPr>
                <w:noProof/>
                <w:webHidden/>
              </w:rPr>
              <w:tab/>
            </w:r>
            <w:r w:rsidR="000221B7">
              <w:rPr>
                <w:noProof/>
                <w:webHidden/>
              </w:rPr>
              <w:fldChar w:fldCharType="begin"/>
            </w:r>
            <w:r w:rsidR="000221B7">
              <w:rPr>
                <w:noProof/>
                <w:webHidden/>
              </w:rPr>
              <w:instrText xml:space="preserve"> PAGEREF _Toc101853452 \h </w:instrText>
            </w:r>
            <w:r w:rsidR="000221B7">
              <w:rPr>
                <w:noProof/>
                <w:webHidden/>
              </w:rPr>
            </w:r>
            <w:r w:rsidR="000221B7">
              <w:rPr>
                <w:noProof/>
                <w:webHidden/>
              </w:rPr>
              <w:fldChar w:fldCharType="separate"/>
            </w:r>
            <w:r w:rsidR="000221B7">
              <w:rPr>
                <w:noProof/>
                <w:webHidden/>
              </w:rPr>
              <w:t>7</w:t>
            </w:r>
            <w:r w:rsidR="000221B7">
              <w:rPr>
                <w:noProof/>
                <w:webHidden/>
              </w:rPr>
              <w:fldChar w:fldCharType="end"/>
            </w:r>
          </w:hyperlink>
        </w:p>
        <w:p w14:paraId="0562DDA9" w14:textId="5B764F09" w:rsidR="000221B7" w:rsidRDefault="008C22F0">
          <w:pPr>
            <w:pStyle w:val="Sadraj2"/>
            <w:tabs>
              <w:tab w:val="left" w:pos="960"/>
              <w:tab w:val="right" w:leader="dot" w:pos="9060"/>
            </w:tabs>
            <w:rPr>
              <w:rFonts w:eastAsiaTheme="minorEastAsia" w:cstheme="minorBidi"/>
              <w:smallCaps w:val="0"/>
              <w:noProof/>
              <w:sz w:val="22"/>
              <w:szCs w:val="22"/>
            </w:rPr>
          </w:pPr>
          <w:hyperlink w:anchor="_Toc101853453" w:history="1">
            <w:r w:rsidR="000221B7" w:rsidRPr="00356D23">
              <w:rPr>
                <w:rStyle w:val="Hiperveza"/>
                <w:rFonts w:eastAsiaTheme="majorEastAsia"/>
                <w:i/>
                <w:noProof/>
              </w:rPr>
              <w:t>5.3.</w:t>
            </w:r>
            <w:r w:rsidR="000221B7">
              <w:rPr>
                <w:rFonts w:eastAsiaTheme="minorEastAsia" w:cstheme="minorBidi"/>
                <w:smallCaps w:val="0"/>
                <w:noProof/>
                <w:sz w:val="22"/>
                <w:szCs w:val="22"/>
              </w:rPr>
              <w:tab/>
            </w:r>
            <w:r w:rsidR="000221B7" w:rsidRPr="00356D23">
              <w:rPr>
                <w:rStyle w:val="Hiperveza"/>
                <w:rFonts w:eastAsiaTheme="majorEastAsia"/>
                <w:i/>
                <w:noProof/>
              </w:rPr>
              <w:t>Način dostave ponuda</w:t>
            </w:r>
            <w:r w:rsidR="000221B7">
              <w:rPr>
                <w:noProof/>
                <w:webHidden/>
              </w:rPr>
              <w:tab/>
            </w:r>
            <w:r w:rsidR="000221B7">
              <w:rPr>
                <w:noProof/>
                <w:webHidden/>
              </w:rPr>
              <w:fldChar w:fldCharType="begin"/>
            </w:r>
            <w:r w:rsidR="000221B7">
              <w:rPr>
                <w:noProof/>
                <w:webHidden/>
              </w:rPr>
              <w:instrText xml:space="preserve"> PAGEREF _Toc101853453 \h </w:instrText>
            </w:r>
            <w:r w:rsidR="000221B7">
              <w:rPr>
                <w:noProof/>
                <w:webHidden/>
              </w:rPr>
            </w:r>
            <w:r w:rsidR="000221B7">
              <w:rPr>
                <w:noProof/>
                <w:webHidden/>
              </w:rPr>
              <w:fldChar w:fldCharType="separate"/>
            </w:r>
            <w:r w:rsidR="000221B7">
              <w:rPr>
                <w:noProof/>
                <w:webHidden/>
              </w:rPr>
              <w:t>7</w:t>
            </w:r>
            <w:r w:rsidR="000221B7">
              <w:rPr>
                <w:noProof/>
                <w:webHidden/>
              </w:rPr>
              <w:fldChar w:fldCharType="end"/>
            </w:r>
          </w:hyperlink>
        </w:p>
        <w:p w14:paraId="3CDE429C" w14:textId="5E2AD529" w:rsidR="000221B7" w:rsidRDefault="008C22F0">
          <w:pPr>
            <w:pStyle w:val="Sadraj2"/>
            <w:tabs>
              <w:tab w:val="left" w:pos="960"/>
              <w:tab w:val="right" w:leader="dot" w:pos="9060"/>
            </w:tabs>
            <w:rPr>
              <w:rFonts w:eastAsiaTheme="minorEastAsia" w:cstheme="minorBidi"/>
              <w:smallCaps w:val="0"/>
              <w:noProof/>
              <w:sz w:val="22"/>
              <w:szCs w:val="22"/>
            </w:rPr>
          </w:pPr>
          <w:hyperlink w:anchor="_Toc101853454" w:history="1">
            <w:r w:rsidR="000221B7" w:rsidRPr="00356D23">
              <w:rPr>
                <w:rStyle w:val="Hiperveza"/>
                <w:rFonts w:eastAsiaTheme="majorEastAsia"/>
                <w:i/>
                <w:noProof/>
              </w:rPr>
              <w:t>5.4.</w:t>
            </w:r>
            <w:r w:rsidR="000221B7">
              <w:rPr>
                <w:rFonts w:eastAsiaTheme="minorEastAsia" w:cstheme="minorBidi"/>
                <w:smallCaps w:val="0"/>
                <w:noProof/>
                <w:sz w:val="22"/>
                <w:szCs w:val="22"/>
              </w:rPr>
              <w:tab/>
            </w:r>
            <w:r w:rsidR="000221B7" w:rsidRPr="00356D23">
              <w:rPr>
                <w:rStyle w:val="Hiperveza"/>
                <w:rFonts w:eastAsiaTheme="majorEastAsia"/>
                <w:i/>
                <w:noProof/>
              </w:rPr>
              <w:t>Rok valjanosti ponude</w:t>
            </w:r>
            <w:r w:rsidR="000221B7">
              <w:rPr>
                <w:noProof/>
                <w:webHidden/>
              </w:rPr>
              <w:tab/>
            </w:r>
            <w:r w:rsidR="000221B7">
              <w:rPr>
                <w:noProof/>
                <w:webHidden/>
              </w:rPr>
              <w:fldChar w:fldCharType="begin"/>
            </w:r>
            <w:r w:rsidR="000221B7">
              <w:rPr>
                <w:noProof/>
                <w:webHidden/>
              </w:rPr>
              <w:instrText xml:space="preserve"> PAGEREF _Toc101853454 \h </w:instrText>
            </w:r>
            <w:r w:rsidR="000221B7">
              <w:rPr>
                <w:noProof/>
                <w:webHidden/>
              </w:rPr>
            </w:r>
            <w:r w:rsidR="000221B7">
              <w:rPr>
                <w:noProof/>
                <w:webHidden/>
              </w:rPr>
              <w:fldChar w:fldCharType="separate"/>
            </w:r>
            <w:r w:rsidR="000221B7">
              <w:rPr>
                <w:noProof/>
                <w:webHidden/>
              </w:rPr>
              <w:t>8</w:t>
            </w:r>
            <w:r w:rsidR="000221B7">
              <w:rPr>
                <w:noProof/>
                <w:webHidden/>
              </w:rPr>
              <w:fldChar w:fldCharType="end"/>
            </w:r>
          </w:hyperlink>
        </w:p>
        <w:p w14:paraId="35AE2693" w14:textId="1BB8AE00" w:rsidR="000221B7" w:rsidRDefault="008C22F0">
          <w:pPr>
            <w:pStyle w:val="Sadraj1"/>
            <w:tabs>
              <w:tab w:val="left" w:pos="480"/>
              <w:tab w:val="right" w:leader="dot" w:pos="9060"/>
            </w:tabs>
            <w:rPr>
              <w:rFonts w:eastAsiaTheme="minorEastAsia" w:cstheme="minorBidi"/>
              <w:b w:val="0"/>
              <w:bCs w:val="0"/>
              <w:caps w:val="0"/>
              <w:noProof/>
              <w:sz w:val="22"/>
              <w:szCs w:val="22"/>
            </w:rPr>
          </w:pPr>
          <w:hyperlink w:anchor="_Toc101853455" w:history="1">
            <w:r w:rsidR="000221B7" w:rsidRPr="00356D23">
              <w:rPr>
                <w:rStyle w:val="Hiperveza"/>
                <w:rFonts w:eastAsiaTheme="majorEastAsia"/>
                <w:noProof/>
              </w:rPr>
              <w:t>6.</w:t>
            </w:r>
            <w:r w:rsidR="000221B7">
              <w:rPr>
                <w:rFonts w:eastAsiaTheme="minorEastAsia" w:cstheme="minorBidi"/>
                <w:b w:val="0"/>
                <w:bCs w:val="0"/>
                <w:caps w:val="0"/>
                <w:noProof/>
                <w:sz w:val="22"/>
                <w:szCs w:val="22"/>
              </w:rPr>
              <w:tab/>
            </w:r>
            <w:r w:rsidR="000221B7" w:rsidRPr="00356D23">
              <w:rPr>
                <w:rStyle w:val="Hiperveza"/>
                <w:rFonts w:eastAsiaTheme="majorEastAsia"/>
                <w:noProof/>
              </w:rPr>
              <w:t>MINIMALNI SADRŽAJ PONUDE</w:t>
            </w:r>
            <w:r w:rsidR="000221B7">
              <w:rPr>
                <w:noProof/>
                <w:webHidden/>
              </w:rPr>
              <w:tab/>
            </w:r>
            <w:r w:rsidR="000221B7">
              <w:rPr>
                <w:noProof/>
                <w:webHidden/>
              </w:rPr>
              <w:fldChar w:fldCharType="begin"/>
            </w:r>
            <w:r w:rsidR="000221B7">
              <w:rPr>
                <w:noProof/>
                <w:webHidden/>
              </w:rPr>
              <w:instrText xml:space="preserve"> PAGEREF _Toc101853455 \h </w:instrText>
            </w:r>
            <w:r w:rsidR="000221B7">
              <w:rPr>
                <w:noProof/>
                <w:webHidden/>
              </w:rPr>
            </w:r>
            <w:r w:rsidR="000221B7">
              <w:rPr>
                <w:noProof/>
                <w:webHidden/>
              </w:rPr>
              <w:fldChar w:fldCharType="separate"/>
            </w:r>
            <w:r w:rsidR="000221B7">
              <w:rPr>
                <w:noProof/>
                <w:webHidden/>
              </w:rPr>
              <w:t>8</w:t>
            </w:r>
            <w:r w:rsidR="000221B7">
              <w:rPr>
                <w:noProof/>
                <w:webHidden/>
              </w:rPr>
              <w:fldChar w:fldCharType="end"/>
            </w:r>
          </w:hyperlink>
        </w:p>
        <w:p w14:paraId="750AAF50" w14:textId="3EA33664" w:rsidR="000221B7" w:rsidRDefault="008C22F0">
          <w:pPr>
            <w:pStyle w:val="Sadraj1"/>
            <w:tabs>
              <w:tab w:val="left" w:pos="480"/>
              <w:tab w:val="right" w:leader="dot" w:pos="9060"/>
            </w:tabs>
            <w:rPr>
              <w:rFonts w:eastAsiaTheme="minorEastAsia" w:cstheme="minorBidi"/>
              <w:b w:val="0"/>
              <w:bCs w:val="0"/>
              <w:caps w:val="0"/>
              <w:noProof/>
              <w:sz w:val="22"/>
              <w:szCs w:val="22"/>
            </w:rPr>
          </w:pPr>
          <w:hyperlink w:anchor="_Toc101853456" w:history="1">
            <w:r w:rsidR="000221B7" w:rsidRPr="00356D23">
              <w:rPr>
                <w:rStyle w:val="Hiperveza"/>
                <w:rFonts w:eastAsiaTheme="majorEastAsia"/>
                <w:noProof/>
              </w:rPr>
              <w:t>7.</w:t>
            </w:r>
            <w:r w:rsidR="000221B7">
              <w:rPr>
                <w:rFonts w:eastAsiaTheme="minorEastAsia" w:cstheme="minorBidi"/>
                <w:b w:val="0"/>
                <w:bCs w:val="0"/>
                <w:caps w:val="0"/>
                <w:noProof/>
                <w:sz w:val="22"/>
                <w:szCs w:val="22"/>
              </w:rPr>
              <w:tab/>
            </w:r>
            <w:r w:rsidR="000221B7" w:rsidRPr="00356D23">
              <w:rPr>
                <w:rStyle w:val="Hiperveza"/>
                <w:rFonts w:eastAsiaTheme="majorEastAsia"/>
                <w:noProof/>
              </w:rPr>
              <w:t>KRITERIJ ODABIRA I VRIJEME OTVARANJA PONUDE</w:t>
            </w:r>
            <w:r w:rsidR="000221B7">
              <w:rPr>
                <w:noProof/>
                <w:webHidden/>
              </w:rPr>
              <w:tab/>
            </w:r>
            <w:r w:rsidR="000221B7">
              <w:rPr>
                <w:noProof/>
                <w:webHidden/>
              </w:rPr>
              <w:fldChar w:fldCharType="begin"/>
            </w:r>
            <w:r w:rsidR="000221B7">
              <w:rPr>
                <w:noProof/>
                <w:webHidden/>
              </w:rPr>
              <w:instrText xml:space="preserve"> PAGEREF _Toc101853456 \h </w:instrText>
            </w:r>
            <w:r w:rsidR="000221B7">
              <w:rPr>
                <w:noProof/>
                <w:webHidden/>
              </w:rPr>
            </w:r>
            <w:r w:rsidR="000221B7">
              <w:rPr>
                <w:noProof/>
                <w:webHidden/>
              </w:rPr>
              <w:fldChar w:fldCharType="separate"/>
            </w:r>
            <w:r w:rsidR="000221B7">
              <w:rPr>
                <w:noProof/>
                <w:webHidden/>
              </w:rPr>
              <w:t>8</w:t>
            </w:r>
            <w:r w:rsidR="000221B7">
              <w:rPr>
                <w:noProof/>
                <w:webHidden/>
              </w:rPr>
              <w:fldChar w:fldCharType="end"/>
            </w:r>
          </w:hyperlink>
        </w:p>
        <w:p w14:paraId="35F48F11" w14:textId="728CECF1" w:rsidR="000221B7" w:rsidRDefault="008C22F0">
          <w:pPr>
            <w:pStyle w:val="Sadraj2"/>
            <w:tabs>
              <w:tab w:val="left" w:pos="960"/>
              <w:tab w:val="right" w:leader="dot" w:pos="9060"/>
            </w:tabs>
            <w:rPr>
              <w:rFonts w:eastAsiaTheme="minorEastAsia" w:cstheme="minorBidi"/>
              <w:smallCaps w:val="0"/>
              <w:noProof/>
              <w:sz w:val="22"/>
              <w:szCs w:val="22"/>
            </w:rPr>
          </w:pPr>
          <w:hyperlink w:anchor="_Toc101853459" w:history="1">
            <w:r w:rsidR="000221B7" w:rsidRPr="00356D23">
              <w:rPr>
                <w:rStyle w:val="Hiperveza"/>
                <w:rFonts w:eastAsiaTheme="majorEastAsia"/>
                <w:noProof/>
              </w:rPr>
              <w:t>7.1.</w:t>
            </w:r>
            <w:r w:rsidR="000221B7">
              <w:rPr>
                <w:rFonts w:eastAsiaTheme="minorEastAsia" w:cstheme="minorBidi"/>
                <w:smallCaps w:val="0"/>
                <w:noProof/>
                <w:sz w:val="22"/>
                <w:szCs w:val="22"/>
              </w:rPr>
              <w:tab/>
            </w:r>
            <w:r w:rsidR="000221B7" w:rsidRPr="00356D23">
              <w:rPr>
                <w:rStyle w:val="Hiperveza"/>
                <w:rFonts w:eastAsiaTheme="majorEastAsia"/>
                <w:i/>
                <w:noProof/>
              </w:rPr>
              <w:t>Kriterij odabira ponude</w:t>
            </w:r>
            <w:r w:rsidR="000221B7">
              <w:rPr>
                <w:noProof/>
                <w:webHidden/>
              </w:rPr>
              <w:tab/>
            </w:r>
            <w:r w:rsidR="000221B7">
              <w:rPr>
                <w:noProof/>
                <w:webHidden/>
              </w:rPr>
              <w:fldChar w:fldCharType="begin"/>
            </w:r>
            <w:r w:rsidR="000221B7">
              <w:rPr>
                <w:noProof/>
                <w:webHidden/>
              </w:rPr>
              <w:instrText xml:space="preserve"> PAGEREF _Toc101853459 \h </w:instrText>
            </w:r>
            <w:r w:rsidR="000221B7">
              <w:rPr>
                <w:noProof/>
                <w:webHidden/>
              </w:rPr>
            </w:r>
            <w:r w:rsidR="000221B7">
              <w:rPr>
                <w:noProof/>
                <w:webHidden/>
              </w:rPr>
              <w:fldChar w:fldCharType="separate"/>
            </w:r>
            <w:r w:rsidR="000221B7">
              <w:rPr>
                <w:noProof/>
                <w:webHidden/>
              </w:rPr>
              <w:t>8</w:t>
            </w:r>
            <w:r w:rsidR="000221B7">
              <w:rPr>
                <w:noProof/>
                <w:webHidden/>
              </w:rPr>
              <w:fldChar w:fldCharType="end"/>
            </w:r>
          </w:hyperlink>
        </w:p>
        <w:p w14:paraId="02215486" w14:textId="779CA9C4" w:rsidR="000221B7" w:rsidRDefault="008C22F0">
          <w:pPr>
            <w:pStyle w:val="Sadraj2"/>
            <w:tabs>
              <w:tab w:val="left" w:pos="960"/>
              <w:tab w:val="right" w:leader="dot" w:pos="9060"/>
            </w:tabs>
            <w:rPr>
              <w:rFonts w:eastAsiaTheme="minorEastAsia" w:cstheme="minorBidi"/>
              <w:smallCaps w:val="0"/>
              <w:noProof/>
              <w:sz w:val="22"/>
              <w:szCs w:val="22"/>
            </w:rPr>
          </w:pPr>
          <w:hyperlink w:anchor="_Toc101853460" w:history="1">
            <w:r w:rsidR="000221B7" w:rsidRPr="00356D23">
              <w:rPr>
                <w:rStyle w:val="Hiperveza"/>
                <w:rFonts w:eastAsiaTheme="majorEastAsia"/>
                <w:i/>
                <w:noProof/>
              </w:rPr>
              <w:t>7.1.1.</w:t>
            </w:r>
            <w:r w:rsidR="000221B7">
              <w:rPr>
                <w:rFonts w:eastAsiaTheme="minorEastAsia" w:cstheme="minorBidi"/>
                <w:smallCaps w:val="0"/>
                <w:noProof/>
                <w:sz w:val="22"/>
                <w:szCs w:val="22"/>
              </w:rPr>
              <w:tab/>
            </w:r>
            <w:r w:rsidR="000221B7" w:rsidRPr="00356D23">
              <w:rPr>
                <w:rStyle w:val="Hiperveza"/>
                <w:rFonts w:eastAsiaTheme="majorEastAsia"/>
                <w:i/>
                <w:noProof/>
              </w:rPr>
              <w:t>Financijski kriterij – cijena</w:t>
            </w:r>
            <w:r w:rsidR="000221B7">
              <w:rPr>
                <w:noProof/>
                <w:webHidden/>
              </w:rPr>
              <w:tab/>
            </w:r>
            <w:r w:rsidR="000221B7">
              <w:rPr>
                <w:noProof/>
                <w:webHidden/>
              </w:rPr>
              <w:fldChar w:fldCharType="begin"/>
            </w:r>
            <w:r w:rsidR="000221B7">
              <w:rPr>
                <w:noProof/>
                <w:webHidden/>
              </w:rPr>
              <w:instrText xml:space="preserve"> PAGEREF _Toc101853460 \h </w:instrText>
            </w:r>
            <w:r w:rsidR="000221B7">
              <w:rPr>
                <w:noProof/>
                <w:webHidden/>
              </w:rPr>
            </w:r>
            <w:r w:rsidR="000221B7">
              <w:rPr>
                <w:noProof/>
                <w:webHidden/>
              </w:rPr>
              <w:fldChar w:fldCharType="separate"/>
            </w:r>
            <w:r w:rsidR="000221B7">
              <w:rPr>
                <w:noProof/>
                <w:webHidden/>
              </w:rPr>
              <w:t>9</w:t>
            </w:r>
            <w:r w:rsidR="000221B7">
              <w:rPr>
                <w:noProof/>
                <w:webHidden/>
              </w:rPr>
              <w:fldChar w:fldCharType="end"/>
            </w:r>
          </w:hyperlink>
        </w:p>
        <w:p w14:paraId="53B447E2" w14:textId="25BB9709" w:rsidR="000221B7" w:rsidRDefault="008C22F0">
          <w:pPr>
            <w:pStyle w:val="Sadraj2"/>
            <w:tabs>
              <w:tab w:val="left" w:pos="960"/>
              <w:tab w:val="right" w:leader="dot" w:pos="9060"/>
            </w:tabs>
            <w:rPr>
              <w:rFonts w:eastAsiaTheme="minorEastAsia" w:cstheme="minorBidi"/>
              <w:smallCaps w:val="0"/>
              <w:noProof/>
              <w:sz w:val="22"/>
              <w:szCs w:val="22"/>
            </w:rPr>
          </w:pPr>
          <w:hyperlink w:anchor="_Toc101853461" w:history="1">
            <w:r w:rsidR="000221B7" w:rsidRPr="00356D23">
              <w:rPr>
                <w:rStyle w:val="Hiperveza"/>
                <w:rFonts w:eastAsiaTheme="majorEastAsia"/>
                <w:i/>
                <w:noProof/>
              </w:rPr>
              <w:t>7.1.2.</w:t>
            </w:r>
            <w:r w:rsidR="000221B7">
              <w:rPr>
                <w:rFonts w:eastAsiaTheme="minorEastAsia" w:cstheme="minorBidi"/>
                <w:smallCaps w:val="0"/>
                <w:noProof/>
                <w:sz w:val="22"/>
                <w:szCs w:val="22"/>
              </w:rPr>
              <w:tab/>
            </w:r>
            <w:r w:rsidR="000221B7" w:rsidRPr="00356D23">
              <w:rPr>
                <w:rStyle w:val="Hiperveza"/>
                <w:rFonts w:eastAsiaTheme="majorEastAsia"/>
                <w:i/>
                <w:noProof/>
              </w:rPr>
              <w:t>Nefinancijski kriteriji – dodatni kriteriji –trajanje jamstva</w:t>
            </w:r>
            <w:r w:rsidR="000221B7">
              <w:rPr>
                <w:noProof/>
                <w:webHidden/>
              </w:rPr>
              <w:tab/>
            </w:r>
            <w:r w:rsidR="000221B7">
              <w:rPr>
                <w:noProof/>
                <w:webHidden/>
              </w:rPr>
              <w:fldChar w:fldCharType="begin"/>
            </w:r>
            <w:r w:rsidR="000221B7">
              <w:rPr>
                <w:noProof/>
                <w:webHidden/>
              </w:rPr>
              <w:instrText xml:space="preserve"> PAGEREF _Toc101853461 \h </w:instrText>
            </w:r>
            <w:r w:rsidR="000221B7">
              <w:rPr>
                <w:noProof/>
                <w:webHidden/>
              </w:rPr>
            </w:r>
            <w:r w:rsidR="000221B7">
              <w:rPr>
                <w:noProof/>
                <w:webHidden/>
              </w:rPr>
              <w:fldChar w:fldCharType="separate"/>
            </w:r>
            <w:r w:rsidR="000221B7">
              <w:rPr>
                <w:noProof/>
                <w:webHidden/>
              </w:rPr>
              <w:t>9</w:t>
            </w:r>
            <w:r w:rsidR="000221B7">
              <w:rPr>
                <w:noProof/>
                <w:webHidden/>
              </w:rPr>
              <w:fldChar w:fldCharType="end"/>
            </w:r>
          </w:hyperlink>
        </w:p>
        <w:p w14:paraId="46369394" w14:textId="1B506399" w:rsidR="000221B7" w:rsidRDefault="008C22F0">
          <w:pPr>
            <w:pStyle w:val="Sadraj2"/>
            <w:tabs>
              <w:tab w:val="left" w:pos="960"/>
              <w:tab w:val="right" w:leader="dot" w:pos="9060"/>
            </w:tabs>
            <w:rPr>
              <w:rFonts w:eastAsiaTheme="minorEastAsia" w:cstheme="minorBidi"/>
              <w:smallCaps w:val="0"/>
              <w:noProof/>
              <w:sz w:val="22"/>
              <w:szCs w:val="22"/>
            </w:rPr>
          </w:pPr>
          <w:hyperlink w:anchor="_Toc101853462" w:history="1">
            <w:r w:rsidR="000221B7" w:rsidRPr="00356D23">
              <w:rPr>
                <w:rStyle w:val="Hiperveza"/>
                <w:rFonts w:eastAsiaTheme="majorEastAsia"/>
                <w:i/>
                <w:noProof/>
              </w:rPr>
              <w:t>7.2.</w:t>
            </w:r>
            <w:r w:rsidR="000221B7">
              <w:rPr>
                <w:rFonts w:eastAsiaTheme="minorEastAsia" w:cstheme="minorBidi"/>
                <w:smallCaps w:val="0"/>
                <w:noProof/>
                <w:sz w:val="22"/>
                <w:szCs w:val="22"/>
              </w:rPr>
              <w:tab/>
            </w:r>
            <w:r w:rsidR="000221B7" w:rsidRPr="00356D23">
              <w:rPr>
                <w:rStyle w:val="Hiperveza"/>
                <w:rFonts w:eastAsiaTheme="majorEastAsia"/>
                <w:i/>
                <w:noProof/>
              </w:rPr>
              <w:t>Sveukupna i najpovoljnija ocjena ponuditelja</w:t>
            </w:r>
            <w:r w:rsidR="000221B7">
              <w:rPr>
                <w:noProof/>
                <w:webHidden/>
              </w:rPr>
              <w:tab/>
            </w:r>
            <w:r w:rsidR="000221B7">
              <w:rPr>
                <w:noProof/>
                <w:webHidden/>
              </w:rPr>
              <w:fldChar w:fldCharType="begin"/>
            </w:r>
            <w:r w:rsidR="000221B7">
              <w:rPr>
                <w:noProof/>
                <w:webHidden/>
              </w:rPr>
              <w:instrText xml:space="preserve"> PAGEREF _Toc101853462 \h </w:instrText>
            </w:r>
            <w:r w:rsidR="000221B7">
              <w:rPr>
                <w:noProof/>
                <w:webHidden/>
              </w:rPr>
            </w:r>
            <w:r w:rsidR="000221B7">
              <w:rPr>
                <w:noProof/>
                <w:webHidden/>
              </w:rPr>
              <w:fldChar w:fldCharType="separate"/>
            </w:r>
            <w:r w:rsidR="000221B7">
              <w:rPr>
                <w:noProof/>
                <w:webHidden/>
              </w:rPr>
              <w:t>9</w:t>
            </w:r>
            <w:r w:rsidR="000221B7">
              <w:rPr>
                <w:noProof/>
                <w:webHidden/>
              </w:rPr>
              <w:fldChar w:fldCharType="end"/>
            </w:r>
          </w:hyperlink>
        </w:p>
        <w:p w14:paraId="36C86384" w14:textId="784D1C6F" w:rsidR="000221B7" w:rsidRDefault="008C22F0">
          <w:pPr>
            <w:pStyle w:val="Sadraj2"/>
            <w:tabs>
              <w:tab w:val="left" w:pos="960"/>
              <w:tab w:val="right" w:leader="dot" w:pos="9060"/>
            </w:tabs>
            <w:rPr>
              <w:rFonts w:eastAsiaTheme="minorEastAsia" w:cstheme="minorBidi"/>
              <w:smallCaps w:val="0"/>
              <w:noProof/>
              <w:sz w:val="22"/>
              <w:szCs w:val="22"/>
            </w:rPr>
          </w:pPr>
          <w:hyperlink w:anchor="_Toc101853463" w:history="1">
            <w:r w:rsidR="000221B7" w:rsidRPr="00356D23">
              <w:rPr>
                <w:rStyle w:val="Hiperveza"/>
                <w:rFonts w:eastAsiaTheme="majorEastAsia"/>
                <w:i/>
                <w:noProof/>
              </w:rPr>
              <w:t>7.3.</w:t>
            </w:r>
            <w:r w:rsidR="000221B7">
              <w:rPr>
                <w:rFonts w:eastAsiaTheme="minorEastAsia" w:cstheme="minorBidi"/>
                <w:smallCaps w:val="0"/>
                <w:noProof/>
                <w:sz w:val="22"/>
                <w:szCs w:val="22"/>
              </w:rPr>
              <w:tab/>
            </w:r>
            <w:r w:rsidR="000221B7" w:rsidRPr="00356D23">
              <w:rPr>
                <w:rStyle w:val="Hiperveza"/>
                <w:rFonts w:eastAsiaTheme="majorEastAsia"/>
                <w:i/>
                <w:noProof/>
              </w:rPr>
              <w:t>Vrijeme otvaranja ponuda</w:t>
            </w:r>
            <w:r w:rsidR="000221B7">
              <w:rPr>
                <w:noProof/>
                <w:webHidden/>
              </w:rPr>
              <w:tab/>
            </w:r>
            <w:r w:rsidR="000221B7">
              <w:rPr>
                <w:noProof/>
                <w:webHidden/>
              </w:rPr>
              <w:fldChar w:fldCharType="begin"/>
            </w:r>
            <w:r w:rsidR="000221B7">
              <w:rPr>
                <w:noProof/>
                <w:webHidden/>
              </w:rPr>
              <w:instrText xml:space="preserve"> PAGEREF _Toc101853463 \h </w:instrText>
            </w:r>
            <w:r w:rsidR="000221B7">
              <w:rPr>
                <w:noProof/>
                <w:webHidden/>
              </w:rPr>
            </w:r>
            <w:r w:rsidR="000221B7">
              <w:rPr>
                <w:noProof/>
                <w:webHidden/>
              </w:rPr>
              <w:fldChar w:fldCharType="separate"/>
            </w:r>
            <w:r w:rsidR="000221B7">
              <w:rPr>
                <w:noProof/>
                <w:webHidden/>
              </w:rPr>
              <w:t>10</w:t>
            </w:r>
            <w:r w:rsidR="000221B7">
              <w:rPr>
                <w:noProof/>
                <w:webHidden/>
              </w:rPr>
              <w:fldChar w:fldCharType="end"/>
            </w:r>
          </w:hyperlink>
        </w:p>
        <w:p w14:paraId="409E951F" w14:textId="38F05F01" w:rsidR="000221B7" w:rsidRDefault="008C22F0">
          <w:pPr>
            <w:pStyle w:val="Sadraj1"/>
            <w:tabs>
              <w:tab w:val="left" w:pos="480"/>
              <w:tab w:val="right" w:leader="dot" w:pos="9060"/>
            </w:tabs>
            <w:rPr>
              <w:rFonts w:eastAsiaTheme="minorEastAsia" w:cstheme="minorBidi"/>
              <w:b w:val="0"/>
              <w:bCs w:val="0"/>
              <w:caps w:val="0"/>
              <w:noProof/>
              <w:sz w:val="22"/>
              <w:szCs w:val="22"/>
            </w:rPr>
          </w:pPr>
          <w:hyperlink w:anchor="_Toc101853464" w:history="1">
            <w:r w:rsidR="000221B7" w:rsidRPr="00356D23">
              <w:rPr>
                <w:rStyle w:val="Hiperveza"/>
                <w:rFonts w:eastAsiaTheme="majorEastAsia"/>
                <w:noProof/>
              </w:rPr>
              <w:t>8.</w:t>
            </w:r>
            <w:r w:rsidR="000221B7">
              <w:rPr>
                <w:rFonts w:eastAsiaTheme="minorEastAsia" w:cstheme="minorBidi"/>
                <w:b w:val="0"/>
                <w:bCs w:val="0"/>
                <w:caps w:val="0"/>
                <w:noProof/>
                <w:sz w:val="22"/>
                <w:szCs w:val="22"/>
              </w:rPr>
              <w:tab/>
            </w:r>
            <w:r w:rsidR="000221B7" w:rsidRPr="00356D23">
              <w:rPr>
                <w:rStyle w:val="Hiperveza"/>
                <w:rFonts w:eastAsiaTheme="majorEastAsia"/>
                <w:noProof/>
              </w:rPr>
              <w:t>UVJETI I DOKAZI SPOSOBNOSTI</w:t>
            </w:r>
            <w:r w:rsidR="000221B7">
              <w:rPr>
                <w:noProof/>
                <w:webHidden/>
              </w:rPr>
              <w:tab/>
            </w:r>
            <w:r w:rsidR="000221B7">
              <w:rPr>
                <w:noProof/>
                <w:webHidden/>
              </w:rPr>
              <w:fldChar w:fldCharType="begin"/>
            </w:r>
            <w:r w:rsidR="000221B7">
              <w:rPr>
                <w:noProof/>
                <w:webHidden/>
              </w:rPr>
              <w:instrText xml:space="preserve"> PAGEREF _Toc101853464 \h </w:instrText>
            </w:r>
            <w:r w:rsidR="000221B7">
              <w:rPr>
                <w:noProof/>
                <w:webHidden/>
              </w:rPr>
            </w:r>
            <w:r w:rsidR="000221B7">
              <w:rPr>
                <w:noProof/>
                <w:webHidden/>
              </w:rPr>
              <w:fldChar w:fldCharType="separate"/>
            </w:r>
            <w:r w:rsidR="000221B7">
              <w:rPr>
                <w:noProof/>
                <w:webHidden/>
              </w:rPr>
              <w:t>10</w:t>
            </w:r>
            <w:r w:rsidR="000221B7">
              <w:rPr>
                <w:noProof/>
                <w:webHidden/>
              </w:rPr>
              <w:fldChar w:fldCharType="end"/>
            </w:r>
          </w:hyperlink>
        </w:p>
        <w:p w14:paraId="1ECB9BC2" w14:textId="5CB29026" w:rsidR="000221B7" w:rsidRDefault="008C22F0">
          <w:pPr>
            <w:pStyle w:val="Sadraj2"/>
            <w:tabs>
              <w:tab w:val="left" w:pos="960"/>
              <w:tab w:val="right" w:leader="dot" w:pos="9060"/>
            </w:tabs>
            <w:rPr>
              <w:rFonts w:eastAsiaTheme="minorEastAsia" w:cstheme="minorBidi"/>
              <w:smallCaps w:val="0"/>
              <w:noProof/>
              <w:sz w:val="22"/>
              <w:szCs w:val="22"/>
            </w:rPr>
          </w:pPr>
          <w:hyperlink w:anchor="_Toc101853465" w:history="1">
            <w:r w:rsidR="000221B7" w:rsidRPr="00356D23">
              <w:rPr>
                <w:rStyle w:val="Hiperveza"/>
                <w:rFonts w:eastAsiaTheme="majorEastAsia"/>
                <w:i/>
                <w:noProof/>
              </w:rPr>
              <w:t>8.1.</w:t>
            </w:r>
            <w:r w:rsidR="000221B7">
              <w:rPr>
                <w:rFonts w:eastAsiaTheme="minorEastAsia" w:cstheme="minorBidi"/>
                <w:smallCaps w:val="0"/>
                <w:noProof/>
                <w:sz w:val="22"/>
                <w:szCs w:val="22"/>
              </w:rPr>
              <w:tab/>
            </w:r>
            <w:r w:rsidR="000221B7" w:rsidRPr="00356D23">
              <w:rPr>
                <w:rStyle w:val="Hiperveza"/>
                <w:rFonts w:eastAsiaTheme="majorEastAsia"/>
                <w:i/>
                <w:noProof/>
              </w:rPr>
              <w:t>Tehnička i stručna sposobnost</w:t>
            </w:r>
            <w:r w:rsidR="000221B7">
              <w:rPr>
                <w:noProof/>
                <w:webHidden/>
              </w:rPr>
              <w:tab/>
            </w:r>
            <w:r w:rsidR="000221B7">
              <w:rPr>
                <w:noProof/>
                <w:webHidden/>
              </w:rPr>
              <w:fldChar w:fldCharType="begin"/>
            </w:r>
            <w:r w:rsidR="000221B7">
              <w:rPr>
                <w:noProof/>
                <w:webHidden/>
              </w:rPr>
              <w:instrText xml:space="preserve"> PAGEREF _Toc101853465 \h </w:instrText>
            </w:r>
            <w:r w:rsidR="000221B7">
              <w:rPr>
                <w:noProof/>
                <w:webHidden/>
              </w:rPr>
            </w:r>
            <w:r w:rsidR="000221B7">
              <w:rPr>
                <w:noProof/>
                <w:webHidden/>
              </w:rPr>
              <w:fldChar w:fldCharType="separate"/>
            </w:r>
            <w:r w:rsidR="000221B7">
              <w:rPr>
                <w:noProof/>
                <w:webHidden/>
              </w:rPr>
              <w:t>10</w:t>
            </w:r>
            <w:r w:rsidR="000221B7">
              <w:rPr>
                <w:noProof/>
                <w:webHidden/>
              </w:rPr>
              <w:fldChar w:fldCharType="end"/>
            </w:r>
          </w:hyperlink>
        </w:p>
        <w:p w14:paraId="04231E9F" w14:textId="1400546C" w:rsidR="000221B7" w:rsidRDefault="008C22F0">
          <w:pPr>
            <w:pStyle w:val="Sadraj2"/>
            <w:tabs>
              <w:tab w:val="left" w:pos="960"/>
              <w:tab w:val="right" w:leader="dot" w:pos="9060"/>
            </w:tabs>
            <w:rPr>
              <w:rFonts w:eastAsiaTheme="minorEastAsia" w:cstheme="minorBidi"/>
              <w:smallCaps w:val="0"/>
              <w:noProof/>
              <w:sz w:val="22"/>
              <w:szCs w:val="22"/>
            </w:rPr>
          </w:pPr>
          <w:hyperlink w:anchor="_Toc101853466" w:history="1">
            <w:r w:rsidR="000221B7" w:rsidRPr="00356D23">
              <w:rPr>
                <w:rStyle w:val="Hiperveza"/>
                <w:rFonts w:eastAsiaTheme="majorEastAsia"/>
                <w:i/>
                <w:noProof/>
              </w:rPr>
              <w:t>8.2.</w:t>
            </w:r>
            <w:r w:rsidR="000221B7">
              <w:rPr>
                <w:rFonts w:eastAsiaTheme="minorEastAsia" w:cstheme="minorBidi"/>
                <w:smallCaps w:val="0"/>
                <w:noProof/>
                <w:sz w:val="22"/>
                <w:szCs w:val="22"/>
              </w:rPr>
              <w:tab/>
            </w:r>
            <w:r w:rsidR="000221B7" w:rsidRPr="00356D23">
              <w:rPr>
                <w:rStyle w:val="Hiperveza"/>
                <w:rFonts w:eastAsiaTheme="majorEastAsia"/>
                <w:i/>
                <w:noProof/>
              </w:rPr>
              <w:t>Financijska sposobnost</w:t>
            </w:r>
            <w:r w:rsidR="000221B7">
              <w:rPr>
                <w:noProof/>
                <w:webHidden/>
              </w:rPr>
              <w:tab/>
            </w:r>
            <w:r w:rsidR="000221B7">
              <w:rPr>
                <w:noProof/>
                <w:webHidden/>
              </w:rPr>
              <w:fldChar w:fldCharType="begin"/>
            </w:r>
            <w:r w:rsidR="000221B7">
              <w:rPr>
                <w:noProof/>
                <w:webHidden/>
              </w:rPr>
              <w:instrText xml:space="preserve"> PAGEREF _Toc101853466 \h </w:instrText>
            </w:r>
            <w:r w:rsidR="000221B7">
              <w:rPr>
                <w:noProof/>
                <w:webHidden/>
              </w:rPr>
            </w:r>
            <w:r w:rsidR="000221B7">
              <w:rPr>
                <w:noProof/>
                <w:webHidden/>
              </w:rPr>
              <w:fldChar w:fldCharType="separate"/>
            </w:r>
            <w:r w:rsidR="000221B7">
              <w:rPr>
                <w:noProof/>
                <w:webHidden/>
              </w:rPr>
              <w:t>10</w:t>
            </w:r>
            <w:r w:rsidR="000221B7">
              <w:rPr>
                <w:noProof/>
                <w:webHidden/>
              </w:rPr>
              <w:fldChar w:fldCharType="end"/>
            </w:r>
          </w:hyperlink>
        </w:p>
        <w:p w14:paraId="525A75A1" w14:textId="4B0BA158" w:rsidR="000221B7" w:rsidRDefault="008C22F0">
          <w:pPr>
            <w:pStyle w:val="Sadraj2"/>
            <w:tabs>
              <w:tab w:val="left" w:pos="960"/>
              <w:tab w:val="right" w:leader="dot" w:pos="9060"/>
            </w:tabs>
            <w:rPr>
              <w:rFonts w:eastAsiaTheme="minorEastAsia" w:cstheme="minorBidi"/>
              <w:smallCaps w:val="0"/>
              <w:noProof/>
              <w:sz w:val="22"/>
              <w:szCs w:val="22"/>
            </w:rPr>
          </w:pPr>
          <w:hyperlink w:anchor="_Toc101853467" w:history="1">
            <w:r w:rsidR="000221B7" w:rsidRPr="00356D23">
              <w:rPr>
                <w:rStyle w:val="Hiperveza"/>
                <w:rFonts w:eastAsiaTheme="majorEastAsia"/>
                <w:i/>
                <w:noProof/>
              </w:rPr>
              <w:t>8.3.</w:t>
            </w:r>
            <w:r w:rsidR="000221B7">
              <w:rPr>
                <w:rFonts w:eastAsiaTheme="minorEastAsia" w:cstheme="minorBidi"/>
                <w:smallCaps w:val="0"/>
                <w:noProof/>
                <w:sz w:val="22"/>
                <w:szCs w:val="22"/>
              </w:rPr>
              <w:tab/>
            </w:r>
            <w:r w:rsidR="000221B7" w:rsidRPr="00356D23">
              <w:rPr>
                <w:rStyle w:val="Hiperveza"/>
                <w:rFonts w:eastAsiaTheme="majorEastAsia"/>
                <w:i/>
                <w:noProof/>
              </w:rPr>
              <w:t>Jamstvo za performanse i otklanjanje nedostataka u jamstvenom roku</w:t>
            </w:r>
            <w:r w:rsidR="000221B7">
              <w:rPr>
                <w:noProof/>
                <w:webHidden/>
              </w:rPr>
              <w:tab/>
            </w:r>
            <w:r w:rsidR="000221B7">
              <w:rPr>
                <w:noProof/>
                <w:webHidden/>
              </w:rPr>
              <w:fldChar w:fldCharType="begin"/>
            </w:r>
            <w:r w:rsidR="000221B7">
              <w:rPr>
                <w:noProof/>
                <w:webHidden/>
              </w:rPr>
              <w:instrText xml:space="preserve"> PAGEREF _Toc101853467 \h </w:instrText>
            </w:r>
            <w:r w:rsidR="000221B7">
              <w:rPr>
                <w:noProof/>
                <w:webHidden/>
              </w:rPr>
            </w:r>
            <w:r w:rsidR="000221B7">
              <w:rPr>
                <w:noProof/>
                <w:webHidden/>
              </w:rPr>
              <w:fldChar w:fldCharType="separate"/>
            </w:r>
            <w:r w:rsidR="000221B7">
              <w:rPr>
                <w:noProof/>
                <w:webHidden/>
              </w:rPr>
              <w:t>11</w:t>
            </w:r>
            <w:r w:rsidR="000221B7">
              <w:rPr>
                <w:noProof/>
                <w:webHidden/>
              </w:rPr>
              <w:fldChar w:fldCharType="end"/>
            </w:r>
          </w:hyperlink>
        </w:p>
        <w:p w14:paraId="735F8058" w14:textId="3509EFD6" w:rsidR="000221B7" w:rsidRDefault="008C22F0">
          <w:pPr>
            <w:pStyle w:val="Sadraj2"/>
            <w:tabs>
              <w:tab w:val="left" w:pos="960"/>
              <w:tab w:val="right" w:leader="dot" w:pos="9060"/>
            </w:tabs>
            <w:rPr>
              <w:rFonts w:eastAsiaTheme="minorEastAsia" w:cstheme="minorBidi"/>
              <w:smallCaps w:val="0"/>
              <w:noProof/>
              <w:sz w:val="22"/>
              <w:szCs w:val="22"/>
            </w:rPr>
          </w:pPr>
          <w:hyperlink w:anchor="_Toc101853468" w:history="1">
            <w:r w:rsidR="000221B7" w:rsidRPr="00356D23">
              <w:rPr>
                <w:rStyle w:val="Hiperveza"/>
                <w:rFonts w:eastAsiaTheme="majorEastAsia"/>
                <w:noProof/>
              </w:rPr>
              <w:t>8.4.</w:t>
            </w:r>
            <w:r w:rsidR="000221B7">
              <w:rPr>
                <w:rFonts w:eastAsiaTheme="minorEastAsia" w:cstheme="minorBidi"/>
                <w:smallCaps w:val="0"/>
                <w:noProof/>
                <w:sz w:val="22"/>
                <w:szCs w:val="22"/>
              </w:rPr>
              <w:tab/>
            </w:r>
            <w:r w:rsidR="000221B7" w:rsidRPr="00356D23">
              <w:rPr>
                <w:rStyle w:val="Hiperveza"/>
                <w:rFonts w:eastAsiaTheme="majorEastAsia"/>
                <w:i/>
                <w:noProof/>
              </w:rPr>
              <w:t>Jamstvo za predujam</w:t>
            </w:r>
            <w:r w:rsidR="000221B7">
              <w:rPr>
                <w:noProof/>
                <w:webHidden/>
              </w:rPr>
              <w:tab/>
            </w:r>
            <w:r w:rsidR="000221B7">
              <w:rPr>
                <w:noProof/>
                <w:webHidden/>
              </w:rPr>
              <w:fldChar w:fldCharType="begin"/>
            </w:r>
            <w:r w:rsidR="000221B7">
              <w:rPr>
                <w:noProof/>
                <w:webHidden/>
              </w:rPr>
              <w:instrText xml:space="preserve"> PAGEREF _Toc101853468 \h </w:instrText>
            </w:r>
            <w:r w:rsidR="000221B7">
              <w:rPr>
                <w:noProof/>
                <w:webHidden/>
              </w:rPr>
            </w:r>
            <w:r w:rsidR="000221B7">
              <w:rPr>
                <w:noProof/>
                <w:webHidden/>
              </w:rPr>
              <w:fldChar w:fldCharType="separate"/>
            </w:r>
            <w:r w:rsidR="000221B7">
              <w:rPr>
                <w:noProof/>
                <w:webHidden/>
              </w:rPr>
              <w:t>11</w:t>
            </w:r>
            <w:r w:rsidR="000221B7">
              <w:rPr>
                <w:noProof/>
                <w:webHidden/>
              </w:rPr>
              <w:fldChar w:fldCharType="end"/>
            </w:r>
          </w:hyperlink>
        </w:p>
        <w:p w14:paraId="31CBAE86" w14:textId="2B4D2B68" w:rsidR="000221B7" w:rsidRDefault="008C22F0">
          <w:pPr>
            <w:pStyle w:val="Sadraj1"/>
            <w:tabs>
              <w:tab w:val="left" w:pos="480"/>
              <w:tab w:val="right" w:leader="dot" w:pos="9060"/>
            </w:tabs>
            <w:rPr>
              <w:rFonts w:eastAsiaTheme="minorEastAsia" w:cstheme="minorBidi"/>
              <w:b w:val="0"/>
              <w:bCs w:val="0"/>
              <w:caps w:val="0"/>
              <w:noProof/>
              <w:sz w:val="22"/>
              <w:szCs w:val="22"/>
            </w:rPr>
          </w:pPr>
          <w:hyperlink w:anchor="_Toc101853469" w:history="1">
            <w:r w:rsidR="000221B7" w:rsidRPr="00356D23">
              <w:rPr>
                <w:rStyle w:val="Hiperveza"/>
                <w:rFonts w:eastAsiaTheme="majorEastAsia"/>
                <w:noProof/>
              </w:rPr>
              <w:t>9.</w:t>
            </w:r>
            <w:r w:rsidR="000221B7">
              <w:rPr>
                <w:rFonts w:eastAsiaTheme="minorEastAsia" w:cstheme="minorBidi"/>
                <w:b w:val="0"/>
                <w:bCs w:val="0"/>
                <w:caps w:val="0"/>
                <w:noProof/>
                <w:sz w:val="22"/>
                <w:szCs w:val="22"/>
              </w:rPr>
              <w:tab/>
            </w:r>
            <w:r w:rsidR="000221B7" w:rsidRPr="00356D23">
              <w:rPr>
                <w:rStyle w:val="Hiperveza"/>
                <w:rFonts w:eastAsiaTheme="majorEastAsia"/>
                <w:noProof/>
              </w:rPr>
              <w:t>RAZLOZI ISKLJUČENJA PONUDITELJA</w:t>
            </w:r>
            <w:r w:rsidR="000221B7">
              <w:rPr>
                <w:noProof/>
                <w:webHidden/>
              </w:rPr>
              <w:tab/>
            </w:r>
            <w:r w:rsidR="000221B7">
              <w:rPr>
                <w:noProof/>
                <w:webHidden/>
              </w:rPr>
              <w:fldChar w:fldCharType="begin"/>
            </w:r>
            <w:r w:rsidR="000221B7">
              <w:rPr>
                <w:noProof/>
                <w:webHidden/>
              </w:rPr>
              <w:instrText xml:space="preserve"> PAGEREF _Toc101853469 \h </w:instrText>
            </w:r>
            <w:r w:rsidR="000221B7">
              <w:rPr>
                <w:noProof/>
                <w:webHidden/>
              </w:rPr>
            </w:r>
            <w:r w:rsidR="000221B7">
              <w:rPr>
                <w:noProof/>
                <w:webHidden/>
              </w:rPr>
              <w:fldChar w:fldCharType="separate"/>
            </w:r>
            <w:r w:rsidR="000221B7">
              <w:rPr>
                <w:noProof/>
                <w:webHidden/>
              </w:rPr>
              <w:t>12</w:t>
            </w:r>
            <w:r w:rsidR="000221B7">
              <w:rPr>
                <w:noProof/>
                <w:webHidden/>
              </w:rPr>
              <w:fldChar w:fldCharType="end"/>
            </w:r>
          </w:hyperlink>
        </w:p>
        <w:p w14:paraId="6DF31C93" w14:textId="6AE88C04" w:rsidR="000221B7" w:rsidRDefault="008C22F0">
          <w:pPr>
            <w:pStyle w:val="Sadraj1"/>
            <w:tabs>
              <w:tab w:val="left" w:pos="480"/>
              <w:tab w:val="right" w:leader="dot" w:pos="9060"/>
            </w:tabs>
            <w:rPr>
              <w:rFonts w:eastAsiaTheme="minorEastAsia" w:cstheme="minorBidi"/>
              <w:b w:val="0"/>
              <w:bCs w:val="0"/>
              <w:caps w:val="0"/>
              <w:noProof/>
              <w:sz w:val="22"/>
              <w:szCs w:val="22"/>
            </w:rPr>
          </w:pPr>
          <w:hyperlink w:anchor="_Toc101853470" w:history="1">
            <w:r w:rsidR="000221B7" w:rsidRPr="00356D23">
              <w:rPr>
                <w:rStyle w:val="Hiperveza"/>
                <w:rFonts w:eastAsiaTheme="majorEastAsia"/>
                <w:noProof/>
              </w:rPr>
              <w:t>10.</w:t>
            </w:r>
            <w:r w:rsidR="000221B7">
              <w:rPr>
                <w:rFonts w:eastAsiaTheme="minorEastAsia" w:cstheme="minorBidi"/>
                <w:b w:val="0"/>
                <w:bCs w:val="0"/>
                <w:caps w:val="0"/>
                <w:noProof/>
                <w:sz w:val="22"/>
                <w:szCs w:val="22"/>
              </w:rPr>
              <w:tab/>
            </w:r>
            <w:r w:rsidR="000221B7" w:rsidRPr="00356D23">
              <w:rPr>
                <w:rStyle w:val="Hiperveza"/>
                <w:rFonts w:eastAsiaTheme="majorEastAsia"/>
                <w:noProof/>
              </w:rPr>
              <w:t>NAČIN IZRADE PONUDE</w:t>
            </w:r>
            <w:r w:rsidR="000221B7">
              <w:rPr>
                <w:noProof/>
                <w:webHidden/>
              </w:rPr>
              <w:tab/>
            </w:r>
            <w:r w:rsidR="000221B7">
              <w:rPr>
                <w:noProof/>
                <w:webHidden/>
              </w:rPr>
              <w:fldChar w:fldCharType="begin"/>
            </w:r>
            <w:r w:rsidR="000221B7">
              <w:rPr>
                <w:noProof/>
                <w:webHidden/>
              </w:rPr>
              <w:instrText xml:space="preserve"> PAGEREF _Toc101853470 \h </w:instrText>
            </w:r>
            <w:r w:rsidR="000221B7">
              <w:rPr>
                <w:noProof/>
                <w:webHidden/>
              </w:rPr>
            </w:r>
            <w:r w:rsidR="000221B7">
              <w:rPr>
                <w:noProof/>
                <w:webHidden/>
              </w:rPr>
              <w:fldChar w:fldCharType="separate"/>
            </w:r>
            <w:r w:rsidR="000221B7">
              <w:rPr>
                <w:noProof/>
                <w:webHidden/>
              </w:rPr>
              <w:t>12</w:t>
            </w:r>
            <w:r w:rsidR="000221B7">
              <w:rPr>
                <w:noProof/>
                <w:webHidden/>
              </w:rPr>
              <w:fldChar w:fldCharType="end"/>
            </w:r>
          </w:hyperlink>
        </w:p>
        <w:p w14:paraId="229C21B3" w14:textId="45CC8E5E" w:rsidR="000221B7" w:rsidRDefault="008C22F0">
          <w:pPr>
            <w:pStyle w:val="Sadraj1"/>
            <w:tabs>
              <w:tab w:val="left" w:pos="480"/>
              <w:tab w:val="right" w:leader="dot" w:pos="9060"/>
            </w:tabs>
            <w:rPr>
              <w:rFonts w:eastAsiaTheme="minorEastAsia" w:cstheme="minorBidi"/>
              <w:b w:val="0"/>
              <w:bCs w:val="0"/>
              <w:caps w:val="0"/>
              <w:noProof/>
              <w:sz w:val="22"/>
              <w:szCs w:val="22"/>
            </w:rPr>
          </w:pPr>
          <w:hyperlink w:anchor="_Toc101853471" w:history="1">
            <w:r w:rsidR="000221B7" w:rsidRPr="00356D23">
              <w:rPr>
                <w:rStyle w:val="Hiperveza"/>
                <w:rFonts w:eastAsiaTheme="majorEastAsia"/>
                <w:noProof/>
              </w:rPr>
              <w:t>11.</w:t>
            </w:r>
            <w:r w:rsidR="000221B7">
              <w:rPr>
                <w:rFonts w:eastAsiaTheme="minorEastAsia" w:cstheme="minorBidi"/>
                <w:b w:val="0"/>
                <w:bCs w:val="0"/>
                <w:caps w:val="0"/>
                <w:noProof/>
                <w:sz w:val="22"/>
                <w:szCs w:val="22"/>
              </w:rPr>
              <w:tab/>
            </w:r>
            <w:r w:rsidR="000221B7" w:rsidRPr="00356D23">
              <w:rPr>
                <w:rStyle w:val="Hiperveza"/>
                <w:rFonts w:eastAsiaTheme="majorEastAsia"/>
                <w:noProof/>
              </w:rPr>
              <w:t>DONOŠENJE ODLUKE O ODBIJANJU PONUDE I PONIŠTENJU POSTUPKA</w:t>
            </w:r>
            <w:r w:rsidR="000221B7">
              <w:rPr>
                <w:noProof/>
                <w:webHidden/>
              </w:rPr>
              <w:tab/>
            </w:r>
            <w:r w:rsidR="000221B7">
              <w:rPr>
                <w:noProof/>
                <w:webHidden/>
              </w:rPr>
              <w:fldChar w:fldCharType="begin"/>
            </w:r>
            <w:r w:rsidR="000221B7">
              <w:rPr>
                <w:noProof/>
                <w:webHidden/>
              </w:rPr>
              <w:instrText xml:space="preserve"> PAGEREF _Toc101853471 \h </w:instrText>
            </w:r>
            <w:r w:rsidR="000221B7">
              <w:rPr>
                <w:noProof/>
                <w:webHidden/>
              </w:rPr>
            </w:r>
            <w:r w:rsidR="000221B7">
              <w:rPr>
                <w:noProof/>
                <w:webHidden/>
              </w:rPr>
              <w:fldChar w:fldCharType="separate"/>
            </w:r>
            <w:r w:rsidR="000221B7">
              <w:rPr>
                <w:noProof/>
                <w:webHidden/>
              </w:rPr>
              <w:t>13</w:t>
            </w:r>
            <w:r w:rsidR="000221B7">
              <w:rPr>
                <w:noProof/>
                <w:webHidden/>
              </w:rPr>
              <w:fldChar w:fldCharType="end"/>
            </w:r>
          </w:hyperlink>
        </w:p>
        <w:p w14:paraId="5AC591E3" w14:textId="75B1C648" w:rsidR="000221B7" w:rsidRDefault="008C22F0">
          <w:pPr>
            <w:pStyle w:val="Sadraj1"/>
            <w:tabs>
              <w:tab w:val="left" w:pos="480"/>
              <w:tab w:val="right" w:leader="dot" w:pos="9060"/>
            </w:tabs>
            <w:rPr>
              <w:rFonts w:eastAsiaTheme="minorEastAsia" w:cstheme="minorBidi"/>
              <w:b w:val="0"/>
              <w:bCs w:val="0"/>
              <w:caps w:val="0"/>
              <w:noProof/>
              <w:sz w:val="22"/>
              <w:szCs w:val="22"/>
            </w:rPr>
          </w:pPr>
          <w:hyperlink w:anchor="_Toc101853472" w:history="1">
            <w:r w:rsidR="000221B7" w:rsidRPr="00356D23">
              <w:rPr>
                <w:rStyle w:val="Hiperveza"/>
                <w:rFonts w:eastAsiaTheme="majorEastAsia"/>
                <w:noProof/>
              </w:rPr>
              <w:t>12.</w:t>
            </w:r>
            <w:r w:rsidR="000221B7">
              <w:rPr>
                <w:rFonts w:eastAsiaTheme="minorEastAsia" w:cstheme="minorBidi"/>
                <w:b w:val="0"/>
                <w:bCs w:val="0"/>
                <w:caps w:val="0"/>
                <w:noProof/>
                <w:sz w:val="22"/>
                <w:szCs w:val="22"/>
              </w:rPr>
              <w:tab/>
            </w:r>
            <w:r w:rsidR="000221B7" w:rsidRPr="00356D23">
              <w:rPr>
                <w:rStyle w:val="Hiperveza"/>
                <w:rFonts w:eastAsiaTheme="majorEastAsia"/>
                <w:noProof/>
              </w:rPr>
              <w:t>DOKUMENTACIJA KOJU JE POTREBNO DOSTAVITI</w:t>
            </w:r>
            <w:r w:rsidR="000221B7">
              <w:rPr>
                <w:noProof/>
                <w:webHidden/>
              </w:rPr>
              <w:tab/>
            </w:r>
            <w:r w:rsidR="000221B7">
              <w:rPr>
                <w:noProof/>
                <w:webHidden/>
              </w:rPr>
              <w:fldChar w:fldCharType="begin"/>
            </w:r>
            <w:r w:rsidR="000221B7">
              <w:rPr>
                <w:noProof/>
                <w:webHidden/>
              </w:rPr>
              <w:instrText xml:space="preserve"> PAGEREF _Toc101853472 \h </w:instrText>
            </w:r>
            <w:r w:rsidR="000221B7">
              <w:rPr>
                <w:noProof/>
                <w:webHidden/>
              </w:rPr>
            </w:r>
            <w:r w:rsidR="000221B7">
              <w:rPr>
                <w:noProof/>
                <w:webHidden/>
              </w:rPr>
              <w:fldChar w:fldCharType="separate"/>
            </w:r>
            <w:r w:rsidR="000221B7">
              <w:rPr>
                <w:noProof/>
                <w:webHidden/>
              </w:rPr>
              <w:t>14</w:t>
            </w:r>
            <w:r w:rsidR="000221B7">
              <w:rPr>
                <w:noProof/>
                <w:webHidden/>
              </w:rPr>
              <w:fldChar w:fldCharType="end"/>
            </w:r>
          </w:hyperlink>
        </w:p>
        <w:p w14:paraId="687AA4B4" w14:textId="6230B893" w:rsidR="000221B7" w:rsidRDefault="008C22F0">
          <w:pPr>
            <w:pStyle w:val="Sadraj1"/>
            <w:tabs>
              <w:tab w:val="left" w:pos="480"/>
              <w:tab w:val="right" w:leader="dot" w:pos="9060"/>
            </w:tabs>
            <w:rPr>
              <w:rFonts w:eastAsiaTheme="minorEastAsia" w:cstheme="minorBidi"/>
              <w:b w:val="0"/>
              <w:bCs w:val="0"/>
              <w:caps w:val="0"/>
              <w:noProof/>
              <w:sz w:val="22"/>
              <w:szCs w:val="22"/>
            </w:rPr>
          </w:pPr>
          <w:hyperlink w:anchor="_Toc101853473" w:history="1">
            <w:r w:rsidR="000221B7" w:rsidRPr="00356D23">
              <w:rPr>
                <w:rStyle w:val="Hiperveza"/>
                <w:rFonts w:eastAsiaTheme="majorEastAsia"/>
                <w:noProof/>
              </w:rPr>
              <w:t>13.</w:t>
            </w:r>
            <w:r w:rsidR="000221B7">
              <w:rPr>
                <w:rFonts w:eastAsiaTheme="minorEastAsia" w:cstheme="minorBidi"/>
                <w:b w:val="0"/>
                <w:bCs w:val="0"/>
                <w:caps w:val="0"/>
                <w:noProof/>
                <w:sz w:val="22"/>
                <w:szCs w:val="22"/>
              </w:rPr>
              <w:tab/>
            </w:r>
            <w:r w:rsidR="000221B7" w:rsidRPr="00356D23">
              <w:rPr>
                <w:rStyle w:val="Hiperveza"/>
                <w:rFonts w:eastAsiaTheme="majorEastAsia"/>
                <w:noProof/>
              </w:rPr>
              <w:t>POVRAT DOKUMENTACIJE</w:t>
            </w:r>
            <w:r w:rsidR="000221B7">
              <w:rPr>
                <w:noProof/>
                <w:webHidden/>
              </w:rPr>
              <w:tab/>
            </w:r>
            <w:r w:rsidR="000221B7">
              <w:rPr>
                <w:noProof/>
                <w:webHidden/>
              </w:rPr>
              <w:fldChar w:fldCharType="begin"/>
            </w:r>
            <w:r w:rsidR="000221B7">
              <w:rPr>
                <w:noProof/>
                <w:webHidden/>
              </w:rPr>
              <w:instrText xml:space="preserve"> PAGEREF _Toc101853473 \h </w:instrText>
            </w:r>
            <w:r w:rsidR="000221B7">
              <w:rPr>
                <w:noProof/>
                <w:webHidden/>
              </w:rPr>
            </w:r>
            <w:r w:rsidR="000221B7">
              <w:rPr>
                <w:noProof/>
                <w:webHidden/>
              </w:rPr>
              <w:fldChar w:fldCharType="separate"/>
            </w:r>
            <w:r w:rsidR="000221B7">
              <w:rPr>
                <w:noProof/>
                <w:webHidden/>
              </w:rPr>
              <w:t>14</w:t>
            </w:r>
            <w:r w:rsidR="000221B7">
              <w:rPr>
                <w:noProof/>
                <w:webHidden/>
              </w:rPr>
              <w:fldChar w:fldCharType="end"/>
            </w:r>
          </w:hyperlink>
        </w:p>
        <w:p w14:paraId="440D752B" w14:textId="4253A074" w:rsidR="000221B7" w:rsidRDefault="008C22F0">
          <w:pPr>
            <w:pStyle w:val="Sadraj1"/>
            <w:tabs>
              <w:tab w:val="left" w:pos="480"/>
              <w:tab w:val="right" w:leader="dot" w:pos="9060"/>
            </w:tabs>
            <w:rPr>
              <w:rFonts w:eastAsiaTheme="minorEastAsia" w:cstheme="minorBidi"/>
              <w:b w:val="0"/>
              <w:bCs w:val="0"/>
              <w:caps w:val="0"/>
              <w:noProof/>
              <w:sz w:val="22"/>
              <w:szCs w:val="22"/>
            </w:rPr>
          </w:pPr>
          <w:hyperlink w:anchor="_Toc101853474" w:history="1">
            <w:r w:rsidR="000221B7" w:rsidRPr="00356D23">
              <w:rPr>
                <w:rStyle w:val="Hiperveza"/>
                <w:rFonts w:eastAsiaTheme="majorEastAsia"/>
                <w:noProof/>
              </w:rPr>
              <w:t>14.</w:t>
            </w:r>
            <w:r w:rsidR="000221B7">
              <w:rPr>
                <w:rFonts w:eastAsiaTheme="minorEastAsia" w:cstheme="minorBidi"/>
                <w:b w:val="0"/>
                <w:bCs w:val="0"/>
                <w:caps w:val="0"/>
                <w:noProof/>
                <w:sz w:val="22"/>
                <w:szCs w:val="22"/>
              </w:rPr>
              <w:tab/>
            </w:r>
            <w:r w:rsidR="000221B7" w:rsidRPr="00356D23">
              <w:rPr>
                <w:rStyle w:val="Hiperveza"/>
                <w:rFonts w:eastAsiaTheme="majorEastAsia"/>
                <w:noProof/>
              </w:rPr>
              <w:t>UVJETI PLAĆANJA</w:t>
            </w:r>
            <w:r w:rsidR="000221B7">
              <w:rPr>
                <w:noProof/>
                <w:webHidden/>
              </w:rPr>
              <w:tab/>
            </w:r>
            <w:r w:rsidR="000221B7">
              <w:rPr>
                <w:noProof/>
                <w:webHidden/>
              </w:rPr>
              <w:fldChar w:fldCharType="begin"/>
            </w:r>
            <w:r w:rsidR="000221B7">
              <w:rPr>
                <w:noProof/>
                <w:webHidden/>
              </w:rPr>
              <w:instrText xml:space="preserve"> PAGEREF _Toc101853474 \h </w:instrText>
            </w:r>
            <w:r w:rsidR="000221B7">
              <w:rPr>
                <w:noProof/>
                <w:webHidden/>
              </w:rPr>
            </w:r>
            <w:r w:rsidR="000221B7">
              <w:rPr>
                <w:noProof/>
                <w:webHidden/>
              </w:rPr>
              <w:fldChar w:fldCharType="separate"/>
            </w:r>
            <w:r w:rsidR="000221B7">
              <w:rPr>
                <w:noProof/>
                <w:webHidden/>
              </w:rPr>
              <w:t>14</w:t>
            </w:r>
            <w:r w:rsidR="000221B7">
              <w:rPr>
                <w:noProof/>
                <w:webHidden/>
              </w:rPr>
              <w:fldChar w:fldCharType="end"/>
            </w:r>
          </w:hyperlink>
        </w:p>
        <w:p w14:paraId="5354BC0D" w14:textId="42D6671D" w:rsidR="000221B7" w:rsidRDefault="008C22F0">
          <w:pPr>
            <w:pStyle w:val="Sadraj1"/>
            <w:tabs>
              <w:tab w:val="left" w:pos="480"/>
              <w:tab w:val="right" w:leader="dot" w:pos="9060"/>
            </w:tabs>
            <w:rPr>
              <w:rFonts w:eastAsiaTheme="minorEastAsia" w:cstheme="minorBidi"/>
              <w:b w:val="0"/>
              <w:bCs w:val="0"/>
              <w:caps w:val="0"/>
              <w:noProof/>
              <w:sz w:val="22"/>
              <w:szCs w:val="22"/>
            </w:rPr>
          </w:pPr>
          <w:hyperlink w:anchor="_Toc101853475" w:history="1">
            <w:r w:rsidR="000221B7" w:rsidRPr="00356D23">
              <w:rPr>
                <w:rStyle w:val="Hiperveza"/>
                <w:rFonts w:eastAsiaTheme="majorEastAsia"/>
                <w:noProof/>
              </w:rPr>
              <w:t>15.</w:t>
            </w:r>
            <w:r w:rsidR="000221B7">
              <w:rPr>
                <w:rFonts w:eastAsiaTheme="minorEastAsia" w:cstheme="minorBidi"/>
                <w:b w:val="0"/>
                <w:bCs w:val="0"/>
                <w:caps w:val="0"/>
                <w:noProof/>
                <w:sz w:val="22"/>
                <w:szCs w:val="22"/>
              </w:rPr>
              <w:tab/>
            </w:r>
            <w:r w:rsidR="000221B7" w:rsidRPr="00356D23">
              <w:rPr>
                <w:rStyle w:val="Hiperveza"/>
                <w:rFonts w:eastAsiaTheme="majorEastAsia"/>
                <w:noProof/>
              </w:rPr>
              <w:t>ROK ISPORUKE ROBE I IZVOĐENJA RADOVA</w:t>
            </w:r>
            <w:r w:rsidR="000221B7">
              <w:rPr>
                <w:noProof/>
                <w:webHidden/>
              </w:rPr>
              <w:tab/>
            </w:r>
            <w:r w:rsidR="000221B7">
              <w:rPr>
                <w:noProof/>
                <w:webHidden/>
              </w:rPr>
              <w:fldChar w:fldCharType="begin"/>
            </w:r>
            <w:r w:rsidR="000221B7">
              <w:rPr>
                <w:noProof/>
                <w:webHidden/>
              </w:rPr>
              <w:instrText xml:space="preserve"> PAGEREF _Toc101853475 \h </w:instrText>
            </w:r>
            <w:r w:rsidR="000221B7">
              <w:rPr>
                <w:noProof/>
                <w:webHidden/>
              </w:rPr>
            </w:r>
            <w:r w:rsidR="000221B7">
              <w:rPr>
                <w:noProof/>
                <w:webHidden/>
              </w:rPr>
              <w:fldChar w:fldCharType="separate"/>
            </w:r>
            <w:r w:rsidR="000221B7">
              <w:rPr>
                <w:noProof/>
                <w:webHidden/>
              </w:rPr>
              <w:t>15</w:t>
            </w:r>
            <w:r w:rsidR="000221B7">
              <w:rPr>
                <w:noProof/>
                <w:webHidden/>
              </w:rPr>
              <w:fldChar w:fldCharType="end"/>
            </w:r>
          </w:hyperlink>
        </w:p>
        <w:p w14:paraId="74BF18DC" w14:textId="18357574" w:rsidR="000221B7" w:rsidRDefault="008C22F0">
          <w:pPr>
            <w:pStyle w:val="Sadraj1"/>
            <w:tabs>
              <w:tab w:val="left" w:pos="480"/>
              <w:tab w:val="right" w:leader="dot" w:pos="9060"/>
            </w:tabs>
            <w:rPr>
              <w:rFonts w:eastAsiaTheme="minorEastAsia" w:cstheme="minorBidi"/>
              <w:b w:val="0"/>
              <w:bCs w:val="0"/>
              <w:caps w:val="0"/>
              <w:noProof/>
              <w:sz w:val="22"/>
              <w:szCs w:val="22"/>
            </w:rPr>
          </w:pPr>
          <w:hyperlink w:anchor="_Toc101853476" w:history="1">
            <w:r w:rsidR="000221B7" w:rsidRPr="00356D23">
              <w:rPr>
                <w:rStyle w:val="Hiperveza"/>
                <w:rFonts w:eastAsiaTheme="majorEastAsia"/>
                <w:noProof/>
              </w:rPr>
              <w:t>16.</w:t>
            </w:r>
            <w:r w:rsidR="000221B7">
              <w:rPr>
                <w:rFonts w:eastAsiaTheme="minorEastAsia" w:cstheme="minorBidi"/>
                <w:b w:val="0"/>
                <w:bCs w:val="0"/>
                <w:caps w:val="0"/>
                <w:noProof/>
                <w:sz w:val="22"/>
                <w:szCs w:val="22"/>
              </w:rPr>
              <w:tab/>
            </w:r>
            <w:r w:rsidR="000221B7" w:rsidRPr="00356D23">
              <w:rPr>
                <w:rStyle w:val="Hiperveza"/>
                <w:rFonts w:eastAsiaTheme="majorEastAsia"/>
                <w:noProof/>
              </w:rPr>
              <w:t>ROK ZA DONOŠENJE ODLUKE O ODABIRU ILI ODLUKE O PONIŠTENJU POSTUPKA</w:t>
            </w:r>
            <w:r w:rsidR="000221B7">
              <w:rPr>
                <w:noProof/>
                <w:webHidden/>
              </w:rPr>
              <w:tab/>
            </w:r>
            <w:r w:rsidR="000221B7">
              <w:rPr>
                <w:noProof/>
                <w:webHidden/>
              </w:rPr>
              <w:fldChar w:fldCharType="begin"/>
            </w:r>
            <w:r w:rsidR="000221B7">
              <w:rPr>
                <w:noProof/>
                <w:webHidden/>
              </w:rPr>
              <w:instrText xml:space="preserve"> PAGEREF _Toc101853476 \h </w:instrText>
            </w:r>
            <w:r w:rsidR="000221B7">
              <w:rPr>
                <w:noProof/>
                <w:webHidden/>
              </w:rPr>
            </w:r>
            <w:r w:rsidR="000221B7">
              <w:rPr>
                <w:noProof/>
                <w:webHidden/>
              </w:rPr>
              <w:fldChar w:fldCharType="separate"/>
            </w:r>
            <w:r w:rsidR="000221B7">
              <w:rPr>
                <w:noProof/>
                <w:webHidden/>
              </w:rPr>
              <w:t>15</w:t>
            </w:r>
            <w:r w:rsidR="000221B7">
              <w:rPr>
                <w:noProof/>
                <w:webHidden/>
              </w:rPr>
              <w:fldChar w:fldCharType="end"/>
            </w:r>
          </w:hyperlink>
        </w:p>
        <w:p w14:paraId="62299D77" w14:textId="1ED8356A" w:rsidR="000221B7" w:rsidRDefault="008C22F0">
          <w:pPr>
            <w:pStyle w:val="Sadraj1"/>
            <w:tabs>
              <w:tab w:val="left" w:pos="480"/>
              <w:tab w:val="right" w:leader="dot" w:pos="9060"/>
            </w:tabs>
            <w:rPr>
              <w:rFonts w:eastAsiaTheme="minorEastAsia" w:cstheme="minorBidi"/>
              <w:b w:val="0"/>
              <w:bCs w:val="0"/>
              <w:caps w:val="0"/>
              <w:noProof/>
              <w:sz w:val="22"/>
              <w:szCs w:val="22"/>
            </w:rPr>
          </w:pPr>
          <w:hyperlink w:anchor="_Toc101853477" w:history="1">
            <w:r w:rsidR="000221B7" w:rsidRPr="00356D23">
              <w:rPr>
                <w:rStyle w:val="Hiperveza"/>
                <w:rFonts w:eastAsiaTheme="majorEastAsia"/>
                <w:noProof/>
              </w:rPr>
              <w:t>17.</w:t>
            </w:r>
            <w:r w:rsidR="000221B7">
              <w:rPr>
                <w:rFonts w:eastAsiaTheme="minorEastAsia" w:cstheme="minorBidi"/>
                <w:b w:val="0"/>
                <w:bCs w:val="0"/>
                <w:caps w:val="0"/>
                <w:noProof/>
                <w:sz w:val="22"/>
                <w:szCs w:val="22"/>
              </w:rPr>
              <w:tab/>
            </w:r>
            <w:r w:rsidR="000221B7" w:rsidRPr="00356D23">
              <w:rPr>
                <w:rStyle w:val="Hiperveza"/>
                <w:rFonts w:eastAsiaTheme="majorEastAsia"/>
                <w:noProof/>
              </w:rPr>
              <w:t>UGOVOR O NABAVI I ROK ZA SKLAPANJE UGOVORA</w:t>
            </w:r>
            <w:r w:rsidR="000221B7">
              <w:rPr>
                <w:noProof/>
                <w:webHidden/>
              </w:rPr>
              <w:tab/>
            </w:r>
            <w:r w:rsidR="000221B7">
              <w:rPr>
                <w:noProof/>
                <w:webHidden/>
              </w:rPr>
              <w:fldChar w:fldCharType="begin"/>
            </w:r>
            <w:r w:rsidR="000221B7">
              <w:rPr>
                <w:noProof/>
                <w:webHidden/>
              </w:rPr>
              <w:instrText xml:space="preserve"> PAGEREF _Toc101853477 \h </w:instrText>
            </w:r>
            <w:r w:rsidR="000221B7">
              <w:rPr>
                <w:noProof/>
                <w:webHidden/>
              </w:rPr>
            </w:r>
            <w:r w:rsidR="000221B7">
              <w:rPr>
                <w:noProof/>
                <w:webHidden/>
              </w:rPr>
              <w:fldChar w:fldCharType="separate"/>
            </w:r>
            <w:r w:rsidR="000221B7">
              <w:rPr>
                <w:noProof/>
                <w:webHidden/>
              </w:rPr>
              <w:t>16</w:t>
            </w:r>
            <w:r w:rsidR="000221B7">
              <w:rPr>
                <w:noProof/>
                <w:webHidden/>
              </w:rPr>
              <w:fldChar w:fldCharType="end"/>
            </w:r>
          </w:hyperlink>
        </w:p>
        <w:p w14:paraId="718ACDA5" w14:textId="217133AE" w:rsidR="000221B7" w:rsidRDefault="008C22F0">
          <w:pPr>
            <w:pStyle w:val="Sadraj1"/>
            <w:tabs>
              <w:tab w:val="left" w:pos="480"/>
              <w:tab w:val="right" w:leader="dot" w:pos="9060"/>
            </w:tabs>
            <w:rPr>
              <w:rFonts w:eastAsiaTheme="minorEastAsia" w:cstheme="minorBidi"/>
              <w:b w:val="0"/>
              <w:bCs w:val="0"/>
              <w:caps w:val="0"/>
              <w:noProof/>
              <w:sz w:val="22"/>
              <w:szCs w:val="22"/>
            </w:rPr>
          </w:pPr>
          <w:hyperlink w:anchor="_Toc101853478" w:history="1">
            <w:r w:rsidR="000221B7" w:rsidRPr="00356D23">
              <w:rPr>
                <w:rStyle w:val="Hiperveza"/>
                <w:rFonts w:eastAsiaTheme="majorEastAsia"/>
                <w:noProof/>
              </w:rPr>
              <w:t>18.</w:t>
            </w:r>
            <w:r w:rsidR="000221B7">
              <w:rPr>
                <w:rFonts w:eastAsiaTheme="minorEastAsia" w:cstheme="minorBidi"/>
                <w:b w:val="0"/>
                <w:bCs w:val="0"/>
                <w:caps w:val="0"/>
                <w:noProof/>
                <w:sz w:val="22"/>
                <w:szCs w:val="22"/>
              </w:rPr>
              <w:tab/>
            </w:r>
            <w:r w:rsidR="000221B7" w:rsidRPr="00356D23">
              <w:rPr>
                <w:rStyle w:val="Hiperveza"/>
                <w:rFonts w:eastAsiaTheme="majorEastAsia"/>
                <w:noProof/>
              </w:rPr>
              <w:t>DODATNE INFORMACIJE</w:t>
            </w:r>
            <w:r w:rsidR="000221B7">
              <w:rPr>
                <w:noProof/>
                <w:webHidden/>
              </w:rPr>
              <w:tab/>
            </w:r>
            <w:r w:rsidR="000221B7">
              <w:rPr>
                <w:noProof/>
                <w:webHidden/>
              </w:rPr>
              <w:fldChar w:fldCharType="begin"/>
            </w:r>
            <w:r w:rsidR="000221B7">
              <w:rPr>
                <w:noProof/>
                <w:webHidden/>
              </w:rPr>
              <w:instrText xml:space="preserve"> PAGEREF _Toc101853478 \h </w:instrText>
            </w:r>
            <w:r w:rsidR="000221B7">
              <w:rPr>
                <w:noProof/>
                <w:webHidden/>
              </w:rPr>
            </w:r>
            <w:r w:rsidR="000221B7">
              <w:rPr>
                <w:noProof/>
                <w:webHidden/>
              </w:rPr>
              <w:fldChar w:fldCharType="separate"/>
            </w:r>
            <w:r w:rsidR="000221B7">
              <w:rPr>
                <w:noProof/>
                <w:webHidden/>
              </w:rPr>
              <w:t>16</w:t>
            </w:r>
            <w:r w:rsidR="000221B7">
              <w:rPr>
                <w:noProof/>
                <w:webHidden/>
              </w:rPr>
              <w:fldChar w:fldCharType="end"/>
            </w:r>
          </w:hyperlink>
        </w:p>
        <w:p w14:paraId="750036F6" w14:textId="10B6B497" w:rsidR="000221B7" w:rsidRDefault="008C22F0">
          <w:pPr>
            <w:pStyle w:val="Sadraj1"/>
            <w:tabs>
              <w:tab w:val="left" w:pos="480"/>
              <w:tab w:val="right" w:leader="dot" w:pos="9060"/>
            </w:tabs>
            <w:rPr>
              <w:rFonts w:eastAsiaTheme="minorEastAsia" w:cstheme="minorBidi"/>
              <w:b w:val="0"/>
              <w:bCs w:val="0"/>
              <w:caps w:val="0"/>
              <w:noProof/>
              <w:sz w:val="22"/>
              <w:szCs w:val="22"/>
            </w:rPr>
          </w:pPr>
          <w:hyperlink w:anchor="_Toc101853479" w:history="1">
            <w:r w:rsidR="000221B7" w:rsidRPr="00356D23">
              <w:rPr>
                <w:rStyle w:val="Hiperveza"/>
                <w:rFonts w:eastAsiaTheme="majorEastAsia"/>
                <w:noProof/>
              </w:rPr>
              <w:t>19.</w:t>
            </w:r>
            <w:r w:rsidR="000221B7">
              <w:rPr>
                <w:rFonts w:eastAsiaTheme="minorEastAsia" w:cstheme="minorBidi"/>
                <w:b w:val="0"/>
                <w:bCs w:val="0"/>
                <w:caps w:val="0"/>
                <w:noProof/>
                <w:sz w:val="22"/>
                <w:szCs w:val="22"/>
              </w:rPr>
              <w:tab/>
            </w:r>
            <w:r w:rsidR="000221B7" w:rsidRPr="00356D23">
              <w:rPr>
                <w:rStyle w:val="Hiperveza"/>
                <w:rFonts w:eastAsiaTheme="majorEastAsia"/>
                <w:noProof/>
              </w:rPr>
              <w:t>PRILOZI</w:t>
            </w:r>
            <w:r w:rsidR="000221B7">
              <w:rPr>
                <w:noProof/>
                <w:webHidden/>
              </w:rPr>
              <w:tab/>
            </w:r>
            <w:r w:rsidR="000221B7">
              <w:rPr>
                <w:noProof/>
                <w:webHidden/>
              </w:rPr>
              <w:fldChar w:fldCharType="begin"/>
            </w:r>
            <w:r w:rsidR="000221B7">
              <w:rPr>
                <w:noProof/>
                <w:webHidden/>
              </w:rPr>
              <w:instrText xml:space="preserve"> PAGEREF _Toc101853479 \h </w:instrText>
            </w:r>
            <w:r w:rsidR="000221B7">
              <w:rPr>
                <w:noProof/>
                <w:webHidden/>
              </w:rPr>
            </w:r>
            <w:r w:rsidR="000221B7">
              <w:rPr>
                <w:noProof/>
                <w:webHidden/>
              </w:rPr>
              <w:fldChar w:fldCharType="separate"/>
            </w:r>
            <w:r w:rsidR="000221B7">
              <w:rPr>
                <w:noProof/>
                <w:webHidden/>
              </w:rPr>
              <w:t>17</w:t>
            </w:r>
            <w:r w:rsidR="000221B7">
              <w:rPr>
                <w:noProof/>
                <w:webHidden/>
              </w:rPr>
              <w:fldChar w:fldCharType="end"/>
            </w:r>
          </w:hyperlink>
        </w:p>
        <w:p w14:paraId="1D1305BA" w14:textId="51A5C122" w:rsidR="002349C4" w:rsidRDefault="0004000A" w:rsidP="002E39B1">
          <w:pPr>
            <w:jc w:val="both"/>
            <w:rPr>
              <w:b/>
              <w:bCs/>
            </w:rPr>
          </w:pPr>
          <w:r>
            <w:rPr>
              <w:rFonts w:asciiTheme="minorHAnsi" w:hAnsiTheme="minorHAnsi" w:cstheme="minorHAnsi"/>
              <w:caps/>
              <w:sz w:val="20"/>
              <w:szCs w:val="20"/>
            </w:rPr>
            <w:fldChar w:fldCharType="end"/>
          </w:r>
        </w:p>
      </w:sdtContent>
    </w:sdt>
    <w:p w14:paraId="35756BF2" w14:textId="77777777" w:rsidR="002349C4" w:rsidRDefault="002349C4">
      <w:pPr>
        <w:rPr>
          <w:b/>
          <w:bCs/>
        </w:rPr>
      </w:pPr>
      <w:r>
        <w:rPr>
          <w:b/>
          <w:bCs/>
        </w:rPr>
        <w:br w:type="page"/>
      </w:r>
    </w:p>
    <w:p w14:paraId="3C75C67B" w14:textId="6B7C5261" w:rsidR="0063762B" w:rsidRDefault="00243518" w:rsidP="00243518">
      <w:pPr>
        <w:pStyle w:val="Naslov1"/>
        <w:numPr>
          <w:ilvl w:val="0"/>
          <w:numId w:val="10"/>
        </w:numPr>
        <w:spacing w:after="240"/>
        <w:ind w:left="0" w:hanging="426"/>
        <w:jc w:val="both"/>
      </w:pPr>
      <w:bookmarkStart w:id="1" w:name="_Toc101853430"/>
      <w:r>
        <w:lastRenderedPageBreak/>
        <w:t>OPĆI PODACI</w:t>
      </w:r>
      <w:bookmarkEnd w:id="1"/>
    </w:p>
    <w:p w14:paraId="2E13B1BF" w14:textId="55BF0065" w:rsidR="009D7B4D" w:rsidRDefault="009D7B4D" w:rsidP="009D7B4D">
      <w:r w:rsidRPr="009D7B4D">
        <w:rPr>
          <w:rFonts w:asciiTheme="minorHAnsi" w:hAnsiTheme="minorHAnsi" w:cstheme="minorHAnsi"/>
        </w:rPr>
        <w:t>Ovaj Poziv na dostavu ponuda i njegovi prilozi prevedeni su u svrhu objave i na engleski jezik, sa istovjetnim značenjem kao na hrvatskom jeziku. U slučaju nejasnoća važećim se smatra tekst na hrvatskom jeziku</w:t>
      </w:r>
      <w:r>
        <w:rPr>
          <w:rFonts w:asciiTheme="minorHAnsi" w:hAnsiTheme="minorHAnsi" w:cstheme="minorHAnsi"/>
        </w:rPr>
        <w:t>.</w:t>
      </w:r>
    </w:p>
    <w:p w14:paraId="4496B4CE" w14:textId="77777777" w:rsidR="009D7B4D" w:rsidRPr="009D7B4D" w:rsidRDefault="009D7B4D" w:rsidP="009D7B4D"/>
    <w:p w14:paraId="71E87151" w14:textId="77777777" w:rsidR="00243518" w:rsidRPr="00960B19" w:rsidRDefault="00243518" w:rsidP="00243518">
      <w:pPr>
        <w:pStyle w:val="Naslov2"/>
        <w:numPr>
          <w:ilvl w:val="1"/>
          <w:numId w:val="17"/>
        </w:numPr>
        <w:spacing w:after="240" w:line="276" w:lineRule="auto"/>
        <w:ind w:left="0" w:hanging="426"/>
        <w:jc w:val="both"/>
        <w:rPr>
          <w:i/>
        </w:rPr>
      </w:pPr>
      <w:bookmarkStart w:id="2" w:name="_Toc88559483"/>
      <w:bookmarkStart w:id="3" w:name="_Toc101853431"/>
      <w:r>
        <w:rPr>
          <w:i/>
        </w:rPr>
        <w:t>Podaci o naručitelju</w:t>
      </w:r>
      <w:bookmarkEnd w:id="2"/>
      <w:bookmarkEnd w:id="3"/>
    </w:p>
    <w:p w14:paraId="1EABA0D6" w14:textId="77777777" w:rsidR="009A3947" w:rsidRPr="004661EA" w:rsidRDefault="00D34A71" w:rsidP="009A3947">
      <w:pPr>
        <w:spacing w:line="360" w:lineRule="auto"/>
        <w:ind w:left="360"/>
        <w:jc w:val="both"/>
        <w:rPr>
          <w:rFonts w:asciiTheme="minorHAnsi" w:hAnsiTheme="minorHAnsi" w:cstheme="minorHAnsi"/>
        </w:rPr>
      </w:pPr>
      <w:r w:rsidRPr="00E15232">
        <w:rPr>
          <w:rFonts w:asciiTheme="minorHAnsi" w:hAnsiTheme="minorHAnsi" w:cstheme="minorHAnsi"/>
        </w:rPr>
        <w:t>Naziv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009A3947" w:rsidRPr="004661EA">
        <w:rPr>
          <w:rFonts w:asciiTheme="minorHAnsi" w:hAnsiTheme="minorHAnsi" w:cstheme="minorHAnsi"/>
        </w:rPr>
        <w:t xml:space="preserve">Dilj industrija građevinskog materijala d.o.o. </w:t>
      </w:r>
    </w:p>
    <w:p w14:paraId="41B72ECF" w14:textId="66124082" w:rsidR="00D34A71" w:rsidRPr="00E15232" w:rsidRDefault="00D34A71" w:rsidP="002A6A5F">
      <w:pPr>
        <w:spacing w:line="360" w:lineRule="auto"/>
        <w:ind w:left="360"/>
        <w:jc w:val="both"/>
        <w:rPr>
          <w:rFonts w:asciiTheme="minorHAnsi" w:hAnsiTheme="minorHAnsi" w:cstheme="minorHAnsi"/>
          <w:b/>
        </w:rPr>
      </w:pPr>
      <w:r w:rsidRPr="00E15232">
        <w:rPr>
          <w:rFonts w:asciiTheme="minorHAnsi" w:hAnsiTheme="minorHAnsi" w:cstheme="minorHAnsi"/>
        </w:rPr>
        <w:t>Sjedište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b/>
        </w:rPr>
        <w:t>Ciglarska 33, 32100 Vinkovci, Republika Hrvatska</w:t>
      </w:r>
    </w:p>
    <w:p w14:paraId="259F29C5" w14:textId="7718406A"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OIB:</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60248788788</w:t>
      </w:r>
    </w:p>
    <w:p w14:paraId="30318717" w14:textId="601001B1"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e-mail:</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hyperlink r:id="rId17" w:history="1">
        <w:r w:rsidR="000A36A7" w:rsidRPr="00986ADB">
          <w:rPr>
            <w:rStyle w:val="Hiperveza"/>
            <w:rFonts w:asciiTheme="minorHAnsi" w:hAnsiTheme="minorHAnsi" w:cstheme="minorHAnsi"/>
          </w:rPr>
          <w:t>dilj.vinkovci@nexe.hr</w:t>
        </w:r>
      </w:hyperlink>
    </w:p>
    <w:p w14:paraId="786C1226" w14:textId="397BD24D" w:rsidR="00D34A71" w:rsidRDefault="00D34A71" w:rsidP="00243518">
      <w:pPr>
        <w:spacing w:after="240" w:line="360" w:lineRule="auto"/>
        <w:ind w:left="360"/>
        <w:jc w:val="both"/>
        <w:rPr>
          <w:rFonts w:asciiTheme="minorHAnsi" w:hAnsiTheme="minorHAnsi" w:cstheme="minorHAnsi"/>
        </w:rPr>
      </w:pPr>
      <w:r w:rsidRPr="00E15232">
        <w:rPr>
          <w:rFonts w:asciiTheme="minorHAnsi" w:hAnsiTheme="minorHAnsi" w:cstheme="minorHAnsi"/>
        </w:rPr>
        <w:t>IBAN:</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HR6324020061100989537</w:t>
      </w:r>
    </w:p>
    <w:p w14:paraId="584FD180" w14:textId="77777777" w:rsidR="00243518" w:rsidRPr="00960B19" w:rsidRDefault="00243518" w:rsidP="00243518">
      <w:pPr>
        <w:pStyle w:val="Naslov2"/>
        <w:numPr>
          <w:ilvl w:val="1"/>
          <w:numId w:val="17"/>
        </w:numPr>
        <w:ind w:left="0" w:hanging="426"/>
        <w:jc w:val="both"/>
        <w:rPr>
          <w:i/>
        </w:rPr>
      </w:pPr>
      <w:bookmarkStart w:id="4" w:name="_Toc85099223"/>
      <w:bookmarkStart w:id="5" w:name="_Toc88559484"/>
      <w:bookmarkStart w:id="6" w:name="_Toc101853432"/>
      <w:r w:rsidRPr="00960B19">
        <w:rPr>
          <w:i/>
        </w:rPr>
        <w:t>Gospodarski subjekti s kojima je Naručitelj u sukobu interesa</w:t>
      </w:r>
      <w:bookmarkEnd w:id="4"/>
      <w:bookmarkEnd w:id="5"/>
      <w:bookmarkEnd w:id="6"/>
    </w:p>
    <w:p w14:paraId="0924FDBC" w14:textId="77777777" w:rsidR="00243518" w:rsidRDefault="00243518" w:rsidP="00243518">
      <w:pPr>
        <w:spacing w:before="240" w:after="240" w:line="276" w:lineRule="auto"/>
        <w:rPr>
          <w:rFonts w:asciiTheme="minorHAnsi" w:hAnsiTheme="minorHAnsi" w:cstheme="minorHAnsi"/>
        </w:rPr>
      </w:pPr>
      <w:r w:rsidRPr="00153D33">
        <w:rPr>
          <w:rFonts w:asciiTheme="minorHAnsi" w:hAnsiTheme="minorHAnsi" w:cstheme="minorHAnsi"/>
        </w:rPr>
        <w:t xml:space="preserve">Sukob interesa između </w:t>
      </w:r>
      <w:r>
        <w:rPr>
          <w:rFonts w:asciiTheme="minorHAnsi" w:hAnsiTheme="minorHAnsi" w:cstheme="minorHAnsi"/>
        </w:rPr>
        <w:t>Naručitelja</w:t>
      </w:r>
      <w:r w:rsidRPr="00153D33">
        <w:rPr>
          <w:rFonts w:asciiTheme="minorHAnsi" w:hAnsiTheme="minorHAnsi" w:cstheme="minorHAnsi"/>
        </w:rPr>
        <w:t xml:space="preserve"> i povezanih subjekta obuhvaća situacije kada predstavnici</w:t>
      </w:r>
      <w:r>
        <w:rPr>
          <w:rFonts w:asciiTheme="minorHAnsi" w:hAnsiTheme="minorHAnsi" w:cstheme="minorHAnsi"/>
        </w:rPr>
        <w:t xml:space="preserve"> Naručitelja</w:t>
      </w:r>
      <w:r w:rsidRPr="00153D33">
        <w:rPr>
          <w:rFonts w:asciiTheme="minorHAnsi" w:hAnsiTheme="minorHAnsi" w:cstheme="minorHAnsi"/>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w:t>
      </w:r>
      <w:r>
        <w:rPr>
          <w:rFonts w:asciiTheme="minorHAnsi" w:hAnsiTheme="minorHAnsi" w:cstheme="minorHAnsi"/>
        </w:rPr>
        <w:t xml:space="preserve"> nabave.</w:t>
      </w:r>
    </w:p>
    <w:p w14:paraId="6B26CDCA" w14:textId="77777777" w:rsidR="00243518" w:rsidRDefault="00243518" w:rsidP="00243518">
      <w:pPr>
        <w:spacing w:before="240" w:after="240"/>
        <w:rPr>
          <w:rFonts w:asciiTheme="minorHAnsi" w:hAnsiTheme="minorHAnsi" w:cstheme="minorHAnsi"/>
        </w:rPr>
      </w:pPr>
      <w:r w:rsidRPr="00153D33">
        <w:rPr>
          <w:rFonts w:asciiTheme="minorHAnsi" w:hAnsiTheme="minorHAnsi" w:cstheme="minorHAnsi"/>
        </w:rPr>
        <w:t>Naručitelj ne smije sklapati ugovore o nabavi sa sljedećim gospodarskim subjektima</w:t>
      </w:r>
      <w:r>
        <w:rPr>
          <w:rFonts w:asciiTheme="minorHAnsi" w:hAnsiTheme="minorHAnsi" w:cstheme="minorHAnsi"/>
        </w:rPr>
        <w:t>:</w:t>
      </w:r>
    </w:p>
    <w:p w14:paraId="4AB1BCF0" w14:textId="77777777" w:rsidR="00243518" w:rsidRDefault="00243518" w:rsidP="00243518">
      <w:pPr>
        <w:spacing w:after="240"/>
        <w:ind w:left="708" w:hanging="708"/>
        <w:rPr>
          <w:rFonts w:eastAsia="Calibri"/>
          <w:lang w:eastAsia="en-US"/>
        </w:rPr>
      </w:pPr>
      <w:r w:rsidRPr="00153D33">
        <w:rPr>
          <w:rFonts w:eastAsia="Calibri"/>
          <w:b/>
          <w:lang w:eastAsia="en-US"/>
        </w:rPr>
        <w:t xml:space="preserve">NEXE d.d. </w:t>
      </w:r>
      <w:r w:rsidRPr="00FE2278">
        <w:rPr>
          <w:rFonts w:eastAsia="Calibri"/>
          <w:lang w:eastAsia="en-US"/>
        </w:rPr>
        <w:t>za proizvodnju građevinskih materijala</w:t>
      </w:r>
      <w:r>
        <w:rPr>
          <w:rFonts w:eastAsia="Calibri"/>
          <w:lang w:eastAsia="en-US"/>
        </w:rPr>
        <w:t xml:space="preserve">, </w:t>
      </w:r>
      <w:proofErr w:type="spellStart"/>
      <w:r>
        <w:rPr>
          <w:rFonts w:eastAsia="Calibri"/>
          <w:lang w:eastAsia="en-US"/>
        </w:rPr>
        <w:t>Tajnovac</w:t>
      </w:r>
      <w:proofErr w:type="spellEnd"/>
      <w:r>
        <w:rPr>
          <w:rFonts w:eastAsia="Calibri"/>
          <w:lang w:eastAsia="en-US"/>
        </w:rPr>
        <w:t xml:space="preserve"> 1, Našice, OIB: </w:t>
      </w:r>
      <w:r w:rsidRPr="00072EA2">
        <w:rPr>
          <w:rFonts w:eastAsia="Calibri"/>
          <w:lang w:eastAsia="en-US"/>
        </w:rPr>
        <w:t>62612424147</w:t>
      </w:r>
    </w:p>
    <w:p w14:paraId="1FAA1516" w14:textId="77777777" w:rsidR="00243518" w:rsidRDefault="00243518" w:rsidP="00243518">
      <w:pPr>
        <w:spacing w:after="240"/>
        <w:ind w:left="709" w:hanging="709"/>
        <w:rPr>
          <w:rFonts w:eastAsia="Calibri"/>
          <w:lang w:eastAsia="en-US"/>
        </w:rPr>
      </w:pPr>
      <w:r w:rsidRPr="00153D33">
        <w:rPr>
          <w:rFonts w:eastAsia="Calibri"/>
          <w:b/>
          <w:lang w:eastAsia="en-US"/>
        </w:rPr>
        <w:t>IGMA industrija građevnog materijala, d.o.o.</w:t>
      </w:r>
      <w:r>
        <w:rPr>
          <w:rFonts w:eastAsia="Calibri"/>
          <w:lang w:eastAsia="en-US"/>
        </w:rPr>
        <w:t xml:space="preserve">, Ciglana 10, Koprivnica, OIB: </w:t>
      </w:r>
      <w:r w:rsidRPr="00F857E6">
        <w:rPr>
          <w:rFonts w:eastAsia="Calibri"/>
          <w:lang w:eastAsia="en-US"/>
        </w:rPr>
        <w:t>43695070004</w:t>
      </w:r>
    </w:p>
    <w:p w14:paraId="5AF7B4EC" w14:textId="77777777" w:rsidR="00243518" w:rsidRDefault="00243518" w:rsidP="00243518">
      <w:pPr>
        <w:spacing w:after="240"/>
        <w:rPr>
          <w:rFonts w:eastAsia="Calibri"/>
          <w:lang w:eastAsia="en-US"/>
        </w:rPr>
      </w:pPr>
      <w:r w:rsidRPr="00153D33">
        <w:rPr>
          <w:rFonts w:eastAsia="Calibri"/>
          <w:b/>
          <w:lang w:eastAsia="en-US"/>
        </w:rPr>
        <w:t>LUKA TRANZIT OSIJEK d.o.o.</w:t>
      </w:r>
      <w:r w:rsidRPr="00DC139E">
        <w:rPr>
          <w:rFonts w:eastAsia="Calibri"/>
          <w:lang w:eastAsia="en-US"/>
        </w:rPr>
        <w:t xml:space="preserve"> za obavljanje lučkih i skladišnih djelatnosti i trgovinu</w:t>
      </w:r>
      <w:r>
        <w:rPr>
          <w:rFonts w:eastAsia="Calibri"/>
          <w:lang w:eastAsia="en-US"/>
        </w:rPr>
        <w:t xml:space="preserve"> Vukovarska Cesta 229/b, Osijek, </w:t>
      </w:r>
      <w:r w:rsidRPr="00DC139E">
        <w:rPr>
          <w:rFonts w:eastAsia="Calibri"/>
          <w:lang w:eastAsia="en-US"/>
        </w:rPr>
        <w:t>OIB: 97083647226</w:t>
      </w:r>
    </w:p>
    <w:p w14:paraId="6BE4A9F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NEXE GRADNJA d.o.o. </w:t>
      </w:r>
      <w:r w:rsidRPr="00FE2278">
        <w:rPr>
          <w:rFonts w:eastAsia="Calibri"/>
          <w:lang w:eastAsia="en-US"/>
        </w:rPr>
        <w:t>za graditeljstvo Našice</w:t>
      </w:r>
      <w:r>
        <w:rPr>
          <w:rFonts w:eastAsia="Calibri"/>
          <w:lang w:eastAsia="en-US"/>
        </w:rPr>
        <w:t xml:space="preserve">, </w:t>
      </w:r>
      <w:r w:rsidRPr="00DC139E">
        <w:rPr>
          <w:rFonts w:eastAsia="Calibri"/>
          <w:lang w:eastAsia="en-US"/>
        </w:rPr>
        <w:t>Braće Radića 24, Našice</w:t>
      </w:r>
      <w:r>
        <w:rPr>
          <w:rFonts w:eastAsia="Calibri"/>
          <w:lang w:eastAsia="en-US"/>
        </w:rPr>
        <w:t xml:space="preserve">, </w:t>
      </w:r>
      <w:r w:rsidRPr="00DC139E">
        <w:rPr>
          <w:rFonts w:eastAsia="Calibri"/>
          <w:lang w:eastAsia="en-US"/>
        </w:rPr>
        <w:t>OIB:</w:t>
      </w:r>
      <w:r>
        <w:rPr>
          <w:rFonts w:eastAsia="Calibri"/>
          <w:lang w:eastAsia="en-US"/>
        </w:rPr>
        <w:t xml:space="preserve"> </w:t>
      </w:r>
      <w:r w:rsidRPr="00DC139E">
        <w:rPr>
          <w:rFonts w:eastAsia="Calibri"/>
          <w:lang w:eastAsia="en-US"/>
        </w:rPr>
        <w:t>37671722350</w:t>
      </w:r>
    </w:p>
    <w:p w14:paraId="3E590F3E"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NEXE INVEST d.o.o. </w:t>
      </w:r>
      <w:r w:rsidRPr="00FE2278">
        <w:rPr>
          <w:rFonts w:eastAsia="Calibri"/>
          <w:lang w:eastAsia="en-US"/>
        </w:rPr>
        <w:t>za trgovinu i usluge</w:t>
      </w:r>
      <w:r>
        <w:rPr>
          <w:rFonts w:eastAsia="Calibri"/>
          <w:lang w:eastAsia="en-US"/>
        </w:rPr>
        <w:t xml:space="preserve">, Našice, Braće Radića 24, </w:t>
      </w:r>
      <w:r w:rsidRPr="00DC139E">
        <w:rPr>
          <w:rFonts w:eastAsia="Calibri"/>
          <w:lang w:eastAsia="en-US"/>
        </w:rPr>
        <w:t>OIB: 97124716319</w:t>
      </w:r>
    </w:p>
    <w:p w14:paraId="79AAA572"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EKONEX d.o.o. </w:t>
      </w:r>
      <w:r w:rsidRPr="00FE2278">
        <w:rPr>
          <w:rFonts w:eastAsia="Calibri"/>
          <w:lang w:eastAsia="en-US"/>
        </w:rPr>
        <w:t>Našice</w:t>
      </w:r>
      <w:r>
        <w:rPr>
          <w:rFonts w:eastAsia="Calibri"/>
          <w:lang w:eastAsia="en-US"/>
        </w:rPr>
        <w:t xml:space="preserve">, Braće Radića 200, Našice, </w:t>
      </w:r>
      <w:r w:rsidRPr="00DC139E">
        <w:rPr>
          <w:rFonts w:eastAsia="Calibri"/>
          <w:lang w:eastAsia="en-US"/>
        </w:rPr>
        <w:t>OIB: 18846322077</w:t>
      </w:r>
    </w:p>
    <w:p w14:paraId="229A042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INCEMA, d.o.o. </w:t>
      </w:r>
      <w:r w:rsidRPr="00FE2278">
        <w:rPr>
          <w:rFonts w:eastAsia="Calibri"/>
          <w:lang w:eastAsia="en-US"/>
        </w:rPr>
        <w:t>za poslove posredovanja u cementnoj i srodnim industrijama</w:t>
      </w:r>
      <w:r w:rsidRPr="00DC139E">
        <w:rPr>
          <w:rFonts w:eastAsia="Calibri"/>
          <w:lang w:eastAsia="en-US"/>
        </w:rPr>
        <w:t xml:space="preserve">, Prilaz </w:t>
      </w:r>
      <w:proofErr w:type="spellStart"/>
      <w:r w:rsidRPr="00DC139E">
        <w:rPr>
          <w:rFonts w:eastAsia="Calibri"/>
          <w:lang w:eastAsia="en-US"/>
        </w:rPr>
        <w:t>Gjure</w:t>
      </w:r>
      <w:proofErr w:type="spellEnd"/>
      <w:r w:rsidRPr="00DC139E">
        <w:rPr>
          <w:rFonts w:eastAsia="Calibri"/>
          <w:lang w:eastAsia="en-US"/>
        </w:rPr>
        <w:t xml:space="preserve"> Deželića 30, Zagreb, OIB: 77162424840</w:t>
      </w:r>
    </w:p>
    <w:p w14:paraId="099DD17E" w14:textId="77777777" w:rsidR="00243518" w:rsidRDefault="00243518" w:rsidP="00243518">
      <w:pPr>
        <w:ind w:left="3544" w:hanging="3545"/>
        <w:rPr>
          <w:rFonts w:eastAsia="Calibri"/>
          <w:lang w:eastAsia="en-US"/>
        </w:rPr>
      </w:pPr>
      <w:r w:rsidRPr="00153D33">
        <w:rPr>
          <w:rFonts w:eastAsia="Calibri"/>
          <w:b/>
          <w:lang w:eastAsia="en-US"/>
        </w:rPr>
        <w:t xml:space="preserve">KUTJEVO </w:t>
      </w:r>
      <w:r w:rsidRPr="00FE2278">
        <w:rPr>
          <w:rFonts w:eastAsia="Calibri"/>
          <w:lang w:eastAsia="en-US"/>
        </w:rPr>
        <w:t>dioničko društvo za proizvodnju i promet poljoprivrednih i prehrambenih proizvoda</w:t>
      </w:r>
      <w:r>
        <w:rPr>
          <w:rFonts w:eastAsia="Calibri"/>
          <w:lang w:eastAsia="en-US"/>
        </w:rPr>
        <w:t xml:space="preserve">, Kralja Tomislava 1, Kutjevo, </w:t>
      </w:r>
      <w:r w:rsidRPr="007766F7">
        <w:rPr>
          <w:rFonts w:eastAsia="Calibri"/>
          <w:lang w:eastAsia="en-US"/>
        </w:rPr>
        <w:t>OIB: 21918659912</w:t>
      </w:r>
    </w:p>
    <w:p w14:paraId="067A7E48"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WINES d.o.o. </w:t>
      </w:r>
      <w:r w:rsidRPr="00FE2278">
        <w:rPr>
          <w:rFonts w:eastAsia="Calibri"/>
          <w:lang w:eastAsia="en-US"/>
        </w:rPr>
        <w:t>za trgovinu i usluge</w:t>
      </w:r>
      <w:r>
        <w:rPr>
          <w:rFonts w:eastAsia="Calibri"/>
          <w:lang w:eastAsia="en-US"/>
        </w:rPr>
        <w:t xml:space="preserve">, Vinogradska 6, Našice, OIB: </w:t>
      </w:r>
      <w:r w:rsidRPr="00F857E6">
        <w:rPr>
          <w:rFonts w:eastAsia="Calibri"/>
          <w:lang w:eastAsia="en-US"/>
        </w:rPr>
        <w:t>93327901576</w:t>
      </w:r>
    </w:p>
    <w:p w14:paraId="244B49C7" w14:textId="77777777" w:rsidR="00243518" w:rsidRPr="000011AE" w:rsidRDefault="00243518" w:rsidP="00243518">
      <w:pPr>
        <w:spacing w:after="240"/>
        <w:ind w:left="3544" w:hanging="3545"/>
        <w:rPr>
          <w:rFonts w:eastAsia="Calibri"/>
          <w:lang w:eastAsia="en-US"/>
        </w:rPr>
      </w:pPr>
      <w:r w:rsidRPr="00153D33">
        <w:rPr>
          <w:rFonts w:eastAsia="Calibri"/>
          <w:b/>
          <w:lang w:eastAsia="en-US"/>
        </w:rPr>
        <w:lastRenderedPageBreak/>
        <w:t xml:space="preserve">OSILOVAC d.o.o. </w:t>
      </w:r>
      <w:r w:rsidRPr="00FE2278">
        <w:rPr>
          <w:rFonts w:eastAsia="Calibri"/>
          <w:lang w:eastAsia="en-US"/>
        </w:rPr>
        <w:t>za poljoprivrednu proizvodnju</w:t>
      </w:r>
      <w:r>
        <w:rPr>
          <w:rFonts w:eastAsia="Calibri"/>
          <w:lang w:eastAsia="en-US"/>
        </w:rPr>
        <w:t xml:space="preserve">, </w:t>
      </w:r>
      <w:proofErr w:type="spellStart"/>
      <w:r>
        <w:rPr>
          <w:rFonts w:eastAsia="Calibri"/>
          <w:lang w:eastAsia="en-US"/>
        </w:rPr>
        <w:t>Ferićeva</w:t>
      </w:r>
      <w:proofErr w:type="spellEnd"/>
      <w:r>
        <w:rPr>
          <w:rFonts w:eastAsia="Calibri"/>
          <w:lang w:eastAsia="en-US"/>
        </w:rPr>
        <w:t xml:space="preserve"> 16, Feričanci, OIB: </w:t>
      </w:r>
      <w:r w:rsidRPr="000011AE">
        <w:rPr>
          <w:rFonts w:eastAsia="Calibri"/>
          <w:lang w:eastAsia="en-US"/>
        </w:rPr>
        <w:t>54035700225</w:t>
      </w:r>
    </w:p>
    <w:p w14:paraId="775A24E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BAGI COMMERCE, d. o. o. </w:t>
      </w:r>
      <w:r w:rsidRPr="00FE2278">
        <w:rPr>
          <w:rFonts w:eastAsia="Calibri"/>
          <w:lang w:eastAsia="en-US"/>
        </w:rPr>
        <w:t>za tov, otkup i prijevoz</w:t>
      </w:r>
      <w:r w:rsidRPr="000011AE">
        <w:rPr>
          <w:rFonts w:eastAsia="Calibri"/>
          <w:lang w:eastAsia="en-US"/>
        </w:rPr>
        <w:t>, Dore Pejačević 100, Feričanci, OIB: 83927736183</w:t>
      </w:r>
    </w:p>
    <w:p w14:paraId="58472C1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OSIJEK-KOTEKS </w:t>
      </w:r>
      <w:r w:rsidRPr="00FE2278">
        <w:rPr>
          <w:rFonts w:eastAsia="Calibri"/>
          <w:lang w:eastAsia="en-US"/>
        </w:rPr>
        <w:t>dioničko društvo za graditeljstvo</w:t>
      </w:r>
      <w:r w:rsidRPr="00DC139E">
        <w:rPr>
          <w:rFonts w:eastAsia="Calibri"/>
          <w:lang w:eastAsia="en-US"/>
        </w:rPr>
        <w:t xml:space="preserve">, proizvodnju i trgovinu, </w:t>
      </w:r>
      <w:proofErr w:type="spellStart"/>
      <w:r w:rsidRPr="00DC139E">
        <w:rPr>
          <w:rFonts w:eastAsia="Calibri"/>
          <w:lang w:eastAsia="en-US"/>
        </w:rPr>
        <w:t>Šamačka</w:t>
      </w:r>
      <w:proofErr w:type="spellEnd"/>
      <w:r w:rsidRPr="00DC139E">
        <w:rPr>
          <w:rFonts w:eastAsia="Calibri"/>
          <w:lang w:eastAsia="en-US"/>
        </w:rPr>
        <w:t xml:space="preserve"> 11, Osijek, OIB: 44610694500</w:t>
      </w:r>
    </w:p>
    <w:p w14:paraId="3D73CE77" w14:textId="77777777" w:rsidR="00243518" w:rsidRDefault="00243518" w:rsidP="00243518">
      <w:pPr>
        <w:spacing w:after="240"/>
        <w:ind w:left="3544" w:hanging="3545"/>
        <w:rPr>
          <w:rFonts w:eastAsia="Calibri"/>
          <w:lang w:eastAsia="en-US"/>
        </w:rPr>
      </w:pPr>
      <w:r w:rsidRPr="00153D33">
        <w:rPr>
          <w:rFonts w:eastAsia="Calibri"/>
          <w:b/>
          <w:lang w:eastAsia="en-US"/>
        </w:rPr>
        <w:t>HRVATSKI NOGOMETNI KLUB HAJDUK SPLIT</w:t>
      </w:r>
      <w:r w:rsidRPr="005D6F47">
        <w:rPr>
          <w:rFonts w:eastAsia="Calibri"/>
          <w:lang w:eastAsia="en-US"/>
        </w:rPr>
        <w:t xml:space="preserve"> športsko dioničko društvo za o</w:t>
      </w:r>
      <w:r>
        <w:rPr>
          <w:rFonts w:eastAsia="Calibri"/>
          <w:lang w:eastAsia="en-US"/>
        </w:rPr>
        <w:t xml:space="preserve">bavljanje športskih djelatnosti, </w:t>
      </w:r>
      <w:r w:rsidRPr="005D6F47">
        <w:rPr>
          <w:rFonts w:eastAsia="Calibri"/>
          <w:lang w:eastAsia="en-US"/>
        </w:rPr>
        <w:t>Split,</w:t>
      </w:r>
      <w:r>
        <w:rPr>
          <w:rFonts w:eastAsia="Calibri"/>
          <w:lang w:eastAsia="en-US"/>
        </w:rPr>
        <w:t xml:space="preserve"> Ulica 8. Mediteranskih igara 2, </w:t>
      </w:r>
      <w:r w:rsidRPr="005D6F47">
        <w:rPr>
          <w:rFonts w:eastAsia="Calibri"/>
          <w:lang w:eastAsia="en-US"/>
        </w:rPr>
        <w:t>OIB: 04785516590</w:t>
      </w:r>
    </w:p>
    <w:p w14:paraId="1EC49016" w14:textId="77777777" w:rsidR="00243518" w:rsidRDefault="00243518" w:rsidP="00243518">
      <w:pPr>
        <w:spacing w:after="240"/>
        <w:ind w:left="3544" w:hanging="3545"/>
        <w:rPr>
          <w:rFonts w:eastAsia="Calibri"/>
          <w:lang w:eastAsia="en-US"/>
        </w:rPr>
      </w:pPr>
      <w:r w:rsidRPr="00FE2278">
        <w:rPr>
          <w:rFonts w:eastAsia="Calibri"/>
          <w:b/>
          <w:lang w:eastAsia="en-US"/>
        </w:rPr>
        <w:t>CEMENT-MARKET d.o.o.</w:t>
      </w:r>
      <w:r>
        <w:rPr>
          <w:rFonts w:eastAsia="Calibri"/>
          <w:lang w:eastAsia="en-US"/>
        </w:rPr>
        <w:t xml:space="preserve"> za trgovinu i usluge, Našice, Braće Radića 200, </w:t>
      </w:r>
      <w:r w:rsidRPr="008D1482">
        <w:rPr>
          <w:rFonts w:eastAsia="Calibri"/>
          <w:lang w:eastAsia="en-US"/>
        </w:rPr>
        <w:t>OIB: 59104627460</w:t>
      </w:r>
    </w:p>
    <w:p w14:paraId="75D86232" w14:textId="77777777" w:rsidR="00243518" w:rsidRDefault="00243518" w:rsidP="00243518">
      <w:pPr>
        <w:spacing w:after="240"/>
        <w:ind w:left="708" w:hanging="709"/>
        <w:rPr>
          <w:rFonts w:eastAsia="Calibri"/>
          <w:lang w:eastAsia="en-US"/>
        </w:rPr>
      </w:pPr>
      <w:r w:rsidRPr="00FE2278">
        <w:rPr>
          <w:rFonts w:eastAsia="Calibri"/>
          <w:b/>
          <w:lang w:eastAsia="en-US"/>
        </w:rPr>
        <w:t>SLOBODNA ZONA OSIJEK d.o.o.</w:t>
      </w:r>
      <w:r>
        <w:rPr>
          <w:rFonts w:eastAsia="Calibri"/>
          <w:lang w:eastAsia="en-US"/>
        </w:rPr>
        <w:t xml:space="preserve">, Vukovarska Cesta 229c, Osijek, </w:t>
      </w:r>
      <w:r w:rsidRPr="008D1482">
        <w:rPr>
          <w:rFonts w:eastAsia="Calibri"/>
          <w:lang w:eastAsia="en-US"/>
        </w:rPr>
        <w:t>OIB: 55451228887</w:t>
      </w:r>
    </w:p>
    <w:p w14:paraId="093C1FF0" w14:textId="06AC1ED2" w:rsidR="00243518" w:rsidRDefault="00243518" w:rsidP="0089537F">
      <w:pPr>
        <w:spacing w:after="240"/>
        <w:ind w:left="708" w:hanging="709"/>
        <w:rPr>
          <w:rFonts w:eastAsia="Calibri"/>
          <w:lang w:eastAsia="en-US"/>
        </w:rPr>
      </w:pPr>
      <w:r w:rsidRPr="00FE2278">
        <w:rPr>
          <w:rFonts w:eastAsia="Calibri"/>
          <w:b/>
          <w:lang w:eastAsia="en-US"/>
        </w:rPr>
        <w:t xml:space="preserve">GASTRO - MARKET d.o.o. </w:t>
      </w:r>
      <w:r w:rsidRPr="00106231">
        <w:rPr>
          <w:rFonts w:eastAsia="Calibri"/>
          <w:lang w:eastAsia="en-US"/>
        </w:rPr>
        <w:t>za ugostiteljstvo, trgovinu i usluge, OIB: 46822972670</w:t>
      </w:r>
    </w:p>
    <w:p w14:paraId="2F508DDB" w14:textId="77777777" w:rsidR="000E16C5" w:rsidRPr="000E16C5" w:rsidRDefault="000E16C5" w:rsidP="0089537F">
      <w:pPr>
        <w:spacing w:after="240"/>
        <w:ind w:left="708" w:hanging="709"/>
        <w:rPr>
          <w:rFonts w:eastAsia="Calibri"/>
          <w:lang w:eastAsia="en-US"/>
        </w:rPr>
      </w:pPr>
      <w:r w:rsidRPr="0089537F">
        <w:rPr>
          <w:rFonts w:eastAsia="Calibri"/>
          <w:b/>
          <w:bCs/>
          <w:lang w:eastAsia="en-US"/>
        </w:rPr>
        <w:t>NEXE BETON d.o.o.</w:t>
      </w:r>
      <w:r w:rsidRPr="000E16C5">
        <w:rPr>
          <w:rFonts w:eastAsia="Calibri"/>
          <w:lang w:eastAsia="en-US"/>
        </w:rPr>
        <w:t xml:space="preserve"> Sarajevo, Bosna i Hercegovina,  JIB: 4202194910009</w:t>
      </w:r>
    </w:p>
    <w:p w14:paraId="405ECE38" w14:textId="77777777" w:rsidR="000E16C5" w:rsidRPr="000E16C5" w:rsidRDefault="000E16C5" w:rsidP="0089537F">
      <w:pPr>
        <w:spacing w:after="240"/>
        <w:ind w:left="708" w:hanging="709"/>
        <w:rPr>
          <w:rFonts w:eastAsia="Calibri"/>
          <w:lang w:eastAsia="en-US"/>
        </w:rPr>
      </w:pPr>
      <w:r w:rsidRPr="0089537F">
        <w:rPr>
          <w:rFonts w:eastAsia="Calibri"/>
          <w:b/>
          <w:bCs/>
          <w:lang w:eastAsia="en-US"/>
        </w:rPr>
        <w:t>NEXE d.o.o.</w:t>
      </w:r>
      <w:r w:rsidRPr="000E16C5">
        <w:rPr>
          <w:rFonts w:eastAsia="Calibri"/>
          <w:lang w:eastAsia="en-US"/>
        </w:rPr>
        <w:t xml:space="preserve"> Sarajevo, Bosna i Hercegovina, JIB: 4200938030000</w:t>
      </w:r>
    </w:p>
    <w:p w14:paraId="101A1503" w14:textId="77777777" w:rsidR="000E16C5" w:rsidRPr="000E16C5" w:rsidRDefault="000E16C5" w:rsidP="0089537F">
      <w:pPr>
        <w:spacing w:after="240"/>
        <w:ind w:left="708" w:hanging="709"/>
        <w:rPr>
          <w:rFonts w:eastAsia="Calibri"/>
          <w:lang w:eastAsia="en-US"/>
        </w:rPr>
      </w:pPr>
      <w:r w:rsidRPr="0089537F">
        <w:rPr>
          <w:rFonts w:eastAsia="Calibri"/>
          <w:b/>
          <w:bCs/>
          <w:lang w:eastAsia="en-US"/>
        </w:rPr>
        <w:t>N-INVEST d.o.o.</w:t>
      </w:r>
      <w:r w:rsidRPr="000E16C5">
        <w:rPr>
          <w:rFonts w:eastAsia="Calibri"/>
          <w:lang w:eastAsia="en-US"/>
        </w:rPr>
        <w:t xml:space="preserve"> Sarajevo, Bosna i Hercegovina, JIB: 4202351010009</w:t>
      </w:r>
    </w:p>
    <w:p w14:paraId="53A4BF53" w14:textId="77777777" w:rsidR="000E16C5" w:rsidRPr="000E16C5" w:rsidRDefault="000E16C5" w:rsidP="0089537F">
      <w:pPr>
        <w:spacing w:after="240"/>
        <w:ind w:left="708" w:hanging="709"/>
        <w:rPr>
          <w:rFonts w:eastAsia="Calibri"/>
          <w:lang w:eastAsia="en-US"/>
        </w:rPr>
      </w:pPr>
      <w:r w:rsidRPr="0089537F">
        <w:rPr>
          <w:rFonts w:eastAsia="Calibri"/>
          <w:b/>
          <w:bCs/>
          <w:lang w:eastAsia="en-US"/>
        </w:rPr>
        <w:t xml:space="preserve">JAPRA </w:t>
      </w:r>
      <w:proofErr w:type="spellStart"/>
      <w:r w:rsidRPr="0089537F">
        <w:rPr>
          <w:rFonts w:eastAsia="Calibri"/>
          <w:b/>
          <w:bCs/>
          <w:lang w:eastAsia="en-US"/>
        </w:rPr>
        <w:t>a.d</w:t>
      </w:r>
      <w:proofErr w:type="spellEnd"/>
      <w:r w:rsidRPr="0089537F">
        <w:rPr>
          <w:rFonts w:eastAsia="Calibri"/>
          <w:b/>
          <w:bCs/>
          <w:lang w:eastAsia="en-US"/>
        </w:rPr>
        <w:t>.</w:t>
      </w:r>
      <w:r w:rsidRPr="000E16C5">
        <w:rPr>
          <w:rFonts w:eastAsia="Calibri"/>
          <w:lang w:eastAsia="en-US"/>
        </w:rPr>
        <w:t xml:space="preserve"> Novi Grad, Novi Grad, Blatna bb, Bosna i Hercegovina</w:t>
      </w:r>
    </w:p>
    <w:p w14:paraId="724CA592" w14:textId="77777777" w:rsidR="000E16C5" w:rsidRPr="000E16C5" w:rsidRDefault="000E16C5" w:rsidP="0089537F">
      <w:pPr>
        <w:spacing w:after="240"/>
        <w:ind w:left="708" w:hanging="709"/>
        <w:rPr>
          <w:rFonts w:eastAsia="Calibri"/>
          <w:lang w:eastAsia="en-US"/>
        </w:rPr>
      </w:pPr>
      <w:r w:rsidRPr="0089537F">
        <w:rPr>
          <w:rFonts w:eastAsia="Calibri"/>
          <w:b/>
          <w:bCs/>
          <w:lang w:eastAsia="en-US"/>
        </w:rPr>
        <w:t xml:space="preserve">AD POLET IGK </w:t>
      </w:r>
      <w:r w:rsidRPr="000E16C5">
        <w:rPr>
          <w:rFonts w:eastAsia="Calibri"/>
          <w:lang w:eastAsia="en-US"/>
        </w:rPr>
        <w:t xml:space="preserve">Novi </w:t>
      </w:r>
      <w:proofErr w:type="spellStart"/>
      <w:r w:rsidRPr="000E16C5">
        <w:rPr>
          <w:rFonts w:eastAsia="Calibri"/>
          <w:lang w:eastAsia="en-US"/>
        </w:rPr>
        <w:t>Bečej</w:t>
      </w:r>
      <w:proofErr w:type="spellEnd"/>
      <w:r w:rsidRPr="000E16C5">
        <w:rPr>
          <w:rFonts w:eastAsia="Calibri"/>
          <w:lang w:eastAsia="en-US"/>
        </w:rPr>
        <w:t>, Srbija, PIB 101432149</w:t>
      </w:r>
    </w:p>
    <w:p w14:paraId="0178CAC1" w14:textId="77777777" w:rsidR="000E16C5" w:rsidRPr="000E16C5" w:rsidRDefault="000E16C5" w:rsidP="0089537F">
      <w:pPr>
        <w:spacing w:after="240"/>
        <w:ind w:left="708" w:hanging="709"/>
        <w:rPr>
          <w:rFonts w:eastAsia="Calibri"/>
          <w:lang w:eastAsia="en-US"/>
        </w:rPr>
      </w:pPr>
      <w:r w:rsidRPr="0089537F">
        <w:rPr>
          <w:rFonts w:eastAsia="Calibri"/>
          <w:b/>
          <w:bCs/>
          <w:lang w:eastAsia="en-US"/>
        </w:rPr>
        <w:t>POLET-KERAMIKA d.o.o.</w:t>
      </w:r>
      <w:r w:rsidRPr="000E16C5">
        <w:rPr>
          <w:rFonts w:eastAsia="Calibri"/>
          <w:lang w:eastAsia="en-US"/>
        </w:rPr>
        <w:t xml:space="preserve"> Novi </w:t>
      </w:r>
      <w:proofErr w:type="spellStart"/>
      <w:r w:rsidRPr="000E16C5">
        <w:rPr>
          <w:rFonts w:eastAsia="Calibri"/>
          <w:lang w:eastAsia="en-US"/>
        </w:rPr>
        <w:t>Bečej</w:t>
      </w:r>
      <w:proofErr w:type="spellEnd"/>
      <w:r w:rsidRPr="000E16C5">
        <w:rPr>
          <w:rFonts w:eastAsia="Calibri"/>
          <w:lang w:eastAsia="en-US"/>
        </w:rPr>
        <w:t>, Srbija,  PIB 105908240</w:t>
      </w:r>
    </w:p>
    <w:p w14:paraId="1206F335" w14:textId="77777777" w:rsidR="000E16C5" w:rsidRPr="000E16C5" w:rsidRDefault="000E16C5" w:rsidP="0089537F">
      <w:pPr>
        <w:spacing w:after="240"/>
        <w:ind w:left="708" w:hanging="709"/>
        <w:rPr>
          <w:rFonts w:eastAsia="Calibri"/>
          <w:lang w:eastAsia="en-US"/>
        </w:rPr>
      </w:pPr>
      <w:r w:rsidRPr="0089537F">
        <w:rPr>
          <w:rFonts w:eastAsia="Calibri"/>
          <w:b/>
          <w:bCs/>
          <w:lang w:eastAsia="en-US"/>
        </w:rPr>
        <w:t>Tvornica opeke d.o.o.</w:t>
      </w:r>
      <w:r w:rsidRPr="000E16C5">
        <w:rPr>
          <w:rFonts w:eastAsia="Calibri"/>
          <w:lang w:eastAsia="en-US"/>
        </w:rPr>
        <w:t xml:space="preserve"> Sarajevo, Bosna i Hercegovina, JIB: 4200929120004</w:t>
      </w:r>
    </w:p>
    <w:p w14:paraId="142714EA" w14:textId="2FACE85C" w:rsidR="000E16C5" w:rsidRDefault="000E16C5" w:rsidP="0089537F">
      <w:pPr>
        <w:spacing w:after="240"/>
        <w:ind w:left="708" w:hanging="709"/>
        <w:rPr>
          <w:rFonts w:eastAsia="Calibri"/>
          <w:lang w:eastAsia="en-US"/>
        </w:rPr>
      </w:pPr>
      <w:r w:rsidRPr="0089537F">
        <w:rPr>
          <w:rFonts w:eastAsia="Calibri"/>
          <w:b/>
          <w:bCs/>
          <w:lang w:eastAsia="en-US"/>
        </w:rPr>
        <w:t>NEXE BETON d.o.o.</w:t>
      </w:r>
      <w:r w:rsidRPr="000E16C5">
        <w:rPr>
          <w:rFonts w:eastAsia="Calibri"/>
          <w:lang w:eastAsia="en-US"/>
        </w:rPr>
        <w:t xml:space="preserve"> Novi Sad, Srbija, PIB 105373743</w:t>
      </w:r>
    </w:p>
    <w:p w14:paraId="1EA78A6E" w14:textId="77777777" w:rsidR="0062435A" w:rsidRPr="0062435A" w:rsidRDefault="0062435A" w:rsidP="00D311ED">
      <w:pPr>
        <w:spacing w:after="240"/>
        <w:rPr>
          <w:rFonts w:eastAsia="Calibri"/>
          <w:b/>
          <w:bCs/>
          <w:lang w:eastAsia="en-US"/>
        </w:rPr>
      </w:pPr>
      <w:r w:rsidRPr="0062435A">
        <w:rPr>
          <w:rFonts w:eastAsia="Calibri"/>
          <w:b/>
          <w:bCs/>
          <w:lang w:eastAsia="en-US"/>
        </w:rPr>
        <w:t xml:space="preserve">PRO VITKO </w:t>
      </w:r>
      <w:proofErr w:type="spellStart"/>
      <w:r w:rsidRPr="0062435A">
        <w:rPr>
          <w:rFonts w:eastAsia="Calibri"/>
          <w:b/>
          <w:bCs/>
          <w:lang w:eastAsia="en-US"/>
        </w:rPr>
        <w:t>j.d.o.o</w:t>
      </w:r>
      <w:proofErr w:type="spellEnd"/>
      <w:r w:rsidRPr="0062435A">
        <w:rPr>
          <w:rFonts w:eastAsia="Calibri"/>
          <w:b/>
          <w:bCs/>
          <w:lang w:eastAsia="en-US"/>
        </w:rPr>
        <w:t xml:space="preserve">. </w:t>
      </w:r>
      <w:r w:rsidRPr="003542E7">
        <w:rPr>
          <w:rFonts w:eastAsia="Calibri"/>
          <w:lang w:eastAsia="en-US"/>
        </w:rPr>
        <w:t>za upravljanje projektima, OIB: 92820153341</w:t>
      </w:r>
    </w:p>
    <w:p w14:paraId="1C76667E" w14:textId="77777777" w:rsidR="0062435A" w:rsidRPr="0062435A" w:rsidRDefault="0062435A" w:rsidP="00D311ED">
      <w:pPr>
        <w:spacing w:after="240"/>
        <w:rPr>
          <w:rFonts w:eastAsia="Calibri"/>
          <w:b/>
          <w:bCs/>
          <w:lang w:eastAsia="en-US"/>
        </w:rPr>
      </w:pPr>
      <w:r w:rsidRPr="0062435A">
        <w:rPr>
          <w:rFonts w:eastAsia="Calibri"/>
          <w:b/>
          <w:bCs/>
          <w:lang w:eastAsia="en-US"/>
        </w:rPr>
        <w:t>ACM Grupa d.o.o</w:t>
      </w:r>
      <w:r w:rsidRPr="003542E7">
        <w:rPr>
          <w:rFonts w:eastAsia="Calibri"/>
          <w:lang w:eastAsia="en-US"/>
        </w:rPr>
        <w:t>. za trgovinu i poslovne usluge, OIB: 69927357245</w:t>
      </w:r>
    </w:p>
    <w:p w14:paraId="0546C306" w14:textId="77777777" w:rsidR="0062435A" w:rsidRPr="0062435A" w:rsidRDefault="0062435A" w:rsidP="00D311ED">
      <w:pPr>
        <w:spacing w:after="240"/>
        <w:rPr>
          <w:rFonts w:eastAsia="Calibri"/>
          <w:b/>
          <w:bCs/>
          <w:lang w:eastAsia="en-US"/>
        </w:rPr>
      </w:pPr>
      <w:r w:rsidRPr="0062435A">
        <w:rPr>
          <w:rFonts w:eastAsia="Calibri"/>
          <w:b/>
          <w:bCs/>
          <w:lang w:eastAsia="en-US"/>
        </w:rPr>
        <w:t>ACM POTHVATI d.o.o.</w:t>
      </w:r>
      <w:r w:rsidRPr="003542E7">
        <w:rPr>
          <w:rFonts w:eastAsia="Calibri"/>
          <w:lang w:eastAsia="en-US"/>
        </w:rPr>
        <w:t xml:space="preserve"> za graditeljstvo, trgovinu i poslovne usluge, OIB: 10053725833</w:t>
      </w:r>
    </w:p>
    <w:p w14:paraId="06B46917" w14:textId="77777777" w:rsidR="0062435A" w:rsidRPr="0062435A" w:rsidRDefault="0062435A" w:rsidP="00D311ED">
      <w:pPr>
        <w:spacing w:after="240"/>
        <w:rPr>
          <w:rFonts w:eastAsia="Calibri"/>
          <w:b/>
          <w:bCs/>
          <w:lang w:eastAsia="en-US"/>
        </w:rPr>
      </w:pPr>
      <w:r w:rsidRPr="0062435A">
        <w:rPr>
          <w:rFonts w:eastAsia="Calibri"/>
          <w:b/>
          <w:bCs/>
          <w:lang w:eastAsia="en-US"/>
        </w:rPr>
        <w:t xml:space="preserve">AUTOCENTAR-MERKUR </w:t>
      </w:r>
      <w:r w:rsidRPr="003542E7">
        <w:rPr>
          <w:rFonts w:eastAsia="Calibri"/>
          <w:lang w:eastAsia="en-US"/>
        </w:rPr>
        <w:t>dioničko društvo za proizvodnju, vanjsku i unutarnju trgovinu, OIB 92216472413</w:t>
      </w:r>
    </w:p>
    <w:p w14:paraId="52305BC4" w14:textId="77777777" w:rsidR="0062435A" w:rsidRPr="0062435A" w:rsidRDefault="0062435A" w:rsidP="00D311ED">
      <w:pPr>
        <w:spacing w:after="240"/>
        <w:rPr>
          <w:rFonts w:eastAsia="Calibri"/>
          <w:b/>
          <w:bCs/>
          <w:lang w:eastAsia="en-US"/>
        </w:rPr>
      </w:pPr>
      <w:r w:rsidRPr="0062435A">
        <w:rPr>
          <w:rFonts w:eastAsia="Calibri"/>
          <w:b/>
          <w:bCs/>
          <w:lang w:eastAsia="en-US"/>
        </w:rPr>
        <w:t xml:space="preserve">KOMPA PROMET d.o.o. </w:t>
      </w:r>
      <w:r w:rsidRPr="003542E7">
        <w:rPr>
          <w:rFonts w:eastAsia="Calibri"/>
          <w:lang w:eastAsia="en-US"/>
        </w:rPr>
        <w:t>za usluge, OIB: 48060014164</w:t>
      </w:r>
    </w:p>
    <w:p w14:paraId="51D67AE8" w14:textId="77777777" w:rsidR="0062435A" w:rsidRPr="000011AE" w:rsidRDefault="0062435A" w:rsidP="0089537F">
      <w:pPr>
        <w:spacing w:after="240"/>
        <w:ind w:left="708" w:hanging="709"/>
        <w:rPr>
          <w:rFonts w:eastAsia="Calibri"/>
          <w:lang w:eastAsia="en-US"/>
        </w:rPr>
      </w:pPr>
    </w:p>
    <w:p w14:paraId="79A000E4" w14:textId="77777777" w:rsidR="00243518" w:rsidRPr="00E15232" w:rsidRDefault="00243518" w:rsidP="002A6A5F">
      <w:pPr>
        <w:spacing w:line="360" w:lineRule="auto"/>
        <w:ind w:left="360"/>
        <w:jc w:val="both"/>
        <w:rPr>
          <w:rFonts w:asciiTheme="minorHAnsi" w:hAnsiTheme="minorHAnsi" w:cstheme="minorHAnsi"/>
        </w:rPr>
      </w:pPr>
    </w:p>
    <w:p w14:paraId="4E9EAC3A" w14:textId="641784AF" w:rsidR="00DA6152" w:rsidRDefault="00DA6152" w:rsidP="005E47E8">
      <w:pPr>
        <w:pStyle w:val="Naslov1"/>
        <w:numPr>
          <w:ilvl w:val="0"/>
          <w:numId w:val="10"/>
        </w:numPr>
        <w:ind w:left="0" w:hanging="426"/>
        <w:jc w:val="both"/>
      </w:pPr>
      <w:bookmarkStart w:id="7" w:name="_Toc101853433"/>
      <w:r>
        <w:lastRenderedPageBreak/>
        <w:t>PODACI O SLUŽBENOJ OSOBI ZADUŽENOJ ZA KONTAKT</w:t>
      </w:r>
      <w:bookmarkEnd w:id="7"/>
    </w:p>
    <w:p w14:paraId="5151A537" w14:textId="77777777" w:rsidR="00DA6152" w:rsidRDefault="00DA6152" w:rsidP="002A6A5F">
      <w:pPr>
        <w:ind w:left="360"/>
        <w:jc w:val="both"/>
      </w:pPr>
    </w:p>
    <w:p w14:paraId="44031ED1" w14:textId="77777777" w:rsidR="009C40C6" w:rsidRPr="009C40C6" w:rsidRDefault="009C40C6" w:rsidP="009C40C6">
      <w:pPr>
        <w:spacing w:line="360" w:lineRule="auto"/>
        <w:ind w:firstLine="360"/>
        <w:jc w:val="both"/>
        <w:rPr>
          <w:rFonts w:asciiTheme="minorHAnsi" w:hAnsiTheme="minorHAnsi" w:cstheme="minorHAnsi"/>
          <w:b/>
        </w:rPr>
      </w:pPr>
      <w:r w:rsidRPr="009C40C6">
        <w:rPr>
          <w:rFonts w:asciiTheme="minorHAnsi" w:hAnsiTheme="minorHAnsi" w:cstheme="minorHAnsi"/>
        </w:rPr>
        <w:t>Kontakt osoba:</w:t>
      </w:r>
      <w:r w:rsidRPr="009C40C6">
        <w:rPr>
          <w:rFonts w:asciiTheme="minorHAnsi" w:hAnsiTheme="minorHAnsi" w:cstheme="minorHAnsi"/>
        </w:rPr>
        <w:tab/>
      </w:r>
      <w:r w:rsidRPr="009C40C6">
        <w:rPr>
          <w:rFonts w:asciiTheme="minorHAnsi" w:hAnsiTheme="minorHAnsi" w:cstheme="minorHAnsi"/>
        </w:rPr>
        <w:tab/>
      </w:r>
      <w:r w:rsidRPr="009C40C6">
        <w:rPr>
          <w:rFonts w:asciiTheme="minorHAnsi" w:hAnsiTheme="minorHAnsi" w:cstheme="minorHAnsi"/>
        </w:rPr>
        <w:tab/>
        <w:t>Ivan Marijanović</w:t>
      </w:r>
    </w:p>
    <w:p w14:paraId="46C20900" w14:textId="77777777" w:rsidR="009C40C6" w:rsidRPr="009C40C6" w:rsidRDefault="009C40C6" w:rsidP="009C40C6">
      <w:pPr>
        <w:spacing w:line="360" w:lineRule="auto"/>
        <w:ind w:firstLine="360"/>
        <w:jc w:val="both"/>
        <w:rPr>
          <w:rFonts w:asciiTheme="minorHAnsi" w:hAnsiTheme="minorHAnsi" w:cstheme="minorHAnsi"/>
          <w:b/>
        </w:rPr>
      </w:pPr>
      <w:r w:rsidRPr="009C40C6">
        <w:rPr>
          <w:rFonts w:asciiTheme="minorHAnsi" w:hAnsiTheme="minorHAnsi" w:cstheme="minorHAnsi"/>
        </w:rPr>
        <w:t>Broj telefona:</w:t>
      </w:r>
      <w:r w:rsidRPr="009C40C6">
        <w:rPr>
          <w:rFonts w:asciiTheme="minorHAnsi" w:hAnsiTheme="minorHAnsi" w:cstheme="minorHAnsi"/>
        </w:rPr>
        <w:tab/>
      </w:r>
      <w:r w:rsidRPr="009C40C6">
        <w:rPr>
          <w:rFonts w:asciiTheme="minorHAnsi" w:hAnsiTheme="minorHAnsi" w:cstheme="minorHAnsi"/>
        </w:rPr>
        <w:tab/>
      </w:r>
      <w:r w:rsidRPr="009C40C6">
        <w:rPr>
          <w:rFonts w:asciiTheme="minorHAnsi" w:hAnsiTheme="minorHAnsi" w:cstheme="minorHAnsi"/>
        </w:rPr>
        <w:tab/>
        <w:t>+385 98 860 260</w:t>
      </w:r>
    </w:p>
    <w:p w14:paraId="1CE00D02" w14:textId="77777777" w:rsidR="009C40C6" w:rsidRPr="009C40C6" w:rsidRDefault="009C40C6" w:rsidP="009C40C6">
      <w:pPr>
        <w:spacing w:line="360" w:lineRule="auto"/>
        <w:ind w:firstLine="360"/>
        <w:jc w:val="both"/>
        <w:rPr>
          <w:rFonts w:asciiTheme="minorHAnsi" w:hAnsiTheme="minorHAnsi" w:cstheme="minorHAnsi"/>
        </w:rPr>
      </w:pPr>
      <w:r w:rsidRPr="009C40C6">
        <w:rPr>
          <w:rFonts w:asciiTheme="minorHAnsi" w:hAnsiTheme="minorHAnsi" w:cstheme="minorHAnsi"/>
        </w:rPr>
        <w:t>Adresa elektroničke pošte:</w:t>
      </w:r>
      <w:r w:rsidRPr="009C40C6">
        <w:rPr>
          <w:rFonts w:asciiTheme="minorHAnsi" w:hAnsiTheme="minorHAnsi" w:cstheme="minorHAnsi"/>
        </w:rPr>
        <w:tab/>
      </w:r>
      <w:hyperlink r:id="rId18" w:history="1">
        <w:r w:rsidRPr="009C40C6">
          <w:rPr>
            <w:rStyle w:val="Hiperveza"/>
            <w:rFonts w:asciiTheme="minorHAnsi" w:hAnsiTheme="minorHAnsi" w:cstheme="minorHAnsi"/>
          </w:rPr>
          <w:t>ivan.marijanovic@nexe.hr</w:t>
        </w:r>
      </w:hyperlink>
    </w:p>
    <w:p w14:paraId="3FDD04E5" w14:textId="1EE54C4C" w:rsidR="00DA6152" w:rsidRDefault="00DA6152" w:rsidP="00243518">
      <w:pPr>
        <w:pStyle w:val="Naslov1"/>
        <w:numPr>
          <w:ilvl w:val="0"/>
          <w:numId w:val="10"/>
        </w:numPr>
        <w:spacing w:after="240"/>
        <w:ind w:left="0" w:hanging="426"/>
        <w:jc w:val="both"/>
      </w:pPr>
      <w:bookmarkStart w:id="8" w:name="_Toc101853434"/>
      <w:r>
        <w:t>VRSTA POSTUPKA NABAVE</w:t>
      </w:r>
      <w:bookmarkEnd w:id="8"/>
    </w:p>
    <w:p w14:paraId="08D0294E" w14:textId="21595F26" w:rsidR="00DA6152" w:rsidRPr="00E15232" w:rsidRDefault="00DA6152" w:rsidP="00243518">
      <w:pPr>
        <w:spacing w:after="240" w:line="276" w:lineRule="auto"/>
        <w:ind w:left="-284"/>
        <w:jc w:val="both"/>
        <w:rPr>
          <w:rFonts w:asciiTheme="minorHAnsi" w:hAnsiTheme="minorHAnsi" w:cstheme="minorHAnsi"/>
        </w:rPr>
      </w:pPr>
      <w:r w:rsidRPr="00E15232">
        <w:rPr>
          <w:rFonts w:asciiTheme="minorHAnsi" w:hAnsiTheme="minorHAnsi" w:cstheme="minorHAnsi"/>
        </w:rPr>
        <w:t>Vrsta postupka nabave je nabava za subjekte koje nisu obveznici Zakona o javnoj nabavi</w:t>
      </w:r>
      <w:r w:rsidR="009A3947">
        <w:rPr>
          <w:rFonts w:asciiTheme="minorHAnsi" w:hAnsiTheme="minorHAnsi" w:cstheme="minorHAnsi"/>
        </w:rPr>
        <w:t xml:space="preserve"> </w:t>
      </w:r>
      <w:r w:rsidR="009A3947" w:rsidRPr="004661EA">
        <w:rPr>
          <w:rFonts w:asciiTheme="minorHAnsi" w:hAnsiTheme="minorHAnsi" w:cstheme="minorHAnsi"/>
        </w:rPr>
        <w:t>("Narodne novine" br. 120/2016)</w:t>
      </w:r>
      <w:r w:rsidR="00906A50" w:rsidRPr="004661EA">
        <w:rPr>
          <w:rFonts w:asciiTheme="minorHAnsi" w:hAnsiTheme="minorHAnsi" w:cstheme="minorHAnsi"/>
        </w:rPr>
        <w:t>, a p</w:t>
      </w:r>
      <w:r w:rsidR="00A25C43" w:rsidRPr="004661EA">
        <w:rPr>
          <w:rFonts w:asciiTheme="minorHAnsi" w:hAnsiTheme="minorHAnsi" w:cstheme="minorHAnsi"/>
        </w:rPr>
        <w:t xml:space="preserve">rema </w:t>
      </w:r>
      <w:r w:rsidR="00906A50" w:rsidRPr="004661EA">
        <w:rPr>
          <w:rFonts w:asciiTheme="minorHAnsi" w:hAnsiTheme="minorHAnsi" w:cstheme="minorHAnsi"/>
        </w:rPr>
        <w:t xml:space="preserve">točki 4. </w:t>
      </w:r>
      <w:r w:rsidR="00906A50">
        <w:rPr>
          <w:rFonts w:asciiTheme="minorHAnsi" w:hAnsiTheme="minorHAnsi" w:cstheme="minorHAnsi"/>
        </w:rPr>
        <w:t>Pravil</w:t>
      </w:r>
      <w:r w:rsidR="004E3EFB">
        <w:rPr>
          <w:rFonts w:asciiTheme="minorHAnsi" w:hAnsiTheme="minorHAnsi" w:cstheme="minorHAnsi"/>
        </w:rPr>
        <w:t xml:space="preserve">a o provedbi postupaka nabava za </w:t>
      </w:r>
      <w:proofErr w:type="spellStart"/>
      <w:r w:rsidR="004E3EFB">
        <w:rPr>
          <w:rFonts w:asciiTheme="minorHAnsi" w:hAnsiTheme="minorHAnsi" w:cstheme="minorHAnsi"/>
        </w:rPr>
        <w:t>neobveznike</w:t>
      </w:r>
      <w:proofErr w:type="spellEnd"/>
      <w:r w:rsidR="004E3EFB">
        <w:rPr>
          <w:rFonts w:asciiTheme="minorHAnsi" w:hAnsiTheme="minorHAnsi" w:cstheme="minorHAnsi"/>
        </w:rPr>
        <w:t xml:space="preserve"> Zakona o javnoj nabavi</w:t>
      </w:r>
      <w:r w:rsidR="00A25C43">
        <w:rPr>
          <w:rFonts w:asciiTheme="minorHAnsi" w:hAnsiTheme="minorHAnsi" w:cstheme="minorHAnsi"/>
        </w:rPr>
        <w:t xml:space="preserve"> verzija 7.0</w:t>
      </w:r>
      <w:r w:rsidR="00906A50">
        <w:rPr>
          <w:rFonts w:asciiTheme="minorHAnsi" w:hAnsiTheme="minorHAnsi" w:cstheme="minorHAnsi"/>
        </w:rPr>
        <w:t xml:space="preserve">. </w:t>
      </w:r>
    </w:p>
    <w:p w14:paraId="262D3787" w14:textId="564F2DC0" w:rsidR="00461330" w:rsidRDefault="00377249" w:rsidP="00243518">
      <w:pPr>
        <w:pStyle w:val="Naslov1"/>
        <w:numPr>
          <w:ilvl w:val="0"/>
          <w:numId w:val="10"/>
        </w:numPr>
        <w:spacing w:before="0" w:after="240"/>
        <w:ind w:left="0" w:hanging="426"/>
        <w:jc w:val="both"/>
      </w:pPr>
      <w:bookmarkStart w:id="9" w:name="_Toc101853435"/>
      <w:r>
        <w:t>PODACI O</w:t>
      </w:r>
      <w:r w:rsidR="00461330">
        <w:t xml:space="preserve"> PREDMET</w:t>
      </w:r>
      <w:r>
        <w:t>U NABAVE</w:t>
      </w:r>
      <w:bookmarkEnd w:id="9"/>
    </w:p>
    <w:p w14:paraId="4A7A9FDC"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0" w:name="_Toc78531778"/>
      <w:bookmarkStart w:id="11" w:name="_Toc78788555"/>
      <w:bookmarkStart w:id="12" w:name="_Toc78789720"/>
      <w:bookmarkStart w:id="13" w:name="_Toc78789844"/>
      <w:bookmarkStart w:id="14" w:name="_Toc78789894"/>
      <w:bookmarkStart w:id="15" w:name="_Toc78790131"/>
      <w:bookmarkStart w:id="16" w:name="_Toc78790181"/>
      <w:bookmarkStart w:id="17" w:name="_Toc78790281"/>
      <w:bookmarkStart w:id="18" w:name="_Toc78883250"/>
      <w:bookmarkStart w:id="19" w:name="_Toc79392634"/>
      <w:bookmarkStart w:id="20" w:name="_Toc79747742"/>
      <w:bookmarkStart w:id="21" w:name="_Toc79994096"/>
      <w:bookmarkStart w:id="22" w:name="_Toc80778138"/>
      <w:bookmarkStart w:id="23" w:name="_Toc80778188"/>
      <w:bookmarkStart w:id="24" w:name="_Toc80949799"/>
      <w:bookmarkStart w:id="25" w:name="_Toc81480260"/>
      <w:bookmarkStart w:id="26" w:name="_Toc81565289"/>
      <w:bookmarkStart w:id="27" w:name="_Toc83187970"/>
      <w:bookmarkStart w:id="28" w:name="_Toc88805396"/>
      <w:bookmarkStart w:id="29" w:name="_Toc90292206"/>
      <w:bookmarkStart w:id="30" w:name="_Toc90292410"/>
      <w:bookmarkStart w:id="31" w:name="_Toc90292470"/>
      <w:bookmarkStart w:id="32" w:name="_Toc90297527"/>
      <w:bookmarkStart w:id="33" w:name="_Toc90297579"/>
      <w:bookmarkStart w:id="34" w:name="_Toc90364556"/>
      <w:bookmarkStart w:id="35" w:name="_Toc90974939"/>
      <w:bookmarkStart w:id="36" w:name="_Toc90974990"/>
      <w:bookmarkStart w:id="37" w:name="_Toc92792073"/>
      <w:bookmarkStart w:id="38" w:name="_Toc94095131"/>
      <w:bookmarkStart w:id="39" w:name="_Toc94181950"/>
      <w:bookmarkStart w:id="40" w:name="_Toc94184335"/>
      <w:bookmarkStart w:id="41" w:name="_Toc94510253"/>
      <w:bookmarkStart w:id="42" w:name="_Toc94517099"/>
      <w:bookmarkStart w:id="43" w:name="_Toc94527802"/>
      <w:bookmarkStart w:id="44" w:name="_Toc100837459"/>
      <w:bookmarkStart w:id="45" w:name="_Toc100837556"/>
      <w:bookmarkStart w:id="46" w:name="_Toc100903542"/>
      <w:bookmarkStart w:id="47" w:name="_Toc101817962"/>
      <w:bookmarkStart w:id="48" w:name="_Toc101853385"/>
      <w:bookmarkStart w:id="49" w:name="_Toc10185343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859C736"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50" w:name="_Toc90292411"/>
      <w:bookmarkStart w:id="51" w:name="_Toc90292471"/>
      <w:bookmarkStart w:id="52" w:name="_Toc90297528"/>
      <w:bookmarkStart w:id="53" w:name="_Toc90297580"/>
      <w:bookmarkStart w:id="54" w:name="_Toc90364557"/>
      <w:bookmarkStart w:id="55" w:name="_Toc90974940"/>
      <w:bookmarkStart w:id="56" w:name="_Toc90974991"/>
      <w:bookmarkStart w:id="57" w:name="_Toc92792074"/>
      <w:bookmarkStart w:id="58" w:name="_Toc94095132"/>
      <w:bookmarkStart w:id="59" w:name="_Toc94181951"/>
      <w:bookmarkStart w:id="60" w:name="_Toc94184336"/>
      <w:bookmarkStart w:id="61" w:name="_Toc94510254"/>
      <w:bookmarkStart w:id="62" w:name="_Toc94517100"/>
      <w:bookmarkStart w:id="63" w:name="_Toc94527803"/>
      <w:bookmarkStart w:id="64" w:name="_Toc100837460"/>
      <w:bookmarkStart w:id="65" w:name="_Toc100837557"/>
      <w:bookmarkStart w:id="66" w:name="_Toc100903543"/>
      <w:bookmarkStart w:id="67" w:name="_Toc101817963"/>
      <w:bookmarkStart w:id="68" w:name="_Toc101853386"/>
      <w:bookmarkStart w:id="69" w:name="_Toc101853437"/>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3FD0A4AE"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70" w:name="_Toc90292412"/>
      <w:bookmarkStart w:id="71" w:name="_Toc90292472"/>
      <w:bookmarkStart w:id="72" w:name="_Toc90297529"/>
      <w:bookmarkStart w:id="73" w:name="_Toc90297581"/>
      <w:bookmarkStart w:id="74" w:name="_Toc90364558"/>
      <w:bookmarkStart w:id="75" w:name="_Toc90974941"/>
      <w:bookmarkStart w:id="76" w:name="_Toc90974992"/>
      <w:bookmarkStart w:id="77" w:name="_Toc92792075"/>
      <w:bookmarkStart w:id="78" w:name="_Toc94095133"/>
      <w:bookmarkStart w:id="79" w:name="_Toc94181952"/>
      <w:bookmarkStart w:id="80" w:name="_Toc94184337"/>
      <w:bookmarkStart w:id="81" w:name="_Toc94510255"/>
      <w:bookmarkStart w:id="82" w:name="_Toc94517101"/>
      <w:bookmarkStart w:id="83" w:name="_Toc94527804"/>
      <w:bookmarkStart w:id="84" w:name="_Toc100837461"/>
      <w:bookmarkStart w:id="85" w:name="_Toc100837558"/>
      <w:bookmarkStart w:id="86" w:name="_Toc100903544"/>
      <w:bookmarkStart w:id="87" w:name="_Toc101817964"/>
      <w:bookmarkStart w:id="88" w:name="_Toc101853387"/>
      <w:bookmarkStart w:id="89" w:name="_Toc101853438"/>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7FC0187E" w14:textId="573C4FDD" w:rsidR="00461330" w:rsidRPr="00461330" w:rsidRDefault="00461330" w:rsidP="00243518">
      <w:pPr>
        <w:pStyle w:val="Naslov2"/>
        <w:numPr>
          <w:ilvl w:val="1"/>
          <w:numId w:val="17"/>
        </w:numPr>
        <w:ind w:left="6"/>
        <w:jc w:val="both"/>
        <w:rPr>
          <w:i/>
        </w:rPr>
      </w:pPr>
      <w:bookmarkStart w:id="90" w:name="_Toc101853439"/>
      <w:r w:rsidRPr="00461330">
        <w:rPr>
          <w:i/>
        </w:rPr>
        <w:t>Predmet nabave</w:t>
      </w:r>
      <w:bookmarkEnd w:id="90"/>
    </w:p>
    <w:p w14:paraId="25CB00A5" w14:textId="23EE5779" w:rsidR="005F4E66" w:rsidRDefault="00CC6366" w:rsidP="00243518">
      <w:pPr>
        <w:spacing w:before="240" w:line="276" w:lineRule="auto"/>
        <w:ind w:left="-284"/>
        <w:jc w:val="both"/>
        <w:rPr>
          <w:rFonts w:asciiTheme="minorHAnsi" w:hAnsiTheme="minorHAnsi" w:cstheme="minorHAnsi"/>
        </w:rPr>
      </w:pPr>
      <w:r>
        <w:rPr>
          <w:rFonts w:asciiTheme="minorHAnsi" w:hAnsiTheme="minorHAnsi" w:cstheme="minorHAnsi"/>
        </w:rPr>
        <w:t xml:space="preserve">Predmet </w:t>
      </w:r>
      <w:r w:rsidR="00DF1A66">
        <w:rPr>
          <w:rFonts w:asciiTheme="minorHAnsi" w:hAnsiTheme="minorHAnsi" w:cstheme="minorHAnsi"/>
        </w:rPr>
        <w:t xml:space="preserve">nabave </w:t>
      </w:r>
      <w:r w:rsidR="001A11A0">
        <w:rPr>
          <w:rFonts w:asciiTheme="minorHAnsi" w:hAnsiTheme="minorHAnsi" w:cstheme="minorHAnsi"/>
        </w:rPr>
        <w:t xml:space="preserve">je </w:t>
      </w:r>
      <w:r w:rsidR="00DF1A66">
        <w:rPr>
          <w:rFonts w:asciiTheme="minorHAnsi" w:hAnsiTheme="minorHAnsi" w:cstheme="minorHAnsi"/>
        </w:rPr>
        <w:t xml:space="preserve">isporuka </w:t>
      </w:r>
      <w:r w:rsidR="00DE742B">
        <w:rPr>
          <w:rFonts w:asciiTheme="minorHAnsi" w:hAnsiTheme="minorHAnsi" w:cstheme="minorHAnsi"/>
        </w:rPr>
        <w:t xml:space="preserve">i </w:t>
      </w:r>
      <w:r w:rsidR="00DF1A66">
        <w:rPr>
          <w:rFonts w:asciiTheme="minorHAnsi" w:hAnsiTheme="minorHAnsi" w:cstheme="minorHAnsi"/>
        </w:rPr>
        <w:t>tehnička podrška</w:t>
      </w:r>
      <w:r w:rsidR="00712306">
        <w:rPr>
          <w:rFonts w:asciiTheme="minorHAnsi" w:hAnsiTheme="minorHAnsi" w:cstheme="minorHAnsi"/>
        </w:rPr>
        <w:t xml:space="preserve"> tijekom </w:t>
      </w:r>
      <w:r w:rsidR="00DE742B">
        <w:rPr>
          <w:rFonts w:asciiTheme="minorHAnsi" w:hAnsiTheme="minorHAnsi" w:cstheme="minorHAnsi"/>
        </w:rPr>
        <w:t>montaž</w:t>
      </w:r>
      <w:r w:rsidR="00712306">
        <w:rPr>
          <w:rFonts w:asciiTheme="minorHAnsi" w:hAnsiTheme="minorHAnsi" w:cstheme="minorHAnsi"/>
        </w:rPr>
        <w:t>e</w:t>
      </w:r>
      <w:r w:rsidR="00DE742B">
        <w:rPr>
          <w:rFonts w:asciiTheme="minorHAnsi" w:hAnsiTheme="minorHAnsi" w:cstheme="minorHAnsi"/>
        </w:rPr>
        <w:t xml:space="preserve"> </w:t>
      </w:r>
      <w:r w:rsidR="002A7C66">
        <w:rPr>
          <w:rFonts w:asciiTheme="minorHAnsi" w:hAnsiTheme="minorHAnsi" w:cstheme="minorHAnsi"/>
        </w:rPr>
        <w:t xml:space="preserve">kolnog mlina </w:t>
      </w:r>
      <w:r w:rsidR="007416EE">
        <w:rPr>
          <w:rFonts w:asciiTheme="minorHAnsi" w:hAnsiTheme="minorHAnsi" w:cstheme="minorHAnsi"/>
        </w:rPr>
        <w:t>uključujući</w:t>
      </w:r>
      <w:r w:rsidR="00D07D51">
        <w:rPr>
          <w:rFonts w:asciiTheme="minorHAnsi" w:hAnsiTheme="minorHAnsi" w:cstheme="minorHAnsi"/>
        </w:rPr>
        <w:t xml:space="preserve"> prateću </w:t>
      </w:r>
      <w:r w:rsidR="00DE742B">
        <w:rPr>
          <w:rFonts w:asciiTheme="minorHAnsi" w:hAnsiTheme="minorHAnsi" w:cstheme="minorHAnsi"/>
        </w:rPr>
        <w:t xml:space="preserve"> oprem</w:t>
      </w:r>
      <w:r w:rsidR="00D07D51">
        <w:rPr>
          <w:rFonts w:asciiTheme="minorHAnsi" w:hAnsiTheme="minorHAnsi" w:cstheme="minorHAnsi"/>
        </w:rPr>
        <w:t>u</w:t>
      </w:r>
      <w:r w:rsidR="00DE742B">
        <w:rPr>
          <w:rFonts w:asciiTheme="minorHAnsi" w:hAnsiTheme="minorHAnsi" w:cstheme="minorHAnsi"/>
        </w:rPr>
        <w:t xml:space="preserve"> potrebn</w:t>
      </w:r>
      <w:r w:rsidR="00D07D51">
        <w:rPr>
          <w:rFonts w:asciiTheme="minorHAnsi" w:hAnsiTheme="minorHAnsi" w:cstheme="minorHAnsi"/>
        </w:rPr>
        <w:t>u</w:t>
      </w:r>
      <w:r w:rsidR="00DE742B">
        <w:rPr>
          <w:rFonts w:asciiTheme="minorHAnsi" w:hAnsiTheme="minorHAnsi" w:cstheme="minorHAnsi"/>
        </w:rPr>
        <w:t xml:space="preserve"> za pravilan rad kolnog mlina te puštanje u rad</w:t>
      </w:r>
      <w:r w:rsidR="001A11A0">
        <w:rPr>
          <w:rFonts w:asciiTheme="minorHAnsi" w:hAnsiTheme="minorHAnsi" w:cstheme="minorHAnsi"/>
        </w:rPr>
        <w:t xml:space="preserve"> </w:t>
      </w:r>
      <w:r w:rsidR="00DE742B">
        <w:rPr>
          <w:rFonts w:asciiTheme="minorHAnsi" w:hAnsiTheme="minorHAnsi" w:cstheme="minorHAnsi"/>
        </w:rPr>
        <w:t>kolnog mlina za obradu gline</w:t>
      </w:r>
      <w:r w:rsidR="001A11A0">
        <w:rPr>
          <w:rFonts w:asciiTheme="minorHAnsi" w:hAnsiTheme="minorHAnsi" w:cstheme="minorHAnsi"/>
        </w:rPr>
        <w:t xml:space="preserve">. </w:t>
      </w:r>
      <w:r w:rsidR="00D17B19">
        <w:rPr>
          <w:rFonts w:asciiTheme="minorHAnsi" w:hAnsiTheme="minorHAnsi" w:cstheme="minorHAnsi"/>
        </w:rPr>
        <w:t xml:space="preserve">Minimalne tehničke specifikacije moraju biti </w:t>
      </w:r>
      <w:r w:rsidR="00420C3D" w:rsidRPr="00E15232">
        <w:rPr>
          <w:rFonts w:asciiTheme="minorHAnsi" w:hAnsiTheme="minorHAnsi" w:cstheme="minorHAnsi"/>
        </w:rPr>
        <w:t xml:space="preserve">u skladu s </w:t>
      </w:r>
      <w:r w:rsidR="000221B7">
        <w:rPr>
          <w:rFonts w:asciiTheme="minorHAnsi" w:hAnsiTheme="minorHAnsi" w:cstheme="minorHAnsi"/>
          <w:b/>
          <w:bCs/>
        </w:rPr>
        <w:t>T</w:t>
      </w:r>
      <w:r w:rsidR="000221B7" w:rsidRPr="000221B7">
        <w:rPr>
          <w:rFonts w:asciiTheme="minorHAnsi" w:hAnsiTheme="minorHAnsi" w:cstheme="minorHAnsi"/>
          <w:b/>
          <w:bCs/>
        </w:rPr>
        <w:t xml:space="preserve">roškovnikom </w:t>
      </w:r>
      <w:r w:rsidR="001A11A0">
        <w:rPr>
          <w:rFonts w:asciiTheme="minorHAnsi" w:hAnsiTheme="minorHAnsi" w:cstheme="minorHAnsi"/>
        </w:rPr>
        <w:t>(</w:t>
      </w:r>
      <w:r w:rsidR="001A11A0" w:rsidRPr="00016D1E">
        <w:rPr>
          <w:rFonts w:asciiTheme="minorHAnsi" w:hAnsiTheme="minorHAnsi" w:cstheme="minorHAnsi"/>
          <w:b/>
        </w:rPr>
        <w:t>Prilog 2.</w:t>
      </w:r>
      <w:r w:rsidR="001A11A0">
        <w:rPr>
          <w:rFonts w:asciiTheme="minorHAnsi" w:hAnsiTheme="minorHAnsi" w:cstheme="minorHAnsi"/>
        </w:rPr>
        <w:t>)</w:t>
      </w:r>
      <w:r w:rsidR="005F4E66">
        <w:rPr>
          <w:rFonts w:asciiTheme="minorHAnsi" w:hAnsiTheme="minorHAnsi" w:cstheme="minorHAnsi"/>
        </w:rPr>
        <w:t>.</w:t>
      </w:r>
      <w:r w:rsidR="00CB61F0">
        <w:rPr>
          <w:rFonts w:asciiTheme="minorHAnsi" w:hAnsiTheme="minorHAnsi" w:cstheme="minorHAnsi"/>
        </w:rPr>
        <w:t xml:space="preserve"> </w:t>
      </w:r>
    </w:p>
    <w:p w14:paraId="7890F319" w14:textId="725E46B2" w:rsidR="00CB61F0" w:rsidRDefault="00CB61F0" w:rsidP="00243518">
      <w:pPr>
        <w:spacing w:before="240" w:line="276" w:lineRule="auto"/>
        <w:ind w:left="-284"/>
        <w:jc w:val="both"/>
        <w:rPr>
          <w:rFonts w:asciiTheme="minorHAnsi" w:hAnsiTheme="minorHAnsi" w:cstheme="minorHAnsi"/>
        </w:rPr>
      </w:pPr>
      <w:r>
        <w:rPr>
          <w:rFonts w:asciiTheme="minorHAnsi" w:hAnsiTheme="minorHAnsi" w:cstheme="minorHAnsi"/>
        </w:rPr>
        <w:t>Noseća konstrukcija, tj. potporni stupovi kolnog mlina moraju biti</w:t>
      </w:r>
      <w:r w:rsidR="001A11A0">
        <w:rPr>
          <w:rFonts w:asciiTheme="minorHAnsi" w:hAnsiTheme="minorHAnsi" w:cstheme="minorHAnsi"/>
        </w:rPr>
        <w:t xml:space="preserve"> </w:t>
      </w:r>
      <w:r>
        <w:rPr>
          <w:rFonts w:asciiTheme="minorHAnsi" w:hAnsiTheme="minorHAnsi" w:cstheme="minorHAnsi"/>
        </w:rPr>
        <w:t xml:space="preserve">izrađeni od metala na način da zadovoljavaju statička i dinamička naprezanja pri nominalnom radu kolnog mlina. </w:t>
      </w:r>
    </w:p>
    <w:p w14:paraId="43DBF000" w14:textId="1853B4D3" w:rsidR="00667BF3" w:rsidRDefault="00DE742B" w:rsidP="0089537F">
      <w:pPr>
        <w:spacing w:before="240" w:after="240" w:line="276" w:lineRule="auto"/>
        <w:ind w:left="-284"/>
        <w:jc w:val="both"/>
        <w:rPr>
          <w:rFonts w:asciiTheme="minorHAnsi" w:hAnsiTheme="minorHAnsi" w:cstheme="minorHAnsi"/>
        </w:rPr>
      </w:pPr>
      <w:r>
        <w:rPr>
          <w:rFonts w:asciiTheme="minorHAnsi" w:hAnsiTheme="minorHAnsi" w:cstheme="minorHAnsi"/>
        </w:rPr>
        <w:t xml:space="preserve">Nakon montaže i puštanja u rad, kolni mlin mora zadovoljiti </w:t>
      </w:r>
      <w:r w:rsidR="005524F9">
        <w:rPr>
          <w:rFonts w:asciiTheme="minorHAnsi" w:hAnsiTheme="minorHAnsi" w:cstheme="minorHAnsi"/>
        </w:rPr>
        <w:t xml:space="preserve"> </w:t>
      </w:r>
      <w:r w:rsidR="000221B7">
        <w:rPr>
          <w:rFonts w:asciiTheme="minorHAnsi" w:hAnsiTheme="minorHAnsi" w:cstheme="minorHAnsi"/>
          <w:b/>
          <w:bCs/>
        </w:rPr>
        <w:t>T</w:t>
      </w:r>
      <w:r w:rsidR="000221B7" w:rsidRPr="000221B7">
        <w:rPr>
          <w:rFonts w:asciiTheme="minorHAnsi" w:hAnsiTheme="minorHAnsi" w:cstheme="minorHAnsi"/>
          <w:b/>
          <w:bCs/>
        </w:rPr>
        <w:t xml:space="preserve">roškovnikom </w:t>
      </w:r>
      <w:r w:rsidR="000221B7">
        <w:rPr>
          <w:rFonts w:asciiTheme="minorHAnsi" w:hAnsiTheme="minorHAnsi" w:cstheme="minorHAnsi"/>
        </w:rPr>
        <w:t>(</w:t>
      </w:r>
      <w:r w:rsidR="000221B7" w:rsidRPr="00016D1E">
        <w:rPr>
          <w:rFonts w:asciiTheme="minorHAnsi" w:hAnsiTheme="minorHAnsi" w:cstheme="minorHAnsi"/>
          <w:b/>
        </w:rPr>
        <w:t>Prilog 2.</w:t>
      </w:r>
      <w:r w:rsidR="000221B7">
        <w:rPr>
          <w:rFonts w:asciiTheme="minorHAnsi" w:hAnsiTheme="minorHAnsi" w:cstheme="minorHAnsi"/>
        </w:rPr>
        <w:t xml:space="preserve">) </w:t>
      </w:r>
      <w:r w:rsidR="001D6368">
        <w:rPr>
          <w:rFonts w:asciiTheme="minorHAnsi" w:hAnsiTheme="minorHAnsi" w:cstheme="minorHAnsi"/>
        </w:rPr>
        <w:t>definirane parametre (kapacitet)</w:t>
      </w:r>
      <w:r w:rsidR="00D07D51">
        <w:rPr>
          <w:rFonts w:asciiTheme="minorHAnsi" w:hAnsiTheme="minorHAnsi" w:cstheme="minorHAnsi"/>
        </w:rPr>
        <w:t xml:space="preserve"> – uspješno dokazivanje kapaciteta stroja</w:t>
      </w:r>
      <w:r w:rsidR="001D6368">
        <w:rPr>
          <w:rFonts w:asciiTheme="minorHAnsi" w:hAnsiTheme="minorHAnsi" w:cstheme="minorHAnsi"/>
        </w:rPr>
        <w:t>.</w:t>
      </w:r>
    </w:p>
    <w:p w14:paraId="01A3E116" w14:textId="77777777" w:rsidR="00723A62" w:rsidRDefault="00D07D51" w:rsidP="00243518">
      <w:pPr>
        <w:spacing w:after="240" w:line="276" w:lineRule="auto"/>
        <w:ind w:left="-284"/>
        <w:jc w:val="both"/>
        <w:rPr>
          <w:rFonts w:asciiTheme="minorHAnsi" w:hAnsiTheme="minorHAnsi" w:cstheme="minorHAnsi"/>
        </w:rPr>
      </w:pPr>
      <w:r>
        <w:rPr>
          <w:rFonts w:asciiTheme="minorHAnsi" w:hAnsiTheme="minorHAnsi" w:cstheme="minorHAnsi"/>
        </w:rPr>
        <w:t>Predmet nabave uključuje i isporuku dokumentacije</w:t>
      </w:r>
      <w:r w:rsidR="00D5105A">
        <w:rPr>
          <w:rFonts w:asciiTheme="minorHAnsi" w:hAnsiTheme="minorHAnsi" w:cstheme="minorHAnsi"/>
        </w:rPr>
        <w:t xml:space="preserve"> </w:t>
      </w:r>
      <w:r>
        <w:rPr>
          <w:rFonts w:asciiTheme="minorHAnsi" w:hAnsiTheme="minorHAnsi" w:cstheme="minorHAnsi"/>
        </w:rPr>
        <w:t>s</w:t>
      </w:r>
      <w:r w:rsidR="00E16CD4" w:rsidRPr="00CB6A4B">
        <w:rPr>
          <w:rFonts w:asciiTheme="minorHAnsi" w:hAnsiTheme="minorHAnsi" w:cstheme="minorHAnsi"/>
        </w:rPr>
        <w:t>tatičko-dinamičk</w:t>
      </w:r>
      <w:r>
        <w:rPr>
          <w:rFonts w:asciiTheme="minorHAnsi" w:hAnsiTheme="minorHAnsi" w:cstheme="minorHAnsi"/>
        </w:rPr>
        <w:t>ih</w:t>
      </w:r>
      <w:r w:rsidR="00E16CD4" w:rsidRPr="00CB6A4B">
        <w:rPr>
          <w:rFonts w:asciiTheme="minorHAnsi" w:hAnsiTheme="minorHAnsi" w:cstheme="minorHAnsi"/>
        </w:rPr>
        <w:t xml:space="preserve"> opterećenja </w:t>
      </w:r>
      <w:r w:rsidR="00D5105A">
        <w:rPr>
          <w:rFonts w:asciiTheme="minorHAnsi" w:hAnsiTheme="minorHAnsi" w:cstheme="minorHAnsi"/>
        </w:rPr>
        <w:t xml:space="preserve">nužnih </w:t>
      </w:r>
      <w:r w:rsidR="00C8612C" w:rsidRPr="00CB6A4B">
        <w:rPr>
          <w:rFonts w:asciiTheme="minorHAnsi" w:hAnsiTheme="minorHAnsi" w:cstheme="minorHAnsi"/>
        </w:rPr>
        <w:t xml:space="preserve">za izradu </w:t>
      </w:r>
      <w:r w:rsidRPr="00CB6A4B">
        <w:rPr>
          <w:rFonts w:asciiTheme="minorHAnsi" w:hAnsiTheme="minorHAnsi" w:cstheme="minorHAnsi"/>
        </w:rPr>
        <w:t>armirano</w:t>
      </w:r>
      <w:r w:rsidR="00C8612C" w:rsidRPr="00CB6A4B">
        <w:rPr>
          <w:rFonts w:asciiTheme="minorHAnsi" w:hAnsiTheme="minorHAnsi" w:cstheme="minorHAnsi"/>
        </w:rPr>
        <w:t>-betonske konstrukcije</w:t>
      </w:r>
      <w:r w:rsidR="002545BD">
        <w:rPr>
          <w:rFonts w:asciiTheme="minorHAnsi" w:hAnsiTheme="minorHAnsi" w:cstheme="minorHAnsi"/>
        </w:rPr>
        <w:t>,</w:t>
      </w:r>
      <w:r w:rsidR="00723A62">
        <w:rPr>
          <w:rFonts w:asciiTheme="minorHAnsi" w:hAnsiTheme="minorHAnsi" w:cstheme="minorHAnsi"/>
        </w:rPr>
        <w:t xml:space="preserve"> Ponuditelj je dužan navedenu dokumentaciju dostaviti </w:t>
      </w:r>
      <w:r w:rsidR="00723A62" w:rsidRPr="00CB6A4B">
        <w:rPr>
          <w:rFonts w:asciiTheme="minorHAnsi" w:hAnsiTheme="minorHAnsi" w:cstheme="minorHAnsi"/>
        </w:rPr>
        <w:t xml:space="preserve">u roku </w:t>
      </w:r>
      <w:r w:rsidR="00723A62">
        <w:rPr>
          <w:rFonts w:asciiTheme="minorHAnsi" w:hAnsiTheme="minorHAnsi" w:cstheme="minorHAnsi"/>
        </w:rPr>
        <w:t>90</w:t>
      </w:r>
      <w:r w:rsidR="00723A62" w:rsidRPr="00CB6A4B">
        <w:rPr>
          <w:rFonts w:asciiTheme="minorHAnsi" w:hAnsiTheme="minorHAnsi" w:cstheme="minorHAnsi"/>
        </w:rPr>
        <w:t xml:space="preserve"> dana od dana potpisa ugovora.</w:t>
      </w:r>
      <w:r w:rsidR="00723A62">
        <w:rPr>
          <w:rFonts w:asciiTheme="minorHAnsi" w:hAnsiTheme="minorHAnsi" w:cstheme="minorHAnsi"/>
        </w:rPr>
        <w:t xml:space="preserve"> </w:t>
      </w:r>
    </w:p>
    <w:p w14:paraId="5F09A160" w14:textId="68254FBE" w:rsidR="00C8612C" w:rsidRPr="00CB6A4B" w:rsidRDefault="00723A62" w:rsidP="00243518">
      <w:pPr>
        <w:spacing w:after="240" w:line="276" w:lineRule="auto"/>
        <w:ind w:left="-284"/>
        <w:jc w:val="both"/>
        <w:rPr>
          <w:rFonts w:asciiTheme="minorHAnsi" w:hAnsiTheme="minorHAnsi" w:cstheme="minorHAnsi"/>
        </w:rPr>
      </w:pPr>
      <w:r w:rsidRPr="00A54C90">
        <w:rPr>
          <w:rFonts w:asciiTheme="minorHAnsi" w:hAnsiTheme="minorHAnsi" w:cstheme="minorHAnsi"/>
        </w:rPr>
        <w:t>U</w:t>
      </w:r>
      <w:r w:rsidR="002545BD" w:rsidRPr="00A54C90">
        <w:rPr>
          <w:rFonts w:asciiTheme="minorHAnsi" w:hAnsiTheme="minorHAnsi" w:cstheme="minorHAnsi"/>
        </w:rPr>
        <w:t>pute za rukovanje opremom na hrvatskom i engleskom jeziku, te upute za održavanje opreme na engleskom jeziku</w:t>
      </w:r>
      <w:r w:rsidRPr="00A54C90">
        <w:rPr>
          <w:rFonts w:asciiTheme="minorHAnsi" w:hAnsiTheme="minorHAnsi" w:cstheme="minorHAnsi"/>
        </w:rPr>
        <w:t xml:space="preserve"> i dokumentaciju izvedenog stanja</w:t>
      </w:r>
      <w:r w:rsidR="00666512" w:rsidRPr="00A54C90">
        <w:rPr>
          <w:rFonts w:asciiTheme="minorHAnsi" w:hAnsiTheme="minorHAnsi" w:cstheme="minorHAnsi"/>
        </w:rPr>
        <w:t xml:space="preserve"> </w:t>
      </w:r>
      <w:r w:rsidR="005A30BB">
        <w:rPr>
          <w:rFonts w:asciiTheme="minorHAnsi" w:hAnsiTheme="minorHAnsi" w:cstheme="minorHAnsi"/>
        </w:rPr>
        <w:t xml:space="preserve">(nacrti i sheme u PDF i DWG formatu, programski kod koji mora biti otključan) </w:t>
      </w:r>
      <w:r w:rsidRPr="00A54C90">
        <w:rPr>
          <w:rFonts w:asciiTheme="minorHAnsi" w:hAnsiTheme="minorHAnsi" w:cstheme="minorHAnsi"/>
        </w:rPr>
        <w:t>o</w:t>
      </w:r>
      <w:r w:rsidR="00C8612C" w:rsidRPr="00A54C90">
        <w:rPr>
          <w:rFonts w:asciiTheme="minorHAnsi" w:hAnsiTheme="minorHAnsi" w:cstheme="minorHAnsi"/>
        </w:rPr>
        <w:t xml:space="preserve">dabrani </w:t>
      </w:r>
      <w:r w:rsidR="00ED0EF6" w:rsidRPr="00A54C90">
        <w:rPr>
          <w:rFonts w:asciiTheme="minorHAnsi" w:hAnsiTheme="minorHAnsi" w:cstheme="minorHAnsi"/>
        </w:rPr>
        <w:t>Ponuditelj</w:t>
      </w:r>
      <w:r w:rsidR="00C8612C" w:rsidRPr="00A54C90">
        <w:rPr>
          <w:rFonts w:asciiTheme="minorHAnsi" w:hAnsiTheme="minorHAnsi" w:cstheme="minorHAnsi"/>
        </w:rPr>
        <w:t xml:space="preserve"> dužan </w:t>
      </w:r>
      <w:r w:rsidR="00D5105A" w:rsidRPr="00A54C90">
        <w:rPr>
          <w:rFonts w:asciiTheme="minorHAnsi" w:hAnsiTheme="minorHAnsi" w:cstheme="minorHAnsi"/>
        </w:rPr>
        <w:t>je</w:t>
      </w:r>
      <w:r w:rsidR="00C8612C" w:rsidRPr="00A54C90">
        <w:rPr>
          <w:rFonts w:asciiTheme="minorHAnsi" w:hAnsiTheme="minorHAnsi" w:cstheme="minorHAnsi"/>
        </w:rPr>
        <w:t xml:space="preserve"> isporučiti </w:t>
      </w:r>
      <w:r w:rsidR="00700E46">
        <w:rPr>
          <w:rFonts w:asciiTheme="minorHAnsi" w:hAnsiTheme="minorHAnsi" w:cstheme="minorHAnsi"/>
        </w:rPr>
        <w:t>prilikom</w:t>
      </w:r>
      <w:r w:rsidRPr="00A54C90">
        <w:rPr>
          <w:rFonts w:asciiTheme="minorHAnsi" w:hAnsiTheme="minorHAnsi" w:cstheme="minorHAnsi"/>
        </w:rPr>
        <w:t xml:space="preserve"> potpisivanja primopredajnog zapisnika</w:t>
      </w:r>
      <w:r w:rsidR="00C8612C" w:rsidRPr="00A54C90">
        <w:rPr>
          <w:rFonts w:asciiTheme="minorHAnsi" w:hAnsiTheme="minorHAnsi" w:cstheme="minorHAnsi"/>
        </w:rPr>
        <w:t>.</w:t>
      </w:r>
      <w:r w:rsidR="00D07D51">
        <w:rPr>
          <w:rFonts w:asciiTheme="minorHAnsi" w:hAnsiTheme="minorHAnsi" w:cstheme="minorHAnsi"/>
        </w:rPr>
        <w:t xml:space="preserve"> </w:t>
      </w:r>
    </w:p>
    <w:p w14:paraId="7EF5C276" w14:textId="59B925FD" w:rsidR="007E4DBF" w:rsidRDefault="007E4DBF" w:rsidP="00243518">
      <w:pPr>
        <w:pStyle w:val="Naslov2"/>
        <w:numPr>
          <w:ilvl w:val="1"/>
          <w:numId w:val="17"/>
        </w:numPr>
        <w:spacing w:after="240"/>
        <w:ind w:left="0" w:hanging="426"/>
        <w:jc w:val="both"/>
        <w:rPr>
          <w:i/>
        </w:rPr>
      </w:pPr>
      <w:bookmarkStart w:id="91" w:name="_Toc101853440"/>
      <w:r>
        <w:rPr>
          <w:i/>
        </w:rPr>
        <w:t>Tehnička podrška</w:t>
      </w:r>
      <w:bookmarkEnd w:id="91"/>
    </w:p>
    <w:p w14:paraId="6D2FF8EC" w14:textId="7D474A89" w:rsidR="007E4DBF" w:rsidRPr="006E72E3" w:rsidRDefault="00812312" w:rsidP="006E72E3">
      <w:pPr>
        <w:autoSpaceDN w:val="0"/>
        <w:spacing w:after="240" w:line="276" w:lineRule="auto"/>
        <w:ind w:left="-284"/>
        <w:rPr>
          <w:rFonts w:asciiTheme="minorHAnsi" w:hAnsiTheme="minorHAnsi" w:cstheme="minorHAnsi"/>
        </w:rPr>
      </w:pPr>
      <w:r>
        <w:rPr>
          <w:rFonts w:asciiTheme="minorHAnsi" w:hAnsiTheme="minorHAnsi" w:cstheme="minorHAnsi"/>
        </w:rPr>
        <w:t>Tehnička podrška obuhvaća</w:t>
      </w:r>
      <w:r w:rsidR="007E4DBF" w:rsidRPr="006E72E3">
        <w:rPr>
          <w:rFonts w:asciiTheme="minorHAnsi" w:hAnsiTheme="minorHAnsi" w:cstheme="minorHAnsi"/>
        </w:rPr>
        <w:t xml:space="preserve"> superviziju za vrijeme trajanja aktivnosti vezanih za  montažu i puštanje u rad kolnog mlina; sve do  trenutka  uspješnog dokaza kapaciteta stroja. Naručitelj će za vrijeme trajanja montaže i puštanja u rad osigurati 3 radnika bravarske struke i 2 </w:t>
      </w:r>
      <w:r w:rsidR="00CC667B">
        <w:rPr>
          <w:rFonts w:asciiTheme="minorHAnsi" w:hAnsiTheme="minorHAnsi" w:cstheme="minorHAnsi"/>
        </w:rPr>
        <w:t xml:space="preserve">radnika </w:t>
      </w:r>
      <w:r w:rsidR="007E4DBF" w:rsidRPr="006E72E3">
        <w:rPr>
          <w:rFonts w:asciiTheme="minorHAnsi" w:hAnsiTheme="minorHAnsi" w:cstheme="minorHAnsi"/>
        </w:rPr>
        <w:t>električara.</w:t>
      </w:r>
    </w:p>
    <w:p w14:paraId="00358323" w14:textId="06D1747B" w:rsidR="007E4DBF" w:rsidRPr="006E72E3" w:rsidRDefault="007E4DBF" w:rsidP="006E72E3">
      <w:pPr>
        <w:autoSpaceDN w:val="0"/>
        <w:spacing w:after="240" w:line="276" w:lineRule="auto"/>
        <w:ind w:left="-284"/>
        <w:rPr>
          <w:rFonts w:asciiTheme="minorHAnsi" w:hAnsiTheme="minorHAnsi" w:cstheme="minorHAnsi"/>
        </w:rPr>
      </w:pPr>
      <w:r w:rsidRPr="006E72E3">
        <w:rPr>
          <w:rFonts w:asciiTheme="minorHAnsi" w:hAnsiTheme="minorHAnsi" w:cstheme="minorHAnsi"/>
        </w:rPr>
        <w:lastRenderedPageBreak/>
        <w:t xml:space="preserve">Troškove smještaja i prehrane radnika zaduženih za tehničku podršku </w:t>
      </w:r>
      <w:r w:rsidR="00812312">
        <w:rPr>
          <w:rFonts w:asciiTheme="minorHAnsi" w:hAnsiTheme="minorHAnsi" w:cstheme="minorHAnsi"/>
        </w:rPr>
        <w:t>plaća Naručitelj, sve ostale troškove snosi odabrani Ponuditelj.</w:t>
      </w:r>
    </w:p>
    <w:p w14:paraId="041D4485" w14:textId="5A5A5C27" w:rsidR="007E4DBF" w:rsidRPr="006E72E3" w:rsidRDefault="007E4DBF" w:rsidP="006E72E3">
      <w:pPr>
        <w:autoSpaceDN w:val="0"/>
        <w:spacing w:line="276" w:lineRule="auto"/>
        <w:ind w:left="-284"/>
        <w:rPr>
          <w:rFonts w:asciiTheme="minorHAnsi" w:hAnsiTheme="minorHAnsi" w:cstheme="minorHAnsi"/>
        </w:rPr>
      </w:pPr>
      <w:r w:rsidRPr="006E72E3">
        <w:rPr>
          <w:rFonts w:asciiTheme="minorHAnsi" w:hAnsiTheme="minorHAnsi" w:cstheme="minorHAnsi"/>
        </w:rPr>
        <w:t xml:space="preserve">U slučaju kašnjenja u periodu aktivnosti montaže ili puštanja u rad kolnog mlina  </w:t>
      </w:r>
      <w:r w:rsidR="00812312">
        <w:rPr>
          <w:rFonts w:asciiTheme="minorHAnsi" w:hAnsiTheme="minorHAnsi" w:cstheme="minorHAnsi"/>
        </w:rPr>
        <w:t>zbog razloga na strani</w:t>
      </w:r>
      <w:r w:rsidRPr="006E72E3">
        <w:rPr>
          <w:rFonts w:asciiTheme="minorHAnsi" w:hAnsiTheme="minorHAnsi" w:cstheme="minorHAnsi"/>
        </w:rPr>
        <w:t xml:space="preserve">  Naručitelj</w:t>
      </w:r>
      <w:r w:rsidR="00812312">
        <w:rPr>
          <w:rFonts w:asciiTheme="minorHAnsi" w:hAnsiTheme="minorHAnsi" w:cstheme="minorHAnsi"/>
        </w:rPr>
        <w:t>a, dodatni troškovi</w:t>
      </w:r>
      <w:r w:rsidRPr="006E72E3">
        <w:rPr>
          <w:rFonts w:asciiTheme="minorHAnsi" w:hAnsiTheme="minorHAnsi" w:cstheme="minorHAnsi"/>
        </w:rPr>
        <w:t xml:space="preserve"> tehničke podrške idu na trošak Naručitelja. </w:t>
      </w:r>
    </w:p>
    <w:p w14:paraId="71DA5950" w14:textId="2AFDC6ED" w:rsidR="007E4DBF" w:rsidRPr="006E72E3" w:rsidRDefault="007E4DBF" w:rsidP="006E72E3">
      <w:pPr>
        <w:autoSpaceDN w:val="0"/>
        <w:spacing w:after="240" w:line="276" w:lineRule="auto"/>
        <w:ind w:left="-284"/>
        <w:rPr>
          <w:rFonts w:asciiTheme="minorHAnsi" w:hAnsiTheme="minorHAnsi" w:cstheme="minorHAnsi"/>
        </w:rPr>
      </w:pPr>
      <w:r w:rsidRPr="006E72E3">
        <w:rPr>
          <w:rFonts w:asciiTheme="minorHAnsi" w:hAnsiTheme="minorHAnsi" w:cstheme="minorHAnsi"/>
        </w:rPr>
        <w:t>Ukoliko je kašnjenje uzrokovano</w:t>
      </w:r>
      <w:r w:rsidR="00812312">
        <w:rPr>
          <w:rFonts w:asciiTheme="minorHAnsi" w:hAnsiTheme="minorHAnsi" w:cstheme="minorHAnsi"/>
        </w:rPr>
        <w:t xml:space="preserve"> zbog razloga</w:t>
      </w:r>
      <w:r w:rsidRPr="006E72E3">
        <w:rPr>
          <w:rFonts w:asciiTheme="minorHAnsi" w:hAnsiTheme="minorHAnsi" w:cstheme="minorHAnsi"/>
        </w:rPr>
        <w:t xml:space="preserve"> </w:t>
      </w:r>
      <w:r w:rsidR="00812312">
        <w:rPr>
          <w:rFonts w:asciiTheme="minorHAnsi" w:hAnsiTheme="minorHAnsi" w:cstheme="minorHAnsi"/>
        </w:rPr>
        <w:t>na strani odabranog Ponuditelja</w:t>
      </w:r>
      <w:r w:rsidRPr="006E72E3">
        <w:rPr>
          <w:rFonts w:asciiTheme="minorHAnsi" w:hAnsiTheme="minorHAnsi" w:cstheme="minorHAnsi"/>
        </w:rPr>
        <w:t xml:space="preserve">, troškove  dodatnih dana rada tehničke podrške snosi </w:t>
      </w:r>
      <w:r w:rsidR="00812312">
        <w:rPr>
          <w:rFonts w:asciiTheme="minorHAnsi" w:hAnsiTheme="minorHAnsi" w:cstheme="minorHAnsi"/>
        </w:rPr>
        <w:t>odabrani Ponuditelj</w:t>
      </w:r>
      <w:r w:rsidRPr="006E72E3">
        <w:rPr>
          <w:rFonts w:asciiTheme="minorHAnsi" w:hAnsiTheme="minorHAnsi" w:cstheme="minorHAnsi"/>
        </w:rPr>
        <w:t>.</w:t>
      </w:r>
      <w:r w:rsidR="00CC667B">
        <w:rPr>
          <w:rFonts w:asciiTheme="minorHAnsi" w:hAnsiTheme="minorHAnsi" w:cstheme="minorHAnsi"/>
        </w:rPr>
        <w:t xml:space="preserve"> Razlozi i odgovornost kašnjenja utvrditi će se obostrano potpisanim zapisnikom</w:t>
      </w:r>
      <w:r w:rsidR="00C8721F">
        <w:rPr>
          <w:rFonts w:asciiTheme="minorHAnsi" w:hAnsiTheme="minorHAnsi" w:cstheme="minorHAnsi"/>
        </w:rPr>
        <w:t>.</w:t>
      </w:r>
    </w:p>
    <w:p w14:paraId="23FB3933" w14:textId="42582620" w:rsidR="007E4DBF" w:rsidRPr="006E72E3" w:rsidRDefault="007E4DBF" w:rsidP="006E72E3">
      <w:pPr>
        <w:autoSpaceDN w:val="0"/>
        <w:spacing w:after="240" w:line="276" w:lineRule="auto"/>
        <w:ind w:left="-284"/>
        <w:rPr>
          <w:rFonts w:asciiTheme="minorHAnsi" w:hAnsiTheme="minorHAnsi" w:cstheme="minorHAnsi"/>
        </w:rPr>
      </w:pPr>
      <w:r w:rsidRPr="006E72E3">
        <w:rPr>
          <w:rFonts w:asciiTheme="minorHAnsi" w:hAnsiTheme="minorHAnsi" w:cstheme="minorHAnsi"/>
        </w:rPr>
        <w:t>Maksimalan iznos t</w:t>
      </w:r>
      <w:r w:rsidR="007778A1">
        <w:rPr>
          <w:rFonts w:asciiTheme="minorHAnsi" w:hAnsiTheme="minorHAnsi" w:cstheme="minorHAnsi"/>
        </w:rPr>
        <w:t>roška rada za dodatne dane je 45</w:t>
      </w:r>
      <w:r w:rsidRPr="006E72E3">
        <w:rPr>
          <w:rFonts w:asciiTheme="minorHAnsi" w:hAnsiTheme="minorHAnsi" w:cstheme="minorHAnsi"/>
        </w:rPr>
        <w:t>0€/</w:t>
      </w:r>
      <w:r w:rsidR="00812312">
        <w:rPr>
          <w:rFonts w:asciiTheme="minorHAnsi" w:hAnsiTheme="minorHAnsi" w:cstheme="minorHAnsi"/>
        </w:rPr>
        <w:t>čovjek/</w:t>
      </w:r>
      <w:r w:rsidRPr="006E72E3">
        <w:rPr>
          <w:rFonts w:asciiTheme="minorHAnsi" w:hAnsiTheme="minorHAnsi" w:cstheme="minorHAnsi"/>
        </w:rPr>
        <w:t>dan</w:t>
      </w:r>
      <w:r w:rsidR="007778A1">
        <w:rPr>
          <w:rFonts w:asciiTheme="minorHAnsi" w:hAnsiTheme="minorHAnsi" w:cstheme="minorHAnsi"/>
        </w:rPr>
        <w:t>.</w:t>
      </w:r>
    </w:p>
    <w:p w14:paraId="69AB90BD" w14:textId="0FE60575" w:rsidR="00D34A71" w:rsidRDefault="00CF3D88" w:rsidP="00243518">
      <w:pPr>
        <w:pStyle w:val="Naslov2"/>
        <w:numPr>
          <w:ilvl w:val="1"/>
          <w:numId w:val="17"/>
        </w:numPr>
        <w:spacing w:after="240"/>
        <w:ind w:left="0" w:hanging="426"/>
        <w:jc w:val="both"/>
        <w:rPr>
          <w:i/>
        </w:rPr>
      </w:pPr>
      <w:bookmarkStart w:id="92" w:name="_Toc101853441"/>
      <w:r>
        <w:rPr>
          <w:i/>
        </w:rPr>
        <w:t>Tehničke specifikacije</w:t>
      </w:r>
      <w:bookmarkEnd w:id="92"/>
    </w:p>
    <w:p w14:paraId="2277BAB8" w14:textId="14E95E08" w:rsidR="00420AC7" w:rsidRPr="00B9378B" w:rsidRDefault="006C008D" w:rsidP="00C000F5">
      <w:pPr>
        <w:spacing w:line="276" w:lineRule="auto"/>
        <w:ind w:left="-284"/>
        <w:jc w:val="both"/>
        <w:rPr>
          <w:rFonts w:asciiTheme="minorHAnsi" w:eastAsiaTheme="majorEastAsia" w:hAnsiTheme="minorHAnsi" w:cstheme="minorHAnsi"/>
          <w:b/>
        </w:rPr>
      </w:pPr>
      <w:r>
        <w:rPr>
          <w:rFonts w:asciiTheme="minorHAnsi" w:eastAsiaTheme="majorEastAsia" w:hAnsiTheme="minorHAnsi" w:cstheme="minorHAnsi"/>
        </w:rPr>
        <w:t>Detaljni o</w:t>
      </w:r>
      <w:r w:rsidR="00A64C94" w:rsidRPr="00E15232">
        <w:rPr>
          <w:rFonts w:asciiTheme="minorHAnsi" w:eastAsiaTheme="majorEastAsia" w:hAnsiTheme="minorHAnsi" w:cstheme="minorHAnsi"/>
        </w:rPr>
        <w:t>pisi, tehničke specifikacije i karakteristike, te količine nabave</w:t>
      </w:r>
      <w:r w:rsidR="00C376D3">
        <w:rPr>
          <w:rFonts w:asciiTheme="minorHAnsi" w:eastAsiaTheme="majorEastAsia" w:hAnsiTheme="minorHAnsi" w:cstheme="minorHAnsi"/>
        </w:rPr>
        <w:t xml:space="preserve"> </w:t>
      </w:r>
      <w:r w:rsidR="00A64C94" w:rsidRPr="00E15232">
        <w:rPr>
          <w:rFonts w:asciiTheme="minorHAnsi" w:eastAsiaTheme="majorEastAsia" w:hAnsiTheme="minorHAnsi" w:cstheme="minorHAnsi"/>
        </w:rPr>
        <w:t xml:space="preserve">nalaze se u </w:t>
      </w:r>
      <w:r w:rsidR="00A64C94" w:rsidRPr="00B9378B">
        <w:rPr>
          <w:rFonts w:asciiTheme="minorHAnsi" w:eastAsiaTheme="majorEastAsia" w:hAnsiTheme="minorHAnsi" w:cstheme="minorHAnsi"/>
          <w:b/>
        </w:rPr>
        <w:t>Troškovniku</w:t>
      </w:r>
      <w:r w:rsidR="006D2831">
        <w:rPr>
          <w:rFonts w:asciiTheme="minorHAnsi" w:eastAsiaTheme="majorEastAsia" w:hAnsiTheme="minorHAnsi" w:cstheme="minorHAnsi"/>
          <w:b/>
        </w:rPr>
        <w:t xml:space="preserve"> (Prilog 2</w:t>
      </w:r>
      <w:r w:rsidR="007358D8" w:rsidRPr="00B9378B">
        <w:rPr>
          <w:rFonts w:asciiTheme="minorHAnsi" w:eastAsiaTheme="majorEastAsia" w:hAnsiTheme="minorHAnsi" w:cstheme="minorHAnsi"/>
          <w:b/>
        </w:rPr>
        <w:t>.)</w:t>
      </w:r>
      <w:r w:rsidRPr="00B9378B">
        <w:rPr>
          <w:rFonts w:asciiTheme="minorHAnsi" w:eastAsiaTheme="majorEastAsia" w:hAnsiTheme="minorHAnsi" w:cstheme="minorHAnsi"/>
          <w:b/>
        </w:rPr>
        <w:t xml:space="preserve">. </w:t>
      </w:r>
    </w:p>
    <w:p w14:paraId="36A8B4C6" w14:textId="1F0018CF" w:rsidR="00BE0E0D" w:rsidRPr="0089537F" w:rsidRDefault="00BE0E0D" w:rsidP="00C000F5">
      <w:pPr>
        <w:spacing w:line="276" w:lineRule="auto"/>
        <w:ind w:left="-284"/>
        <w:jc w:val="both"/>
        <w:rPr>
          <w:rFonts w:asciiTheme="minorHAnsi" w:eastAsiaTheme="majorEastAsia" w:hAnsiTheme="minorHAnsi" w:cstheme="minorHAnsi"/>
          <w:bCs/>
        </w:rPr>
      </w:pPr>
      <w:r>
        <w:rPr>
          <w:rFonts w:asciiTheme="minorHAnsi" w:eastAsiaTheme="majorEastAsia" w:hAnsiTheme="minorHAnsi" w:cstheme="minorHAnsi"/>
        </w:rPr>
        <w:t>Oprema mora u potpunosti udovoljavati svim tehničkim specifikacijama i zahtjevima opisanim u ovom Pozivu na dostavu ponuda</w:t>
      </w:r>
      <w:r w:rsidR="001336C5">
        <w:rPr>
          <w:rFonts w:asciiTheme="minorHAnsi" w:eastAsiaTheme="majorEastAsia" w:hAnsiTheme="minorHAnsi" w:cstheme="minorHAnsi"/>
        </w:rPr>
        <w:t xml:space="preserve">, te biti usuglašena </w:t>
      </w:r>
      <w:r w:rsidR="001336C5" w:rsidRPr="009232A5">
        <w:rPr>
          <w:rFonts w:asciiTheme="minorHAnsi" w:eastAsiaTheme="majorEastAsia" w:hAnsiTheme="minorHAnsi" w:cstheme="minorHAnsi"/>
        </w:rPr>
        <w:t xml:space="preserve">sa navedenim količinama </w:t>
      </w:r>
      <w:r w:rsidR="001336C5">
        <w:rPr>
          <w:rFonts w:asciiTheme="minorHAnsi" w:eastAsiaTheme="majorEastAsia" w:hAnsiTheme="minorHAnsi" w:cstheme="minorHAnsi"/>
        </w:rPr>
        <w:t xml:space="preserve">i napomenama u </w:t>
      </w:r>
      <w:r w:rsidR="001336C5" w:rsidRPr="00B9378B">
        <w:rPr>
          <w:rFonts w:asciiTheme="minorHAnsi" w:eastAsiaTheme="majorEastAsia" w:hAnsiTheme="minorHAnsi" w:cstheme="minorHAnsi"/>
          <w:b/>
        </w:rPr>
        <w:t>Troškovniku</w:t>
      </w:r>
      <w:r w:rsidR="00B9378B" w:rsidRPr="00B9378B">
        <w:rPr>
          <w:rFonts w:asciiTheme="minorHAnsi" w:eastAsiaTheme="majorEastAsia" w:hAnsiTheme="minorHAnsi" w:cstheme="minorHAnsi"/>
          <w:b/>
        </w:rPr>
        <w:t xml:space="preserve"> (Prilog </w:t>
      </w:r>
      <w:r w:rsidR="004270D9">
        <w:rPr>
          <w:rFonts w:asciiTheme="minorHAnsi" w:eastAsiaTheme="majorEastAsia" w:hAnsiTheme="minorHAnsi" w:cstheme="minorHAnsi"/>
          <w:b/>
        </w:rPr>
        <w:t>2</w:t>
      </w:r>
      <w:r w:rsidR="007358D8" w:rsidRPr="00B9378B">
        <w:rPr>
          <w:rFonts w:asciiTheme="minorHAnsi" w:eastAsiaTheme="majorEastAsia" w:hAnsiTheme="minorHAnsi" w:cstheme="minorHAnsi"/>
          <w:b/>
        </w:rPr>
        <w:t>.)</w:t>
      </w:r>
      <w:r w:rsidR="00B117A7">
        <w:rPr>
          <w:rFonts w:asciiTheme="minorHAnsi" w:eastAsiaTheme="majorEastAsia" w:hAnsiTheme="minorHAnsi" w:cstheme="minorHAnsi"/>
          <w:bCs/>
        </w:rPr>
        <w:t>.</w:t>
      </w:r>
    </w:p>
    <w:p w14:paraId="4D3E286D" w14:textId="0F95A93A" w:rsidR="00325764" w:rsidRDefault="00325764" w:rsidP="00C000F5">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Ponuditelj je obvezan u sklopu ponude dostaviti tehničke listove za opremu koj</w:t>
      </w:r>
      <w:r w:rsidR="006D2831">
        <w:rPr>
          <w:rFonts w:asciiTheme="minorHAnsi" w:eastAsiaTheme="majorEastAsia" w:hAnsiTheme="minorHAnsi" w:cstheme="minorHAnsi"/>
        </w:rPr>
        <w:t>a je obuhvaćena ponudom</w:t>
      </w:r>
      <w:r>
        <w:rPr>
          <w:rFonts w:asciiTheme="minorHAnsi" w:eastAsiaTheme="majorEastAsia" w:hAnsiTheme="minorHAnsi" w:cstheme="minorHAnsi"/>
        </w:rPr>
        <w:t>.</w:t>
      </w:r>
    </w:p>
    <w:p w14:paraId="075923BF" w14:textId="10A2D9AE" w:rsidR="000E7720" w:rsidRPr="00E15232" w:rsidRDefault="000E7720" w:rsidP="00243518">
      <w:pPr>
        <w:spacing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Za sve stavke tehničkih specifikacija u kojima se nalazi naziv proizvoda, tip, </w:t>
      </w:r>
      <w:r w:rsidR="00C000F5">
        <w:rPr>
          <w:rFonts w:asciiTheme="minorHAnsi" w:eastAsiaTheme="majorEastAsia" w:hAnsiTheme="minorHAnsi" w:cstheme="minorHAnsi"/>
        </w:rPr>
        <w:t xml:space="preserve">norma ili </w:t>
      </w:r>
      <w:r>
        <w:rPr>
          <w:rFonts w:asciiTheme="minorHAnsi" w:eastAsiaTheme="majorEastAsia" w:hAnsiTheme="minorHAnsi" w:cstheme="minorHAnsi"/>
        </w:rPr>
        <w:t>standard, ponuditelji mogu ponuditi jednakovrijedan proizvod.</w:t>
      </w:r>
    </w:p>
    <w:p w14:paraId="099799CB" w14:textId="03D5447F" w:rsidR="00A64C94" w:rsidRDefault="00377249" w:rsidP="00D329E0">
      <w:pPr>
        <w:pStyle w:val="Naslov2"/>
        <w:numPr>
          <w:ilvl w:val="1"/>
          <w:numId w:val="17"/>
        </w:numPr>
        <w:ind w:left="0" w:hanging="426"/>
        <w:jc w:val="both"/>
        <w:rPr>
          <w:i/>
        </w:rPr>
      </w:pPr>
      <w:r>
        <w:rPr>
          <w:i/>
        </w:rPr>
        <w:t xml:space="preserve"> </w:t>
      </w:r>
      <w:bookmarkStart w:id="93" w:name="_Toc101853442"/>
      <w:r w:rsidR="00E35718">
        <w:rPr>
          <w:i/>
        </w:rPr>
        <w:t>Jamstva</w:t>
      </w:r>
      <w:bookmarkEnd w:id="93"/>
    </w:p>
    <w:p w14:paraId="0D5552A1" w14:textId="5E1A066B" w:rsidR="00377249" w:rsidRPr="005B54D3" w:rsidRDefault="009D6997" w:rsidP="00243518">
      <w:pPr>
        <w:spacing w:before="240" w:after="240" w:line="276" w:lineRule="auto"/>
        <w:ind w:left="-284"/>
        <w:jc w:val="both"/>
        <w:rPr>
          <w:rFonts w:asciiTheme="minorHAnsi" w:hAnsiTheme="minorHAnsi" w:cstheme="minorHAnsi"/>
        </w:rPr>
      </w:pPr>
      <w:r>
        <w:rPr>
          <w:rFonts w:asciiTheme="minorHAnsi" w:hAnsiTheme="minorHAnsi" w:cstheme="minorHAnsi"/>
        </w:rPr>
        <w:t>Jamstveni rok</w:t>
      </w:r>
      <w:r w:rsidR="00A64C94" w:rsidRPr="00E15232">
        <w:rPr>
          <w:rFonts w:asciiTheme="minorHAnsi" w:hAnsiTheme="minorHAnsi" w:cstheme="minorHAnsi"/>
        </w:rPr>
        <w:t xml:space="preserve"> na </w:t>
      </w:r>
      <w:r w:rsidR="00243518">
        <w:rPr>
          <w:rFonts w:asciiTheme="minorHAnsi" w:hAnsiTheme="minorHAnsi" w:cstheme="minorHAnsi"/>
        </w:rPr>
        <w:t>predmet nabave</w:t>
      </w:r>
      <w:r w:rsidR="00FF336E" w:rsidRPr="005B54D3">
        <w:rPr>
          <w:rFonts w:asciiTheme="minorHAnsi" w:hAnsiTheme="minorHAnsi" w:cstheme="minorHAnsi"/>
        </w:rPr>
        <w:t xml:space="preserve"> </w:t>
      </w:r>
      <w:r w:rsidR="005B54D3" w:rsidRPr="005B54D3">
        <w:rPr>
          <w:rFonts w:asciiTheme="minorHAnsi" w:hAnsiTheme="minorHAnsi" w:cstheme="minorHAnsi"/>
        </w:rPr>
        <w:t>je</w:t>
      </w:r>
      <w:r w:rsidR="005B54D3">
        <w:rPr>
          <w:rFonts w:asciiTheme="minorHAnsi" w:hAnsiTheme="minorHAnsi" w:cstheme="minorHAnsi"/>
          <w:b/>
        </w:rPr>
        <w:t xml:space="preserve"> minimalno 12 mjeseci </w:t>
      </w:r>
      <w:r w:rsidR="005B54D3" w:rsidRPr="005B54D3">
        <w:rPr>
          <w:rFonts w:asciiTheme="minorHAnsi" w:hAnsiTheme="minorHAnsi" w:cstheme="minorHAnsi"/>
        </w:rPr>
        <w:t>od potpisivanja Zapisnika o uspješnoj primopredaji</w:t>
      </w:r>
      <w:r w:rsidRPr="005B54D3">
        <w:rPr>
          <w:rFonts w:asciiTheme="minorHAnsi" w:hAnsiTheme="minorHAnsi" w:cstheme="minorHAnsi"/>
        </w:rPr>
        <w:t>.</w:t>
      </w:r>
    </w:p>
    <w:p w14:paraId="1D4FB4D2" w14:textId="2D06DA3C" w:rsidR="00377249" w:rsidRDefault="00377249" w:rsidP="00D329E0">
      <w:pPr>
        <w:pStyle w:val="Naslov2"/>
        <w:numPr>
          <w:ilvl w:val="1"/>
          <w:numId w:val="17"/>
        </w:numPr>
        <w:ind w:left="0" w:hanging="426"/>
        <w:jc w:val="both"/>
        <w:rPr>
          <w:i/>
        </w:rPr>
      </w:pPr>
      <w:bookmarkStart w:id="94" w:name="_Toc101853443"/>
      <w:r>
        <w:rPr>
          <w:i/>
        </w:rPr>
        <w:t>Procijenjena vrijednost nabave</w:t>
      </w:r>
      <w:bookmarkEnd w:id="94"/>
    </w:p>
    <w:p w14:paraId="19757A5A" w14:textId="068F50FD" w:rsidR="009C40C6" w:rsidRPr="009C40C6" w:rsidRDefault="009C40C6" w:rsidP="0089537F">
      <w:pPr>
        <w:spacing w:before="240" w:after="240" w:line="276" w:lineRule="auto"/>
        <w:ind w:left="-284"/>
        <w:jc w:val="both"/>
        <w:rPr>
          <w:rFonts w:asciiTheme="minorHAnsi" w:hAnsiTheme="minorHAnsi" w:cstheme="minorHAnsi"/>
        </w:rPr>
      </w:pPr>
      <w:r w:rsidRPr="009C40C6">
        <w:rPr>
          <w:rFonts w:asciiTheme="minorHAnsi" w:hAnsiTheme="minorHAnsi" w:cstheme="minorHAnsi"/>
        </w:rPr>
        <w:t xml:space="preserve">Procijenjena vrijednost predmeta nabave je </w:t>
      </w:r>
      <w:r w:rsidR="00AB5D1B" w:rsidRPr="00C87BDC">
        <w:rPr>
          <w:rFonts w:asciiTheme="minorHAnsi" w:hAnsiTheme="minorHAnsi" w:cstheme="minorHAnsi"/>
          <w:b/>
          <w:bCs/>
          <w:i/>
          <w:iCs/>
        </w:rPr>
        <w:t>4</w:t>
      </w:r>
      <w:r w:rsidR="00DE0AB3" w:rsidRPr="00C87BDC">
        <w:rPr>
          <w:rFonts w:asciiTheme="minorHAnsi" w:hAnsiTheme="minorHAnsi" w:cstheme="minorHAnsi"/>
          <w:b/>
          <w:bCs/>
          <w:i/>
          <w:iCs/>
        </w:rPr>
        <w:t>00.000,00</w:t>
      </w:r>
      <w:r w:rsidRPr="00C87BDC">
        <w:rPr>
          <w:rFonts w:asciiTheme="minorHAnsi" w:hAnsiTheme="minorHAnsi" w:cstheme="minorHAnsi"/>
          <w:b/>
          <w:bCs/>
          <w:i/>
          <w:iCs/>
        </w:rPr>
        <w:t xml:space="preserve"> €</w:t>
      </w:r>
      <w:r w:rsidRPr="00C87BDC">
        <w:rPr>
          <w:rFonts w:asciiTheme="minorHAnsi" w:hAnsiTheme="minorHAnsi" w:cstheme="minorHAnsi"/>
        </w:rPr>
        <w:t xml:space="preserve"> </w:t>
      </w:r>
      <w:r w:rsidR="00580236">
        <w:rPr>
          <w:rFonts w:asciiTheme="minorHAnsi" w:hAnsiTheme="minorHAnsi" w:cstheme="minorHAnsi"/>
        </w:rPr>
        <w:t>bez PDV-a</w:t>
      </w:r>
      <w:r w:rsidR="00DE0AB3" w:rsidRPr="00580236">
        <w:rPr>
          <w:rFonts w:asciiTheme="minorHAnsi" w:hAnsiTheme="minorHAnsi" w:cstheme="minorHAnsi"/>
        </w:rPr>
        <w:t>.</w:t>
      </w:r>
    </w:p>
    <w:p w14:paraId="1CBF6D28" w14:textId="7E418400" w:rsidR="00377249" w:rsidRDefault="00377249" w:rsidP="00D329E0">
      <w:pPr>
        <w:pStyle w:val="Naslov2"/>
        <w:numPr>
          <w:ilvl w:val="1"/>
          <w:numId w:val="17"/>
        </w:numPr>
        <w:ind w:left="0" w:hanging="426"/>
        <w:jc w:val="both"/>
        <w:rPr>
          <w:i/>
        </w:rPr>
      </w:pPr>
      <w:bookmarkStart w:id="95" w:name="_Toc101853444"/>
      <w:r>
        <w:rPr>
          <w:i/>
        </w:rPr>
        <w:t>Mjesto isporuke predmeta nabave</w:t>
      </w:r>
      <w:r w:rsidR="00816251">
        <w:rPr>
          <w:i/>
        </w:rPr>
        <w:t xml:space="preserve"> i izvršenja radova</w:t>
      </w:r>
      <w:bookmarkEnd w:id="95"/>
    </w:p>
    <w:p w14:paraId="4BEA33DB" w14:textId="77777777" w:rsidR="009F5ADB" w:rsidRDefault="00377249" w:rsidP="00243518">
      <w:pPr>
        <w:spacing w:before="240"/>
        <w:ind w:left="-284"/>
        <w:jc w:val="both"/>
        <w:rPr>
          <w:rFonts w:asciiTheme="minorHAnsi" w:hAnsiTheme="minorHAnsi" w:cstheme="minorHAnsi"/>
        </w:rPr>
      </w:pPr>
      <w:r w:rsidRPr="00E15232">
        <w:rPr>
          <w:rFonts w:asciiTheme="minorHAnsi" w:hAnsiTheme="minorHAnsi" w:cstheme="minorHAnsi"/>
        </w:rPr>
        <w:t xml:space="preserve">Isporuka predmeta nabave izvršavat će se na lokaciji pogona </w:t>
      </w:r>
      <w:r w:rsidR="00AB5D1B">
        <w:rPr>
          <w:rFonts w:asciiTheme="minorHAnsi" w:hAnsiTheme="minorHAnsi" w:cstheme="minorHAnsi"/>
        </w:rPr>
        <w:t>Dilj</w:t>
      </w:r>
      <w:r w:rsidRPr="00E15232">
        <w:rPr>
          <w:rFonts w:asciiTheme="minorHAnsi" w:hAnsiTheme="minorHAnsi" w:cstheme="minorHAnsi"/>
        </w:rPr>
        <w:t xml:space="preserve">, </w:t>
      </w:r>
      <w:r w:rsidR="00AB5D1B" w:rsidRPr="00AB5D1B">
        <w:rPr>
          <w:rFonts w:asciiTheme="minorHAnsi" w:hAnsiTheme="minorHAnsi" w:cstheme="minorHAnsi"/>
          <w:b/>
          <w:bCs/>
        </w:rPr>
        <w:t>Ciglarska 33</w:t>
      </w:r>
      <w:r w:rsidRPr="00840320">
        <w:rPr>
          <w:rFonts w:asciiTheme="minorHAnsi" w:hAnsiTheme="minorHAnsi" w:cstheme="minorHAnsi"/>
          <w:b/>
        </w:rPr>
        <w:t>, 321</w:t>
      </w:r>
      <w:r w:rsidR="00B521B6" w:rsidRPr="00840320">
        <w:rPr>
          <w:rFonts w:asciiTheme="minorHAnsi" w:hAnsiTheme="minorHAnsi" w:cstheme="minorHAnsi"/>
          <w:b/>
        </w:rPr>
        <w:t>00 Vinkovci, Republika Hrvatska</w:t>
      </w:r>
      <w:r w:rsidR="00B521B6">
        <w:rPr>
          <w:rFonts w:asciiTheme="minorHAnsi" w:hAnsiTheme="minorHAnsi" w:cstheme="minorHAnsi"/>
        </w:rPr>
        <w:t xml:space="preserve"> </w:t>
      </w:r>
      <w:r w:rsidR="00B521B6" w:rsidRPr="00E1465E">
        <w:rPr>
          <w:rFonts w:asciiTheme="minorHAnsi" w:hAnsiTheme="minorHAnsi" w:cstheme="minorHAnsi"/>
        </w:rPr>
        <w:t xml:space="preserve">prema Incoterms®2020 </w:t>
      </w:r>
      <w:r w:rsidR="005D7C31">
        <w:rPr>
          <w:rFonts w:asciiTheme="minorHAnsi" w:hAnsiTheme="minorHAnsi" w:cstheme="minorHAnsi"/>
          <w:b/>
        </w:rPr>
        <w:t>DA</w:t>
      </w:r>
      <w:r w:rsidR="00B521B6" w:rsidRPr="00E1465E">
        <w:rPr>
          <w:rFonts w:asciiTheme="minorHAnsi" w:hAnsiTheme="minorHAnsi" w:cstheme="minorHAnsi"/>
          <w:b/>
        </w:rPr>
        <w:t xml:space="preserve">P </w:t>
      </w:r>
      <w:r w:rsidR="00C13F3B">
        <w:rPr>
          <w:rFonts w:asciiTheme="minorHAnsi" w:hAnsiTheme="minorHAnsi" w:cstheme="minorHAnsi"/>
        </w:rPr>
        <w:t>oznaci.</w:t>
      </w:r>
      <w:r w:rsidR="009F5ADB">
        <w:t xml:space="preserve"> </w:t>
      </w:r>
      <w:bookmarkStart w:id="96" w:name="_Hlk101850697"/>
      <w:r w:rsidR="009F5ADB" w:rsidRPr="000221B7">
        <w:rPr>
          <w:rFonts w:asciiTheme="minorHAnsi" w:hAnsiTheme="minorHAnsi" w:cstheme="minorHAnsi"/>
        </w:rPr>
        <w:t>Ponuditelj je obvezan osigurati predmet nabave i policu osiguranja vinkulirati u korist Naručitelja te prije plaćanja 50% iznosa od strane Naručitelja predati dokaz o sklopljenoj polici Naručitelju.</w:t>
      </w:r>
      <w:r w:rsidR="00243518" w:rsidRPr="00E31A0A">
        <w:rPr>
          <w:rFonts w:asciiTheme="minorHAnsi" w:hAnsiTheme="minorHAnsi" w:cstheme="minorHAnsi"/>
        </w:rPr>
        <w:t xml:space="preserve"> </w:t>
      </w:r>
    </w:p>
    <w:bookmarkEnd w:id="96"/>
    <w:p w14:paraId="249F4A47" w14:textId="197C2D80" w:rsidR="00377249" w:rsidRPr="009F5ADB" w:rsidRDefault="00243518" w:rsidP="00243518">
      <w:pPr>
        <w:spacing w:before="240"/>
        <w:ind w:left="-284"/>
        <w:jc w:val="both"/>
        <w:rPr>
          <w:rFonts w:asciiTheme="minorHAnsi" w:hAnsiTheme="minorHAnsi" w:cstheme="minorHAnsi"/>
        </w:rPr>
      </w:pPr>
      <w:r w:rsidRPr="00E31A0A">
        <w:rPr>
          <w:rFonts w:asciiTheme="minorHAnsi" w:hAnsiTheme="minorHAnsi" w:cstheme="minorHAnsi"/>
        </w:rPr>
        <w:t>Ugradnja i montaža</w:t>
      </w:r>
      <w:r w:rsidR="00816251" w:rsidRPr="00E31A0A">
        <w:rPr>
          <w:rFonts w:asciiTheme="minorHAnsi" w:hAnsiTheme="minorHAnsi" w:cstheme="minorHAnsi"/>
        </w:rPr>
        <w:t xml:space="preserve"> </w:t>
      </w:r>
      <w:r w:rsidR="003F72C3" w:rsidRPr="004C0A26">
        <w:rPr>
          <w:rFonts w:asciiTheme="minorHAnsi" w:hAnsiTheme="minorHAnsi" w:cstheme="minorHAnsi"/>
        </w:rPr>
        <w:t xml:space="preserve">kolnog mlina </w:t>
      </w:r>
      <w:r w:rsidR="00816251" w:rsidRPr="009F5ADB">
        <w:rPr>
          <w:rFonts w:asciiTheme="minorHAnsi" w:hAnsiTheme="minorHAnsi" w:cstheme="minorHAnsi"/>
        </w:rPr>
        <w:t>je na istoj lokaciji.</w:t>
      </w:r>
    </w:p>
    <w:p w14:paraId="4CC8E0DC" w14:textId="7D2BDC2E" w:rsidR="0001187E" w:rsidRDefault="0001187E" w:rsidP="00243518">
      <w:pPr>
        <w:pStyle w:val="Naslov1"/>
        <w:numPr>
          <w:ilvl w:val="0"/>
          <w:numId w:val="10"/>
        </w:numPr>
        <w:spacing w:after="240"/>
        <w:ind w:left="0" w:hanging="426"/>
        <w:jc w:val="both"/>
      </w:pPr>
      <w:bookmarkStart w:id="97" w:name="_Toc101853445"/>
      <w:r>
        <w:lastRenderedPageBreak/>
        <w:t>ROK</w:t>
      </w:r>
      <w:r w:rsidR="00907234" w:rsidRPr="004661EA">
        <w:t>,</w:t>
      </w:r>
      <w:r w:rsidRPr="00907234">
        <w:rPr>
          <w:color w:val="FFC000"/>
        </w:rPr>
        <w:t xml:space="preserve"> </w:t>
      </w:r>
      <w:r>
        <w:t>ADRESA I NAČIN DOSTAVE PONUDA</w:t>
      </w:r>
      <w:bookmarkEnd w:id="97"/>
    </w:p>
    <w:p w14:paraId="254CBDAA"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98" w:name="_Toc78531788"/>
      <w:bookmarkStart w:id="99" w:name="_Toc78788565"/>
      <w:bookmarkStart w:id="100" w:name="_Toc78789730"/>
      <w:bookmarkStart w:id="101" w:name="_Toc78789854"/>
      <w:bookmarkStart w:id="102" w:name="_Toc78789904"/>
      <w:bookmarkStart w:id="103" w:name="_Toc78790141"/>
      <w:bookmarkStart w:id="104" w:name="_Toc78790191"/>
      <w:bookmarkStart w:id="105" w:name="_Toc78790291"/>
      <w:bookmarkStart w:id="106" w:name="_Toc78883260"/>
      <w:bookmarkStart w:id="107" w:name="_Toc79392644"/>
      <w:bookmarkStart w:id="108" w:name="_Toc79747752"/>
      <w:bookmarkStart w:id="109" w:name="_Toc79994106"/>
      <w:bookmarkStart w:id="110" w:name="_Toc80778148"/>
      <w:bookmarkStart w:id="111" w:name="_Toc80778198"/>
      <w:bookmarkStart w:id="112" w:name="_Toc80949809"/>
      <w:bookmarkStart w:id="113" w:name="_Toc81480270"/>
      <w:bookmarkStart w:id="114" w:name="_Toc81565299"/>
      <w:bookmarkStart w:id="115" w:name="_Toc83187980"/>
      <w:bookmarkStart w:id="116" w:name="_Toc88805406"/>
      <w:bookmarkStart w:id="117" w:name="_Toc90292216"/>
      <w:bookmarkStart w:id="118" w:name="_Toc90292419"/>
      <w:bookmarkStart w:id="119" w:name="_Toc90292479"/>
      <w:bookmarkStart w:id="120" w:name="_Toc90297536"/>
      <w:bookmarkStart w:id="121" w:name="_Toc90297588"/>
      <w:bookmarkStart w:id="122" w:name="_Toc90364565"/>
      <w:bookmarkStart w:id="123" w:name="_Toc90974948"/>
      <w:bookmarkStart w:id="124" w:name="_Toc90974999"/>
      <w:bookmarkStart w:id="125" w:name="_Toc92792083"/>
      <w:bookmarkStart w:id="126" w:name="_Toc94095141"/>
      <w:bookmarkStart w:id="127" w:name="_Toc94181960"/>
      <w:bookmarkStart w:id="128" w:name="_Toc94184345"/>
      <w:bookmarkStart w:id="129" w:name="_Toc94510263"/>
      <w:bookmarkStart w:id="130" w:name="_Toc94517109"/>
      <w:bookmarkStart w:id="131" w:name="_Toc94527812"/>
      <w:bookmarkStart w:id="132" w:name="_Toc100837469"/>
      <w:bookmarkStart w:id="133" w:name="_Toc100837566"/>
      <w:bookmarkStart w:id="134" w:name="_Toc100903552"/>
      <w:bookmarkStart w:id="135" w:name="_Toc101817972"/>
      <w:bookmarkStart w:id="136" w:name="_Toc101853395"/>
      <w:bookmarkStart w:id="137" w:name="_Toc101853446"/>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1A113976"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38" w:name="_Toc78531789"/>
      <w:bookmarkStart w:id="139" w:name="_Toc78788566"/>
      <w:bookmarkStart w:id="140" w:name="_Toc78789731"/>
      <w:bookmarkStart w:id="141" w:name="_Toc78789855"/>
      <w:bookmarkStart w:id="142" w:name="_Toc78789905"/>
      <w:bookmarkStart w:id="143" w:name="_Toc78790142"/>
      <w:bookmarkStart w:id="144" w:name="_Toc78790192"/>
      <w:bookmarkStart w:id="145" w:name="_Toc78790292"/>
      <w:bookmarkStart w:id="146" w:name="_Toc78883261"/>
      <w:bookmarkStart w:id="147" w:name="_Toc79392645"/>
      <w:bookmarkStart w:id="148" w:name="_Toc79747753"/>
      <w:bookmarkStart w:id="149" w:name="_Toc79994107"/>
      <w:bookmarkStart w:id="150" w:name="_Toc80778149"/>
      <w:bookmarkStart w:id="151" w:name="_Toc80778199"/>
      <w:bookmarkStart w:id="152" w:name="_Toc80949810"/>
      <w:bookmarkStart w:id="153" w:name="_Toc81480271"/>
      <w:bookmarkStart w:id="154" w:name="_Toc81565300"/>
      <w:bookmarkStart w:id="155" w:name="_Toc83187981"/>
      <w:bookmarkStart w:id="156" w:name="_Toc88805407"/>
      <w:bookmarkStart w:id="157" w:name="_Toc90292217"/>
      <w:bookmarkStart w:id="158" w:name="_Toc90292420"/>
      <w:bookmarkStart w:id="159" w:name="_Toc90292480"/>
      <w:bookmarkStart w:id="160" w:name="_Toc90297537"/>
      <w:bookmarkStart w:id="161" w:name="_Toc90297589"/>
      <w:bookmarkStart w:id="162" w:name="_Toc90364566"/>
      <w:bookmarkStart w:id="163" w:name="_Toc90974949"/>
      <w:bookmarkStart w:id="164" w:name="_Toc90975000"/>
      <w:bookmarkStart w:id="165" w:name="_Toc92792084"/>
      <w:bookmarkStart w:id="166" w:name="_Toc94095142"/>
      <w:bookmarkStart w:id="167" w:name="_Toc94181961"/>
      <w:bookmarkStart w:id="168" w:name="_Toc94184346"/>
      <w:bookmarkStart w:id="169" w:name="_Toc94510264"/>
      <w:bookmarkStart w:id="170" w:name="_Toc94517110"/>
      <w:bookmarkStart w:id="171" w:name="_Toc94527813"/>
      <w:bookmarkStart w:id="172" w:name="_Toc100837470"/>
      <w:bookmarkStart w:id="173" w:name="_Toc100837567"/>
      <w:bookmarkStart w:id="174" w:name="_Toc100903553"/>
      <w:bookmarkStart w:id="175" w:name="_Toc101817973"/>
      <w:bookmarkStart w:id="176" w:name="_Toc101853396"/>
      <w:bookmarkStart w:id="177" w:name="_Toc10185344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2DC76704"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78" w:name="_Toc78531790"/>
      <w:bookmarkStart w:id="179" w:name="_Toc78788567"/>
      <w:bookmarkStart w:id="180" w:name="_Toc78789732"/>
      <w:bookmarkStart w:id="181" w:name="_Toc78789856"/>
      <w:bookmarkStart w:id="182" w:name="_Toc78789906"/>
      <w:bookmarkStart w:id="183" w:name="_Toc78790143"/>
      <w:bookmarkStart w:id="184" w:name="_Toc78790193"/>
      <w:bookmarkStart w:id="185" w:name="_Toc78790293"/>
      <w:bookmarkStart w:id="186" w:name="_Toc78883262"/>
      <w:bookmarkStart w:id="187" w:name="_Toc79392646"/>
      <w:bookmarkStart w:id="188" w:name="_Toc79747754"/>
      <w:bookmarkStart w:id="189" w:name="_Toc79994108"/>
      <w:bookmarkStart w:id="190" w:name="_Toc80778150"/>
      <w:bookmarkStart w:id="191" w:name="_Toc80778200"/>
      <w:bookmarkStart w:id="192" w:name="_Toc80949811"/>
      <w:bookmarkStart w:id="193" w:name="_Toc81480272"/>
      <w:bookmarkStart w:id="194" w:name="_Toc81565301"/>
      <w:bookmarkStart w:id="195" w:name="_Toc83187982"/>
      <w:bookmarkStart w:id="196" w:name="_Toc88805408"/>
      <w:bookmarkStart w:id="197" w:name="_Toc90292218"/>
      <w:bookmarkStart w:id="198" w:name="_Toc90292421"/>
      <w:bookmarkStart w:id="199" w:name="_Toc90292481"/>
      <w:bookmarkStart w:id="200" w:name="_Toc90297538"/>
      <w:bookmarkStart w:id="201" w:name="_Toc90297590"/>
      <w:bookmarkStart w:id="202" w:name="_Toc90364567"/>
      <w:bookmarkStart w:id="203" w:name="_Toc90974950"/>
      <w:bookmarkStart w:id="204" w:name="_Toc90975001"/>
      <w:bookmarkStart w:id="205" w:name="_Toc92792085"/>
      <w:bookmarkStart w:id="206" w:name="_Toc94095143"/>
      <w:bookmarkStart w:id="207" w:name="_Toc94181962"/>
      <w:bookmarkStart w:id="208" w:name="_Toc94184347"/>
      <w:bookmarkStart w:id="209" w:name="_Toc94510265"/>
      <w:bookmarkStart w:id="210" w:name="_Toc94517111"/>
      <w:bookmarkStart w:id="211" w:name="_Toc94527814"/>
      <w:bookmarkStart w:id="212" w:name="_Toc100837471"/>
      <w:bookmarkStart w:id="213" w:name="_Toc100837568"/>
      <w:bookmarkStart w:id="214" w:name="_Toc100903554"/>
      <w:bookmarkStart w:id="215" w:name="_Toc101817974"/>
      <w:bookmarkStart w:id="216" w:name="_Toc101853397"/>
      <w:bookmarkStart w:id="217" w:name="_Toc101853448"/>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6E981123"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18" w:name="_Toc78531791"/>
      <w:bookmarkStart w:id="219" w:name="_Toc78788568"/>
      <w:bookmarkStart w:id="220" w:name="_Toc78789733"/>
      <w:bookmarkStart w:id="221" w:name="_Toc78789857"/>
      <w:bookmarkStart w:id="222" w:name="_Toc78789907"/>
      <w:bookmarkStart w:id="223" w:name="_Toc78790144"/>
      <w:bookmarkStart w:id="224" w:name="_Toc78790194"/>
      <w:bookmarkStart w:id="225" w:name="_Toc78790294"/>
      <w:bookmarkStart w:id="226" w:name="_Toc78883263"/>
      <w:bookmarkStart w:id="227" w:name="_Toc79392647"/>
      <w:bookmarkStart w:id="228" w:name="_Toc79747755"/>
      <w:bookmarkStart w:id="229" w:name="_Toc79994109"/>
      <w:bookmarkStart w:id="230" w:name="_Toc80778151"/>
      <w:bookmarkStart w:id="231" w:name="_Toc80778201"/>
      <w:bookmarkStart w:id="232" w:name="_Toc80949812"/>
      <w:bookmarkStart w:id="233" w:name="_Toc81480273"/>
      <w:bookmarkStart w:id="234" w:name="_Toc81565302"/>
      <w:bookmarkStart w:id="235" w:name="_Toc83187983"/>
      <w:bookmarkStart w:id="236" w:name="_Toc88805409"/>
      <w:bookmarkStart w:id="237" w:name="_Toc90292219"/>
      <w:bookmarkStart w:id="238" w:name="_Toc90292422"/>
      <w:bookmarkStart w:id="239" w:name="_Toc90292482"/>
      <w:bookmarkStart w:id="240" w:name="_Toc90297539"/>
      <w:bookmarkStart w:id="241" w:name="_Toc90297591"/>
      <w:bookmarkStart w:id="242" w:name="_Toc90364568"/>
      <w:bookmarkStart w:id="243" w:name="_Toc90974951"/>
      <w:bookmarkStart w:id="244" w:name="_Toc90975002"/>
      <w:bookmarkStart w:id="245" w:name="_Toc92792086"/>
      <w:bookmarkStart w:id="246" w:name="_Toc94095144"/>
      <w:bookmarkStart w:id="247" w:name="_Toc94181963"/>
      <w:bookmarkStart w:id="248" w:name="_Toc94184348"/>
      <w:bookmarkStart w:id="249" w:name="_Toc94510266"/>
      <w:bookmarkStart w:id="250" w:name="_Toc94517112"/>
      <w:bookmarkStart w:id="251" w:name="_Toc94527815"/>
      <w:bookmarkStart w:id="252" w:name="_Toc100837472"/>
      <w:bookmarkStart w:id="253" w:name="_Toc100837569"/>
      <w:bookmarkStart w:id="254" w:name="_Toc100903555"/>
      <w:bookmarkStart w:id="255" w:name="_Toc101817975"/>
      <w:bookmarkStart w:id="256" w:name="_Toc101853398"/>
      <w:bookmarkStart w:id="257" w:name="_Toc101853449"/>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6CE3201E"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58" w:name="_Toc78531792"/>
      <w:bookmarkStart w:id="259" w:name="_Toc78788569"/>
      <w:bookmarkStart w:id="260" w:name="_Toc78789734"/>
      <w:bookmarkStart w:id="261" w:name="_Toc78789858"/>
      <w:bookmarkStart w:id="262" w:name="_Toc78789908"/>
      <w:bookmarkStart w:id="263" w:name="_Toc78790145"/>
      <w:bookmarkStart w:id="264" w:name="_Toc78790195"/>
      <w:bookmarkStart w:id="265" w:name="_Toc78790295"/>
      <w:bookmarkStart w:id="266" w:name="_Toc78883264"/>
      <w:bookmarkStart w:id="267" w:name="_Toc79392648"/>
      <w:bookmarkStart w:id="268" w:name="_Toc79747756"/>
      <w:bookmarkStart w:id="269" w:name="_Toc79994110"/>
      <w:bookmarkStart w:id="270" w:name="_Toc80778152"/>
      <w:bookmarkStart w:id="271" w:name="_Toc80778202"/>
      <w:bookmarkStart w:id="272" w:name="_Toc80949813"/>
      <w:bookmarkStart w:id="273" w:name="_Toc81480274"/>
      <w:bookmarkStart w:id="274" w:name="_Toc81565303"/>
      <w:bookmarkStart w:id="275" w:name="_Toc83187984"/>
      <w:bookmarkStart w:id="276" w:name="_Toc88805410"/>
      <w:bookmarkStart w:id="277" w:name="_Toc90292220"/>
      <w:bookmarkStart w:id="278" w:name="_Toc90292423"/>
      <w:bookmarkStart w:id="279" w:name="_Toc90292483"/>
      <w:bookmarkStart w:id="280" w:name="_Toc90297540"/>
      <w:bookmarkStart w:id="281" w:name="_Toc90297592"/>
      <w:bookmarkStart w:id="282" w:name="_Toc90364569"/>
      <w:bookmarkStart w:id="283" w:name="_Toc90974952"/>
      <w:bookmarkStart w:id="284" w:name="_Toc90975003"/>
      <w:bookmarkStart w:id="285" w:name="_Toc92792087"/>
      <w:bookmarkStart w:id="286" w:name="_Toc94095145"/>
      <w:bookmarkStart w:id="287" w:name="_Toc94181964"/>
      <w:bookmarkStart w:id="288" w:name="_Toc94184349"/>
      <w:bookmarkStart w:id="289" w:name="_Toc94510267"/>
      <w:bookmarkStart w:id="290" w:name="_Toc94517113"/>
      <w:bookmarkStart w:id="291" w:name="_Toc94527816"/>
      <w:bookmarkStart w:id="292" w:name="_Toc100837473"/>
      <w:bookmarkStart w:id="293" w:name="_Toc100837570"/>
      <w:bookmarkStart w:id="294" w:name="_Toc100903556"/>
      <w:bookmarkStart w:id="295" w:name="_Toc101817976"/>
      <w:bookmarkStart w:id="296" w:name="_Toc101853399"/>
      <w:bookmarkStart w:id="297" w:name="_Toc101853450"/>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1A5F6871" w14:textId="33DB2935" w:rsidR="0001187E" w:rsidRPr="007600A8" w:rsidRDefault="0001187E" w:rsidP="00243518">
      <w:pPr>
        <w:pStyle w:val="Naslov2"/>
        <w:numPr>
          <w:ilvl w:val="1"/>
          <w:numId w:val="16"/>
        </w:numPr>
        <w:spacing w:after="240"/>
        <w:ind w:left="6"/>
        <w:jc w:val="both"/>
        <w:rPr>
          <w:i/>
        </w:rPr>
      </w:pPr>
      <w:bookmarkStart w:id="298" w:name="_Toc101853451"/>
      <w:r w:rsidRPr="007600A8">
        <w:rPr>
          <w:i/>
        </w:rPr>
        <w:t>Rok za dostavu ponuda</w:t>
      </w:r>
      <w:bookmarkEnd w:id="298"/>
    </w:p>
    <w:p w14:paraId="3568917E" w14:textId="3B7FDE98" w:rsidR="00CF2C6C"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Krajnji r</w:t>
      </w:r>
      <w:r w:rsidR="00420AC7" w:rsidRPr="003F7665">
        <w:rPr>
          <w:rFonts w:asciiTheme="minorHAnsi" w:hAnsiTheme="minorHAnsi" w:cstheme="minorHAnsi"/>
        </w:rPr>
        <w:t>ok za dostavu ponuda</w:t>
      </w:r>
      <w:r w:rsidR="00A377A5" w:rsidRPr="003F7665">
        <w:rPr>
          <w:rFonts w:asciiTheme="minorHAnsi" w:hAnsiTheme="minorHAnsi" w:cstheme="minorHAnsi"/>
        </w:rPr>
        <w:t xml:space="preserve"> </w:t>
      </w:r>
      <w:r w:rsidRPr="003F7665">
        <w:rPr>
          <w:rFonts w:asciiTheme="minorHAnsi" w:hAnsiTheme="minorHAnsi" w:cstheme="minorHAnsi"/>
        </w:rPr>
        <w:t xml:space="preserve">je </w:t>
      </w:r>
      <w:r w:rsidR="00BB33DF" w:rsidRPr="00EF4148">
        <w:rPr>
          <w:rFonts w:asciiTheme="minorHAnsi" w:hAnsiTheme="minorHAnsi" w:cstheme="minorHAnsi"/>
          <w:b/>
          <w:bCs/>
        </w:rPr>
        <w:t>11</w:t>
      </w:r>
      <w:r w:rsidR="00AB5D1B" w:rsidRPr="00EF4148">
        <w:rPr>
          <w:rFonts w:asciiTheme="minorHAnsi" w:hAnsiTheme="minorHAnsi" w:cstheme="minorHAnsi"/>
          <w:b/>
          <w:bCs/>
        </w:rPr>
        <w:t>.</w:t>
      </w:r>
      <w:r w:rsidR="00C87BDC" w:rsidRPr="00EF4148">
        <w:rPr>
          <w:rFonts w:asciiTheme="minorHAnsi" w:hAnsiTheme="minorHAnsi" w:cstheme="minorHAnsi"/>
          <w:b/>
          <w:bCs/>
        </w:rPr>
        <w:t>0</w:t>
      </w:r>
      <w:r w:rsidR="00BB33DF" w:rsidRPr="00EF4148">
        <w:rPr>
          <w:rFonts w:asciiTheme="minorHAnsi" w:hAnsiTheme="minorHAnsi" w:cstheme="minorHAnsi"/>
          <w:b/>
          <w:bCs/>
        </w:rPr>
        <w:t>5</w:t>
      </w:r>
      <w:r w:rsidR="00AB5D1B" w:rsidRPr="00EF4148">
        <w:rPr>
          <w:rFonts w:asciiTheme="minorHAnsi" w:hAnsiTheme="minorHAnsi" w:cstheme="minorHAnsi"/>
          <w:b/>
          <w:bCs/>
        </w:rPr>
        <w:t>.</w:t>
      </w:r>
      <w:r w:rsidR="00243518" w:rsidRPr="00EF4148">
        <w:rPr>
          <w:rFonts w:asciiTheme="minorHAnsi" w:hAnsiTheme="minorHAnsi" w:cstheme="minorHAnsi"/>
          <w:b/>
          <w:bCs/>
        </w:rPr>
        <w:t>202</w:t>
      </w:r>
      <w:r w:rsidR="00792EEB" w:rsidRPr="00EF4148">
        <w:rPr>
          <w:rFonts w:asciiTheme="minorHAnsi" w:hAnsiTheme="minorHAnsi" w:cstheme="minorHAnsi"/>
          <w:b/>
          <w:bCs/>
        </w:rPr>
        <w:t>2</w:t>
      </w:r>
      <w:r w:rsidR="00243518" w:rsidRPr="00EF4148">
        <w:rPr>
          <w:rFonts w:asciiTheme="minorHAnsi" w:hAnsiTheme="minorHAnsi" w:cstheme="minorHAnsi"/>
          <w:b/>
          <w:bCs/>
        </w:rPr>
        <w:t>.</w:t>
      </w:r>
      <w:r w:rsidRPr="00EF4148">
        <w:rPr>
          <w:rFonts w:asciiTheme="minorHAnsi" w:hAnsiTheme="minorHAnsi" w:cstheme="minorHAnsi"/>
        </w:rPr>
        <w:t xml:space="preserve"> </w:t>
      </w:r>
      <w:r w:rsidRPr="003F7665">
        <w:rPr>
          <w:rFonts w:asciiTheme="minorHAnsi" w:hAnsiTheme="minorHAnsi" w:cstheme="minorHAnsi"/>
        </w:rPr>
        <w:t>do 1</w:t>
      </w:r>
      <w:r w:rsidR="00666512">
        <w:rPr>
          <w:rFonts w:asciiTheme="minorHAnsi" w:hAnsiTheme="minorHAnsi" w:cstheme="minorHAnsi"/>
        </w:rPr>
        <w:t>5</w:t>
      </w:r>
      <w:r w:rsidRPr="003F7665">
        <w:rPr>
          <w:rFonts w:asciiTheme="minorHAnsi" w:hAnsiTheme="minorHAnsi" w:cstheme="minorHAnsi"/>
        </w:rPr>
        <w:t>:00 sati.</w:t>
      </w:r>
    </w:p>
    <w:p w14:paraId="41727A69" w14:textId="20763355" w:rsidR="004661EA"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 xml:space="preserve">Rok za dostavu ponuda </w:t>
      </w:r>
      <w:r w:rsidR="004661EA" w:rsidRPr="003F7665">
        <w:rPr>
          <w:rFonts w:asciiTheme="minorHAnsi" w:hAnsiTheme="minorHAnsi" w:cstheme="minorHAnsi"/>
        </w:rPr>
        <w:t>počinje teći prvog sljedećeg dana od dana objave ovog Poziva na dostavu ponuda</w:t>
      </w:r>
      <w:r w:rsidR="00E47C5E" w:rsidRPr="003F7665">
        <w:rPr>
          <w:rFonts w:asciiTheme="minorHAnsi" w:hAnsiTheme="minorHAnsi" w:cstheme="minorHAnsi"/>
        </w:rPr>
        <w:t xml:space="preserve"> na </w:t>
      </w:r>
      <w:hyperlink r:id="rId19" w:history="1">
        <w:r w:rsidR="00076E80" w:rsidRPr="003028E3">
          <w:rPr>
            <w:rStyle w:val="Hiperveza"/>
            <w:rFonts w:asciiTheme="minorHAnsi" w:hAnsiTheme="minorHAnsi" w:cstheme="minorHAnsi"/>
          </w:rPr>
          <w:t>www.strukturnifondovi.hr</w:t>
        </w:r>
      </w:hyperlink>
      <w:r w:rsidR="004661EA" w:rsidRPr="003F7665">
        <w:rPr>
          <w:rFonts w:asciiTheme="minorHAnsi" w:hAnsiTheme="minorHAnsi" w:cstheme="minorHAnsi"/>
        </w:rPr>
        <w:t>.</w:t>
      </w:r>
    </w:p>
    <w:p w14:paraId="11337193" w14:textId="77777777" w:rsidR="00CF2C6C" w:rsidRPr="0054732C" w:rsidRDefault="00CF2C6C" w:rsidP="000221B7">
      <w:pPr>
        <w:spacing w:before="240" w:after="240" w:line="276" w:lineRule="auto"/>
        <w:ind w:left="-284"/>
        <w:jc w:val="both"/>
        <w:rPr>
          <w:rFonts w:asciiTheme="minorHAnsi" w:hAnsiTheme="minorHAnsi" w:cstheme="minorHAnsi"/>
        </w:rPr>
      </w:pPr>
      <w:r w:rsidRPr="0054732C">
        <w:rPr>
          <w:rFonts w:asciiTheme="minorHAnsi" w:hAnsiTheme="minorHAnsi" w:cstheme="minorHAnsi"/>
        </w:rPr>
        <w:t>Naručitelj može dodatno pisanim putem poslati poveznicu/ link na Poziv na dostavu ponuda na gospodarske subjekte po svom izboru.</w:t>
      </w:r>
    </w:p>
    <w:p w14:paraId="00E15F93" w14:textId="5CD20AD3" w:rsidR="00960676" w:rsidRDefault="00420AC7" w:rsidP="00243518">
      <w:pPr>
        <w:spacing w:after="240" w:line="276" w:lineRule="auto"/>
        <w:ind w:left="-284"/>
        <w:jc w:val="both"/>
        <w:rPr>
          <w:rFonts w:asciiTheme="minorHAnsi" w:hAnsiTheme="minorHAnsi" w:cstheme="minorHAnsi"/>
          <w:b/>
        </w:rPr>
      </w:pPr>
      <w:r w:rsidRPr="00E15232">
        <w:rPr>
          <w:rFonts w:asciiTheme="minorHAnsi" w:hAnsiTheme="minorHAnsi" w:cstheme="minorHAnsi"/>
        </w:rPr>
        <w:t xml:space="preserve">Kao pravovremeno dostavljene ponude smatrat će se one ponude koje do navedenog roka budu zaprimljene od strane Naručitelja. </w:t>
      </w:r>
      <w:r w:rsidRPr="00E15232">
        <w:rPr>
          <w:rFonts w:asciiTheme="minorHAnsi" w:hAnsiTheme="minorHAnsi" w:cstheme="minorHAnsi"/>
          <w:b/>
        </w:rPr>
        <w:t>Ponude poslane prije, a zaprimljene nakon</w:t>
      </w:r>
      <w:r w:rsidR="0088334D">
        <w:rPr>
          <w:rFonts w:asciiTheme="minorHAnsi" w:hAnsiTheme="minorHAnsi" w:cstheme="minorHAnsi"/>
          <w:b/>
        </w:rPr>
        <w:t xml:space="preserve"> isteka roka za dostavu ponuda</w:t>
      </w:r>
      <w:r w:rsidRPr="00E15232">
        <w:rPr>
          <w:rFonts w:asciiTheme="minorHAnsi" w:hAnsiTheme="minorHAnsi" w:cstheme="minorHAnsi"/>
          <w:b/>
          <w:color w:val="FF0000"/>
        </w:rPr>
        <w:t xml:space="preserve"> </w:t>
      </w:r>
      <w:r w:rsidRPr="00E15232">
        <w:rPr>
          <w:rFonts w:asciiTheme="minorHAnsi" w:hAnsiTheme="minorHAnsi" w:cstheme="minorHAnsi"/>
          <w:b/>
        </w:rPr>
        <w:t>neće se razmatrati.</w:t>
      </w:r>
    </w:p>
    <w:p w14:paraId="7F0AE58C" w14:textId="7971E109" w:rsidR="007600A8" w:rsidRPr="007600A8" w:rsidRDefault="002F2305" w:rsidP="00243518">
      <w:pPr>
        <w:pStyle w:val="Naslov2"/>
        <w:numPr>
          <w:ilvl w:val="1"/>
          <w:numId w:val="16"/>
        </w:numPr>
        <w:spacing w:after="240"/>
        <w:ind w:left="6"/>
        <w:jc w:val="both"/>
        <w:rPr>
          <w:i/>
        </w:rPr>
      </w:pPr>
      <w:r>
        <w:rPr>
          <w:i/>
        </w:rPr>
        <w:t xml:space="preserve"> </w:t>
      </w:r>
      <w:bookmarkStart w:id="299" w:name="_Toc101853452"/>
      <w:r w:rsidR="007600A8" w:rsidRPr="007600A8">
        <w:rPr>
          <w:i/>
        </w:rPr>
        <w:t>Adresa za dostavu ponuda</w:t>
      </w:r>
      <w:bookmarkEnd w:id="299"/>
    </w:p>
    <w:p w14:paraId="72918E82" w14:textId="11CC8CAD" w:rsidR="003F7665" w:rsidRDefault="007600A8" w:rsidP="00951288">
      <w:pPr>
        <w:spacing w:after="240"/>
        <w:ind w:left="-284"/>
        <w:jc w:val="both"/>
        <w:rPr>
          <w:rFonts w:asciiTheme="minorHAnsi" w:hAnsiTheme="minorHAnsi" w:cstheme="minorHAnsi"/>
        </w:rPr>
      </w:pPr>
      <w:r w:rsidRPr="00E15232">
        <w:rPr>
          <w:rFonts w:asciiTheme="minorHAnsi" w:hAnsiTheme="minorHAnsi" w:cstheme="minorHAnsi"/>
        </w:rPr>
        <w:t>Adresa za dostavu ponude</w:t>
      </w:r>
      <w:r w:rsidRPr="0088334D">
        <w:rPr>
          <w:rFonts w:asciiTheme="minorHAnsi" w:hAnsiTheme="minorHAnsi" w:cstheme="minorHAnsi"/>
        </w:rPr>
        <w:t xml:space="preserve">: </w:t>
      </w:r>
      <w:r w:rsidRPr="00840320">
        <w:rPr>
          <w:rFonts w:asciiTheme="minorHAnsi" w:hAnsiTheme="minorHAnsi" w:cstheme="minorHAnsi"/>
          <w:b/>
        </w:rPr>
        <w:t>Dilj</w:t>
      </w:r>
      <w:r w:rsidR="00432E29" w:rsidRPr="00840320">
        <w:rPr>
          <w:rFonts w:asciiTheme="minorHAnsi" w:hAnsiTheme="minorHAnsi" w:cstheme="minorHAnsi"/>
          <w:b/>
        </w:rPr>
        <w:t xml:space="preserve"> industrija građevinskog materijala</w:t>
      </w:r>
      <w:r w:rsidRPr="00840320">
        <w:rPr>
          <w:rFonts w:asciiTheme="minorHAnsi" w:hAnsiTheme="minorHAnsi" w:cstheme="minorHAnsi"/>
          <w:b/>
        </w:rPr>
        <w:t xml:space="preserve"> d.o.o. </w:t>
      </w:r>
      <w:r w:rsidR="00630A27" w:rsidRPr="00840320">
        <w:rPr>
          <w:rFonts w:asciiTheme="minorHAnsi" w:hAnsiTheme="minorHAnsi" w:cstheme="minorHAnsi"/>
          <w:b/>
        </w:rPr>
        <w:t>Ciglarska 33</w:t>
      </w:r>
      <w:r w:rsidRPr="00840320">
        <w:rPr>
          <w:rFonts w:asciiTheme="minorHAnsi" w:hAnsiTheme="minorHAnsi" w:cstheme="minorHAnsi"/>
          <w:b/>
        </w:rPr>
        <w:t>, 32100 Vinkovci</w:t>
      </w:r>
      <w:r w:rsidR="000039E2" w:rsidRPr="00840320">
        <w:rPr>
          <w:rFonts w:asciiTheme="minorHAnsi" w:hAnsiTheme="minorHAnsi" w:cstheme="minorHAnsi"/>
          <w:b/>
        </w:rPr>
        <w:t>, Republika Hrvatska</w:t>
      </w:r>
      <w:r w:rsidR="0088334D">
        <w:rPr>
          <w:rFonts w:asciiTheme="minorHAnsi" w:hAnsiTheme="minorHAnsi" w:cstheme="minorHAnsi"/>
        </w:rPr>
        <w:t>.</w:t>
      </w:r>
    </w:p>
    <w:p w14:paraId="533A4E3B" w14:textId="397C38CC" w:rsidR="007732E6" w:rsidRDefault="007732E6" w:rsidP="000221B7">
      <w:pPr>
        <w:pStyle w:val="Naslov2"/>
        <w:numPr>
          <w:ilvl w:val="1"/>
          <w:numId w:val="16"/>
        </w:numPr>
        <w:spacing w:before="0" w:after="240"/>
        <w:ind w:left="6"/>
        <w:jc w:val="both"/>
        <w:rPr>
          <w:i/>
        </w:rPr>
      </w:pPr>
      <w:bookmarkStart w:id="300" w:name="_Toc101853453"/>
      <w:r>
        <w:rPr>
          <w:i/>
        </w:rPr>
        <w:t>Način dostave ponuda</w:t>
      </w:r>
      <w:bookmarkEnd w:id="300"/>
    </w:p>
    <w:p w14:paraId="42ECE31E" w14:textId="7D4059BE" w:rsidR="00DC5A4C" w:rsidRDefault="007732E6" w:rsidP="00840320">
      <w:pPr>
        <w:ind w:left="-284"/>
        <w:jc w:val="both"/>
        <w:rPr>
          <w:rFonts w:asciiTheme="minorHAnsi" w:hAnsiTheme="minorHAnsi" w:cstheme="minorHAnsi"/>
        </w:rPr>
      </w:pPr>
      <w:r w:rsidRPr="00E15232">
        <w:rPr>
          <w:rFonts w:asciiTheme="minorHAnsi" w:hAnsiTheme="minorHAnsi" w:cstheme="minorHAnsi"/>
        </w:rPr>
        <w:t>Ponude se mogu dostaviti osobno ili putem pre</w:t>
      </w:r>
      <w:r w:rsidR="00DC5A4C">
        <w:rPr>
          <w:rFonts w:asciiTheme="minorHAnsi" w:hAnsiTheme="minorHAnsi" w:cstheme="minorHAnsi"/>
        </w:rPr>
        <w:t>poručene pošiljke s povratnicom na adresu Naručitelja (</w:t>
      </w:r>
      <w:r w:rsidR="00DC5A4C" w:rsidRPr="00DC5A4C">
        <w:rPr>
          <w:rFonts w:asciiTheme="minorHAnsi" w:hAnsiTheme="minorHAnsi" w:cstheme="minorHAnsi"/>
        </w:rPr>
        <w:t>Dilj</w:t>
      </w:r>
      <w:r w:rsidR="00432E29">
        <w:rPr>
          <w:rFonts w:asciiTheme="minorHAnsi" w:hAnsiTheme="minorHAnsi" w:cstheme="minorHAnsi"/>
        </w:rPr>
        <w:t xml:space="preserve"> industrija građevinskog materijala</w:t>
      </w:r>
      <w:r w:rsidR="00DC5A4C" w:rsidRPr="00DC5A4C">
        <w:rPr>
          <w:rFonts w:asciiTheme="minorHAnsi" w:hAnsiTheme="minorHAnsi" w:cstheme="minorHAnsi"/>
        </w:rPr>
        <w:t xml:space="preserve"> d.o.o. Ciglarska 33, 32100 Vinkovci)</w:t>
      </w:r>
      <w:r w:rsidR="00DC5A4C">
        <w:rPr>
          <w:rFonts w:asciiTheme="minorHAnsi" w:hAnsiTheme="minorHAnsi" w:cstheme="minorHAnsi"/>
        </w:rPr>
        <w:t>.</w:t>
      </w:r>
    </w:p>
    <w:p w14:paraId="2F1EFA6F" w14:textId="77777777" w:rsidR="00DC5A4C" w:rsidRPr="00E15232" w:rsidRDefault="00DC5A4C" w:rsidP="002A6A5F">
      <w:pPr>
        <w:jc w:val="both"/>
        <w:rPr>
          <w:rFonts w:asciiTheme="minorHAnsi" w:hAnsiTheme="minorHAnsi" w:cstheme="minorHAnsi"/>
          <w:b/>
        </w:rPr>
      </w:pPr>
      <w:r w:rsidRPr="00E15232">
        <w:rPr>
          <w:rFonts w:asciiTheme="minorHAnsi" w:hAnsiTheme="minorHAnsi" w:cstheme="minorHAnsi"/>
          <w:b/>
        </w:rPr>
        <w:t>Predložak adresiranja omotnice</w:t>
      </w:r>
    </w:p>
    <w:p w14:paraId="527A37FC" w14:textId="2F1A3C7A" w:rsidR="00DC5A4C" w:rsidRPr="00E15232" w:rsidRDefault="000C3470" w:rsidP="002A6A5F">
      <w:pPr>
        <w:jc w:val="both"/>
        <w:rPr>
          <w:rFonts w:asciiTheme="minorHAnsi" w:hAnsiTheme="minorHAnsi" w:cstheme="minorHAnsi"/>
        </w:rPr>
      </w:pPr>
      <w:r>
        <w:rPr>
          <w:rFonts w:asciiTheme="minorHAnsi" w:hAnsiTheme="minorHAnsi" w:cstheme="minorHAnsi"/>
        </w:rPr>
        <w:t>(</w:t>
      </w:r>
      <w:r w:rsidRPr="0088334D">
        <w:rPr>
          <w:rFonts w:asciiTheme="minorHAnsi" w:hAnsiTheme="minorHAnsi" w:cstheme="minorHAnsi"/>
        </w:rPr>
        <w:t xml:space="preserve">navedite tražene podatke ili </w:t>
      </w:r>
      <w:r w:rsidR="00DC5A4C" w:rsidRPr="00E15232">
        <w:rPr>
          <w:rFonts w:asciiTheme="minorHAnsi" w:hAnsiTheme="minorHAnsi" w:cstheme="minorHAnsi"/>
        </w:rPr>
        <w:t>izrežite i nalijepite na zatvoreni paket/omotnicu)</w:t>
      </w:r>
    </w:p>
    <w:p w14:paraId="35C29936" w14:textId="77777777" w:rsidR="00DC5A4C" w:rsidRDefault="00DC5A4C" w:rsidP="002A6A5F">
      <w:pPr>
        <w:jc w:val="both"/>
      </w:pPr>
    </w:p>
    <w:tbl>
      <w:tblPr>
        <w:tblStyle w:val="Reetkatablice"/>
        <w:tblW w:w="0" w:type="auto"/>
        <w:tblLook w:val="04A0" w:firstRow="1" w:lastRow="0" w:firstColumn="1" w:lastColumn="0" w:noHBand="0" w:noVBand="1"/>
      </w:tblPr>
      <w:tblGrid>
        <w:gridCol w:w="9060"/>
      </w:tblGrid>
      <w:tr w:rsidR="00DC5A4C" w14:paraId="70C22104" w14:textId="77777777" w:rsidTr="00385D42">
        <w:tc>
          <w:tcPr>
            <w:tcW w:w="9060" w:type="dxa"/>
          </w:tcPr>
          <w:p w14:paraId="057C7E38" w14:textId="77777777" w:rsidR="00DC5A4C" w:rsidRDefault="00DC5A4C" w:rsidP="003F7665">
            <w:pPr>
              <w:spacing w:after="240"/>
              <w:jc w:val="center"/>
              <w:rPr>
                <w:b/>
              </w:rPr>
            </w:pPr>
            <w:r w:rsidRPr="007732E6">
              <w:rPr>
                <w:b/>
              </w:rPr>
              <w:t>PRIMATELJ</w:t>
            </w:r>
          </w:p>
          <w:p w14:paraId="4BE7FFC4" w14:textId="38C25CF8" w:rsidR="00DC5A4C" w:rsidRPr="00291776" w:rsidRDefault="00DC5A4C" w:rsidP="00862DE4">
            <w:pPr>
              <w:jc w:val="center"/>
              <w:rPr>
                <w:b/>
                <w:color w:val="00B0F0"/>
              </w:rPr>
            </w:pPr>
            <w:r w:rsidRPr="00A37E6A">
              <w:rPr>
                <w:b/>
              </w:rPr>
              <w:t xml:space="preserve">Dilj </w:t>
            </w:r>
            <w:r w:rsidR="00432E29" w:rsidRPr="00432E29">
              <w:rPr>
                <w:b/>
              </w:rPr>
              <w:t>industrija građevinskog materijala</w:t>
            </w:r>
            <w:r w:rsidR="00432E29" w:rsidRPr="00A37E6A">
              <w:rPr>
                <w:b/>
              </w:rPr>
              <w:t xml:space="preserve"> </w:t>
            </w:r>
            <w:r w:rsidRPr="00A37E6A">
              <w:rPr>
                <w:b/>
              </w:rPr>
              <w:t>d.o.o.</w:t>
            </w:r>
          </w:p>
          <w:p w14:paraId="1E4BCD95" w14:textId="61CAA78C" w:rsidR="00DC5A4C" w:rsidRDefault="00DC5A4C" w:rsidP="003F7665">
            <w:pPr>
              <w:spacing w:after="240"/>
              <w:jc w:val="center"/>
              <w:rPr>
                <w:b/>
              </w:rPr>
            </w:pPr>
            <w:r>
              <w:rPr>
                <w:b/>
              </w:rPr>
              <w:t>(</w:t>
            </w:r>
            <w:r w:rsidR="00CF2C6C">
              <w:rPr>
                <w:b/>
              </w:rPr>
              <w:t xml:space="preserve">N/P </w:t>
            </w:r>
            <w:r w:rsidR="00AB5D1B">
              <w:rPr>
                <w:b/>
              </w:rPr>
              <w:t>Ivan Marijanović</w:t>
            </w:r>
            <w:r>
              <w:rPr>
                <w:b/>
              </w:rPr>
              <w:t>)</w:t>
            </w:r>
          </w:p>
          <w:p w14:paraId="1619A8AF" w14:textId="77777777" w:rsidR="00DC5A4C" w:rsidRPr="00A37E6A" w:rsidRDefault="00DC5A4C" w:rsidP="00862DE4">
            <w:pPr>
              <w:jc w:val="center"/>
              <w:rPr>
                <w:b/>
              </w:rPr>
            </w:pPr>
            <w:r w:rsidRPr="00A37E6A">
              <w:rPr>
                <w:b/>
              </w:rPr>
              <w:t>Ciglarska 33</w:t>
            </w:r>
          </w:p>
          <w:p w14:paraId="64904E3E" w14:textId="1C8EF2CF" w:rsidR="00DC5A4C" w:rsidRDefault="00DC5A4C" w:rsidP="00862DE4">
            <w:pPr>
              <w:jc w:val="center"/>
              <w:rPr>
                <w:b/>
              </w:rPr>
            </w:pPr>
            <w:r>
              <w:rPr>
                <w:b/>
              </w:rPr>
              <w:t>32100 Vinkovci</w:t>
            </w:r>
            <w:r w:rsidR="000C3470">
              <w:rPr>
                <w:b/>
              </w:rPr>
              <w:t xml:space="preserve">, </w:t>
            </w:r>
            <w:r w:rsidR="000C3470" w:rsidRPr="0088334D">
              <w:rPr>
                <w:b/>
              </w:rPr>
              <w:t>Republika Hrvatska</w:t>
            </w:r>
          </w:p>
          <w:p w14:paraId="0F169796" w14:textId="77777777" w:rsidR="00DC5A4C" w:rsidRPr="007732E6" w:rsidRDefault="00DC5A4C" w:rsidP="002A6A5F">
            <w:pPr>
              <w:jc w:val="both"/>
              <w:rPr>
                <w:b/>
              </w:rPr>
            </w:pPr>
          </w:p>
        </w:tc>
      </w:tr>
      <w:tr w:rsidR="00DC5A4C" w14:paraId="1A19F577" w14:textId="77777777" w:rsidTr="00385D42">
        <w:tc>
          <w:tcPr>
            <w:tcW w:w="9060" w:type="dxa"/>
          </w:tcPr>
          <w:p w14:paraId="62799A40" w14:textId="77777777" w:rsidR="00DC5A4C" w:rsidRDefault="00DC5A4C" w:rsidP="003F7665">
            <w:pPr>
              <w:spacing w:after="240"/>
              <w:jc w:val="center"/>
              <w:rPr>
                <w:b/>
              </w:rPr>
            </w:pPr>
            <w:r>
              <w:rPr>
                <w:b/>
              </w:rPr>
              <w:t>Poziv na dostavu ponuda</w:t>
            </w:r>
          </w:p>
          <w:p w14:paraId="7AADC38F" w14:textId="77777777" w:rsidR="00AB5D1B" w:rsidRDefault="00AB5D1B" w:rsidP="00AB5D1B">
            <w:pPr>
              <w:spacing w:after="240"/>
              <w:jc w:val="center"/>
            </w:pPr>
            <w:r>
              <w:t>ULAGANJE U MJERE ENERGETSKE UČINKOVITOSTI I ULAGANJE U PROMICANJE ENERGIJE IZ OBNOVLJIVIH IZVORA TRGOVAČKOG DRUŠTVA DILJ D.O.O.</w:t>
            </w:r>
          </w:p>
          <w:p w14:paraId="1C462961" w14:textId="23C6101E" w:rsidR="00DC5A4C" w:rsidRDefault="004E3845" w:rsidP="00862DE4">
            <w:pPr>
              <w:jc w:val="center"/>
              <w:rPr>
                <w:i/>
              </w:rPr>
            </w:pPr>
            <w:r>
              <w:rPr>
                <w:i/>
              </w:rPr>
              <w:t>Kolni mlin</w:t>
            </w:r>
          </w:p>
          <w:p w14:paraId="2CE2A354" w14:textId="21C4D66B" w:rsidR="00AB5D1B" w:rsidRPr="002C2941" w:rsidRDefault="00AB5D1B" w:rsidP="00AB5D1B">
            <w:pPr>
              <w:spacing w:after="240"/>
              <w:jc w:val="center"/>
              <w:rPr>
                <w:b/>
                <w:i/>
              </w:rPr>
            </w:pPr>
            <w:r w:rsidRPr="002C2941">
              <w:rPr>
                <w:b/>
                <w:i/>
              </w:rPr>
              <w:t>DILJ-MF-01-22/NOJN-01</w:t>
            </w:r>
          </w:p>
          <w:p w14:paraId="49DF645C" w14:textId="09543051" w:rsidR="00DC5A4C" w:rsidRPr="00291776" w:rsidRDefault="00DC5A4C" w:rsidP="003F7665">
            <w:pPr>
              <w:jc w:val="center"/>
              <w:rPr>
                <w:b/>
                <w:i/>
              </w:rPr>
            </w:pPr>
            <w:r>
              <w:rPr>
                <w:b/>
                <w:i/>
              </w:rPr>
              <w:t>PONUDA – NE OTVARAJ</w:t>
            </w:r>
          </w:p>
        </w:tc>
      </w:tr>
    </w:tbl>
    <w:p w14:paraId="268BE9FB" w14:textId="77777777" w:rsidR="005E6EE0" w:rsidRDefault="005E6EE0" w:rsidP="007C3686">
      <w:pPr>
        <w:ind w:left="-284"/>
        <w:jc w:val="both"/>
        <w:rPr>
          <w:rFonts w:asciiTheme="minorHAnsi" w:hAnsiTheme="minorHAnsi" w:cstheme="minorHAnsi"/>
        </w:rPr>
      </w:pPr>
    </w:p>
    <w:p w14:paraId="68939516" w14:textId="03600098" w:rsidR="00DC5A4C" w:rsidRDefault="00DC5A4C" w:rsidP="007C3686">
      <w:pPr>
        <w:ind w:left="-284"/>
        <w:jc w:val="both"/>
        <w:rPr>
          <w:rFonts w:asciiTheme="minorHAnsi" w:hAnsiTheme="minorHAnsi" w:cstheme="minorHAnsi"/>
        </w:rPr>
      </w:pPr>
      <w:r>
        <w:rPr>
          <w:rFonts w:asciiTheme="minorHAnsi" w:hAnsiTheme="minorHAnsi" w:cstheme="minorHAnsi"/>
        </w:rPr>
        <w:t>Ponuditelj može do isteka roka za dostavu ponuda dostaviti izmjenu i/ili dopunu ponude</w:t>
      </w:r>
      <w:r w:rsidR="00CF2C6C">
        <w:rPr>
          <w:rFonts w:asciiTheme="minorHAnsi" w:hAnsiTheme="minorHAnsi" w:cstheme="minorHAnsi"/>
        </w:rPr>
        <w:t>.</w:t>
      </w:r>
    </w:p>
    <w:p w14:paraId="1462E8C8" w14:textId="77777777" w:rsidR="00DC5A4C" w:rsidRDefault="00DC5A4C" w:rsidP="007C3686">
      <w:pPr>
        <w:ind w:left="-284"/>
        <w:jc w:val="both"/>
        <w:rPr>
          <w:rFonts w:asciiTheme="minorHAnsi" w:hAnsiTheme="minorHAnsi" w:cstheme="minorHAnsi"/>
        </w:rPr>
      </w:pPr>
    </w:p>
    <w:p w14:paraId="02D5BA33" w14:textId="3818B05C" w:rsidR="00DC5A4C" w:rsidRDefault="00DC5A4C" w:rsidP="006E72E3">
      <w:pPr>
        <w:spacing w:after="240" w:line="276" w:lineRule="auto"/>
        <w:ind w:left="-284"/>
        <w:jc w:val="both"/>
        <w:rPr>
          <w:rFonts w:asciiTheme="minorHAnsi" w:hAnsiTheme="minorHAnsi" w:cstheme="minorHAnsi"/>
        </w:rPr>
      </w:pPr>
      <w:r>
        <w:rPr>
          <w:rFonts w:asciiTheme="minorHAnsi" w:hAnsiTheme="minorHAnsi" w:cstheme="minorHAnsi"/>
        </w:rPr>
        <w:t xml:space="preserve">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obaveznom naznakom </w:t>
      </w:r>
      <w:r w:rsidR="009F5ADB">
        <w:rPr>
          <w:rFonts w:asciiTheme="minorHAnsi" w:hAnsiTheme="minorHAnsi" w:cstheme="minorHAnsi"/>
        </w:rPr>
        <w:t xml:space="preserve">na omotnici </w:t>
      </w:r>
      <w:r>
        <w:rPr>
          <w:rFonts w:asciiTheme="minorHAnsi" w:hAnsiTheme="minorHAnsi" w:cstheme="minorHAnsi"/>
        </w:rPr>
        <w:t>da se radi o odustajanju od ponude. U tom slučaju neotvorena ponuda se vraća Ponuditelju.</w:t>
      </w:r>
    </w:p>
    <w:p w14:paraId="7743D622" w14:textId="00BCBD2D" w:rsidR="00E408BD" w:rsidRDefault="00E408BD" w:rsidP="00CF2C6C">
      <w:pPr>
        <w:pStyle w:val="Naslov2"/>
        <w:numPr>
          <w:ilvl w:val="1"/>
          <w:numId w:val="16"/>
        </w:numPr>
        <w:spacing w:after="240"/>
        <w:ind w:left="6"/>
        <w:jc w:val="both"/>
        <w:rPr>
          <w:i/>
        </w:rPr>
      </w:pPr>
      <w:bookmarkStart w:id="301" w:name="_Toc101853454"/>
      <w:r>
        <w:rPr>
          <w:i/>
        </w:rPr>
        <w:t>Rok valjanosti ponude</w:t>
      </w:r>
      <w:bookmarkEnd w:id="301"/>
    </w:p>
    <w:p w14:paraId="1006B8E7" w14:textId="11F4BEBB" w:rsidR="000376EF" w:rsidRPr="001E0AE1" w:rsidRDefault="00E408BD" w:rsidP="007C3686">
      <w:pPr>
        <w:spacing w:line="276" w:lineRule="auto"/>
        <w:ind w:left="-284"/>
        <w:jc w:val="both"/>
        <w:rPr>
          <w:rFonts w:asciiTheme="minorHAnsi" w:hAnsiTheme="minorHAnsi" w:cstheme="minorHAnsi"/>
        </w:rPr>
      </w:pPr>
      <w:r w:rsidRPr="001E0AE1">
        <w:rPr>
          <w:rFonts w:asciiTheme="minorHAnsi" w:hAnsiTheme="minorHAnsi" w:cstheme="minorHAnsi"/>
        </w:rPr>
        <w:t xml:space="preserve">Rok valjanosti ponude je najmanje šezdeset (60) </w:t>
      </w:r>
      <w:r w:rsidR="00E31453">
        <w:rPr>
          <w:rFonts w:asciiTheme="minorHAnsi" w:hAnsiTheme="minorHAnsi" w:cstheme="minorHAnsi"/>
        </w:rPr>
        <w:t xml:space="preserve">kalendarskih </w:t>
      </w:r>
      <w:r w:rsidRPr="001E0AE1">
        <w:rPr>
          <w:rFonts w:asciiTheme="minorHAnsi" w:hAnsiTheme="minorHAnsi" w:cstheme="minorHAnsi"/>
        </w:rPr>
        <w:t>dana od isteka roka za dostavu ponuda.</w:t>
      </w:r>
    </w:p>
    <w:p w14:paraId="2327648D" w14:textId="1A8554DE" w:rsidR="003F7665" w:rsidRDefault="001E0AE1" w:rsidP="0089537F">
      <w:pPr>
        <w:spacing w:line="276" w:lineRule="auto"/>
        <w:ind w:left="-284"/>
        <w:jc w:val="both"/>
        <w:rPr>
          <w:rFonts w:asciiTheme="minorHAnsi" w:hAnsiTheme="minorHAnsi" w:cstheme="minorHAnsi"/>
        </w:rPr>
      </w:pPr>
      <w:r w:rsidRPr="001E0AE1">
        <w:rPr>
          <w:rFonts w:asciiTheme="minorHAnsi" w:hAnsiTheme="minorHAnsi" w:cstheme="minorHAnsi"/>
        </w:rPr>
        <w:t>Ako tijekom postupka nabave istekne rok valjanosti ponude</w:t>
      </w:r>
      <w:r w:rsidR="005258FD">
        <w:rPr>
          <w:rFonts w:asciiTheme="minorHAnsi" w:hAnsiTheme="minorHAnsi" w:cstheme="minorHAnsi"/>
        </w:rPr>
        <w:t>, N</w:t>
      </w:r>
      <w:r w:rsidRPr="001E0AE1">
        <w:rPr>
          <w:rFonts w:asciiTheme="minorHAnsi" w:hAnsiTheme="minorHAnsi" w:cstheme="minorHAnsi"/>
        </w:rPr>
        <w:t>aručitelj je obvezan prije odabira zatražiti produženje roka valjanosti ponude od Ponuditelja koji je podnio ekonomski najpovoljniju ponudu</w:t>
      </w:r>
      <w:r w:rsidR="00952096">
        <w:rPr>
          <w:rFonts w:asciiTheme="minorHAnsi" w:hAnsiTheme="minorHAnsi" w:cstheme="minorHAnsi"/>
        </w:rPr>
        <w:t>.</w:t>
      </w:r>
    </w:p>
    <w:p w14:paraId="2A8A398D" w14:textId="5CDC8D0E" w:rsidR="007732E6" w:rsidRDefault="007732E6" w:rsidP="00B264E7">
      <w:pPr>
        <w:pStyle w:val="Naslov1"/>
        <w:numPr>
          <w:ilvl w:val="0"/>
          <w:numId w:val="10"/>
        </w:numPr>
        <w:ind w:left="0" w:hanging="426"/>
        <w:jc w:val="both"/>
      </w:pPr>
      <w:bookmarkStart w:id="302" w:name="_Toc101853455"/>
      <w:r>
        <w:t>MINIMALNI SADRŽAJ PONUDE</w:t>
      </w:r>
      <w:bookmarkEnd w:id="302"/>
    </w:p>
    <w:p w14:paraId="31226A81" w14:textId="4B89E261" w:rsidR="007732E6" w:rsidRPr="00E15232" w:rsidRDefault="007732E6" w:rsidP="005E6EE0">
      <w:pPr>
        <w:spacing w:before="240"/>
        <w:ind w:left="360" w:hanging="644"/>
        <w:jc w:val="both"/>
        <w:rPr>
          <w:rFonts w:asciiTheme="minorHAnsi" w:hAnsiTheme="minorHAnsi" w:cstheme="minorHAnsi"/>
        </w:rPr>
      </w:pPr>
      <w:r w:rsidRPr="00E15232">
        <w:rPr>
          <w:rFonts w:asciiTheme="minorHAnsi" w:hAnsiTheme="minorHAnsi" w:cstheme="minorHAnsi"/>
        </w:rPr>
        <w:t>Ponuda mora sadržavati sljedeće:</w:t>
      </w:r>
    </w:p>
    <w:p w14:paraId="03BE6F72" w14:textId="7BEB594B" w:rsidR="007732E6" w:rsidRPr="00E15232" w:rsidRDefault="007732E6" w:rsidP="005E6EE0">
      <w:pPr>
        <w:pStyle w:val="Odlomakpopisa"/>
        <w:numPr>
          <w:ilvl w:val="0"/>
          <w:numId w:val="6"/>
        </w:numPr>
        <w:spacing w:before="240"/>
        <w:ind w:hanging="644"/>
        <w:jc w:val="both"/>
        <w:rPr>
          <w:rFonts w:asciiTheme="minorHAnsi" w:hAnsiTheme="minorHAnsi" w:cstheme="minorHAnsi"/>
        </w:rPr>
      </w:pPr>
      <w:r w:rsidRPr="00E15232">
        <w:rPr>
          <w:rFonts w:asciiTheme="minorHAnsi" w:hAnsiTheme="minorHAnsi" w:cstheme="minorHAnsi"/>
        </w:rPr>
        <w:t xml:space="preserve">Naziv </w:t>
      </w:r>
      <w:r w:rsidR="00396417">
        <w:rPr>
          <w:rFonts w:asciiTheme="minorHAnsi" w:hAnsiTheme="minorHAnsi" w:cstheme="minorHAnsi"/>
        </w:rPr>
        <w:t>Ponuditelja</w:t>
      </w:r>
    </w:p>
    <w:p w14:paraId="2A9BEBD8" w14:textId="15E8DFC4" w:rsidR="007732E6" w:rsidRPr="00E15232" w:rsidRDefault="00D30944"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Adresa</w:t>
      </w:r>
      <w:r w:rsidR="007732E6" w:rsidRPr="00E15232">
        <w:rPr>
          <w:rFonts w:asciiTheme="minorHAnsi" w:hAnsiTheme="minorHAnsi" w:cstheme="minorHAnsi"/>
        </w:rPr>
        <w:t xml:space="preserve"> </w:t>
      </w:r>
      <w:r w:rsidR="00396417">
        <w:rPr>
          <w:rFonts w:asciiTheme="minorHAnsi" w:hAnsiTheme="minorHAnsi" w:cstheme="minorHAnsi"/>
        </w:rPr>
        <w:t>Ponuditelja</w:t>
      </w:r>
    </w:p>
    <w:p w14:paraId="136AC9C9" w14:textId="64F1E5A7"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 xml:space="preserve">OIB </w:t>
      </w:r>
      <w:r w:rsidR="00396417">
        <w:rPr>
          <w:rFonts w:asciiTheme="minorHAnsi" w:hAnsiTheme="minorHAnsi" w:cstheme="minorHAnsi"/>
        </w:rPr>
        <w:t>Ponuditelja</w:t>
      </w:r>
    </w:p>
    <w:p w14:paraId="6078DBEB" w14:textId="1AB78963"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Kontakt osobu</w:t>
      </w:r>
    </w:p>
    <w:p w14:paraId="00CB84F0" w14:textId="5C391E25"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Broj telefona</w:t>
      </w:r>
    </w:p>
    <w:p w14:paraId="301CCEDF" w14:textId="660ACE54" w:rsidR="007732E6"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E-mail</w:t>
      </w:r>
    </w:p>
    <w:p w14:paraId="39B168B6" w14:textId="445BF6DB" w:rsidR="007732E6" w:rsidRDefault="00EB0367"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Cijenu ponude</w:t>
      </w:r>
    </w:p>
    <w:p w14:paraId="76C84294" w14:textId="1DAA6293" w:rsidR="00707B94" w:rsidRPr="006E72E3" w:rsidRDefault="007732E6" w:rsidP="006E72E3">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Tehničke specifikacije predmeta ponude</w:t>
      </w:r>
    </w:p>
    <w:p w14:paraId="7545C7F3" w14:textId="5B88BA7C" w:rsidR="00E31453" w:rsidRPr="00E15232" w:rsidRDefault="00E31453"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Priloge iz točke 12. ovog Poziva</w:t>
      </w:r>
    </w:p>
    <w:p w14:paraId="2E803E45" w14:textId="77777777" w:rsidR="007732E6" w:rsidRDefault="007732E6" w:rsidP="007C3686">
      <w:pPr>
        <w:ind w:hanging="644"/>
        <w:jc w:val="both"/>
      </w:pPr>
    </w:p>
    <w:p w14:paraId="032BFC3B" w14:textId="04B44465" w:rsidR="007732E6" w:rsidRDefault="007732E6" w:rsidP="007C3686">
      <w:pPr>
        <w:ind w:left="357" w:hanging="644"/>
        <w:jc w:val="both"/>
        <w:rPr>
          <w:rFonts w:asciiTheme="minorHAnsi" w:hAnsiTheme="minorHAnsi" w:cstheme="minorHAnsi"/>
        </w:rPr>
      </w:pPr>
      <w:r w:rsidRPr="00E15232">
        <w:rPr>
          <w:rFonts w:asciiTheme="minorHAnsi" w:hAnsiTheme="minorHAnsi" w:cstheme="minorHAnsi"/>
        </w:rPr>
        <w:t xml:space="preserve">Ponude dostaviti u zatvorenoj omotnici sa naznakom </w:t>
      </w:r>
      <w:r w:rsidRPr="00E15232">
        <w:rPr>
          <w:rFonts w:asciiTheme="minorHAnsi" w:hAnsiTheme="minorHAnsi" w:cstheme="minorHAnsi"/>
          <w:b/>
        </w:rPr>
        <w:t>„PONUDA – NE OTVARAJ“</w:t>
      </w:r>
      <w:r w:rsidRPr="00E15232">
        <w:rPr>
          <w:rFonts w:asciiTheme="minorHAnsi" w:hAnsiTheme="minorHAnsi" w:cstheme="minorHAnsi"/>
        </w:rPr>
        <w:t xml:space="preserve"> </w:t>
      </w:r>
    </w:p>
    <w:p w14:paraId="160E039D" w14:textId="0D6352A1" w:rsidR="007739D1" w:rsidRDefault="007739D1" w:rsidP="00CF2C6C">
      <w:pPr>
        <w:pStyle w:val="Naslov1"/>
        <w:numPr>
          <w:ilvl w:val="0"/>
          <w:numId w:val="14"/>
        </w:numPr>
        <w:spacing w:after="240"/>
        <w:ind w:left="0" w:hanging="426"/>
      </w:pPr>
      <w:bookmarkStart w:id="303" w:name="_Toc101853456"/>
      <w:r>
        <w:t xml:space="preserve">KRITERIJ ODABIRA I VRIJEME OTVARANJA </w:t>
      </w:r>
      <w:r w:rsidRPr="00014B1E">
        <w:t>PONUDE</w:t>
      </w:r>
      <w:bookmarkEnd w:id="303"/>
    </w:p>
    <w:p w14:paraId="25A0A9A1"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04" w:name="_Toc78531799"/>
      <w:bookmarkStart w:id="305" w:name="_Toc78788576"/>
      <w:bookmarkStart w:id="306" w:name="_Toc78789741"/>
      <w:bookmarkStart w:id="307" w:name="_Toc78789865"/>
      <w:bookmarkStart w:id="308" w:name="_Toc78789915"/>
      <w:bookmarkStart w:id="309" w:name="_Toc78790152"/>
      <w:bookmarkStart w:id="310" w:name="_Toc78790202"/>
      <w:bookmarkStart w:id="311" w:name="_Toc78790302"/>
      <w:bookmarkStart w:id="312" w:name="_Toc78883271"/>
      <w:bookmarkStart w:id="313" w:name="_Toc79392655"/>
      <w:bookmarkStart w:id="314" w:name="_Toc79747763"/>
      <w:bookmarkStart w:id="315" w:name="_Toc79994117"/>
      <w:bookmarkStart w:id="316" w:name="_Toc80778159"/>
      <w:bookmarkStart w:id="317" w:name="_Toc80778209"/>
      <w:bookmarkStart w:id="318" w:name="_Toc80949820"/>
      <w:bookmarkStart w:id="319" w:name="_Toc81480281"/>
      <w:bookmarkStart w:id="320" w:name="_Toc81565310"/>
      <w:bookmarkStart w:id="321" w:name="_Toc83187991"/>
      <w:bookmarkStart w:id="322" w:name="_Toc88805417"/>
      <w:bookmarkStart w:id="323" w:name="_Toc90292227"/>
      <w:bookmarkStart w:id="324" w:name="_Toc90292430"/>
      <w:bookmarkStart w:id="325" w:name="_Toc90292490"/>
      <w:bookmarkStart w:id="326" w:name="_Toc90297547"/>
      <w:bookmarkStart w:id="327" w:name="_Toc90297599"/>
      <w:bookmarkStart w:id="328" w:name="_Toc90364576"/>
      <w:bookmarkStart w:id="329" w:name="_Toc90974959"/>
      <w:bookmarkStart w:id="330" w:name="_Toc90975010"/>
      <w:bookmarkStart w:id="331" w:name="_Toc92792094"/>
      <w:bookmarkStart w:id="332" w:name="_Toc94095152"/>
      <w:bookmarkStart w:id="333" w:name="_Toc94181971"/>
      <w:bookmarkStart w:id="334" w:name="_Toc94184356"/>
      <w:bookmarkStart w:id="335" w:name="_Toc94510274"/>
      <w:bookmarkStart w:id="336" w:name="_Toc94517120"/>
      <w:bookmarkStart w:id="337" w:name="_Toc94527823"/>
      <w:bookmarkStart w:id="338" w:name="_Toc100837480"/>
      <w:bookmarkStart w:id="339" w:name="_Toc100837577"/>
      <w:bookmarkStart w:id="340" w:name="_Toc100903563"/>
      <w:bookmarkStart w:id="341" w:name="_Toc101817983"/>
      <w:bookmarkStart w:id="342" w:name="_Toc101853406"/>
      <w:bookmarkStart w:id="343" w:name="_Toc101853457"/>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317FE2DB"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44" w:name="_Toc78788577"/>
      <w:bookmarkStart w:id="345" w:name="_Toc78789742"/>
      <w:bookmarkStart w:id="346" w:name="_Toc78789866"/>
      <w:bookmarkStart w:id="347" w:name="_Toc78789916"/>
      <w:bookmarkStart w:id="348" w:name="_Toc78790153"/>
      <w:bookmarkStart w:id="349" w:name="_Toc78790203"/>
      <w:bookmarkStart w:id="350" w:name="_Toc78790303"/>
      <w:bookmarkStart w:id="351" w:name="_Toc78883272"/>
      <w:bookmarkStart w:id="352" w:name="_Toc79392656"/>
      <w:bookmarkStart w:id="353" w:name="_Toc79747764"/>
      <w:bookmarkStart w:id="354" w:name="_Toc79994118"/>
      <w:bookmarkStart w:id="355" w:name="_Toc80778160"/>
      <w:bookmarkStart w:id="356" w:name="_Toc80778210"/>
      <w:bookmarkStart w:id="357" w:name="_Toc80949821"/>
      <w:bookmarkStart w:id="358" w:name="_Toc81480282"/>
      <w:bookmarkStart w:id="359" w:name="_Toc81565311"/>
      <w:bookmarkStart w:id="360" w:name="_Toc83187992"/>
      <w:bookmarkStart w:id="361" w:name="_Toc88805418"/>
      <w:bookmarkStart w:id="362" w:name="_Toc90292228"/>
      <w:bookmarkStart w:id="363" w:name="_Toc90292431"/>
      <w:bookmarkStart w:id="364" w:name="_Toc90292491"/>
      <w:bookmarkStart w:id="365" w:name="_Toc90297548"/>
      <w:bookmarkStart w:id="366" w:name="_Toc90297600"/>
      <w:bookmarkStart w:id="367" w:name="_Toc90364577"/>
      <w:bookmarkStart w:id="368" w:name="_Toc90974960"/>
      <w:bookmarkStart w:id="369" w:name="_Toc90975011"/>
      <w:bookmarkStart w:id="370" w:name="_Toc92792095"/>
      <w:bookmarkStart w:id="371" w:name="_Toc94095153"/>
      <w:bookmarkStart w:id="372" w:name="_Toc94181972"/>
      <w:bookmarkStart w:id="373" w:name="_Toc94184357"/>
      <w:bookmarkStart w:id="374" w:name="_Toc94510275"/>
      <w:bookmarkStart w:id="375" w:name="_Toc94517121"/>
      <w:bookmarkStart w:id="376" w:name="_Toc94527824"/>
      <w:bookmarkStart w:id="377" w:name="_Toc100837481"/>
      <w:bookmarkStart w:id="378" w:name="_Toc100837578"/>
      <w:bookmarkStart w:id="379" w:name="_Toc100903564"/>
      <w:bookmarkStart w:id="380" w:name="_Toc101817984"/>
      <w:bookmarkStart w:id="381" w:name="_Toc101853407"/>
      <w:bookmarkStart w:id="382" w:name="_Toc101853458"/>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6A4415E0" w14:textId="4597A8C0" w:rsidR="007739D1" w:rsidRDefault="002F2305" w:rsidP="00CF2C6C">
      <w:pPr>
        <w:pStyle w:val="Naslov2"/>
        <w:numPr>
          <w:ilvl w:val="1"/>
          <w:numId w:val="16"/>
        </w:numPr>
        <w:spacing w:after="240"/>
        <w:ind w:left="360"/>
        <w:jc w:val="both"/>
      </w:pPr>
      <w:r w:rsidRPr="00CF2C6C">
        <w:rPr>
          <w:i/>
        </w:rPr>
        <w:t xml:space="preserve"> </w:t>
      </w:r>
      <w:bookmarkStart w:id="383" w:name="_Toc101853459"/>
      <w:r w:rsidR="007739D1" w:rsidRPr="00CF2C6C">
        <w:rPr>
          <w:i/>
        </w:rPr>
        <w:t>Kriterij odabira ponude</w:t>
      </w:r>
      <w:bookmarkEnd w:id="383"/>
    </w:p>
    <w:p w14:paraId="3E0B5D2B" w14:textId="5F678DBA" w:rsidR="007739D1" w:rsidRPr="00E15232" w:rsidRDefault="007739D1" w:rsidP="003F7665">
      <w:pPr>
        <w:spacing w:after="240"/>
        <w:ind w:left="360" w:hanging="644"/>
        <w:jc w:val="both"/>
        <w:rPr>
          <w:rFonts w:asciiTheme="minorHAnsi" w:hAnsiTheme="minorHAnsi" w:cstheme="minorHAnsi"/>
        </w:rPr>
      </w:pPr>
      <w:r w:rsidRPr="00E15232">
        <w:rPr>
          <w:rFonts w:asciiTheme="minorHAnsi" w:hAnsiTheme="minorHAnsi" w:cstheme="minorHAnsi"/>
        </w:rPr>
        <w:t>Kriterij za odabir je</w:t>
      </w:r>
      <w:r w:rsidR="00A73E17" w:rsidRPr="00E15232">
        <w:rPr>
          <w:rFonts w:asciiTheme="minorHAnsi" w:hAnsiTheme="minorHAnsi" w:cstheme="minorHAnsi"/>
        </w:rPr>
        <w:t xml:space="preserve"> ekonomski najpovoljnija ponuda na temelju sljedećih </w:t>
      </w:r>
      <w:r w:rsidR="008D0503" w:rsidRPr="00E15232">
        <w:rPr>
          <w:rFonts w:asciiTheme="minorHAnsi" w:hAnsiTheme="minorHAnsi" w:cstheme="minorHAnsi"/>
        </w:rPr>
        <w:t>pondera:</w:t>
      </w:r>
    </w:p>
    <w:tbl>
      <w:tblPr>
        <w:tblW w:w="6658" w:type="dxa"/>
        <w:jc w:val="center"/>
        <w:tblLook w:val="04A0" w:firstRow="1" w:lastRow="0" w:firstColumn="1" w:lastColumn="0" w:noHBand="0" w:noVBand="1"/>
      </w:tblPr>
      <w:tblGrid>
        <w:gridCol w:w="4815"/>
        <w:gridCol w:w="1843"/>
      </w:tblGrid>
      <w:tr w:rsidR="008B3302" w:rsidRPr="008B3302" w14:paraId="28601C30"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5CCD6" w14:textId="77777777" w:rsidR="008B3302" w:rsidRPr="008B3302" w:rsidRDefault="008B3302" w:rsidP="008B3302">
            <w:pPr>
              <w:jc w:val="center"/>
              <w:rPr>
                <w:rFonts w:ascii="Calibri" w:hAnsi="Calibri" w:cs="Calibri"/>
                <w:b/>
                <w:bCs/>
                <w:color w:val="000000"/>
                <w:sz w:val="22"/>
                <w:szCs w:val="22"/>
              </w:rPr>
            </w:pPr>
            <w:r w:rsidRPr="008B3302">
              <w:rPr>
                <w:rFonts w:ascii="Calibri" w:hAnsi="Calibri" w:cs="Calibri"/>
                <w:b/>
                <w:bCs/>
                <w:color w:val="000000"/>
                <w:sz w:val="22"/>
                <w:szCs w:val="22"/>
              </w:rPr>
              <w:t>Financijski kriterij</w:t>
            </w:r>
          </w:p>
        </w:tc>
      </w:tr>
      <w:tr w:rsidR="008B3302" w:rsidRPr="008B3302" w14:paraId="6CC2F145"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A262D3D"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Opis kriterija</w:t>
            </w:r>
          </w:p>
        </w:tc>
        <w:tc>
          <w:tcPr>
            <w:tcW w:w="1843" w:type="dxa"/>
            <w:tcBorders>
              <w:top w:val="nil"/>
              <w:left w:val="nil"/>
              <w:bottom w:val="single" w:sz="4" w:space="0" w:color="auto"/>
              <w:right w:val="single" w:sz="4" w:space="0" w:color="auto"/>
            </w:tcBorders>
            <w:shd w:val="clear" w:color="auto" w:fill="auto"/>
            <w:noWrap/>
            <w:vAlign w:val="center"/>
            <w:hideMark/>
          </w:tcPr>
          <w:p w14:paraId="75A241CB"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Max. broj bodova</w:t>
            </w:r>
          </w:p>
        </w:tc>
      </w:tr>
      <w:tr w:rsidR="008B3302" w:rsidRPr="008B3302" w14:paraId="75598A08"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DAECCE5" w14:textId="0CF3BDD4" w:rsidR="008B3302" w:rsidRPr="008B3302" w:rsidRDefault="008B3302" w:rsidP="008B3302">
            <w:pPr>
              <w:rPr>
                <w:rFonts w:ascii="Calibri" w:hAnsi="Calibri" w:cs="Calibri"/>
                <w:color w:val="000000"/>
                <w:sz w:val="22"/>
                <w:szCs w:val="22"/>
              </w:rPr>
            </w:pPr>
            <w:r>
              <w:rPr>
                <w:rFonts w:ascii="Calibri" w:hAnsi="Calibri" w:cs="Calibri"/>
                <w:color w:val="000000"/>
                <w:sz w:val="22"/>
                <w:szCs w:val="22"/>
              </w:rPr>
              <w:t xml:space="preserve">7.1.1. </w:t>
            </w:r>
            <w:r w:rsidRPr="008B3302">
              <w:rPr>
                <w:rFonts w:ascii="Calibri" w:hAnsi="Calibri" w:cs="Calibri"/>
                <w:color w:val="000000"/>
                <w:sz w:val="22"/>
                <w:szCs w:val="22"/>
              </w:rPr>
              <w:t>Cijena</w:t>
            </w:r>
          </w:p>
        </w:tc>
        <w:tc>
          <w:tcPr>
            <w:tcW w:w="1843" w:type="dxa"/>
            <w:tcBorders>
              <w:top w:val="nil"/>
              <w:left w:val="nil"/>
              <w:bottom w:val="single" w:sz="4" w:space="0" w:color="auto"/>
              <w:right w:val="single" w:sz="4" w:space="0" w:color="auto"/>
            </w:tcBorders>
            <w:shd w:val="clear" w:color="auto" w:fill="auto"/>
            <w:noWrap/>
            <w:vAlign w:val="center"/>
            <w:hideMark/>
          </w:tcPr>
          <w:p w14:paraId="05F7252B" w14:textId="2A3DBA0F" w:rsidR="008B3302" w:rsidRPr="008B3302" w:rsidRDefault="007339E2" w:rsidP="008B3302">
            <w:pPr>
              <w:jc w:val="center"/>
              <w:rPr>
                <w:rFonts w:ascii="Calibri" w:hAnsi="Calibri" w:cs="Calibri"/>
                <w:color w:val="000000"/>
                <w:sz w:val="22"/>
                <w:szCs w:val="22"/>
              </w:rPr>
            </w:pPr>
            <w:r>
              <w:rPr>
                <w:rFonts w:ascii="Calibri" w:hAnsi="Calibri" w:cs="Calibri"/>
                <w:color w:val="000000"/>
                <w:sz w:val="22"/>
                <w:szCs w:val="22"/>
              </w:rPr>
              <w:t>95</w:t>
            </w:r>
          </w:p>
        </w:tc>
      </w:tr>
      <w:tr w:rsidR="008B3302" w:rsidRPr="008B3302" w14:paraId="3C5A432E"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14394" w14:textId="77777777" w:rsidR="008B3302" w:rsidRPr="008B3302" w:rsidRDefault="008B3302" w:rsidP="008B3302">
            <w:pPr>
              <w:jc w:val="center"/>
              <w:rPr>
                <w:rFonts w:ascii="Calibri" w:hAnsi="Calibri" w:cs="Calibri"/>
                <w:b/>
                <w:bCs/>
                <w:color w:val="000000"/>
                <w:sz w:val="22"/>
                <w:szCs w:val="22"/>
              </w:rPr>
            </w:pPr>
            <w:r w:rsidRPr="008B3302">
              <w:rPr>
                <w:rFonts w:ascii="Calibri" w:hAnsi="Calibri" w:cs="Calibri"/>
                <w:b/>
                <w:bCs/>
                <w:color w:val="000000"/>
                <w:sz w:val="22"/>
                <w:szCs w:val="22"/>
              </w:rPr>
              <w:t>Nefinancijski kriteriji</w:t>
            </w:r>
          </w:p>
        </w:tc>
      </w:tr>
      <w:tr w:rsidR="008B3302" w:rsidRPr="008B3302" w14:paraId="2480827E"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DD02150"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Opis kriterija</w:t>
            </w:r>
          </w:p>
        </w:tc>
        <w:tc>
          <w:tcPr>
            <w:tcW w:w="1843" w:type="dxa"/>
            <w:tcBorders>
              <w:top w:val="nil"/>
              <w:left w:val="nil"/>
              <w:bottom w:val="single" w:sz="4" w:space="0" w:color="auto"/>
              <w:right w:val="single" w:sz="4" w:space="0" w:color="auto"/>
            </w:tcBorders>
            <w:shd w:val="clear" w:color="auto" w:fill="auto"/>
            <w:noWrap/>
            <w:vAlign w:val="center"/>
            <w:hideMark/>
          </w:tcPr>
          <w:p w14:paraId="649ADF97"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Max. broj bodova</w:t>
            </w:r>
          </w:p>
        </w:tc>
      </w:tr>
      <w:tr w:rsidR="008B3302" w:rsidRPr="008B3302" w14:paraId="33ACCD21"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11ADF0E" w14:textId="3CAE4D72" w:rsidR="008B3302" w:rsidRPr="008B3302" w:rsidRDefault="008B3302" w:rsidP="009F0054">
            <w:pPr>
              <w:rPr>
                <w:rFonts w:ascii="Calibri" w:hAnsi="Calibri" w:cs="Calibri"/>
                <w:color w:val="000000"/>
                <w:sz w:val="22"/>
                <w:szCs w:val="22"/>
              </w:rPr>
            </w:pPr>
            <w:r>
              <w:rPr>
                <w:rFonts w:ascii="Calibri" w:hAnsi="Calibri" w:cs="Calibri"/>
                <w:color w:val="000000"/>
                <w:sz w:val="22"/>
                <w:szCs w:val="22"/>
              </w:rPr>
              <w:t xml:space="preserve">7.1.2. </w:t>
            </w:r>
            <w:r w:rsidR="00B41971">
              <w:rPr>
                <w:rFonts w:ascii="Calibri" w:hAnsi="Calibri" w:cs="Calibri"/>
                <w:color w:val="000000"/>
                <w:sz w:val="22"/>
                <w:szCs w:val="22"/>
              </w:rPr>
              <w:t xml:space="preserve">Trajanje </w:t>
            </w:r>
            <w:r w:rsidR="009F0054">
              <w:rPr>
                <w:rFonts w:ascii="Calibri" w:hAnsi="Calibri" w:cs="Calibri"/>
                <w:color w:val="000000"/>
                <w:sz w:val="22"/>
                <w:szCs w:val="22"/>
              </w:rPr>
              <w:t>jamstva</w:t>
            </w:r>
          </w:p>
        </w:tc>
        <w:tc>
          <w:tcPr>
            <w:tcW w:w="1843" w:type="dxa"/>
            <w:tcBorders>
              <w:top w:val="nil"/>
              <w:left w:val="nil"/>
              <w:bottom w:val="single" w:sz="4" w:space="0" w:color="auto"/>
              <w:right w:val="single" w:sz="4" w:space="0" w:color="auto"/>
            </w:tcBorders>
            <w:shd w:val="clear" w:color="auto" w:fill="auto"/>
            <w:noWrap/>
            <w:vAlign w:val="center"/>
            <w:hideMark/>
          </w:tcPr>
          <w:p w14:paraId="2EEC20A3" w14:textId="2E893946" w:rsidR="00F46462" w:rsidRPr="00FE0D1C" w:rsidRDefault="007339E2" w:rsidP="00F46462">
            <w:pPr>
              <w:jc w:val="center"/>
              <w:rPr>
                <w:rFonts w:ascii="Calibri" w:hAnsi="Calibri" w:cs="Calibri"/>
                <w:color w:val="FF0000"/>
                <w:sz w:val="22"/>
                <w:szCs w:val="22"/>
              </w:rPr>
            </w:pPr>
            <w:r w:rsidRPr="006E72E3">
              <w:rPr>
                <w:rFonts w:ascii="Calibri" w:hAnsi="Calibri" w:cs="Calibri"/>
                <w:sz w:val="22"/>
                <w:szCs w:val="22"/>
              </w:rPr>
              <w:t>5</w:t>
            </w:r>
          </w:p>
        </w:tc>
      </w:tr>
      <w:tr w:rsidR="008B3302" w:rsidRPr="008B3302" w14:paraId="600983E9" w14:textId="77777777" w:rsidTr="008B3302">
        <w:trPr>
          <w:trHeight w:val="315"/>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43CBC3C" w14:textId="1F26D496" w:rsidR="008B3302" w:rsidRPr="008B3302" w:rsidRDefault="008B3302" w:rsidP="008B3302">
            <w:pPr>
              <w:jc w:val="right"/>
              <w:rPr>
                <w:rFonts w:ascii="Calibri" w:hAnsi="Calibri" w:cs="Calibri"/>
                <w:b/>
                <w:color w:val="000000"/>
                <w:sz w:val="22"/>
                <w:szCs w:val="22"/>
              </w:rPr>
            </w:pPr>
            <w:r w:rsidRPr="008B3302">
              <w:rPr>
                <w:rFonts w:ascii="Calibri" w:hAnsi="Calibri" w:cs="Calibri"/>
                <w:b/>
                <w:color w:val="000000"/>
                <w:sz w:val="22"/>
                <w:szCs w:val="22"/>
              </w:rPr>
              <w:t>UKUPNO:</w:t>
            </w:r>
          </w:p>
        </w:tc>
        <w:tc>
          <w:tcPr>
            <w:tcW w:w="1843" w:type="dxa"/>
            <w:tcBorders>
              <w:top w:val="nil"/>
              <w:left w:val="nil"/>
              <w:bottom w:val="single" w:sz="4" w:space="0" w:color="auto"/>
              <w:right w:val="single" w:sz="4" w:space="0" w:color="auto"/>
            </w:tcBorders>
            <w:shd w:val="clear" w:color="auto" w:fill="auto"/>
            <w:noWrap/>
            <w:vAlign w:val="center"/>
            <w:hideMark/>
          </w:tcPr>
          <w:p w14:paraId="690E2E0C" w14:textId="77777777" w:rsidR="008B3302" w:rsidRPr="008B3302" w:rsidRDefault="008B3302" w:rsidP="008B3302">
            <w:pPr>
              <w:jc w:val="center"/>
              <w:rPr>
                <w:rFonts w:ascii="Calibri" w:hAnsi="Calibri" w:cs="Calibri"/>
                <w:b/>
                <w:color w:val="000000"/>
                <w:sz w:val="22"/>
                <w:szCs w:val="22"/>
              </w:rPr>
            </w:pPr>
            <w:r w:rsidRPr="008B3302">
              <w:rPr>
                <w:rFonts w:ascii="Calibri" w:hAnsi="Calibri" w:cs="Calibri"/>
                <w:b/>
                <w:color w:val="000000"/>
                <w:sz w:val="22"/>
                <w:szCs w:val="22"/>
              </w:rPr>
              <w:t>100</w:t>
            </w:r>
          </w:p>
        </w:tc>
      </w:tr>
    </w:tbl>
    <w:p w14:paraId="5E81B381" w14:textId="3765D53C" w:rsidR="008B3302" w:rsidRDefault="008B3302" w:rsidP="008B3302">
      <w:pPr>
        <w:spacing w:before="240"/>
        <w:jc w:val="center"/>
        <w:rPr>
          <w:rFonts w:asciiTheme="minorHAnsi" w:hAnsiTheme="minorHAnsi" w:cstheme="minorHAnsi"/>
        </w:rPr>
      </w:pPr>
      <w:r>
        <w:rPr>
          <w:rFonts w:asciiTheme="minorHAnsi" w:hAnsiTheme="minorHAnsi" w:cstheme="minorHAnsi"/>
        </w:rPr>
        <w:lastRenderedPageBreak/>
        <w:t>Tablica 1. Maksimalan broj bodova po kategoriji</w:t>
      </w:r>
      <w:r w:rsidR="00B26556">
        <w:rPr>
          <w:rFonts w:asciiTheme="minorHAnsi" w:hAnsiTheme="minorHAnsi" w:cstheme="minorHAnsi"/>
        </w:rPr>
        <w:t xml:space="preserve"> </w:t>
      </w:r>
    </w:p>
    <w:p w14:paraId="36397E84" w14:textId="52698732" w:rsidR="001B64EE" w:rsidRDefault="001B64EE" w:rsidP="005E6EE0">
      <w:pPr>
        <w:spacing w:before="240" w:after="240"/>
        <w:jc w:val="both"/>
        <w:rPr>
          <w:rFonts w:asciiTheme="minorHAnsi" w:hAnsiTheme="minorHAnsi" w:cstheme="minorHAnsi"/>
        </w:rPr>
      </w:pPr>
      <w:r>
        <w:rPr>
          <w:rFonts w:asciiTheme="minorHAnsi" w:hAnsiTheme="minorHAnsi" w:cstheme="minorHAnsi"/>
        </w:rPr>
        <w:t>Izračun broja bodova po svakom kriteriju zaokružuje se na dvije decimale.</w:t>
      </w:r>
    </w:p>
    <w:p w14:paraId="14A69C6C" w14:textId="0A91B858" w:rsidR="008D0503" w:rsidRDefault="002F2305" w:rsidP="003F7665">
      <w:pPr>
        <w:pStyle w:val="Naslov2"/>
        <w:numPr>
          <w:ilvl w:val="2"/>
          <w:numId w:val="16"/>
        </w:numPr>
        <w:spacing w:after="240"/>
        <w:jc w:val="both"/>
        <w:rPr>
          <w:i/>
        </w:rPr>
      </w:pPr>
      <w:r>
        <w:rPr>
          <w:i/>
        </w:rPr>
        <w:t xml:space="preserve"> </w:t>
      </w:r>
      <w:bookmarkStart w:id="384" w:name="_Toc101853460"/>
      <w:r w:rsidR="008D0503">
        <w:rPr>
          <w:i/>
        </w:rPr>
        <w:t>Financijski kriterij – cijena</w:t>
      </w:r>
      <w:bookmarkEnd w:id="384"/>
    </w:p>
    <w:p w14:paraId="313B59F5" w14:textId="362D0908" w:rsidR="008D0503" w:rsidRPr="00E15232" w:rsidRDefault="008D0503" w:rsidP="003F7665">
      <w:pPr>
        <w:spacing w:after="240"/>
        <w:ind w:left="357" w:hanging="641"/>
        <w:jc w:val="both"/>
        <w:rPr>
          <w:rFonts w:asciiTheme="minorHAnsi" w:hAnsiTheme="minorHAnsi" w:cstheme="minorHAnsi"/>
        </w:rPr>
      </w:pPr>
      <w:r w:rsidRPr="00E15232">
        <w:rPr>
          <w:rFonts w:asciiTheme="minorHAnsi" w:hAnsiTheme="minorHAnsi" w:cstheme="minorHAnsi"/>
        </w:rPr>
        <w:t>Vrijednost bodova za ovaj kriterij računa se prema sljedećoj formuli:</w:t>
      </w:r>
    </w:p>
    <w:p w14:paraId="02695C74" w14:textId="479C7844" w:rsidR="008D0503" w:rsidRPr="008D0503" w:rsidRDefault="00CF2C6C" w:rsidP="007C3686">
      <w:pPr>
        <w:ind w:left="357" w:hanging="641"/>
        <w:jc w:val="both"/>
        <w:rPr>
          <w:sz w:val="28"/>
          <w:szCs w:val="28"/>
        </w:rPr>
      </w:pPr>
      <m:oMathPara>
        <m:oMath>
          <m:r>
            <w:rPr>
              <w:rFonts w:ascii="Cambria Math" w:hAnsi="Cambria Math"/>
              <w:sz w:val="28"/>
              <w:szCs w:val="28"/>
            </w:rPr>
            <m:t>C=95×</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den>
          </m:f>
        </m:oMath>
      </m:oMathPara>
    </w:p>
    <w:p w14:paraId="7F835A62" w14:textId="7839CA42" w:rsidR="008D0503" w:rsidRPr="00E15232" w:rsidRDefault="008D0503" w:rsidP="007C3686">
      <w:pPr>
        <w:ind w:left="357" w:hanging="641"/>
        <w:jc w:val="both"/>
        <w:rPr>
          <w:rFonts w:asciiTheme="minorHAnsi" w:hAnsiTheme="minorHAnsi" w:cstheme="minorHAnsi"/>
          <w:szCs w:val="28"/>
        </w:rPr>
      </w:pPr>
      <w:r w:rsidRPr="00E15232">
        <w:rPr>
          <w:rFonts w:asciiTheme="minorHAnsi" w:hAnsiTheme="minorHAnsi" w:cstheme="minorHAnsi"/>
          <w:szCs w:val="28"/>
        </w:rPr>
        <w:t>gdje je:</w:t>
      </w:r>
    </w:p>
    <w:p w14:paraId="422A9F9B" w14:textId="53AA41FF" w:rsidR="008D0503" w:rsidRPr="00E15232" w:rsidRDefault="00CF2C6C" w:rsidP="007C3686">
      <w:pPr>
        <w:ind w:left="1416" w:hanging="641"/>
        <w:jc w:val="both"/>
        <w:rPr>
          <w:rFonts w:asciiTheme="minorHAnsi" w:hAnsiTheme="minorHAnsi" w:cstheme="minorHAnsi"/>
          <w:szCs w:val="28"/>
        </w:rPr>
      </w:pPr>
      <m:oMath>
        <m:r>
          <w:rPr>
            <w:rFonts w:ascii="Cambria Math" w:hAnsi="Cambria Math"/>
            <w:sz w:val="28"/>
            <w:szCs w:val="28"/>
          </w:rPr>
          <m:t>C</m:t>
        </m:r>
      </m:oMath>
      <w:r w:rsidR="008D0503" w:rsidRPr="00E15232">
        <w:rPr>
          <w:rFonts w:asciiTheme="minorHAnsi" w:hAnsiTheme="minorHAnsi" w:cstheme="minorHAnsi"/>
          <w:szCs w:val="28"/>
        </w:rPr>
        <w:t xml:space="preserve"> </w:t>
      </w:r>
      <w:r w:rsidR="007F76FD">
        <w:rPr>
          <w:rFonts w:asciiTheme="minorHAnsi" w:hAnsiTheme="minorHAnsi" w:cstheme="minorHAnsi"/>
          <w:szCs w:val="28"/>
        </w:rPr>
        <w:tab/>
      </w:r>
      <w:r w:rsidR="008D0503" w:rsidRPr="00E15232">
        <w:rPr>
          <w:rFonts w:asciiTheme="minorHAnsi" w:hAnsiTheme="minorHAnsi" w:cstheme="minorHAnsi"/>
          <w:szCs w:val="28"/>
        </w:rPr>
        <w:t>– bodovi po kriteriju cijene</w:t>
      </w:r>
    </w:p>
    <w:p w14:paraId="7D595F08" w14:textId="45B2B0EC" w:rsidR="008D0503" w:rsidRPr="00E15232" w:rsidRDefault="008C22F0" w:rsidP="007C3686">
      <w:pPr>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oMath>
      <w:r w:rsidR="007F76FD">
        <w:rPr>
          <w:rFonts w:asciiTheme="minorHAnsi" w:hAnsiTheme="minorHAnsi" w:cstheme="minorHAnsi"/>
          <w:sz w:val="28"/>
          <w:szCs w:val="28"/>
        </w:rPr>
        <w:tab/>
      </w:r>
      <w:r w:rsidR="008D0503" w:rsidRPr="00E15232">
        <w:rPr>
          <w:rFonts w:asciiTheme="minorHAnsi" w:hAnsiTheme="minorHAnsi" w:cstheme="minorHAnsi"/>
          <w:szCs w:val="28"/>
        </w:rPr>
        <w:t>– cijena iz ponude ponuditelja koja se ocjenjuje</w:t>
      </w:r>
    </w:p>
    <w:p w14:paraId="49AEEA4E" w14:textId="733A2D0A" w:rsidR="008D0503" w:rsidRPr="00E15232" w:rsidRDefault="008C22F0" w:rsidP="003F7665">
      <w:pPr>
        <w:spacing w:after="240"/>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oMath>
      <w:r w:rsidR="008D0503" w:rsidRPr="00E15232">
        <w:rPr>
          <w:rFonts w:asciiTheme="minorHAnsi" w:hAnsiTheme="minorHAnsi" w:cstheme="minorHAnsi"/>
          <w:szCs w:val="28"/>
          <w:vertAlign w:val="subscript"/>
        </w:rPr>
        <w:t xml:space="preserve"> </w:t>
      </w:r>
      <w:r w:rsidR="007F76FD">
        <w:rPr>
          <w:rFonts w:asciiTheme="minorHAnsi" w:hAnsiTheme="minorHAnsi" w:cstheme="minorHAnsi"/>
          <w:szCs w:val="28"/>
          <w:vertAlign w:val="subscript"/>
        </w:rPr>
        <w:tab/>
      </w:r>
      <w:r w:rsidR="008D0503" w:rsidRPr="00E15232">
        <w:rPr>
          <w:rFonts w:asciiTheme="minorHAnsi" w:hAnsiTheme="minorHAnsi" w:cstheme="minorHAnsi"/>
          <w:szCs w:val="28"/>
        </w:rPr>
        <w:t>– najniža cijena od svih ponuđenih valjanih ponuda</w:t>
      </w:r>
    </w:p>
    <w:p w14:paraId="454A32F5" w14:textId="25A21255" w:rsidR="008D0503" w:rsidRPr="00E15232" w:rsidRDefault="008D0503" w:rsidP="003F7665">
      <w:pPr>
        <w:spacing w:after="240"/>
        <w:ind w:left="357" w:hanging="641"/>
        <w:jc w:val="both"/>
        <w:rPr>
          <w:rFonts w:asciiTheme="minorHAnsi" w:hAnsiTheme="minorHAnsi" w:cstheme="minorHAnsi"/>
          <w:color w:val="00B0F0"/>
          <w:szCs w:val="28"/>
        </w:rPr>
      </w:pPr>
      <w:r w:rsidRPr="00E15232">
        <w:rPr>
          <w:rFonts w:asciiTheme="minorHAnsi" w:hAnsiTheme="minorHAnsi" w:cstheme="minorHAnsi"/>
          <w:szCs w:val="28"/>
        </w:rPr>
        <w:t xml:space="preserve">Maksimalan broj bodova koji ponuditelj može ostvariti po ovom kriteriju iznosi </w:t>
      </w:r>
      <w:r w:rsidR="007339E2" w:rsidRPr="00C63CD8">
        <w:rPr>
          <w:rFonts w:asciiTheme="minorHAnsi" w:hAnsiTheme="minorHAnsi" w:cstheme="minorHAnsi"/>
          <w:b/>
          <w:szCs w:val="28"/>
        </w:rPr>
        <w:t>95</w:t>
      </w:r>
      <w:r w:rsidRPr="00840320">
        <w:rPr>
          <w:rFonts w:asciiTheme="minorHAnsi" w:hAnsiTheme="minorHAnsi" w:cstheme="minorHAnsi"/>
          <w:szCs w:val="28"/>
        </w:rPr>
        <w:t>.</w:t>
      </w:r>
    </w:p>
    <w:p w14:paraId="2F580F46" w14:textId="05DDF166" w:rsidR="008F4412" w:rsidRDefault="008F4412" w:rsidP="003F7665">
      <w:pPr>
        <w:pStyle w:val="Naslov2"/>
        <w:numPr>
          <w:ilvl w:val="2"/>
          <w:numId w:val="16"/>
        </w:numPr>
        <w:spacing w:after="240"/>
        <w:jc w:val="both"/>
        <w:rPr>
          <w:i/>
        </w:rPr>
      </w:pPr>
      <w:bookmarkStart w:id="385" w:name="_Toc101853461"/>
      <w:r>
        <w:rPr>
          <w:i/>
        </w:rPr>
        <w:t>Nefinancijski kriteriji – dodatni kriteriji –</w:t>
      </w:r>
      <w:r w:rsidR="00FE0D1C">
        <w:rPr>
          <w:i/>
        </w:rPr>
        <w:t xml:space="preserve">trajanje </w:t>
      </w:r>
      <w:r w:rsidR="00840320">
        <w:rPr>
          <w:i/>
        </w:rPr>
        <w:t>jamstva</w:t>
      </w:r>
      <w:bookmarkEnd w:id="385"/>
      <w:r w:rsidR="00FE0D1C">
        <w:rPr>
          <w:i/>
        </w:rPr>
        <w:t xml:space="preserve"> </w:t>
      </w:r>
    </w:p>
    <w:p w14:paraId="60C1B9A0" w14:textId="62C275E6" w:rsidR="003D2F96" w:rsidRPr="008A5D00" w:rsidRDefault="00A71C0E" w:rsidP="00D91EAF">
      <w:pPr>
        <w:ind w:left="-284"/>
        <w:rPr>
          <w:rFonts w:asciiTheme="minorHAnsi" w:hAnsiTheme="minorHAnsi" w:cstheme="minorHAnsi"/>
          <w:szCs w:val="28"/>
        </w:rPr>
      </w:pPr>
      <w:r w:rsidRPr="008A5D00">
        <w:rPr>
          <w:rFonts w:asciiTheme="minorHAnsi" w:hAnsiTheme="minorHAnsi" w:cstheme="minorHAnsi"/>
          <w:szCs w:val="28"/>
        </w:rPr>
        <w:t xml:space="preserve">Primjenjuje se kriterij  ponuđenog trajanja </w:t>
      </w:r>
      <w:r w:rsidR="00840320">
        <w:rPr>
          <w:rFonts w:asciiTheme="minorHAnsi" w:hAnsiTheme="minorHAnsi" w:cstheme="minorHAnsi"/>
          <w:szCs w:val="28"/>
        </w:rPr>
        <w:t>jamstva</w:t>
      </w:r>
      <w:r w:rsidR="008A5D00" w:rsidRPr="008A5D00">
        <w:rPr>
          <w:rFonts w:asciiTheme="minorHAnsi" w:hAnsiTheme="minorHAnsi" w:cstheme="minorHAnsi"/>
          <w:szCs w:val="28"/>
        </w:rPr>
        <w:t xml:space="preserve"> na </w:t>
      </w:r>
      <w:r w:rsidR="009F0054">
        <w:rPr>
          <w:rFonts w:asciiTheme="minorHAnsi" w:hAnsiTheme="minorHAnsi" w:cstheme="minorHAnsi"/>
          <w:szCs w:val="28"/>
        </w:rPr>
        <w:t xml:space="preserve">kolni mlin u </w:t>
      </w:r>
      <w:r w:rsidR="005E6EE0">
        <w:rPr>
          <w:rFonts w:asciiTheme="minorHAnsi" w:hAnsiTheme="minorHAnsi" w:cstheme="minorHAnsi"/>
          <w:szCs w:val="28"/>
        </w:rPr>
        <w:t>mjesecima</w:t>
      </w:r>
      <w:r w:rsidRPr="008A5D00">
        <w:rPr>
          <w:rFonts w:asciiTheme="minorHAnsi" w:hAnsiTheme="minorHAnsi" w:cstheme="minorHAnsi"/>
          <w:szCs w:val="28"/>
        </w:rPr>
        <w:t xml:space="preserve">. Minimalni rok trajanja </w:t>
      </w:r>
      <w:r w:rsidR="00840320">
        <w:rPr>
          <w:rFonts w:asciiTheme="minorHAnsi" w:hAnsiTheme="minorHAnsi" w:cstheme="minorHAnsi"/>
          <w:szCs w:val="28"/>
        </w:rPr>
        <w:t>jamstva</w:t>
      </w:r>
      <w:r w:rsidRPr="008A5D00">
        <w:rPr>
          <w:rFonts w:asciiTheme="minorHAnsi" w:hAnsiTheme="minorHAnsi" w:cstheme="minorHAnsi"/>
          <w:szCs w:val="28"/>
        </w:rPr>
        <w:t xml:space="preserve"> na </w:t>
      </w:r>
      <w:r w:rsidR="009F0054">
        <w:rPr>
          <w:rFonts w:asciiTheme="minorHAnsi" w:hAnsiTheme="minorHAnsi" w:cstheme="minorHAnsi"/>
          <w:szCs w:val="28"/>
        </w:rPr>
        <w:t>kolni mlin</w:t>
      </w:r>
      <w:r w:rsidRPr="008A5D00">
        <w:rPr>
          <w:rFonts w:asciiTheme="minorHAnsi" w:hAnsiTheme="minorHAnsi" w:cstheme="minorHAnsi"/>
          <w:szCs w:val="28"/>
        </w:rPr>
        <w:t xml:space="preserve"> iznosi </w:t>
      </w:r>
      <w:r w:rsidR="005E6EE0" w:rsidRPr="005E6EE0">
        <w:rPr>
          <w:rFonts w:asciiTheme="minorHAnsi" w:hAnsiTheme="minorHAnsi" w:cstheme="minorHAnsi"/>
          <w:b/>
          <w:szCs w:val="28"/>
        </w:rPr>
        <w:t>12 mjeseci</w:t>
      </w:r>
      <w:r w:rsidR="005763F6">
        <w:rPr>
          <w:rFonts w:asciiTheme="minorHAnsi" w:hAnsiTheme="minorHAnsi" w:cstheme="minorHAnsi"/>
          <w:b/>
          <w:szCs w:val="28"/>
        </w:rPr>
        <w:t xml:space="preserve"> od uspješnog dokazivanja kapaciteta stroja</w:t>
      </w:r>
      <w:r w:rsidRPr="008A5D00">
        <w:rPr>
          <w:rFonts w:asciiTheme="minorHAnsi" w:hAnsiTheme="minorHAnsi" w:cstheme="minorHAnsi"/>
          <w:szCs w:val="28"/>
        </w:rPr>
        <w:t xml:space="preserve">. Ponude u kojima je ponuđen kraći rok </w:t>
      </w:r>
      <w:r w:rsidR="00840320">
        <w:rPr>
          <w:rFonts w:asciiTheme="minorHAnsi" w:hAnsiTheme="minorHAnsi" w:cstheme="minorHAnsi"/>
          <w:szCs w:val="28"/>
        </w:rPr>
        <w:t>trajanja jamstva</w:t>
      </w:r>
      <w:r w:rsidRPr="008A5D00">
        <w:rPr>
          <w:rFonts w:asciiTheme="minorHAnsi" w:hAnsiTheme="minorHAnsi" w:cstheme="minorHAnsi"/>
          <w:szCs w:val="28"/>
        </w:rPr>
        <w:t xml:space="preserve"> od </w:t>
      </w:r>
      <w:r w:rsidR="008630B7" w:rsidRPr="008A5D00">
        <w:rPr>
          <w:rFonts w:asciiTheme="minorHAnsi" w:hAnsiTheme="minorHAnsi" w:cstheme="minorHAnsi"/>
          <w:szCs w:val="28"/>
        </w:rPr>
        <w:t>minimalno</w:t>
      </w:r>
      <w:r w:rsidRPr="008A5D00">
        <w:rPr>
          <w:rFonts w:asciiTheme="minorHAnsi" w:hAnsiTheme="minorHAnsi" w:cstheme="minorHAnsi"/>
          <w:szCs w:val="28"/>
        </w:rPr>
        <w:t xml:space="preserve"> </w:t>
      </w:r>
      <w:r w:rsidR="008630B7" w:rsidRPr="008A5D00">
        <w:rPr>
          <w:rFonts w:asciiTheme="minorHAnsi" w:hAnsiTheme="minorHAnsi" w:cstheme="minorHAnsi"/>
          <w:szCs w:val="28"/>
        </w:rPr>
        <w:t>navedenog</w:t>
      </w:r>
      <w:r w:rsidRPr="008A5D00">
        <w:rPr>
          <w:rFonts w:asciiTheme="minorHAnsi" w:hAnsiTheme="minorHAnsi" w:cstheme="minorHAnsi"/>
          <w:szCs w:val="28"/>
        </w:rPr>
        <w:t xml:space="preserve"> u ovom Pozivu na dostavu ponuda neće se uzimati u obzir. Bodovna vrijednost ovog kriterija izračunava se prema sljedećoj formuli:</w:t>
      </w:r>
    </w:p>
    <w:p w14:paraId="3FF65220" w14:textId="77777777" w:rsidR="003D2F96" w:rsidRDefault="003D2F96" w:rsidP="003D2F96"/>
    <w:p w14:paraId="35A7854A" w14:textId="5E598602" w:rsidR="003D2F96" w:rsidRPr="003D2F96" w:rsidRDefault="00FE0D1C" w:rsidP="003D2F96">
      <m:oMathPara>
        <m:oMath>
          <m:r>
            <w:rPr>
              <w:rFonts w:ascii="Cambria Math" w:hAnsi="Cambria Math"/>
            </w:rPr>
            <m:t>G=5×</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P</m:t>
                  </m:r>
                </m:sub>
              </m:sSub>
            </m:num>
            <m:den>
              <m:sSub>
                <m:sSubPr>
                  <m:ctrlPr>
                    <w:rPr>
                      <w:rFonts w:ascii="Cambria Math" w:hAnsi="Cambria Math"/>
                      <w:i/>
                    </w:rPr>
                  </m:ctrlPr>
                </m:sSubPr>
                <m:e>
                  <m:r>
                    <w:rPr>
                      <w:rFonts w:ascii="Cambria Math" w:hAnsi="Cambria Math"/>
                    </w:rPr>
                    <m:t>G</m:t>
                  </m:r>
                </m:e>
                <m:sub>
                  <m:r>
                    <w:rPr>
                      <w:rFonts w:ascii="Cambria Math" w:hAnsi="Cambria Math"/>
                    </w:rPr>
                    <m:t>max</m:t>
                  </m:r>
                </m:sub>
              </m:sSub>
            </m:den>
          </m:f>
        </m:oMath>
      </m:oMathPara>
    </w:p>
    <w:p w14:paraId="4BD4D687" w14:textId="77777777" w:rsidR="00FD7E52" w:rsidRPr="00E15232" w:rsidRDefault="00FD7E52" w:rsidP="00FD7E52">
      <w:pPr>
        <w:ind w:left="708"/>
        <w:rPr>
          <w:rFonts w:asciiTheme="minorHAnsi" w:hAnsiTheme="minorHAnsi" w:cstheme="minorHAnsi"/>
        </w:rPr>
      </w:pPr>
      <w:r w:rsidRPr="00FD7E52">
        <w:rPr>
          <w:rFonts w:asciiTheme="minorHAnsi" w:hAnsiTheme="minorHAnsi" w:cstheme="minorHAnsi"/>
          <w:szCs w:val="28"/>
        </w:rPr>
        <w:t>gdje je:</w:t>
      </w:r>
    </w:p>
    <w:p w14:paraId="3F36E2C4" w14:textId="1032A43F" w:rsidR="00FD7E52" w:rsidRPr="00E15232" w:rsidRDefault="009220FC" w:rsidP="00FD7E52">
      <w:pPr>
        <w:ind w:left="1416"/>
        <w:jc w:val="both"/>
        <w:rPr>
          <w:rFonts w:asciiTheme="minorHAnsi" w:hAnsiTheme="minorHAnsi" w:cstheme="minorHAnsi"/>
        </w:rPr>
      </w:pPr>
      <m:oMath>
        <m:r>
          <w:rPr>
            <w:rFonts w:ascii="Cambria Math" w:hAnsi="Cambria Math"/>
          </w:rPr>
          <m:t>G</m:t>
        </m:r>
      </m:oMath>
      <w:r w:rsidR="00FD7E52">
        <w:rPr>
          <w:rFonts w:asciiTheme="minorHAnsi" w:hAnsiTheme="minorHAnsi" w:cstheme="minorHAnsi"/>
        </w:rPr>
        <w:tab/>
      </w:r>
      <w:r w:rsidR="00FD7E52" w:rsidRPr="00E15232">
        <w:rPr>
          <w:rFonts w:asciiTheme="minorHAnsi" w:hAnsiTheme="minorHAnsi" w:cstheme="minorHAnsi"/>
        </w:rPr>
        <w:t xml:space="preserve">– bodovi po kriteriju </w:t>
      </w:r>
      <w:r>
        <w:rPr>
          <w:rFonts w:asciiTheme="minorHAnsi" w:hAnsiTheme="minorHAnsi" w:cstheme="minorHAnsi"/>
        </w:rPr>
        <w:t xml:space="preserve">trajanja </w:t>
      </w:r>
      <w:r w:rsidR="00840320">
        <w:rPr>
          <w:rFonts w:asciiTheme="minorHAnsi" w:hAnsiTheme="minorHAnsi" w:cstheme="minorHAnsi"/>
        </w:rPr>
        <w:t>jamstva</w:t>
      </w:r>
      <w:r w:rsidR="00FD7E52" w:rsidRPr="00E15232">
        <w:rPr>
          <w:rFonts w:asciiTheme="minorHAnsi" w:hAnsiTheme="minorHAnsi" w:cstheme="minorHAnsi"/>
        </w:rPr>
        <w:t xml:space="preserve">  </w:t>
      </w:r>
    </w:p>
    <w:p w14:paraId="37A65E5B" w14:textId="33E8B3B9" w:rsidR="00FD7E52" w:rsidRPr="00E15232" w:rsidRDefault="008C22F0" w:rsidP="00FD7E52">
      <w:pPr>
        <w:ind w:left="1416"/>
        <w:jc w:val="both"/>
        <w:rPr>
          <w:rFonts w:asciiTheme="minorHAnsi" w:hAnsiTheme="minorHAnsi" w:cstheme="minorHAnsi"/>
        </w:rPr>
      </w:pPr>
      <m:oMath>
        <m:sSub>
          <m:sSubPr>
            <m:ctrlPr>
              <w:rPr>
                <w:rFonts w:ascii="Cambria Math" w:hAnsi="Cambria Math"/>
                <w:i/>
              </w:rPr>
            </m:ctrlPr>
          </m:sSubPr>
          <m:e>
            <m:r>
              <w:rPr>
                <w:rFonts w:ascii="Cambria Math" w:hAnsi="Cambria Math"/>
              </w:rPr>
              <m:t>G</m:t>
            </m:r>
          </m:e>
          <m:sub>
            <m:r>
              <w:rPr>
                <w:rFonts w:ascii="Cambria Math" w:hAnsi="Cambria Math"/>
              </w:rPr>
              <m:t>P</m:t>
            </m:r>
          </m:sub>
        </m:sSub>
      </m:oMath>
      <w:r w:rsidR="00FD7E52" w:rsidRPr="00E15232">
        <w:rPr>
          <w:rFonts w:asciiTheme="minorHAnsi" w:hAnsiTheme="minorHAnsi" w:cstheme="minorHAnsi"/>
          <w:vertAlign w:val="subscript"/>
        </w:rPr>
        <w:t xml:space="preserve"> </w:t>
      </w:r>
      <w:r w:rsidR="00FD7E52">
        <w:rPr>
          <w:rFonts w:asciiTheme="minorHAnsi" w:hAnsiTheme="minorHAnsi" w:cstheme="minorHAnsi"/>
          <w:vertAlign w:val="subscript"/>
        </w:rPr>
        <w:tab/>
      </w:r>
      <w:r w:rsidR="00FD7E52" w:rsidRPr="00E15232">
        <w:rPr>
          <w:rFonts w:asciiTheme="minorHAnsi" w:hAnsiTheme="minorHAnsi" w:cstheme="minorHAnsi"/>
        </w:rPr>
        <w:t xml:space="preserve">– </w:t>
      </w:r>
      <w:r w:rsidR="009220FC">
        <w:rPr>
          <w:rFonts w:asciiTheme="minorHAnsi" w:hAnsiTheme="minorHAnsi" w:cstheme="minorHAnsi"/>
        </w:rPr>
        <w:t xml:space="preserve">trajanje </w:t>
      </w:r>
      <w:r w:rsidR="00840320">
        <w:rPr>
          <w:rFonts w:asciiTheme="minorHAnsi" w:hAnsiTheme="minorHAnsi" w:cstheme="minorHAnsi"/>
        </w:rPr>
        <w:t>jamstva</w:t>
      </w:r>
      <w:r w:rsidR="00FD7E52">
        <w:rPr>
          <w:rFonts w:asciiTheme="minorHAnsi" w:hAnsiTheme="minorHAnsi" w:cstheme="minorHAnsi"/>
        </w:rPr>
        <w:t xml:space="preserve"> ponude ponuditelja koja se ocjenjuje</w:t>
      </w:r>
    </w:p>
    <w:p w14:paraId="07651E5E" w14:textId="6DA6AB38" w:rsidR="00FD7E52" w:rsidRPr="00B26556" w:rsidRDefault="008C22F0" w:rsidP="00B26556">
      <w:pPr>
        <w:ind w:left="1416"/>
        <w:jc w:val="both"/>
        <w:rPr>
          <w:rFonts w:asciiTheme="minorHAnsi" w:hAnsiTheme="minorHAnsi" w:cstheme="minorHAnsi"/>
        </w:rPr>
      </w:pPr>
      <m:oMath>
        <m:sSub>
          <m:sSubPr>
            <m:ctrlPr>
              <w:rPr>
                <w:rFonts w:ascii="Cambria Math" w:hAnsi="Cambria Math"/>
                <w:i/>
              </w:rPr>
            </m:ctrlPr>
          </m:sSubPr>
          <m:e>
            <m:r>
              <w:rPr>
                <w:rFonts w:ascii="Cambria Math" w:hAnsi="Cambria Math"/>
              </w:rPr>
              <m:t>G</m:t>
            </m:r>
          </m:e>
          <m:sub>
            <m:r>
              <w:rPr>
                <w:rFonts w:ascii="Cambria Math" w:hAnsi="Cambria Math"/>
              </w:rPr>
              <m:t>max</m:t>
            </m:r>
          </m:sub>
        </m:sSub>
      </m:oMath>
      <w:r w:rsidR="00FD7E52">
        <w:rPr>
          <w:rFonts w:asciiTheme="minorHAnsi" w:hAnsiTheme="minorHAnsi" w:cstheme="minorHAnsi"/>
        </w:rPr>
        <w:t xml:space="preserve"> </w:t>
      </w:r>
      <w:r w:rsidR="00C62F9F">
        <w:rPr>
          <w:rFonts w:asciiTheme="minorHAnsi" w:hAnsiTheme="minorHAnsi" w:cstheme="minorHAnsi"/>
        </w:rPr>
        <w:t xml:space="preserve">  </w:t>
      </w:r>
      <w:r w:rsidR="00FD7E52">
        <w:rPr>
          <w:rFonts w:asciiTheme="minorHAnsi" w:hAnsiTheme="minorHAnsi" w:cstheme="minorHAnsi"/>
        </w:rPr>
        <w:t xml:space="preserve">– </w:t>
      </w:r>
      <w:r w:rsidR="009220FC">
        <w:rPr>
          <w:rFonts w:asciiTheme="minorHAnsi" w:hAnsiTheme="minorHAnsi" w:cstheme="minorHAnsi"/>
        </w:rPr>
        <w:t xml:space="preserve">najdulje trajanje </w:t>
      </w:r>
      <w:r w:rsidR="00840320">
        <w:rPr>
          <w:rFonts w:asciiTheme="minorHAnsi" w:hAnsiTheme="minorHAnsi" w:cstheme="minorHAnsi"/>
        </w:rPr>
        <w:t>jamstva</w:t>
      </w:r>
      <w:r w:rsidR="00FD7E52">
        <w:rPr>
          <w:rFonts w:asciiTheme="minorHAnsi" w:hAnsiTheme="minorHAnsi" w:cstheme="minorHAnsi"/>
        </w:rPr>
        <w:t xml:space="preserve"> od svih ponuđenih valjanih ponuda</w:t>
      </w:r>
    </w:p>
    <w:p w14:paraId="33164927" w14:textId="0D6E7AAE" w:rsidR="001F5D6D" w:rsidRDefault="001F5D6D" w:rsidP="00CB6A4B">
      <w:pPr>
        <w:spacing w:before="240" w:after="240"/>
        <w:ind w:left="-284"/>
        <w:jc w:val="both"/>
        <w:rPr>
          <w:rFonts w:asciiTheme="minorHAnsi" w:hAnsiTheme="minorHAnsi" w:cstheme="minorHAnsi"/>
        </w:rPr>
      </w:pPr>
      <w:r w:rsidRPr="00E15232">
        <w:rPr>
          <w:rFonts w:asciiTheme="minorHAnsi" w:hAnsiTheme="minorHAnsi" w:cstheme="minorHAnsi"/>
        </w:rPr>
        <w:t>Maksimalan broj bodova koji ponuditelj može ostvariti prema ovom kriteriju iznosi</w:t>
      </w:r>
      <w:r>
        <w:rPr>
          <w:rFonts w:asciiTheme="minorHAnsi" w:hAnsiTheme="minorHAnsi" w:cstheme="minorHAnsi"/>
        </w:rPr>
        <w:t xml:space="preserve"> </w:t>
      </w:r>
      <w:r w:rsidR="007339E2" w:rsidRPr="00C63CD8">
        <w:rPr>
          <w:rFonts w:asciiTheme="minorHAnsi" w:hAnsiTheme="minorHAnsi" w:cstheme="minorHAnsi"/>
          <w:b/>
        </w:rPr>
        <w:t>5</w:t>
      </w:r>
      <w:r>
        <w:rPr>
          <w:rFonts w:asciiTheme="minorHAnsi" w:hAnsiTheme="minorHAnsi" w:cstheme="minorHAnsi"/>
        </w:rPr>
        <w:t>.</w:t>
      </w:r>
    </w:p>
    <w:p w14:paraId="7EE43C39" w14:textId="5AF5785A" w:rsidR="002969E7" w:rsidRPr="00387550" w:rsidRDefault="002969E7" w:rsidP="00CB6A4B">
      <w:pPr>
        <w:pStyle w:val="Naslov2"/>
        <w:numPr>
          <w:ilvl w:val="1"/>
          <w:numId w:val="16"/>
        </w:numPr>
        <w:spacing w:after="240"/>
        <w:ind w:left="142" w:hanging="568"/>
        <w:jc w:val="both"/>
        <w:rPr>
          <w:b/>
          <w:i/>
        </w:rPr>
      </w:pPr>
      <w:bookmarkStart w:id="386" w:name="_Toc101853462"/>
      <w:r>
        <w:rPr>
          <w:i/>
        </w:rPr>
        <w:t>Sveukupna i najpovoljnija ocjena ponuditelja</w:t>
      </w:r>
      <w:bookmarkEnd w:id="386"/>
    </w:p>
    <w:p w14:paraId="1D78E0B7" w14:textId="506EFCEC" w:rsidR="005F655A" w:rsidRPr="00E15232" w:rsidRDefault="005F655A" w:rsidP="007C3686">
      <w:pPr>
        <w:ind w:left="-284"/>
        <w:jc w:val="both"/>
        <w:rPr>
          <w:rFonts w:asciiTheme="minorHAnsi" w:eastAsiaTheme="majorEastAsia" w:hAnsiTheme="minorHAnsi" w:cstheme="minorHAnsi"/>
        </w:rPr>
      </w:pPr>
      <w:r w:rsidRPr="00E15232">
        <w:rPr>
          <w:rFonts w:asciiTheme="minorHAnsi" w:eastAsiaTheme="majorEastAsia" w:hAnsiTheme="minorHAnsi" w:cstheme="minorHAnsi"/>
        </w:rPr>
        <w:t>Sveukupna ocjena ekonomski najpovoljnije ponude</w:t>
      </w:r>
      <w:r w:rsidR="003A0C91">
        <w:rPr>
          <w:rFonts w:asciiTheme="minorHAnsi" w:eastAsiaTheme="majorEastAsia" w:hAnsiTheme="minorHAnsi" w:cstheme="minorHAnsi"/>
        </w:rPr>
        <w:t xml:space="preserve"> za nabavu </w:t>
      </w:r>
      <w:r w:rsidRPr="00E15232">
        <w:rPr>
          <w:rFonts w:asciiTheme="minorHAnsi" w:eastAsiaTheme="majorEastAsia" w:hAnsiTheme="minorHAnsi" w:cstheme="minorHAnsi"/>
        </w:rPr>
        <w:t>je zbroj financijskih i nefinancijskih kriterija prema formuli:</w:t>
      </w:r>
    </w:p>
    <w:p w14:paraId="54069E6C" w14:textId="77777777" w:rsidR="002969E7" w:rsidRDefault="002969E7" w:rsidP="007C3686">
      <w:pPr>
        <w:ind w:left="-284"/>
        <w:jc w:val="both"/>
        <w:rPr>
          <w:rFonts w:asciiTheme="majorHAnsi" w:eastAsiaTheme="majorEastAsia" w:hAnsiTheme="majorHAnsi" w:cstheme="majorBidi"/>
          <w:i/>
          <w:color w:val="365F91" w:themeColor="accent1" w:themeShade="BF"/>
          <w:sz w:val="26"/>
          <w:szCs w:val="26"/>
        </w:rPr>
      </w:pPr>
    </w:p>
    <w:p w14:paraId="1CF880D5" w14:textId="1D3B5236" w:rsidR="002969E7" w:rsidRPr="003601AD" w:rsidRDefault="007339E2" w:rsidP="007C3686">
      <w:pPr>
        <w:ind w:left="-284"/>
        <w:jc w:val="both"/>
        <w:rPr>
          <w:rFonts w:asciiTheme="majorHAnsi" w:eastAsiaTheme="majorEastAsia" w:hAnsiTheme="majorHAnsi"/>
          <w:iCs/>
        </w:rPr>
      </w:pPr>
      <m:oMathPara>
        <m:oMath>
          <m:r>
            <m:rPr>
              <m:sty m:val="p"/>
            </m:rPr>
            <w:rPr>
              <w:rFonts w:ascii="Cambria Math" w:eastAsiaTheme="majorEastAsia" w:hAnsi="Cambria Math"/>
            </w:rPr>
            <m:t>E=C+G</m:t>
          </m:r>
        </m:oMath>
      </m:oMathPara>
    </w:p>
    <w:p w14:paraId="7AE3D9E0" w14:textId="77777777" w:rsidR="002616AE" w:rsidRDefault="002616AE" w:rsidP="002A6A5F">
      <w:pPr>
        <w:jc w:val="both"/>
        <w:rPr>
          <w:rFonts w:asciiTheme="majorHAnsi" w:eastAsiaTheme="majorEastAsia" w:hAnsiTheme="majorHAnsi"/>
          <w:iCs/>
        </w:rPr>
      </w:pPr>
    </w:p>
    <w:p w14:paraId="7FCC5560" w14:textId="0085A3E4" w:rsidR="005F655A" w:rsidRPr="00E15232" w:rsidRDefault="002616AE" w:rsidP="002A6A5F">
      <w:pPr>
        <w:ind w:left="708"/>
        <w:jc w:val="both"/>
        <w:rPr>
          <w:rFonts w:asciiTheme="minorHAnsi" w:eastAsiaTheme="majorEastAsia" w:hAnsiTheme="minorHAnsi" w:cstheme="minorHAnsi"/>
          <w:iCs/>
        </w:rPr>
      </w:pPr>
      <w:r w:rsidRPr="00E15232">
        <w:rPr>
          <w:rFonts w:asciiTheme="minorHAnsi" w:eastAsiaTheme="majorEastAsia" w:hAnsiTheme="minorHAnsi" w:cstheme="minorHAnsi"/>
          <w:iCs/>
        </w:rPr>
        <w:t>g</w:t>
      </w:r>
      <w:r w:rsidR="005F655A" w:rsidRPr="00E15232">
        <w:rPr>
          <w:rFonts w:asciiTheme="minorHAnsi" w:eastAsiaTheme="majorEastAsia" w:hAnsiTheme="minorHAnsi" w:cstheme="minorHAnsi"/>
          <w:iCs/>
        </w:rPr>
        <w:t xml:space="preserve">dje </w:t>
      </w:r>
      <w:r w:rsidRPr="00E15232">
        <w:rPr>
          <w:rFonts w:asciiTheme="minorHAnsi" w:eastAsiaTheme="majorEastAsia" w:hAnsiTheme="minorHAnsi" w:cstheme="minorHAnsi"/>
          <w:iCs/>
        </w:rPr>
        <w:t>je:</w:t>
      </w:r>
    </w:p>
    <w:p w14:paraId="122A6C33" w14:textId="09290BD9" w:rsidR="002616AE" w:rsidRPr="00E15232" w:rsidRDefault="002616AE" w:rsidP="002A6A5F">
      <w:pPr>
        <w:jc w:val="both"/>
        <w:rPr>
          <w:rFonts w:asciiTheme="minorHAnsi" w:eastAsiaTheme="majorEastAsia" w:hAnsiTheme="minorHAnsi" w:cstheme="minorHAnsi"/>
          <w:iCs/>
        </w:rPr>
      </w:pPr>
      <w:r w:rsidRPr="00E15232">
        <w:rPr>
          <w:rFonts w:asciiTheme="minorHAnsi" w:eastAsiaTheme="majorEastAsia" w:hAnsiTheme="minorHAnsi" w:cstheme="minorHAnsi"/>
          <w:iCs/>
        </w:rPr>
        <w:tab/>
      </w:r>
      <w:r w:rsidRPr="00E15232">
        <w:rPr>
          <w:rFonts w:asciiTheme="minorHAnsi" w:eastAsiaTheme="majorEastAsia" w:hAnsiTheme="minorHAnsi" w:cstheme="minorHAnsi"/>
          <w:iCs/>
        </w:rPr>
        <w:tab/>
      </w:r>
      <m:oMath>
        <m:r>
          <m:rPr>
            <m:sty m:val="p"/>
          </m:rPr>
          <w:rPr>
            <w:rFonts w:ascii="Cambria Math" w:eastAsiaTheme="majorEastAsia" w:hAnsi="Cambria Math"/>
          </w:rPr>
          <m:t>E</m:t>
        </m:r>
      </m:oMath>
      <w:r w:rsidR="0081435B" w:rsidRPr="00E15232">
        <w:rPr>
          <w:rFonts w:asciiTheme="minorHAnsi" w:eastAsiaTheme="majorEastAsia" w:hAnsiTheme="minorHAnsi" w:cstheme="minorHAnsi"/>
          <w:iCs/>
        </w:rPr>
        <w:t xml:space="preserve"> </w:t>
      </w:r>
      <w:r w:rsidRPr="00E15232">
        <w:rPr>
          <w:rFonts w:asciiTheme="minorHAnsi" w:eastAsiaTheme="majorEastAsia" w:hAnsiTheme="minorHAnsi" w:cstheme="minorHAnsi"/>
          <w:iCs/>
        </w:rPr>
        <w:t xml:space="preserve">– </w:t>
      </w:r>
      <w:r w:rsidRPr="00E15232">
        <w:rPr>
          <w:rFonts w:asciiTheme="minorHAnsi" w:hAnsiTheme="minorHAnsi" w:cstheme="minorHAnsi"/>
        </w:rPr>
        <w:t>ukupna ocjena</w:t>
      </w:r>
    </w:p>
    <w:p w14:paraId="1919D405" w14:textId="76735D2C" w:rsidR="002616AE" w:rsidRPr="00E15232" w:rsidRDefault="002616AE" w:rsidP="002A6A5F">
      <w:pPr>
        <w:jc w:val="both"/>
        <w:rPr>
          <w:rFonts w:asciiTheme="minorHAnsi" w:eastAsiaTheme="majorEastAsia" w:hAnsiTheme="minorHAnsi" w:cstheme="minorHAnsi"/>
          <w:iCs/>
        </w:rPr>
      </w:pPr>
      <w:r w:rsidRPr="00E15232">
        <w:rPr>
          <w:rFonts w:asciiTheme="minorHAnsi" w:eastAsiaTheme="majorEastAsia" w:hAnsiTheme="minorHAnsi" w:cstheme="minorHAnsi"/>
          <w:iCs/>
        </w:rPr>
        <w:tab/>
      </w:r>
      <w:r w:rsidRPr="00E15232">
        <w:rPr>
          <w:rFonts w:asciiTheme="minorHAnsi" w:eastAsiaTheme="majorEastAsia" w:hAnsiTheme="minorHAnsi" w:cstheme="minorHAnsi"/>
          <w:iCs/>
        </w:rPr>
        <w:tab/>
      </w:r>
      <m:oMath>
        <m:r>
          <m:rPr>
            <m:sty m:val="p"/>
          </m:rPr>
          <w:rPr>
            <w:rFonts w:ascii="Cambria Math" w:eastAsiaTheme="majorEastAsia" w:hAnsi="Cambria Math"/>
          </w:rPr>
          <m:t>C</m:t>
        </m:r>
      </m:oMath>
      <w:r w:rsidRPr="00E15232">
        <w:rPr>
          <w:rFonts w:asciiTheme="minorHAnsi" w:eastAsiaTheme="majorEastAsia" w:hAnsiTheme="minorHAnsi" w:cstheme="minorHAnsi"/>
          <w:iCs/>
        </w:rPr>
        <w:t xml:space="preserve"> – </w:t>
      </w:r>
      <w:r w:rsidRPr="00E15232">
        <w:rPr>
          <w:rFonts w:asciiTheme="minorHAnsi" w:hAnsiTheme="minorHAnsi" w:cstheme="minorHAnsi"/>
        </w:rPr>
        <w:t>bodovi po kriteriju cijene</w:t>
      </w:r>
    </w:p>
    <w:p w14:paraId="767767E0" w14:textId="71865B8C" w:rsidR="002616AE" w:rsidRDefault="002616AE" w:rsidP="007339E2">
      <w:pPr>
        <w:spacing w:after="240"/>
        <w:jc w:val="both"/>
        <w:rPr>
          <w:rFonts w:asciiTheme="minorHAnsi" w:hAnsiTheme="minorHAnsi" w:cstheme="minorHAnsi"/>
        </w:rPr>
      </w:pPr>
      <w:r w:rsidRPr="00E15232">
        <w:rPr>
          <w:rFonts w:asciiTheme="minorHAnsi" w:hAnsiTheme="minorHAnsi" w:cstheme="minorHAnsi"/>
        </w:rPr>
        <w:t xml:space="preserve"> </w:t>
      </w:r>
      <w:r w:rsidRPr="00E15232">
        <w:rPr>
          <w:rFonts w:asciiTheme="minorHAnsi" w:hAnsiTheme="minorHAnsi" w:cstheme="minorHAnsi"/>
        </w:rPr>
        <w:tab/>
      </w:r>
      <w:r w:rsidRPr="00E15232">
        <w:rPr>
          <w:rFonts w:asciiTheme="minorHAnsi" w:hAnsiTheme="minorHAnsi" w:cstheme="minorHAnsi"/>
        </w:rPr>
        <w:tab/>
      </w:r>
      <m:oMath>
        <m:r>
          <m:rPr>
            <m:sty m:val="p"/>
          </m:rPr>
          <w:rPr>
            <w:rFonts w:ascii="Cambria Math" w:eastAsiaTheme="majorEastAsia" w:hAnsi="Cambria Math"/>
          </w:rPr>
          <m:t>G</m:t>
        </m:r>
      </m:oMath>
      <w:r w:rsidRPr="00E15232">
        <w:rPr>
          <w:rFonts w:asciiTheme="minorHAnsi" w:hAnsiTheme="minorHAnsi" w:cstheme="minorHAnsi"/>
        </w:rPr>
        <w:t xml:space="preserve"> – </w:t>
      </w:r>
      <w:r w:rsidR="00C62F9F" w:rsidRPr="00E15232">
        <w:rPr>
          <w:rFonts w:asciiTheme="minorHAnsi" w:hAnsiTheme="minorHAnsi" w:cstheme="minorHAnsi"/>
        </w:rPr>
        <w:t xml:space="preserve">bodovi po kriteriju </w:t>
      </w:r>
      <w:r w:rsidR="00C62F9F">
        <w:rPr>
          <w:rFonts w:asciiTheme="minorHAnsi" w:hAnsiTheme="minorHAnsi" w:cstheme="minorHAnsi"/>
        </w:rPr>
        <w:t xml:space="preserve">trajanja </w:t>
      </w:r>
      <w:r w:rsidR="00DD1845">
        <w:rPr>
          <w:rFonts w:asciiTheme="minorHAnsi" w:hAnsiTheme="minorHAnsi" w:cstheme="minorHAnsi"/>
        </w:rPr>
        <w:t>jamstva</w:t>
      </w:r>
      <w:r w:rsidR="00C62F9F" w:rsidRPr="00E15232">
        <w:rPr>
          <w:rFonts w:asciiTheme="minorHAnsi" w:hAnsiTheme="minorHAnsi" w:cstheme="minorHAnsi"/>
        </w:rPr>
        <w:t xml:space="preserve">  </w:t>
      </w:r>
    </w:p>
    <w:p w14:paraId="3CF2B370" w14:textId="7F8B6584" w:rsidR="00B53213" w:rsidRDefault="002616AE" w:rsidP="0024505C">
      <w:pPr>
        <w:spacing w:after="240"/>
        <w:ind w:left="-284"/>
        <w:jc w:val="both"/>
        <w:rPr>
          <w:rFonts w:asciiTheme="minorHAnsi" w:eastAsiaTheme="majorEastAsia" w:hAnsiTheme="minorHAnsi" w:cstheme="minorHAnsi"/>
        </w:rPr>
      </w:pPr>
      <w:r w:rsidRPr="00E15232">
        <w:rPr>
          <w:rFonts w:asciiTheme="minorHAnsi" w:eastAsiaTheme="majorEastAsia" w:hAnsiTheme="minorHAnsi" w:cstheme="minorHAnsi"/>
        </w:rPr>
        <w:lastRenderedPageBreak/>
        <w:t>Ekonomski najpovoljnija ponuda je ona s najvećim zbrojem ocjena iz financijskog i nefinancijskog dijela.</w:t>
      </w:r>
    </w:p>
    <w:p w14:paraId="7583031A" w14:textId="3E1AF7DA" w:rsidR="008B3302" w:rsidRDefault="008B3302" w:rsidP="00792EEB">
      <w:pPr>
        <w:spacing w:after="240"/>
        <w:ind w:left="-284"/>
        <w:jc w:val="both"/>
        <w:rPr>
          <w:rFonts w:asciiTheme="minorHAnsi" w:eastAsiaTheme="majorEastAsia" w:hAnsiTheme="minorHAnsi" w:cstheme="minorHAnsi"/>
        </w:rPr>
      </w:pPr>
      <w:r>
        <w:rPr>
          <w:rFonts w:asciiTheme="minorHAnsi" w:eastAsiaTheme="majorEastAsia" w:hAnsiTheme="minorHAnsi" w:cstheme="minorHAnsi"/>
        </w:rPr>
        <w:t xml:space="preserve">Maksimalan broj bodova koji Ponuditelj može ostvariti je </w:t>
      </w:r>
      <w:r w:rsidRPr="00C63CD8">
        <w:rPr>
          <w:rFonts w:asciiTheme="minorHAnsi" w:eastAsiaTheme="majorEastAsia" w:hAnsiTheme="minorHAnsi" w:cstheme="minorHAnsi"/>
          <w:b/>
        </w:rPr>
        <w:t>100</w:t>
      </w:r>
      <w:r>
        <w:rPr>
          <w:rFonts w:asciiTheme="minorHAnsi" w:eastAsiaTheme="majorEastAsia" w:hAnsiTheme="minorHAnsi" w:cstheme="minorHAnsi"/>
        </w:rPr>
        <w:t>.</w:t>
      </w:r>
    </w:p>
    <w:p w14:paraId="5260CA79" w14:textId="47163A4B" w:rsidR="002616AE" w:rsidRDefault="002616AE" w:rsidP="00B46289">
      <w:pPr>
        <w:pStyle w:val="Naslov2"/>
        <w:numPr>
          <w:ilvl w:val="1"/>
          <w:numId w:val="16"/>
        </w:numPr>
        <w:ind w:left="142" w:hanging="568"/>
        <w:jc w:val="both"/>
        <w:rPr>
          <w:i/>
        </w:rPr>
      </w:pPr>
      <w:bookmarkStart w:id="387" w:name="_Toc101853463"/>
      <w:r>
        <w:rPr>
          <w:i/>
        </w:rPr>
        <w:t>Vrijeme otvaranja ponuda</w:t>
      </w:r>
      <w:bookmarkEnd w:id="387"/>
    </w:p>
    <w:p w14:paraId="64126D15" w14:textId="3E57E397" w:rsidR="001D77D0" w:rsidRDefault="001D77D0" w:rsidP="001D77D0">
      <w:pPr>
        <w:spacing w:before="240" w:line="276" w:lineRule="auto"/>
        <w:ind w:left="-284"/>
        <w:jc w:val="both"/>
        <w:rPr>
          <w:rFonts w:asciiTheme="minorHAnsi" w:eastAsiaTheme="majorEastAsia" w:hAnsiTheme="minorHAnsi" w:cstheme="minorHAnsi"/>
        </w:rPr>
      </w:pPr>
      <w:r w:rsidRPr="001D77D0">
        <w:rPr>
          <w:rFonts w:asciiTheme="minorHAnsi" w:eastAsiaTheme="majorEastAsia" w:hAnsiTheme="minorHAnsi" w:cstheme="minorHAnsi"/>
        </w:rPr>
        <w:t xml:space="preserve">Ponude pristigle u prihvatljivom roku iz točke 5.1. otvarat će se pred </w:t>
      </w:r>
      <w:r w:rsidR="004C0A26" w:rsidRPr="001D77D0">
        <w:rPr>
          <w:rFonts w:asciiTheme="minorHAnsi" w:eastAsiaTheme="majorEastAsia" w:hAnsiTheme="minorHAnsi" w:cstheme="minorHAnsi"/>
        </w:rPr>
        <w:t>ocjenjivačk</w:t>
      </w:r>
      <w:r w:rsidR="004C0A26">
        <w:rPr>
          <w:rFonts w:asciiTheme="minorHAnsi" w:eastAsiaTheme="majorEastAsia" w:hAnsiTheme="minorHAnsi" w:cstheme="minorHAnsi"/>
        </w:rPr>
        <w:t>i</w:t>
      </w:r>
      <w:r w:rsidR="004C0A26" w:rsidRPr="001D77D0">
        <w:rPr>
          <w:rFonts w:asciiTheme="minorHAnsi" w:eastAsiaTheme="majorEastAsia" w:hAnsiTheme="minorHAnsi" w:cstheme="minorHAnsi"/>
        </w:rPr>
        <w:t xml:space="preserve">m </w:t>
      </w:r>
      <w:r w:rsidR="009F5ADB">
        <w:rPr>
          <w:rFonts w:asciiTheme="minorHAnsi" w:eastAsiaTheme="majorEastAsia" w:hAnsiTheme="minorHAnsi" w:cstheme="minorHAnsi"/>
        </w:rPr>
        <w:t>povjerenstvom za odabir ponuda</w:t>
      </w:r>
      <w:r w:rsidRPr="001D77D0">
        <w:rPr>
          <w:rFonts w:asciiTheme="minorHAnsi" w:eastAsiaTheme="majorEastAsia" w:hAnsiTheme="minorHAnsi" w:cstheme="minorHAnsi"/>
        </w:rPr>
        <w:t>, o čemu će se sastaviti zapisnik sukladno Pravilima o provedbi postupaka nabava za NOJN verzija 7.0.</w:t>
      </w:r>
    </w:p>
    <w:p w14:paraId="2E5CEDD4" w14:textId="6A5AF264" w:rsidR="001D77D0" w:rsidRDefault="00666512" w:rsidP="001D77D0">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Ponude će se otva</w:t>
      </w:r>
      <w:r w:rsidR="001D77D0" w:rsidRPr="001D77D0">
        <w:rPr>
          <w:rFonts w:asciiTheme="minorHAnsi" w:eastAsiaTheme="majorEastAsia" w:hAnsiTheme="minorHAnsi" w:cstheme="minorHAnsi"/>
        </w:rPr>
        <w:t>r</w:t>
      </w:r>
      <w:r>
        <w:rPr>
          <w:rFonts w:asciiTheme="minorHAnsi" w:eastAsiaTheme="majorEastAsia" w:hAnsiTheme="minorHAnsi" w:cstheme="minorHAnsi"/>
        </w:rPr>
        <w:t>a</w:t>
      </w:r>
      <w:r w:rsidR="001D77D0" w:rsidRPr="001D77D0">
        <w:rPr>
          <w:rFonts w:asciiTheme="minorHAnsi" w:eastAsiaTheme="majorEastAsia" w:hAnsiTheme="minorHAnsi" w:cstheme="minorHAnsi"/>
        </w:rPr>
        <w:t xml:space="preserve">ti </w:t>
      </w:r>
      <w:r w:rsidR="001D77D0" w:rsidRPr="000C4B0F">
        <w:rPr>
          <w:rFonts w:asciiTheme="minorHAnsi" w:eastAsiaTheme="majorEastAsia" w:hAnsiTheme="minorHAnsi" w:cstheme="minorHAnsi"/>
        </w:rPr>
        <w:t xml:space="preserve">najranije </w:t>
      </w:r>
      <w:r w:rsidR="001A0CBD" w:rsidRPr="00EF4148">
        <w:rPr>
          <w:rFonts w:asciiTheme="minorHAnsi" w:eastAsiaTheme="majorEastAsia" w:hAnsiTheme="minorHAnsi" w:cstheme="minorHAnsi"/>
          <w:b/>
        </w:rPr>
        <w:t>11</w:t>
      </w:r>
      <w:r w:rsidR="00AB5D1B" w:rsidRPr="00EF4148">
        <w:rPr>
          <w:rFonts w:asciiTheme="minorHAnsi" w:eastAsiaTheme="majorEastAsia" w:hAnsiTheme="minorHAnsi" w:cstheme="minorHAnsi"/>
          <w:b/>
        </w:rPr>
        <w:t>.</w:t>
      </w:r>
      <w:r w:rsidR="001A0CBD" w:rsidRPr="00EF4148">
        <w:rPr>
          <w:rFonts w:asciiTheme="minorHAnsi" w:eastAsiaTheme="majorEastAsia" w:hAnsiTheme="minorHAnsi" w:cstheme="minorHAnsi"/>
          <w:b/>
        </w:rPr>
        <w:t>05</w:t>
      </w:r>
      <w:r w:rsidR="001D77D0" w:rsidRPr="00EF4148">
        <w:rPr>
          <w:rFonts w:asciiTheme="minorHAnsi" w:eastAsiaTheme="majorEastAsia" w:hAnsiTheme="minorHAnsi" w:cstheme="minorHAnsi"/>
          <w:b/>
        </w:rPr>
        <w:t>.202</w:t>
      </w:r>
      <w:r w:rsidR="00792EEB" w:rsidRPr="00EF4148">
        <w:rPr>
          <w:rFonts w:asciiTheme="minorHAnsi" w:eastAsiaTheme="majorEastAsia" w:hAnsiTheme="minorHAnsi" w:cstheme="minorHAnsi"/>
          <w:b/>
        </w:rPr>
        <w:t>2</w:t>
      </w:r>
      <w:r w:rsidR="001D77D0" w:rsidRPr="00EF4148">
        <w:rPr>
          <w:rFonts w:asciiTheme="minorHAnsi" w:eastAsiaTheme="majorEastAsia" w:hAnsiTheme="minorHAnsi" w:cstheme="minorHAnsi"/>
          <w:b/>
        </w:rPr>
        <w:t xml:space="preserve">. </w:t>
      </w:r>
      <w:r w:rsidR="001D77D0" w:rsidRPr="001D77D0">
        <w:rPr>
          <w:rFonts w:asciiTheme="minorHAnsi" w:eastAsiaTheme="majorEastAsia" w:hAnsiTheme="minorHAnsi" w:cstheme="minorHAnsi"/>
          <w:b/>
        </w:rPr>
        <w:t>nakon 1</w:t>
      </w:r>
      <w:r>
        <w:rPr>
          <w:rFonts w:asciiTheme="minorHAnsi" w:eastAsiaTheme="majorEastAsia" w:hAnsiTheme="minorHAnsi" w:cstheme="minorHAnsi"/>
          <w:b/>
        </w:rPr>
        <w:t>5</w:t>
      </w:r>
      <w:r w:rsidR="001D77D0" w:rsidRPr="001D77D0">
        <w:rPr>
          <w:rFonts w:asciiTheme="minorHAnsi" w:eastAsiaTheme="majorEastAsia" w:hAnsiTheme="minorHAnsi" w:cstheme="minorHAnsi"/>
          <w:b/>
        </w:rPr>
        <w:t>:00 sati</w:t>
      </w:r>
      <w:r w:rsidR="001D77D0" w:rsidRPr="001D77D0">
        <w:rPr>
          <w:rFonts w:asciiTheme="minorHAnsi" w:eastAsiaTheme="majorEastAsia" w:hAnsiTheme="minorHAnsi" w:cstheme="minorHAnsi"/>
        </w:rPr>
        <w:t>.</w:t>
      </w:r>
    </w:p>
    <w:p w14:paraId="6B97D01E" w14:textId="77777777" w:rsidR="00686741" w:rsidRPr="001D77D0" w:rsidRDefault="00686741" w:rsidP="001D77D0">
      <w:pPr>
        <w:spacing w:before="240" w:line="276" w:lineRule="auto"/>
        <w:ind w:left="-284"/>
        <w:jc w:val="both"/>
        <w:rPr>
          <w:rFonts w:asciiTheme="minorHAnsi" w:eastAsiaTheme="majorEastAsia" w:hAnsiTheme="minorHAnsi" w:cstheme="minorHAnsi"/>
        </w:rPr>
      </w:pPr>
    </w:p>
    <w:p w14:paraId="3F4CFEB1" w14:textId="7A0E7ED3" w:rsidR="002616AE" w:rsidRDefault="003E0192" w:rsidP="00B53213">
      <w:pPr>
        <w:pStyle w:val="Naslov1"/>
        <w:numPr>
          <w:ilvl w:val="0"/>
          <w:numId w:val="14"/>
        </w:numPr>
        <w:ind w:left="0" w:hanging="426"/>
      </w:pPr>
      <w:bookmarkStart w:id="388" w:name="_Toc101853464"/>
      <w:r>
        <w:t xml:space="preserve">UVJETI I </w:t>
      </w:r>
      <w:r w:rsidRPr="00014B1E">
        <w:t>DOKAZI</w:t>
      </w:r>
      <w:r>
        <w:t xml:space="preserve"> SPOSOBNOSTI</w:t>
      </w:r>
      <w:bookmarkEnd w:id="388"/>
      <w:r>
        <w:t xml:space="preserve"> </w:t>
      </w:r>
    </w:p>
    <w:p w14:paraId="31B7FBDD" w14:textId="77777777" w:rsidR="00906245" w:rsidRPr="00906245" w:rsidRDefault="00906245" w:rsidP="00906245"/>
    <w:p w14:paraId="5E1BC513" w14:textId="27AD810D" w:rsidR="003E0192" w:rsidRDefault="00906245" w:rsidP="007C3686">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 svrhu utvrđivanja sposobnosti Ponuditelja za izvršenje ugovora, Ponuditelj je dužan u svojoj ponudi priložiti dokaze kojima dokazuje svoju tehničku</w:t>
      </w:r>
      <w:r w:rsidR="009F5ADB">
        <w:rPr>
          <w:rFonts w:asciiTheme="minorHAnsi" w:eastAsiaTheme="majorEastAsia" w:hAnsiTheme="minorHAnsi" w:cstheme="minorHAnsi"/>
        </w:rPr>
        <w:t>,</w:t>
      </w:r>
      <w:r>
        <w:rPr>
          <w:rFonts w:asciiTheme="minorHAnsi" w:eastAsiaTheme="majorEastAsia" w:hAnsiTheme="minorHAnsi" w:cstheme="minorHAnsi"/>
        </w:rPr>
        <w:t xml:space="preserve"> stručnu </w:t>
      </w:r>
      <w:r w:rsidR="009F5ADB">
        <w:rPr>
          <w:rFonts w:asciiTheme="minorHAnsi" w:eastAsiaTheme="majorEastAsia" w:hAnsiTheme="minorHAnsi" w:cstheme="minorHAnsi"/>
        </w:rPr>
        <w:t xml:space="preserve">i financijsku </w:t>
      </w:r>
      <w:r>
        <w:rPr>
          <w:rFonts w:asciiTheme="minorHAnsi" w:eastAsiaTheme="majorEastAsia" w:hAnsiTheme="minorHAnsi" w:cstheme="minorHAnsi"/>
        </w:rPr>
        <w:t>sposobnost.</w:t>
      </w:r>
    </w:p>
    <w:p w14:paraId="021D611B" w14:textId="77777777" w:rsidR="00792EEB" w:rsidRPr="00CD0E52" w:rsidRDefault="00792EEB" w:rsidP="00792EEB">
      <w:pPr>
        <w:spacing w:before="240" w:after="240" w:line="276" w:lineRule="auto"/>
        <w:ind w:left="-284"/>
        <w:jc w:val="both"/>
        <w:rPr>
          <w:rFonts w:asciiTheme="minorHAnsi" w:eastAsiaTheme="majorEastAsia" w:hAnsiTheme="minorHAnsi" w:cstheme="minorHAnsi"/>
        </w:rPr>
      </w:pPr>
      <w:r w:rsidRPr="00CD0E52">
        <w:rPr>
          <w:rFonts w:asciiTheme="minorHAnsi" w:eastAsiaTheme="majorEastAsia" w:hAnsiTheme="minorHAnsi" w:cstheme="minorHAnsi"/>
        </w:rPr>
        <w:t>Udruživanje Ponuditelja u zajednicu ponuditelja nije prihvatljivo za sudjelovanje na ovom Pozivu na dostavu ponuda, te se ponude u kojima je Ponuditelj zajednica ponuditelja neće razmatrati.</w:t>
      </w:r>
    </w:p>
    <w:p w14:paraId="1CE69D82" w14:textId="3A17EFC8" w:rsidR="003E0192" w:rsidRPr="004F11E3" w:rsidRDefault="003E0192" w:rsidP="003F7665">
      <w:pPr>
        <w:pStyle w:val="Naslov2"/>
        <w:numPr>
          <w:ilvl w:val="1"/>
          <w:numId w:val="14"/>
        </w:numPr>
        <w:spacing w:after="240"/>
        <w:ind w:left="142" w:hanging="568"/>
        <w:rPr>
          <w:i/>
        </w:rPr>
      </w:pPr>
      <w:bookmarkStart w:id="389" w:name="_Toc101853465"/>
      <w:r w:rsidRPr="004F11E3">
        <w:rPr>
          <w:i/>
        </w:rPr>
        <w:t>Tehnička i stručna sposobnost</w:t>
      </w:r>
      <w:bookmarkEnd w:id="389"/>
    </w:p>
    <w:p w14:paraId="02123120" w14:textId="77B170F2" w:rsidR="00B82375" w:rsidRPr="00B36B3D" w:rsidRDefault="00BB3CFE" w:rsidP="007C3686">
      <w:pPr>
        <w:spacing w:line="276" w:lineRule="auto"/>
        <w:ind w:left="-284"/>
        <w:jc w:val="both"/>
        <w:rPr>
          <w:rFonts w:asciiTheme="minorHAnsi" w:eastAsiaTheme="majorEastAsia" w:hAnsiTheme="minorHAnsi" w:cstheme="minorHAnsi"/>
        </w:rPr>
      </w:pPr>
      <w:r w:rsidRPr="0084367F">
        <w:rPr>
          <w:rFonts w:asciiTheme="minorHAnsi" w:eastAsiaTheme="majorEastAsia" w:hAnsiTheme="minorHAnsi" w:cstheme="minorHAnsi"/>
        </w:rPr>
        <w:t>Ponuditelj</w:t>
      </w:r>
      <w:r w:rsidR="00976E33" w:rsidRPr="0084367F">
        <w:rPr>
          <w:rFonts w:asciiTheme="minorHAnsi" w:eastAsiaTheme="majorEastAsia" w:hAnsiTheme="minorHAnsi" w:cstheme="minorHAnsi"/>
        </w:rPr>
        <w:t xml:space="preserve"> </w:t>
      </w:r>
      <w:r w:rsidRPr="0084367F">
        <w:rPr>
          <w:rFonts w:asciiTheme="minorHAnsi" w:eastAsiaTheme="majorEastAsia" w:hAnsiTheme="minorHAnsi" w:cstheme="minorHAnsi"/>
        </w:rPr>
        <w:t xml:space="preserve">mora dokazati da je </w:t>
      </w:r>
      <w:r w:rsidR="001C09E3" w:rsidRPr="0084367F">
        <w:rPr>
          <w:rFonts w:asciiTheme="minorHAnsi" w:eastAsiaTheme="majorEastAsia" w:hAnsiTheme="minorHAnsi" w:cstheme="minorHAnsi"/>
        </w:rPr>
        <w:t>u</w:t>
      </w:r>
      <w:r w:rsidR="002A6A1B" w:rsidRPr="0084367F">
        <w:rPr>
          <w:rFonts w:asciiTheme="minorHAnsi" w:eastAsiaTheme="majorEastAsia" w:hAnsiTheme="minorHAnsi" w:cstheme="minorHAnsi"/>
        </w:rPr>
        <w:t xml:space="preserve"> 202</w:t>
      </w:r>
      <w:r w:rsidR="00284945">
        <w:rPr>
          <w:rFonts w:asciiTheme="minorHAnsi" w:eastAsiaTheme="majorEastAsia" w:hAnsiTheme="minorHAnsi" w:cstheme="minorHAnsi"/>
        </w:rPr>
        <w:t>2</w:t>
      </w:r>
      <w:r w:rsidR="002A6A1B" w:rsidRPr="0084367F">
        <w:rPr>
          <w:rFonts w:asciiTheme="minorHAnsi" w:eastAsiaTheme="majorEastAsia" w:hAnsiTheme="minorHAnsi" w:cstheme="minorHAnsi"/>
        </w:rPr>
        <w:t>.</w:t>
      </w:r>
      <w:r w:rsidR="001C09E3" w:rsidRPr="0084367F">
        <w:rPr>
          <w:rFonts w:asciiTheme="minorHAnsi" w:eastAsiaTheme="majorEastAsia" w:hAnsiTheme="minorHAnsi" w:cstheme="minorHAnsi"/>
        </w:rPr>
        <w:t xml:space="preserve"> godini </w:t>
      </w:r>
      <w:r w:rsidR="002A6A1B" w:rsidRPr="0084367F">
        <w:rPr>
          <w:rFonts w:asciiTheme="minorHAnsi" w:eastAsiaTheme="majorEastAsia" w:hAnsiTheme="minorHAnsi" w:cstheme="minorHAnsi"/>
        </w:rPr>
        <w:t>i</w:t>
      </w:r>
      <w:r w:rsidRPr="0084367F">
        <w:rPr>
          <w:rFonts w:asciiTheme="minorHAnsi" w:eastAsiaTheme="majorEastAsia" w:hAnsiTheme="minorHAnsi" w:cstheme="minorHAnsi"/>
        </w:rPr>
        <w:t xml:space="preserve"> </w:t>
      </w:r>
      <w:r w:rsidR="00284945">
        <w:rPr>
          <w:rFonts w:asciiTheme="minorHAnsi" w:eastAsiaTheme="majorEastAsia" w:hAnsiTheme="minorHAnsi" w:cstheme="minorHAnsi"/>
        </w:rPr>
        <w:t>če</w:t>
      </w:r>
      <w:r w:rsidR="003E0192" w:rsidRPr="0084367F">
        <w:rPr>
          <w:rFonts w:asciiTheme="minorHAnsi" w:eastAsiaTheme="majorEastAsia" w:hAnsiTheme="minorHAnsi" w:cstheme="minorHAnsi"/>
        </w:rPr>
        <w:t>t</w:t>
      </w:r>
      <w:r w:rsidR="00284945">
        <w:rPr>
          <w:rFonts w:asciiTheme="minorHAnsi" w:eastAsiaTheme="majorEastAsia" w:hAnsiTheme="minorHAnsi" w:cstheme="minorHAnsi"/>
        </w:rPr>
        <w:t>i</w:t>
      </w:r>
      <w:r w:rsidR="003E0192" w:rsidRPr="0084367F">
        <w:rPr>
          <w:rFonts w:asciiTheme="minorHAnsi" w:eastAsiaTheme="majorEastAsia" w:hAnsiTheme="minorHAnsi" w:cstheme="minorHAnsi"/>
        </w:rPr>
        <w:t>ri</w:t>
      </w:r>
      <w:r w:rsidRPr="0084367F">
        <w:rPr>
          <w:rFonts w:asciiTheme="minorHAnsi" w:eastAsiaTheme="majorEastAsia" w:hAnsiTheme="minorHAnsi" w:cstheme="minorHAnsi"/>
        </w:rPr>
        <w:t xml:space="preserve"> </w:t>
      </w:r>
      <w:r w:rsidR="00284945">
        <w:rPr>
          <w:rFonts w:asciiTheme="minorHAnsi" w:eastAsiaTheme="majorEastAsia" w:hAnsiTheme="minorHAnsi" w:cstheme="minorHAnsi"/>
        </w:rPr>
        <w:t>(4</w:t>
      </w:r>
      <w:r w:rsidR="003E0192" w:rsidRPr="0084367F">
        <w:rPr>
          <w:rFonts w:asciiTheme="minorHAnsi" w:eastAsiaTheme="majorEastAsia" w:hAnsiTheme="minorHAnsi" w:cstheme="minorHAnsi"/>
        </w:rPr>
        <w:t>)</w:t>
      </w:r>
      <w:r w:rsidR="002A6A1B" w:rsidRPr="0084367F">
        <w:rPr>
          <w:rFonts w:asciiTheme="minorHAnsi" w:eastAsiaTheme="majorEastAsia" w:hAnsiTheme="minorHAnsi" w:cstheme="minorHAnsi"/>
        </w:rPr>
        <w:t xml:space="preserve"> prethodne</w:t>
      </w:r>
      <w:r w:rsidR="003E0192" w:rsidRPr="0084367F">
        <w:rPr>
          <w:rFonts w:asciiTheme="minorHAnsi" w:eastAsiaTheme="majorEastAsia" w:hAnsiTheme="minorHAnsi" w:cstheme="minorHAnsi"/>
        </w:rPr>
        <w:t xml:space="preserve"> godine</w:t>
      </w:r>
      <w:r w:rsidRPr="00B36B3D">
        <w:rPr>
          <w:rFonts w:asciiTheme="minorHAnsi" w:eastAsiaTheme="majorEastAsia" w:hAnsiTheme="minorHAnsi" w:cstheme="minorHAnsi"/>
        </w:rPr>
        <w:t xml:space="preserve"> uredno </w:t>
      </w:r>
      <w:r w:rsidR="00CD39EF" w:rsidRPr="00B36B3D">
        <w:rPr>
          <w:rFonts w:asciiTheme="minorHAnsi" w:eastAsiaTheme="majorEastAsia" w:hAnsiTheme="minorHAnsi" w:cstheme="minorHAnsi"/>
        </w:rPr>
        <w:t xml:space="preserve">izvršio </w:t>
      </w:r>
      <w:r w:rsidRPr="003601AD">
        <w:rPr>
          <w:rFonts w:asciiTheme="minorHAnsi" w:eastAsiaTheme="majorEastAsia" w:hAnsiTheme="minorHAnsi" w:cstheme="minorHAnsi"/>
        </w:rPr>
        <w:t xml:space="preserve">najmanje </w:t>
      </w:r>
      <w:r w:rsidR="00CD6FEF">
        <w:rPr>
          <w:rFonts w:asciiTheme="minorHAnsi" w:eastAsiaTheme="majorEastAsia" w:hAnsiTheme="minorHAnsi" w:cstheme="minorHAnsi"/>
        </w:rPr>
        <w:t xml:space="preserve">jedan </w:t>
      </w:r>
      <w:r w:rsidR="009F402C">
        <w:rPr>
          <w:rFonts w:asciiTheme="minorHAnsi" w:eastAsiaTheme="majorEastAsia" w:hAnsiTheme="minorHAnsi" w:cstheme="minorHAnsi"/>
        </w:rPr>
        <w:t>(</w:t>
      </w:r>
      <w:r w:rsidR="00CD6FEF">
        <w:rPr>
          <w:rFonts w:asciiTheme="minorHAnsi" w:eastAsiaTheme="majorEastAsia" w:hAnsiTheme="minorHAnsi" w:cstheme="minorHAnsi"/>
        </w:rPr>
        <w:t>1</w:t>
      </w:r>
      <w:r w:rsidR="009F402C">
        <w:rPr>
          <w:rFonts w:asciiTheme="minorHAnsi" w:eastAsiaTheme="majorEastAsia" w:hAnsiTheme="minorHAnsi" w:cstheme="minorHAnsi"/>
        </w:rPr>
        <w:t>)</w:t>
      </w:r>
      <w:r w:rsidR="00CD39EF" w:rsidRPr="003601AD">
        <w:rPr>
          <w:rFonts w:asciiTheme="minorHAnsi" w:eastAsiaTheme="majorEastAsia" w:hAnsiTheme="minorHAnsi" w:cstheme="minorHAnsi"/>
        </w:rPr>
        <w:t xml:space="preserve"> ugovor</w:t>
      </w:r>
      <w:r w:rsidRPr="003601AD">
        <w:rPr>
          <w:rFonts w:asciiTheme="minorHAnsi" w:eastAsiaTheme="majorEastAsia" w:hAnsiTheme="minorHAnsi" w:cstheme="minorHAnsi"/>
        </w:rPr>
        <w:t xml:space="preserve"> </w:t>
      </w:r>
      <w:r w:rsidRPr="00B36B3D">
        <w:rPr>
          <w:rFonts w:asciiTheme="minorHAnsi" w:eastAsiaTheme="majorEastAsia" w:hAnsiTheme="minorHAnsi" w:cstheme="minorHAnsi"/>
        </w:rPr>
        <w:t>isti</w:t>
      </w:r>
      <w:r w:rsidR="008A5D00" w:rsidRPr="00B36B3D">
        <w:rPr>
          <w:rFonts w:asciiTheme="minorHAnsi" w:eastAsiaTheme="majorEastAsia" w:hAnsiTheme="minorHAnsi" w:cstheme="minorHAnsi"/>
        </w:rPr>
        <w:t>h</w:t>
      </w:r>
      <w:r w:rsidRPr="00B36B3D">
        <w:rPr>
          <w:rFonts w:asciiTheme="minorHAnsi" w:eastAsiaTheme="majorEastAsia" w:hAnsiTheme="minorHAnsi" w:cstheme="minorHAnsi"/>
        </w:rPr>
        <w:t xml:space="preserve"> ili slični</w:t>
      </w:r>
      <w:r w:rsidR="008A5D00" w:rsidRPr="00B36B3D">
        <w:rPr>
          <w:rFonts w:asciiTheme="minorHAnsi" w:eastAsiaTheme="majorEastAsia" w:hAnsiTheme="minorHAnsi" w:cstheme="minorHAnsi"/>
        </w:rPr>
        <w:t>h karakteristika</w:t>
      </w:r>
      <w:r w:rsidRPr="00B36B3D">
        <w:rPr>
          <w:rFonts w:asciiTheme="minorHAnsi" w:eastAsiaTheme="majorEastAsia" w:hAnsiTheme="minorHAnsi" w:cstheme="minorHAnsi"/>
        </w:rPr>
        <w:t xml:space="preserve"> predmetu nabave</w:t>
      </w:r>
      <w:r w:rsidR="004604BB" w:rsidRPr="00B36B3D">
        <w:rPr>
          <w:rFonts w:asciiTheme="minorHAnsi" w:eastAsiaTheme="majorEastAsia" w:hAnsiTheme="minorHAnsi" w:cstheme="minorHAnsi"/>
        </w:rPr>
        <w:t>,</w:t>
      </w:r>
      <w:r w:rsidR="00B82375" w:rsidRPr="00B36B3D">
        <w:rPr>
          <w:rFonts w:asciiTheme="minorHAnsi" w:eastAsiaTheme="majorEastAsia" w:hAnsiTheme="minorHAnsi" w:cstheme="minorHAnsi"/>
        </w:rPr>
        <w:t xml:space="preserve"> što dokazuje:</w:t>
      </w:r>
    </w:p>
    <w:p w14:paraId="310BBFD2" w14:textId="667F213F" w:rsidR="00B82375" w:rsidRPr="00B36B3D" w:rsidRDefault="00B82375" w:rsidP="00414C6B">
      <w:pPr>
        <w:pStyle w:val="Odlomakpopisa"/>
        <w:numPr>
          <w:ilvl w:val="0"/>
          <w:numId w:val="11"/>
        </w:numPr>
        <w:spacing w:line="276" w:lineRule="auto"/>
        <w:ind w:left="709" w:hanging="284"/>
        <w:jc w:val="both"/>
        <w:rPr>
          <w:rFonts w:asciiTheme="minorHAnsi" w:eastAsiaTheme="majorEastAsia" w:hAnsiTheme="minorHAnsi" w:cstheme="minorHAnsi"/>
          <w:b/>
          <w:i/>
        </w:rPr>
      </w:pPr>
      <w:r w:rsidRPr="00B36B3D">
        <w:rPr>
          <w:rFonts w:asciiTheme="minorHAnsi" w:eastAsiaTheme="majorEastAsia" w:hAnsiTheme="minorHAnsi" w:cstheme="minorHAnsi"/>
          <w:b/>
          <w:i/>
        </w:rPr>
        <w:t xml:space="preserve">Popisom izvršenih </w:t>
      </w:r>
      <w:r w:rsidR="00B36B3D" w:rsidRPr="00B36B3D">
        <w:rPr>
          <w:rFonts w:asciiTheme="minorHAnsi" w:eastAsiaTheme="majorEastAsia" w:hAnsiTheme="minorHAnsi" w:cstheme="minorHAnsi"/>
          <w:b/>
          <w:i/>
        </w:rPr>
        <w:t>ugovora</w:t>
      </w:r>
      <w:r w:rsidRPr="00B36B3D">
        <w:rPr>
          <w:rFonts w:asciiTheme="minorHAnsi" w:eastAsiaTheme="majorEastAsia" w:hAnsiTheme="minorHAnsi" w:cstheme="minorHAnsi"/>
          <w:b/>
          <w:i/>
        </w:rPr>
        <w:t xml:space="preserve"> (Prilog </w:t>
      </w:r>
      <w:r w:rsidR="00823AC1">
        <w:rPr>
          <w:rFonts w:asciiTheme="minorHAnsi" w:eastAsiaTheme="majorEastAsia" w:hAnsiTheme="minorHAnsi" w:cstheme="minorHAnsi"/>
          <w:b/>
          <w:i/>
        </w:rPr>
        <w:t>3</w:t>
      </w:r>
      <w:r w:rsidR="00A2095C" w:rsidRPr="00B36B3D">
        <w:rPr>
          <w:rFonts w:asciiTheme="minorHAnsi" w:eastAsiaTheme="majorEastAsia" w:hAnsiTheme="minorHAnsi" w:cstheme="minorHAnsi"/>
          <w:b/>
          <w:i/>
        </w:rPr>
        <w:t>.</w:t>
      </w:r>
      <w:r w:rsidRPr="00B36B3D">
        <w:rPr>
          <w:rFonts w:asciiTheme="minorHAnsi" w:eastAsiaTheme="majorEastAsia" w:hAnsiTheme="minorHAnsi" w:cstheme="minorHAnsi"/>
          <w:b/>
          <w:i/>
        </w:rPr>
        <w:t>)</w:t>
      </w:r>
      <w:r w:rsidRPr="00B36B3D">
        <w:rPr>
          <w:rFonts w:asciiTheme="minorHAnsi" w:eastAsiaTheme="majorEastAsia" w:hAnsiTheme="minorHAnsi" w:cstheme="minorHAnsi"/>
        </w:rPr>
        <w:t xml:space="preserve"> – istih ili sličnih predmetu nabave uredno izvršenih u godini u kojoj je započeo postupak nabave i tijekom </w:t>
      </w:r>
      <w:r w:rsidR="00284945">
        <w:rPr>
          <w:rFonts w:asciiTheme="minorHAnsi" w:eastAsiaTheme="majorEastAsia" w:hAnsiTheme="minorHAnsi" w:cstheme="minorHAnsi"/>
        </w:rPr>
        <w:t>če</w:t>
      </w:r>
      <w:r w:rsidR="00284945" w:rsidRPr="0084367F">
        <w:rPr>
          <w:rFonts w:asciiTheme="minorHAnsi" w:eastAsiaTheme="majorEastAsia" w:hAnsiTheme="minorHAnsi" w:cstheme="minorHAnsi"/>
        </w:rPr>
        <w:t>t</w:t>
      </w:r>
      <w:r w:rsidR="00284945">
        <w:rPr>
          <w:rFonts w:asciiTheme="minorHAnsi" w:eastAsiaTheme="majorEastAsia" w:hAnsiTheme="minorHAnsi" w:cstheme="minorHAnsi"/>
        </w:rPr>
        <w:t>i</w:t>
      </w:r>
      <w:r w:rsidR="00284945" w:rsidRPr="0084367F">
        <w:rPr>
          <w:rFonts w:asciiTheme="minorHAnsi" w:eastAsiaTheme="majorEastAsia" w:hAnsiTheme="minorHAnsi" w:cstheme="minorHAnsi"/>
        </w:rPr>
        <w:t xml:space="preserve">ri </w:t>
      </w:r>
      <w:r w:rsidR="00284945">
        <w:rPr>
          <w:rFonts w:asciiTheme="minorHAnsi" w:eastAsiaTheme="majorEastAsia" w:hAnsiTheme="minorHAnsi" w:cstheme="minorHAnsi"/>
        </w:rPr>
        <w:t>(4</w:t>
      </w:r>
      <w:r w:rsidR="00284945" w:rsidRPr="0084367F">
        <w:rPr>
          <w:rFonts w:asciiTheme="minorHAnsi" w:eastAsiaTheme="majorEastAsia" w:hAnsiTheme="minorHAnsi" w:cstheme="minorHAnsi"/>
        </w:rPr>
        <w:t>)</w:t>
      </w:r>
      <w:r w:rsidRPr="00B36B3D">
        <w:rPr>
          <w:rFonts w:asciiTheme="minorHAnsi" w:eastAsiaTheme="majorEastAsia" w:hAnsiTheme="minorHAnsi" w:cstheme="minorHAnsi"/>
        </w:rPr>
        <w:t xml:space="preserve"> godine koje prethode toj godini. Popis mora sadržavati:</w:t>
      </w:r>
    </w:p>
    <w:p w14:paraId="700379DF" w14:textId="26EBE649" w:rsidR="00B82375" w:rsidRPr="00B36B3D" w:rsidRDefault="00B82375" w:rsidP="007C3686">
      <w:pPr>
        <w:pStyle w:val="Odlomakpopisa"/>
        <w:numPr>
          <w:ilvl w:val="2"/>
          <w:numId w:val="11"/>
        </w:numPr>
        <w:spacing w:line="276" w:lineRule="auto"/>
        <w:ind w:left="1418" w:hanging="284"/>
        <w:jc w:val="both"/>
        <w:rPr>
          <w:rFonts w:asciiTheme="minorHAnsi" w:eastAsiaTheme="majorEastAsia" w:hAnsiTheme="minorHAnsi" w:cstheme="minorHAnsi"/>
        </w:rPr>
      </w:pPr>
      <w:r w:rsidRPr="00B36B3D">
        <w:rPr>
          <w:rFonts w:asciiTheme="minorHAnsi" w:eastAsiaTheme="majorEastAsia" w:hAnsiTheme="minorHAnsi" w:cstheme="minorHAnsi"/>
        </w:rPr>
        <w:t>Predmet ugovora</w:t>
      </w:r>
    </w:p>
    <w:p w14:paraId="42EE5031" w14:textId="4DD6656E" w:rsidR="00B82375" w:rsidRPr="004561EB" w:rsidRDefault="00D82987" w:rsidP="007C3686">
      <w:pPr>
        <w:pStyle w:val="Odlomakpopisa"/>
        <w:numPr>
          <w:ilvl w:val="2"/>
          <w:numId w:val="11"/>
        </w:numPr>
        <w:spacing w:line="276" w:lineRule="auto"/>
        <w:ind w:left="1418" w:hanging="284"/>
        <w:jc w:val="both"/>
        <w:rPr>
          <w:rFonts w:asciiTheme="minorHAnsi" w:eastAsiaTheme="majorEastAsia" w:hAnsiTheme="minorHAnsi" w:cstheme="minorHAnsi"/>
        </w:rPr>
      </w:pPr>
      <w:r w:rsidRPr="004561EB">
        <w:rPr>
          <w:rFonts w:asciiTheme="minorHAnsi" w:eastAsiaTheme="majorEastAsia" w:hAnsiTheme="minorHAnsi" w:cstheme="minorHAnsi"/>
        </w:rPr>
        <w:t>Datum</w:t>
      </w:r>
      <w:r w:rsidR="003D6639" w:rsidRPr="004561EB">
        <w:rPr>
          <w:rFonts w:asciiTheme="minorHAnsi" w:eastAsiaTheme="majorEastAsia" w:hAnsiTheme="minorHAnsi" w:cstheme="minorHAnsi"/>
        </w:rPr>
        <w:t>/godinu</w:t>
      </w:r>
      <w:r w:rsidR="00B82375" w:rsidRPr="004561EB">
        <w:rPr>
          <w:rFonts w:asciiTheme="minorHAnsi" w:eastAsiaTheme="majorEastAsia" w:hAnsiTheme="minorHAnsi" w:cstheme="minorHAnsi"/>
        </w:rPr>
        <w:t xml:space="preserve"> izvršenja</w:t>
      </w:r>
    </w:p>
    <w:p w14:paraId="3D0555A4" w14:textId="77777777" w:rsidR="00204B1A" w:rsidRDefault="00D82987" w:rsidP="00204B1A">
      <w:pPr>
        <w:pStyle w:val="Odlomakpopisa"/>
        <w:numPr>
          <w:ilvl w:val="2"/>
          <w:numId w:val="11"/>
        </w:numPr>
        <w:spacing w:after="240"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Kapacitet kolnog mlina</w:t>
      </w:r>
    </w:p>
    <w:p w14:paraId="57DEC138" w14:textId="17A76A79" w:rsidR="008F6D19" w:rsidRPr="000221B7" w:rsidRDefault="009F5ADB" w:rsidP="000221B7">
      <w:pPr>
        <w:spacing w:after="240" w:line="276" w:lineRule="auto"/>
        <w:ind w:left="-284"/>
        <w:jc w:val="both"/>
        <w:rPr>
          <w:rFonts w:asciiTheme="minorHAnsi" w:eastAsiaTheme="majorEastAsia" w:hAnsiTheme="minorHAnsi" w:cstheme="minorHAnsi"/>
        </w:rPr>
      </w:pPr>
      <w:r w:rsidRPr="000221B7">
        <w:rPr>
          <w:rFonts w:asciiTheme="minorHAnsi" w:eastAsiaTheme="majorEastAsia" w:hAnsiTheme="minorHAnsi" w:cstheme="minorHAnsi"/>
        </w:rPr>
        <w:t>Naručitelj ima pravo provjere istinitosti podataka o izvršenim ugovor</w:t>
      </w:r>
      <w:r w:rsidR="005733DF" w:rsidRPr="000221B7">
        <w:rPr>
          <w:rFonts w:asciiTheme="minorHAnsi" w:eastAsiaTheme="majorEastAsia" w:hAnsiTheme="minorHAnsi" w:cstheme="minorHAnsi"/>
        </w:rPr>
        <w:t>ima</w:t>
      </w:r>
      <w:r w:rsidRPr="000221B7">
        <w:rPr>
          <w:rFonts w:asciiTheme="minorHAnsi" w:eastAsiaTheme="majorEastAsia" w:hAnsiTheme="minorHAnsi" w:cstheme="minorHAnsi"/>
        </w:rPr>
        <w:t xml:space="preserve"> </w:t>
      </w:r>
      <w:r w:rsidR="005733DF" w:rsidRPr="000221B7">
        <w:rPr>
          <w:rFonts w:asciiTheme="minorHAnsi" w:eastAsiaTheme="majorEastAsia" w:hAnsiTheme="minorHAnsi" w:cstheme="minorHAnsi"/>
        </w:rPr>
        <w:t>prije potpisa</w:t>
      </w:r>
      <w:r w:rsidRPr="000221B7">
        <w:rPr>
          <w:rFonts w:asciiTheme="minorHAnsi" w:eastAsiaTheme="majorEastAsia" w:hAnsiTheme="minorHAnsi" w:cstheme="minorHAnsi"/>
        </w:rPr>
        <w:t xml:space="preserve"> Ugovora</w:t>
      </w:r>
      <w:r w:rsidR="005733DF" w:rsidRPr="000221B7">
        <w:rPr>
          <w:rFonts w:asciiTheme="minorHAnsi" w:eastAsiaTheme="majorEastAsia" w:hAnsiTheme="minorHAnsi" w:cstheme="minorHAnsi"/>
        </w:rPr>
        <w:t>.</w:t>
      </w:r>
    </w:p>
    <w:p w14:paraId="5FF4F0B7" w14:textId="16834BEC" w:rsidR="00534C3B" w:rsidRPr="004C6ED9" w:rsidRDefault="004C6ED9" w:rsidP="00B53213">
      <w:pPr>
        <w:pStyle w:val="Naslov2"/>
        <w:numPr>
          <w:ilvl w:val="1"/>
          <w:numId w:val="14"/>
        </w:numPr>
        <w:ind w:left="142" w:hanging="568"/>
        <w:rPr>
          <w:i/>
        </w:rPr>
      </w:pPr>
      <w:r w:rsidRPr="004C6ED9">
        <w:rPr>
          <w:i/>
        </w:rPr>
        <w:t xml:space="preserve"> </w:t>
      </w:r>
      <w:bookmarkStart w:id="390" w:name="_Toc101853466"/>
      <w:r w:rsidR="00534C3B" w:rsidRPr="004C6ED9">
        <w:rPr>
          <w:i/>
        </w:rPr>
        <w:t>Financijska sposobnost</w:t>
      </w:r>
      <w:bookmarkEnd w:id="390"/>
    </w:p>
    <w:p w14:paraId="167C15CE" w14:textId="463C93FB" w:rsidR="00534C3B" w:rsidRDefault="00534C3B" w:rsidP="0084673A">
      <w:pPr>
        <w:spacing w:before="240" w:after="240" w:line="276" w:lineRule="auto"/>
        <w:ind w:left="-284"/>
        <w:jc w:val="both"/>
        <w:rPr>
          <w:rFonts w:asciiTheme="minorHAnsi" w:eastAsiaTheme="majorEastAsia" w:hAnsiTheme="minorHAnsi" w:cstheme="minorHAnsi"/>
          <w:b/>
          <w:i/>
          <w:color w:val="FF0000"/>
        </w:rPr>
      </w:pPr>
      <w:r w:rsidRPr="0084367F">
        <w:rPr>
          <w:rFonts w:asciiTheme="minorHAnsi" w:eastAsiaTheme="majorEastAsia" w:hAnsiTheme="minorHAnsi" w:cstheme="minorHAnsi"/>
        </w:rPr>
        <w:t xml:space="preserve">Ponuditelj mora dokazati da ima ukupni (zbrojeni) godišnji </w:t>
      </w:r>
      <w:r w:rsidR="005733DF">
        <w:rPr>
          <w:rFonts w:asciiTheme="minorHAnsi" w:eastAsiaTheme="majorEastAsia" w:hAnsiTheme="minorHAnsi" w:cstheme="minorHAnsi"/>
        </w:rPr>
        <w:t>prihod</w:t>
      </w:r>
      <w:r w:rsidR="005733DF" w:rsidRPr="0084367F">
        <w:rPr>
          <w:rFonts w:asciiTheme="minorHAnsi" w:eastAsiaTheme="majorEastAsia" w:hAnsiTheme="minorHAnsi" w:cstheme="minorHAnsi"/>
        </w:rPr>
        <w:t xml:space="preserve"> </w:t>
      </w:r>
      <w:r w:rsidR="00E868B5" w:rsidRPr="0084367F">
        <w:rPr>
          <w:rFonts w:asciiTheme="minorHAnsi" w:eastAsiaTheme="majorEastAsia" w:hAnsiTheme="minorHAnsi" w:cstheme="minorHAnsi"/>
        </w:rPr>
        <w:t>u</w:t>
      </w:r>
      <w:r w:rsidR="0093007F" w:rsidRPr="0084367F">
        <w:rPr>
          <w:rFonts w:asciiTheme="minorHAnsi" w:eastAsiaTheme="majorEastAsia" w:hAnsiTheme="minorHAnsi" w:cstheme="minorHAnsi"/>
        </w:rPr>
        <w:t xml:space="preserve"> 202</w:t>
      </w:r>
      <w:r w:rsidR="00284945">
        <w:rPr>
          <w:rFonts w:asciiTheme="minorHAnsi" w:eastAsiaTheme="majorEastAsia" w:hAnsiTheme="minorHAnsi" w:cstheme="minorHAnsi"/>
        </w:rPr>
        <w:t>2</w:t>
      </w:r>
      <w:r w:rsidR="0093007F" w:rsidRPr="0084367F">
        <w:rPr>
          <w:rFonts w:asciiTheme="minorHAnsi" w:eastAsiaTheme="majorEastAsia" w:hAnsiTheme="minorHAnsi" w:cstheme="minorHAnsi"/>
        </w:rPr>
        <w:t>.</w:t>
      </w:r>
      <w:r w:rsidR="00E868B5" w:rsidRPr="0084367F">
        <w:rPr>
          <w:rFonts w:asciiTheme="minorHAnsi" w:eastAsiaTheme="majorEastAsia" w:hAnsiTheme="minorHAnsi" w:cstheme="minorHAnsi"/>
        </w:rPr>
        <w:t xml:space="preserve"> godini i </w:t>
      </w:r>
      <w:r w:rsidRPr="0084367F">
        <w:rPr>
          <w:rFonts w:asciiTheme="minorHAnsi" w:eastAsiaTheme="majorEastAsia" w:hAnsiTheme="minorHAnsi" w:cstheme="minorHAnsi"/>
        </w:rPr>
        <w:t xml:space="preserve">tijekom </w:t>
      </w:r>
      <w:r w:rsidR="00284945">
        <w:rPr>
          <w:rFonts w:asciiTheme="minorHAnsi" w:eastAsiaTheme="majorEastAsia" w:hAnsiTheme="minorHAnsi" w:cstheme="minorHAnsi"/>
        </w:rPr>
        <w:t>če</w:t>
      </w:r>
      <w:r w:rsidRPr="0084367F">
        <w:rPr>
          <w:rFonts w:asciiTheme="minorHAnsi" w:eastAsiaTheme="majorEastAsia" w:hAnsiTheme="minorHAnsi" w:cstheme="minorHAnsi"/>
        </w:rPr>
        <w:t>t</w:t>
      </w:r>
      <w:r w:rsidR="00284945">
        <w:rPr>
          <w:rFonts w:asciiTheme="minorHAnsi" w:eastAsiaTheme="majorEastAsia" w:hAnsiTheme="minorHAnsi" w:cstheme="minorHAnsi"/>
        </w:rPr>
        <w:t>i</w:t>
      </w:r>
      <w:r w:rsidRPr="0084367F">
        <w:rPr>
          <w:rFonts w:asciiTheme="minorHAnsi" w:eastAsiaTheme="majorEastAsia" w:hAnsiTheme="minorHAnsi" w:cstheme="minorHAnsi"/>
        </w:rPr>
        <w:t xml:space="preserve">ri </w:t>
      </w:r>
      <w:r w:rsidR="007F42D6" w:rsidRPr="0084367F">
        <w:rPr>
          <w:rFonts w:asciiTheme="minorHAnsi" w:eastAsiaTheme="majorEastAsia" w:hAnsiTheme="minorHAnsi" w:cstheme="minorHAnsi"/>
        </w:rPr>
        <w:t xml:space="preserve">prethodne </w:t>
      </w:r>
      <w:r w:rsidRPr="0084367F">
        <w:rPr>
          <w:rFonts w:asciiTheme="minorHAnsi" w:eastAsiaTheme="majorEastAsia" w:hAnsiTheme="minorHAnsi" w:cstheme="minorHAnsi"/>
        </w:rPr>
        <w:t>godine</w:t>
      </w:r>
      <w:r w:rsidR="00284945">
        <w:rPr>
          <w:rFonts w:asciiTheme="minorHAnsi" w:eastAsiaTheme="majorEastAsia" w:hAnsiTheme="minorHAnsi" w:cstheme="minorHAnsi"/>
        </w:rPr>
        <w:t xml:space="preserve"> </w:t>
      </w:r>
      <w:r w:rsidRPr="0084367F">
        <w:rPr>
          <w:rFonts w:asciiTheme="minorHAnsi" w:eastAsiaTheme="majorEastAsia" w:hAnsiTheme="minorHAnsi" w:cstheme="minorHAnsi"/>
        </w:rPr>
        <w:t>trostruko veći od procijenjene vrijednosti nabave.</w:t>
      </w:r>
      <w:r w:rsidR="00AA1E91" w:rsidRPr="0084367F">
        <w:rPr>
          <w:rFonts w:asciiTheme="minorHAnsi" w:eastAsiaTheme="majorEastAsia" w:hAnsiTheme="minorHAnsi" w:cstheme="minorHAnsi"/>
        </w:rPr>
        <w:t xml:space="preserve"> Ponuditelj ovo dokazuje </w:t>
      </w:r>
      <w:r w:rsidR="00AA1E91" w:rsidRPr="0084367F">
        <w:rPr>
          <w:rFonts w:asciiTheme="minorHAnsi" w:eastAsiaTheme="majorEastAsia" w:hAnsiTheme="minorHAnsi" w:cstheme="minorHAnsi"/>
          <w:b/>
          <w:i/>
        </w:rPr>
        <w:t>Izjavom o financijskoj sposobnosti (</w:t>
      </w:r>
      <w:r w:rsidR="00823AC1" w:rsidRPr="0084367F">
        <w:rPr>
          <w:rFonts w:asciiTheme="minorHAnsi" w:eastAsiaTheme="majorEastAsia" w:hAnsiTheme="minorHAnsi" w:cstheme="minorHAnsi"/>
          <w:b/>
          <w:i/>
        </w:rPr>
        <w:t>Prilog 4</w:t>
      </w:r>
      <w:r w:rsidR="003A35A2" w:rsidRPr="0084367F">
        <w:rPr>
          <w:rFonts w:asciiTheme="minorHAnsi" w:eastAsiaTheme="majorEastAsia" w:hAnsiTheme="minorHAnsi" w:cstheme="minorHAnsi"/>
          <w:b/>
          <w:i/>
        </w:rPr>
        <w:t>.</w:t>
      </w:r>
      <w:r w:rsidR="00AA1E91" w:rsidRPr="0084367F">
        <w:rPr>
          <w:rFonts w:asciiTheme="minorHAnsi" w:eastAsiaTheme="majorEastAsia" w:hAnsiTheme="minorHAnsi" w:cstheme="minorHAnsi"/>
          <w:b/>
          <w:i/>
        </w:rPr>
        <w:t>)</w:t>
      </w:r>
      <w:r w:rsidR="009D1382" w:rsidRPr="0084367F">
        <w:rPr>
          <w:rFonts w:asciiTheme="minorHAnsi" w:eastAsiaTheme="majorEastAsia" w:hAnsiTheme="minorHAnsi" w:cstheme="minorHAnsi"/>
          <w:b/>
          <w:i/>
        </w:rPr>
        <w:t>.</w:t>
      </w:r>
    </w:p>
    <w:p w14:paraId="3E873023" w14:textId="63ADED60" w:rsidR="00DA5EF7" w:rsidRPr="00C515CD" w:rsidRDefault="009D1382" w:rsidP="0084673A">
      <w:pPr>
        <w:spacing w:after="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lastRenderedPageBreak/>
        <w:t>Kao dokaz ispunjenja uvjeta financijske sposobnosti NOJN može u bilo kojem trenutku tijekom postupka nabave zahtijevati od Ponuditelja da prije sklapanja ugovora dostavi drugi prikladan dokaz (npr. bilancu, račun dobiti i gubitaka ili drugi odgovarajući financijski izvještaj).</w:t>
      </w:r>
    </w:p>
    <w:p w14:paraId="2CB10A12" w14:textId="77777777" w:rsidR="00B92C76" w:rsidRDefault="00B92C76" w:rsidP="00B92C76">
      <w:pPr>
        <w:pStyle w:val="Naslov2"/>
        <w:numPr>
          <w:ilvl w:val="1"/>
          <w:numId w:val="14"/>
        </w:numPr>
        <w:ind w:left="142" w:hanging="568"/>
        <w:rPr>
          <w:i/>
        </w:rPr>
      </w:pPr>
      <w:bookmarkStart w:id="391" w:name="_Toc101853467"/>
      <w:r>
        <w:rPr>
          <w:i/>
        </w:rPr>
        <w:t>Jamstvo za performanse i otklanjanje nedostataka u jamstvenom roku</w:t>
      </w:r>
      <w:bookmarkEnd w:id="391"/>
    </w:p>
    <w:p w14:paraId="40A99265" w14:textId="446216A4" w:rsidR="00095A49" w:rsidRDefault="00B92C76" w:rsidP="00095A49">
      <w:pPr>
        <w:spacing w:before="240" w:line="276" w:lineRule="auto"/>
        <w:ind w:left="-284"/>
        <w:jc w:val="both"/>
        <w:rPr>
          <w:rFonts w:asciiTheme="minorHAnsi" w:eastAsiaTheme="majorEastAsia" w:hAnsiTheme="minorHAnsi" w:cstheme="minorHAnsi"/>
        </w:rPr>
      </w:pPr>
      <w:r w:rsidRPr="0010089E">
        <w:rPr>
          <w:rFonts w:asciiTheme="minorHAnsi" w:eastAsiaTheme="majorEastAsia" w:hAnsiTheme="minorHAnsi" w:cstheme="minorHAnsi"/>
        </w:rPr>
        <w:t>Ponuditelj je</w:t>
      </w:r>
      <w:r w:rsidR="005245E5">
        <w:rPr>
          <w:rFonts w:asciiTheme="minorHAnsi" w:eastAsiaTheme="majorEastAsia" w:hAnsiTheme="minorHAnsi" w:cstheme="minorHAnsi"/>
        </w:rPr>
        <w:t xml:space="preserve"> obvezan</w:t>
      </w:r>
      <w:r w:rsidRPr="0010089E">
        <w:rPr>
          <w:rFonts w:asciiTheme="minorHAnsi" w:eastAsiaTheme="majorEastAsia" w:hAnsiTheme="minorHAnsi" w:cstheme="minorHAnsi"/>
        </w:rPr>
        <w:t xml:space="preserve"> </w:t>
      </w:r>
      <w:r w:rsidR="005245E5">
        <w:rPr>
          <w:rFonts w:asciiTheme="minorHAnsi" w:eastAsiaTheme="majorEastAsia" w:hAnsiTheme="minorHAnsi" w:cstheme="minorHAnsi"/>
        </w:rPr>
        <w:t>najkasnije do trenutka potpisivanja Zapisnika o uspješnoj primopredaji</w:t>
      </w:r>
      <w:r>
        <w:rPr>
          <w:rFonts w:asciiTheme="minorHAnsi" w:eastAsiaTheme="majorEastAsia" w:hAnsiTheme="minorHAnsi" w:cstheme="minorHAnsi"/>
        </w:rPr>
        <w:t xml:space="preserve"> dostaviti </w:t>
      </w:r>
      <w:r w:rsidR="005245E5" w:rsidRPr="005245E5">
        <w:rPr>
          <w:rFonts w:asciiTheme="minorHAnsi" w:eastAsiaTheme="majorEastAsia" w:hAnsiTheme="minorHAnsi" w:cstheme="minorHAnsi"/>
          <w:b/>
        </w:rPr>
        <w:t>J</w:t>
      </w:r>
      <w:r w:rsidR="005245E5" w:rsidRPr="00AF48FC">
        <w:rPr>
          <w:rFonts w:asciiTheme="minorHAnsi" w:eastAsiaTheme="majorEastAsia" w:hAnsiTheme="minorHAnsi" w:cstheme="minorHAnsi"/>
          <w:b/>
        </w:rPr>
        <w:t>amstvo za performanse i otklanjanje nedostataka u jamstvenom roku</w:t>
      </w:r>
      <w:r w:rsidR="005245E5">
        <w:rPr>
          <w:rFonts w:asciiTheme="minorHAnsi" w:eastAsiaTheme="majorEastAsia" w:hAnsiTheme="minorHAnsi" w:cstheme="minorHAnsi"/>
          <w:b/>
        </w:rPr>
        <w:t xml:space="preserve"> </w:t>
      </w:r>
      <w:r w:rsidR="005245E5">
        <w:rPr>
          <w:rFonts w:asciiTheme="minorHAnsi" w:eastAsiaTheme="majorEastAsia" w:hAnsiTheme="minorHAnsi" w:cstheme="minorHAnsi"/>
        </w:rPr>
        <w:t>u obliku bankarske garancije</w:t>
      </w:r>
      <w:r>
        <w:rPr>
          <w:rFonts w:asciiTheme="minorHAnsi" w:eastAsiaTheme="majorEastAsia" w:hAnsiTheme="minorHAnsi" w:cstheme="minorHAnsi"/>
        </w:rPr>
        <w:t>.</w:t>
      </w:r>
    </w:p>
    <w:p w14:paraId="6B51BF04" w14:textId="08BA6FD9" w:rsidR="005245E5" w:rsidRDefault="005245E5" w:rsidP="005245E5">
      <w:pPr>
        <w:spacing w:line="276" w:lineRule="auto"/>
        <w:ind w:left="-284"/>
        <w:jc w:val="both"/>
        <w:rPr>
          <w:rFonts w:asciiTheme="minorHAnsi" w:eastAsiaTheme="majorEastAsia" w:hAnsiTheme="minorHAnsi" w:cstheme="minorHAnsi"/>
        </w:rPr>
      </w:pPr>
      <w:r w:rsidRPr="005245E5">
        <w:rPr>
          <w:rFonts w:asciiTheme="minorHAnsi" w:eastAsiaTheme="majorEastAsia" w:hAnsiTheme="minorHAnsi" w:cstheme="minorHAnsi"/>
          <w:b/>
        </w:rPr>
        <w:t>J</w:t>
      </w:r>
      <w:r w:rsidRPr="00AF48FC">
        <w:rPr>
          <w:rFonts w:asciiTheme="minorHAnsi" w:eastAsiaTheme="majorEastAsia" w:hAnsiTheme="minorHAnsi" w:cstheme="minorHAnsi"/>
          <w:b/>
        </w:rPr>
        <w:t>amstvo za performanse i otklanjanje nedostataka u jamstvenom roku</w:t>
      </w:r>
      <w:r>
        <w:rPr>
          <w:rFonts w:asciiTheme="minorHAnsi" w:eastAsiaTheme="majorEastAsia" w:hAnsiTheme="minorHAnsi" w:cstheme="minorHAnsi"/>
          <w:b/>
        </w:rPr>
        <w:t xml:space="preserve"> </w:t>
      </w:r>
      <w:r>
        <w:rPr>
          <w:rFonts w:asciiTheme="minorHAnsi" w:eastAsiaTheme="majorEastAsia" w:hAnsiTheme="minorHAnsi" w:cstheme="minorHAnsi"/>
        </w:rPr>
        <w:t>u obliku bankarske garancije dostavlja se u izvorniku i mora sadržavati sljedeće tražene podatke:</w:t>
      </w:r>
    </w:p>
    <w:p w14:paraId="3A19FC35" w14:textId="77777777" w:rsidR="005245E5" w:rsidRDefault="005245E5" w:rsidP="005245E5">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Da je korisnik bankarske garancije tvrtka Dilj d.o.o., Ciglarska 33, 32100 Vinkovci, Republika Hrvatska</w:t>
      </w:r>
    </w:p>
    <w:p w14:paraId="4915FB2D" w14:textId="3536136B" w:rsidR="005245E5" w:rsidRDefault="005245E5" w:rsidP="005245E5">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 xml:space="preserve">Da se banka kao garant obvezuje bezuvjetno, na prvi poziv korisnika garancije i bez prigovora isplatiti iznos od </w:t>
      </w:r>
      <w:r w:rsidR="0093007F">
        <w:rPr>
          <w:rFonts w:asciiTheme="minorHAnsi" w:eastAsiaTheme="majorEastAsia" w:hAnsiTheme="minorHAnsi" w:cstheme="minorHAnsi"/>
        </w:rPr>
        <w:t>deset</w:t>
      </w:r>
      <w:r>
        <w:rPr>
          <w:rFonts w:asciiTheme="minorHAnsi" w:eastAsiaTheme="majorEastAsia" w:hAnsiTheme="minorHAnsi" w:cstheme="minorHAnsi"/>
        </w:rPr>
        <w:t xml:space="preserve"> posto (</w:t>
      </w:r>
      <w:r w:rsidR="0093007F">
        <w:rPr>
          <w:rFonts w:asciiTheme="minorHAnsi" w:eastAsiaTheme="majorEastAsia" w:hAnsiTheme="minorHAnsi" w:cstheme="minorHAnsi"/>
        </w:rPr>
        <w:t>10</w:t>
      </w:r>
      <w:r>
        <w:rPr>
          <w:rFonts w:asciiTheme="minorHAnsi" w:eastAsiaTheme="majorEastAsia" w:hAnsiTheme="minorHAnsi" w:cstheme="minorHAnsi"/>
        </w:rPr>
        <w:t>%) vrijednosti ugovora bez PDV-a u</w:t>
      </w:r>
      <w:r w:rsidR="0093007F">
        <w:rPr>
          <w:rFonts w:asciiTheme="minorHAnsi" w:eastAsiaTheme="majorEastAsia" w:hAnsiTheme="minorHAnsi" w:cstheme="minorHAnsi"/>
        </w:rPr>
        <w:t xml:space="preserve"> eurima ili</w:t>
      </w:r>
      <w:r>
        <w:rPr>
          <w:rFonts w:asciiTheme="minorHAnsi" w:eastAsiaTheme="majorEastAsia" w:hAnsiTheme="minorHAnsi" w:cstheme="minorHAnsi"/>
        </w:rPr>
        <w:t xml:space="preserve"> kunama u slučaju da Ponuditelj za vrijeme trajanja ponuđenog jamstva iz </w:t>
      </w:r>
      <w:r w:rsidRPr="00BB72D3">
        <w:rPr>
          <w:rFonts w:asciiTheme="minorHAnsi" w:eastAsiaTheme="majorEastAsia" w:hAnsiTheme="minorHAnsi" w:cstheme="minorHAnsi"/>
          <w:b/>
        </w:rPr>
        <w:t xml:space="preserve">Priloga </w:t>
      </w:r>
      <w:r>
        <w:rPr>
          <w:rFonts w:asciiTheme="minorHAnsi" w:eastAsiaTheme="majorEastAsia" w:hAnsiTheme="minorHAnsi" w:cstheme="minorHAnsi"/>
          <w:b/>
        </w:rPr>
        <w:t>1</w:t>
      </w:r>
      <w:r w:rsidRPr="00BB72D3">
        <w:rPr>
          <w:rFonts w:asciiTheme="minorHAnsi" w:eastAsiaTheme="majorEastAsia" w:hAnsiTheme="minorHAnsi" w:cstheme="minorHAnsi"/>
          <w:b/>
        </w:rPr>
        <w:t>.</w:t>
      </w:r>
      <w:r>
        <w:rPr>
          <w:rFonts w:asciiTheme="minorHAnsi" w:eastAsiaTheme="majorEastAsia" w:hAnsiTheme="minorHAnsi" w:cstheme="minorHAnsi"/>
          <w:b/>
        </w:rPr>
        <w:t xml:space="preserve"> </w:t>
      </w:r>
      <w:r w:rsidRPr="005245E5">
        <w:rPr>
          <w:rFonts w:asciiTheme="minorHAnsi" w:eastAsiaTheme="majorEastAsia" w:hAnsiTheme="minorHAnsi" w:cstheme="minorHAnsi"/>
        </w:rPr>
        <w:t xml:space="preserve">ne otkloni </w:t>
      </w:r>
      <w:r>
        <w:rPr>
          <w:rFonts w:asciiTheme="minorHAnsi" w:eastAsiaTheme="majorEastAsia" w:hAnsiTheme="minorHAnsi" w:cstheme="minorHAnsi"/>
        </w:rPr>
        <w:t>uočene nedostatke u primjerenom roku</w:t>
      </w:r>
    </w:p>
    <w:p w14:paraId="5341D6CF" w14:textId="0B72CE31" w:rsidR="00B92C76" w:rsidRPr="0084367F" w:rsidRDefault="00B92C76" w:rsidP="00B92C76">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Ponuditelj je za vrijeme trajanja </w:t>
      </w:r>
      <w:r w:rsidR="00BB72D3">
        <w:rPr>
          <w:rFonts w:asciiTheme="minorHAnsi" w:eastAsiaTheme="majorEastAsia" w:hAnsiTheme="minorHAnsi" w:cstheme="minorHAnsi"/>
        </w:rPr>
        <w:t xml:space="preserve">ponuđenog </w:t>
      </w:r>
      <w:r>
        <w:rPr>
          <w:rFonts w:asciiTheme="minorHAnsi" w:eastAsiaTheme="majorEastAsia" w:hAnsiTheme="minorHAnsi" w:cstheme="minorHAnsi"/>
        </w:rPr>
        <w:t xml:space="preserve">jamstva iz </w:t>
      </w:r>
      <w:r w:rsidR="00BB72D3" w:rsidRPr="00BB72D3">
        <w:rPr>
          <w:rFonts w:asciiTheme="minorHAnsi" w:eastAsiaTheme="majorEastAsia" w:hAnsiTheme="minorHAnsi" w:cstheme="minorHAnsi"/>
          <w:b/>
        </w:rPr>
        <w:t xml:space="preserve">Priloga </w:t>
      </w:r>
      <w:r w:rsidR="005245E5">
        <w:rPr>
          <w:rFonts w:asciiTheme="minorHAnsi" w:eastAsiaTheme="majorEastAsia" w:hAnsiTheme="minorHAnsi" w:cstheme="minorHAnsi"/>
          <w:b/>
        </w:rPr>
        <w:t>1</w:t>
      </w:r>
      <w:r w:rsidR="00BB72D3" w:rsidRPr="00BB72D3">
        <w:rPr>
          <w:rFonts w:asciiTheme="minorHAnsi" w:eastAsiaTheme="majorEastAsia" w:hAnsiTheme="minorHAnsi" w:cstheme="minorHAnsi"/>
          <w:b/>
        </w:rPr>
        <w:t>.</w:t>
      </w:r>
      <w:r w:rsidRPr="00BB72D3">
        <w:rPr>
          <w:rFonts w:asciiTheme="minorHAnsi" w:eastAsiaTheme="majorEastAsia" w:hAnsiTheme="minorHAnsi" w:cstheme="minorHAnsi"/>
        </w:rPr>
        <w:t xml:space="preserve"> </w:t>
      </w:r>
      <w:r>
        <w:rPr>
          <w:rFonts w:asciiTheme="minorHAnsi" w:eastAsiaTheme="majorEastAsia" w:hAnsiTheme="minorHAnsi" w:cstheme="minorHAnsi"/>
        </w:rPr>
        <w:t xml:space="preserve">dužan otkloniti sve uočene nedostatke u primjerenom roku, a najkasnije u roku od </w:t>
      </w:r>
      <w:r w:rsidR="007704AE">
        <w:rPr>
          <w:rFonts w:asciiTheme="minorHAnsi" w:eastAsiaTheme="majorEastAsia" w:hAnsiTheme="minorHAnsi" w:cstheme="minorHAnsi"/>
        </w:rPr>
        <w:t>1</w:t>
      </w:r>
      <w:r w:rsidRPr="003601AD">
        <w:rPr>
          <w:rFonts w:asciiTheme="minorHAnsi" w:eastAsiaTheme="majorEastAsia" w:hAnsiTheme="minorHAnsi" w:cstheme="minorHAnsi"/>
        </w:rPr>
        <w:t xml:space="preserve">5 </w:t>
      </w:r>
      <w:r>
        <w:rPr>
          <w:rFonts w:asciiTheme="minorHAnsi" w:eastAsiaTheme="majorEastAsia" w:hAnsiTheme="minorHAnsi" w:cstheme="minorHAnsi"/>
        </w:rPr>
        <w:t xml:space="preserve">dana od dana prijave neispravnosti. </w:t>
      </w:r>
      <w:r w:rsidRPr="003601AD">
        <w:rPr>
          <w:rFonts w:asciiTheme="minorHAnsi" w:eastAsiaTheme="majorEastAsia" w:hAnsiTheme="minorHAnsi" w:cstheme="minorHAnsi"/>
        </w:rPr>
        <w:t xml:space="preserve">Ukoliko </w:t>
      </w:r>
      <w:r w:rsidR="006C0489">
        <w:rPr>
          <w:rFonts w:asciiTheme="minorHAnsi" w:eastAsiaTheme="majorEastAsia" w:hAnsiTheme="minorHAnsi" w:cstheme="minorHAnsi"/>
        </w:rPr>
        <w:t xml:space="preserve">Ponuditelj u navedenom roku ne otkloni prijavljenu neispravnost, Naručitelj može naplatiti </w:t>
      </w:r>
      <w:r w:rsidR="006C0489" w:rsidRPr="006C0489">
        <w:rPr>
          <w:rFonts w:asciiTheme="minorHAnsi" w:eastAsiaTheme="majorEastAsia" w:hAnsiTheme="minorHAnsi" w:cstheme="minorHAnsi"/>
          <w:b/>
        </w:rPr>
        <w:t>Jamstvo za performanse i otklanjanje nedostataka u jamstvenom roku</w:t>
      </w:r>
      <w:r w:rsidR="006C0489" w:rsidRPr="006C0489">
        <w:rPr>
          <w:rFonts w:asciiTheme="minorHAnsi" w:eastAsiaTheme="majorEastAsia" w:hAnsiTheme="minorHAnsi" w:cstheme="minorHAnsi"/>
        </w:rPr>
        <w:t>.</w:t>
      </w:r>
      <w:r w:rsidR="006C0489">
        <w:rPr>
          <w:rFonts w:asciiTheme="minorHAnsi" w:eastAsiaTheme="majorEastAsia" w:hAnsiTheme="minorHAnsi" w:cstheme="minorHAnsi"/>
        </w:rPr>
        <w:t xml:space="preserve"> </w:t>
      </w:r>
      <w:r w:rsidR="006C0489" w:rsidRPr="0084367F">
        <w:rPr>
          <w:rFonts w:asciiTheme="minorHAnsi" w:eastAsiaTheme="majorEastAsia" w:hAnsiTheme="minorHAnsi" w:cstheme="minorHAnsi"/>
        </w:rPr>
        <w:t xml:space="preserve">Ako se radi o kvaru čije otklanjanje zahtjeva period dulji od 15 dana, Ponuditelj je dužan s Naručiteljem dogovoriti način i rok otklanjanja kvara </w:t>
      </w:r>
      <w:r w:rsidR="00584B17" w:rsidRPr="0084367F">
        <w:rPr>
          <w:rFonts w:asciiTheme="minorHAnsi" w:eastAsiaTheme="majorEastAsia" w:hAnsiTheme="minorHAnsi" w:cstheme="minorHAnsi"/>
        </w:rPr>
        <w:t>prihvatljiv Naručitelju</w:t>
      </w:r>
      <w:r w:rsidR="006C0489" w:rsidRPr="0084367F">
        <w:rPr>
          <w:rFonts w:asciiTheme="minorHAnsi" w:eastAsiaTheme="majorEastAsia" w:hAnsiTheme="minorHAnsi" w:cstheme="minorHAnsi"/>
        </w:rPr>
        <w:t>.</w:t>
      </w:r>
    </w:p>
    <w:p w14:paraId="08FFDEF0" w14:textId="36F2C92B" w:rsidR="00E74673" w:rsidRPr="006C0489" w:rsidRDefault="00E74673" w:rsidP="00B92C76">
      <w:pPr>
        <w:spacing w:before="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Ukoliko Ponuditelj  na bilo koji način ne izvrši svoju obvezu otklanjanja nedostataka, Naručitelj ima pravo naplatiti </w:t>
      </w:r>
      <w:r w:rsidRPr="008B7302">
        <w:rPr>
          <w:rFonts w:asciiTheme="minorHAnsi" w:eastAsiaTheme="majorEastAsia" w:hAnsiTheme="minorHAnsi" w:cstheme="minorHAnsi"/>
          <w:b/>
        </w:rPr>
        <w:t>Jamstvo za performanse i otklanjanje nedostataka u jamstvenom roku</w:t>
      </w:r>
      <w:r>
        <w:rPr>
          <w:rFonts w:asciiTheme="minorHAnsi" w:eastAsiaTheme="majorEastAsia" w:hAnsiTheme="minorHAnsi" w:cstheme="minorHAnsi"/>
          <w:b/>
        </w:rPr>
        <w:t xml:space="preserve"> </w:t>
      </w:r>
      <w:r w:rsidRPr="00717AEF">
        <w:rPr>
          <w:rFonts w:asciiTheme="minorHAnsi" w:eastAsiaTheme="majorEastAsia" w:hAnsiTheme="minorHAnsi" w:cstheme="minorHAnsi"/>
        </w:rPr>
        <w:t>u punom iznosu</w:t>
      </w:r>
      <w:r w:rsidR="005A5F3C">
        <w:rPr>
          <w:rFonts w:asciiTheme="minorHAnsi" w:eastAsiaTheme="majorEastAsia" w:hAnsiTheme="minorHAnsi" w:cstheme="minorHAnsi"/>
        </w:rPr>
        <w:t>.</w:t>
      </w:r>
    </w:p>
    <w:p w14:paraId="1FDAB4CB" w14:textId="5C55363D" w:rsidR="00B92C76" w:rsidRDefault="00B7152F" w:rsidP="00003B92">
      <w:pPr>
        <w:spacing w:before="240" w:after="240" w:line="276" w:lineRule="auto"/>
        <w:ind w:left="-284"/>
        <w:jc w:val="both"/>
        <w:rPr>
          <w:rFonts w:asciiTheme="minorHAnsi" w:eastAsiaTheme="majorEastAsia" w:hAnsiTheme="minorHAnsi" w:cstheme="minorHAnsi"/>
        </w:rPr>
      </w:pPr>
      <w:r w:rsidRPr="001E1B71">
        <w:rPr>
          <w:rFonts w:asciiTheme="minorHAnsi" w:eastAsiaTheme="majorEastAsia" w:hAnsiTheme="minorHAnsi" w:cstheme="minorHAnsi"/>
          <w:b/>
          <w:bCs/>
        </w:rPr>
        <w:t>Jamstvo za performanse i otklanjanje nedostataka u jamstvenom roku</w:t>
      </w:r>
      <w:r w:rsidR="00B92C76">
        <w:rPr>
          <w:rFonts w:asciiTheme="minorHAnsi" w:eastAsiaTheme="majorEastAsia" w:hAnsiTheme="minorHAnsi" w:cstheme="minorHAnsi"/>
        </w:rPr>
        <w:t xml:space="preserve"> bit će vraćen</w:t>
      </w:r>
      <w:r>
        <w:rPr>
          <w:rFonts w:asciiTheme="minorHAnsi" w:eastAsiaTheme="majorEastAsia" w:hAnsiTheme="minorHAnsi" w:cstheme="minorHAnsi"/>
        </w:rPr>
        <w:t xml:space="preserve">o </w:t>
      </w:r>
      <w:r w:rsidR="00B92C76">
        <w:rPr>
          <w:rFonts w:asciiTheme="minorHAnsi" w:eastAsiaTheme="majorEastAsia" w:hAnsiTheme="minorHAnsi" w:cstheme="minorHAnsi"/>
        </w:rPr>
        <w:t>Ponuditelju po isteku jamstv</w:t>
      </w:r>
      <w:r>
        <w:rPr>
          <w:rFonts w:asciiTheme="minorHAnsi" w:eastAsiaTheme="majorEastAsia" w:hAnsiTheme="minorHAnsi" w:cstheme="minorHAnsi"/>
        </w:rPr>
        <w:t>enog roka</w:t>
      </w:r>
      <w:r w:rsidR="00B92C76">
        <w:rPr>
          <w:rFonts w:asciiTheme="minorHAnsi" w:eastAsiaTheme="majorEastAsia" w:hAnsiTheme="minorHAnsi" w:cstheme="minorHAnsi"/>
        </w:rPr>
        <w:t xml:space="preserve"> iz ponude odabranog Ponuditelja, računajući od dana potpisivanja </w:t>
      </w:r>
      <w:r w:rsidR="00B92C76" w:rsidRPr="001E1B71">
        <w:rPr>
          <w:rFonts w:asciiTheme="minorHAnsi" w:eastAsiaTheme="majorEastAsia" w:hAnsiTheme="minorHAnsi" w:cstheme="minorHAnsi"/>
          <w:b/>
          <w:bCs/>
        </w:rPr>
        <w:t>Zapisnika o uspješnoj primopredaji</w:t>
      </w:r>
      <w:r w:rsidR="00B92C76">
        <w:rPr>
          <w:rFonts w:asciiTheme="minorHAnsi" w:eastAsiaTheme="majorEastAsia" w:hAnsiTheme="minorHAnsi" w:cstheme="minorHAnsi"/>
        </w:rPr>
        <w:t>.</w:t>
      </w:r>
    </w:p>
    <w:p w14:paraId="0AB00890" w14:textId="3B229AB4" w:rsidR="00D41C0D" w:rsidRPr="00D41C0D" w:rsidRDefault="00B92C76" w:rsidP="00D55A92">
      <w:pPr>
        <w:pStyle w:val="Naslov2"/>
        <w:numPr>
          <w:ilvl w:val="1"/>
          <w:numId w:val="14"/>
        </w:numPr>
        <w:ind w:left="142" w:hanging="568"/>
      </w:pPr>
      <w:bookmarkStart w:id="392" w:name="_Toc101853468"/>
      <w:r w:rsidRPr="007932FD">
        <w:rPr>
          <w:rStyle w:val="Naslov2Char"/>
          <w:i/>
        </w:rPr>
        <w:t>Jamstvo</w:t>
      </w:r>
      <w:r w:rsidRPr="007932FD">
        <w:rPr>
          <w:i/>
        </w:rPr>
        <w:t xml:space="preserve"> za </w:t>
      </w:r>
      <w:r w:rsidR="007932FD" w:rsidRPr="007932FD">
        <w:rPr>
          <w:i/>
        </w:rPr>
        <w:t>predujam</w:t>
      </w:r>
      <w:bookmarkEnd w:id="392"/>
    </w:p>
    <w:p w14:paraId="5C037A86" w14:textId="01C27EAA" w:rsidR="007932FD" w:rsidRPr="00A0701C" w:rsidRDefault="00003B92" w:rsidP="007932FD">
      <w:pPr>
        <w:spacing w:before="240" w:after="240" w:line="276" w:lineRule="auto"/>
        <w:ind w:left="-284"/>
        <w:jc w:val="both"/>
        <w:rPr>
          <w:rFonts w:asciiTheme="minorHAnsi" w:eastAsiaTheme="majorEastAsia" w:hAnsiTheme="minorHAnsi" w:cstheme="minorHAnsi"/>
        </w:rPr>
      </w:pPr>
      <w:r>
        <w:rPr>
          <w:rFonts w:asciiTheme="minorHAnsi" w:hAnsiTheme="minorHAnsi" w:cstheme="minorHAnsi"/>
        </w:rPr>
        <w:t>O</w:t>
      </w:r>
      <w:r w:rsidR="007932FD">
        <w:rPr>
          <w:rFonts w:asciiTheme="minorHAnsi" w:hAnsiTheme="minorHAnsi" w:cstheme="minorHAnsi"/>
        </w:rPr>
        <w:t xml:space="preserve">dabrani </w:t>
      </w:r>
      <w:r w:rsidR="008135FB" w:rsidRPr="008135FB">
        <w:rPr>
          <w:rFonts w:asciiTheme="minorHAnsi" w:hAnsiTheme="minorHAnsi" w:cstheme="minorHAnsi"/>
        </w:rPr>
        <w:t>Ponuditelj</w:t>
      </w:r>
      <w:r w:rsidR="008135FB">
        <w:rPr>
          <w:rFonts w:asciiTheme="minorHAnsi" w:hAnsiTheme="minorHAnsi" w:cstheme="minorHAnsi"/>
        </w:rPr>
        <w:t xml:space="preserve"> </w:t>
      </w:r>
      <w:r w:rsidR="006C300F">
        <w:rPr>
          <w:rFonts w:asciiTheme="minorHAnsi" w:hAnsiTheme="minorHAnsi" w:cstheme="minorHAnsi"/>
        </w:rPr>
        <w:t xml:space="preserve">je </w:t>
      </w:r>
      <w:r w:rsidR="008135FB">
        <w:rPr>
          <w:rFonts w:asciiTheme="minorHAnsi" w:hAnsiTheme="minorHAnsi" w:cstheme="minorHAnsi"/>
        </w:rPr>
        <w:t xml:space="preserve">obvezan dati osiguranje za </w:t>
      </w:r>
      <w:r w:rsidR="007932FD" w:rsidRPr="00A0701C">
        <w:rPr>
          <w:rFonts w:asciiTheme="minorHAnsi" w:hAnsiTheme="minorHAnsi" w:cstheme="minorHAnsi"/>
        </w:rPr>
        <w:t xml:space="preserve">predujam u obliku bankarske garancije u visini iznosa predujma koji će biti uplaćen. </w:t>
      </w:r>
      <w:r w:rsidR="007932FD" w:rsidRPr="00A0701C">
        <w:rPr>
          <w:rFonts w:asciiTheme="minorHAnsi" w:hAnsiTheme="minorHAnsi" w:cstheme="minorHAnsi"/>
          <w:b/>
        </w:rPr>
        <w:t>Jamstvo za predujam</w:t>
      </w:r>
      <w:r w:rsidR="007932FD" w:rsidRPr="00A0701C">
        <w:rPr>
          <w:rFonts w:asciiTheme="minorHAnsi" w:hAnsiTheme="minorHAnsi" w:cstheme="minorHAnsi"/>
        </w:rPr>
        <w:t xml:space="preserve"> se predaje prije uplate predujma odabranom Ponuditelju.</w:t>
      </w:r>
      <w:r w:rsidR="00274CAD">
        <w:rPr>
          <w:rFonts w:asciiTheme="minorHAnsi" w:hAnsiTheme="minorHAnsi" w:cstheme="minorHAnsi"/>
        </w:rPr>
        <w:t xml:space="preserve"> </w:t>
      </w:r>
      <w:r w:rsidR="007932FD" w:rsidRPr="00A0701C">
        <w:rPr>
          <w:rFonts w:asciiTheme="minorHAnsi" w:eastAsiaTheme="majorEastAsia" w:hAnsiTheme="minorHAnsi" w:cstheme="minorHAnsi"/>
          <w:b/>
        </w:rPr>
        <w:t xml:space="preserve">Jamstvo za predujam </w:t>
      </w:r>
      <w:r w:rsidR="007932FD" w:rsidRPr="00A0701C">
        <w:rPr>
          <w:rFonts w:asciiTheme="minorHAnsi" w:eastAsiaTheme="majorEastAsia" w:hAnsiTheme="minorHAnsi" w:cstheme="minorHAnsi"/>
        </w:rPr>
        <w:t>u obliku bankarske garancije dostavlja se u izvorniku i mora sadržavati sljedeće tražene podatke:</w:t>
      </w:r>
    </w:p>
    <w:p w14:paraId="4C6FCA7D" w14:textId="54806084" w:rsidR="00D41C0D" w:rsidRPr="007932FD" w:rsidRDefault="00D41C0D" w:rsidP="007932FD">
      <w:pPr>
        <w:pStyle w:val="Odlomakpopisa"/>
        <w:numPr>
          <w:ilvl w:val="0"/>
          <w:numId w:val="26"/>
        </w:numPr>
        <w:spacing w:line="276" w:lineRule="auto"/>
        <w:ind w:left="709" w:hanging="283"/>
        <w:jc w:val="both"/>
        <w:rPr>
          <w:rFonts w:asciiTheme="minorHAnsi" w:eastAsiaTheme="majorEastAsia" w:hAnsiTheme="minorHAnsi" w:cstheme="minorHAnsi"/>
        </w:rPr>
      </w:pPr>
      <w:r w:rsidRPr="007932FD">
        <w:rPr>
          <w:rFonts w:asciiTheme="minorHAnsi" w:eastAsiaTheme="majorEastAsia" w:hAnsiTheme="minorHAnsi" w:cstheme="minorHAnsi"/>
        </w:rPr>
        <w:t>Da je korisnik bankarske garancije tvrtka Dilj d.o.o., Ciglarska 33, 32100 Vinkovci, Republika Hrvatska</w:t>
      </w:r>
    </w:p>
    <w:p w14:paraId="0A2F57A0" w14:textId="77777777" w:rsidR="007932FD" w:rsidRPr="009445FF" w:rsidRDefault="00D41C0D" w:rsidP="007932FD">
      <w:pPr>
        <w:pStyle w:val="Odlomakpopisa"/>
        <w:numPr>
          <w:ilvl w:val="0"/>
          <w:numId w:val="11"/>
        </w:numPr>
        <w:spacing w:line="276" w:lineRule="auto"/>
        <w:ind w:left="709"/>
        <w:jc w:val="both"/>
        <w:rPr>
          <w:rFonts w:asciiTheme="minorHAnsi" w:eastAsiaTheme="majorEastAsia" w:hAnsiTheme="minorHAnsi" w:cstheme="minorHAnsi"/>
        </w:rPr>
      </w:pPr>
      <w:r w:rsidRPr="007932FD">
        <w:rPr>
          <w:rFonts w:asciiTheme="minorHAnsi" w:eastAsiaTheme="majorEastAsia" w:hAnsiTheme="minorHAnsi" w:cstheme="minorHAnsi"/>
        </w:rPr>
        <w:lastRenderedPageBreak/>
        <w:t xml:space="preserve">Da se banka kao garant obvezuje bezuvjetno, na prvi poziv korisnika garancije i bez prigovora isplatiti </w:t>
      </w:r>
      <w:r w:rsidR="007932FD" w:rsidRPr="009445FF">
        <w:rPr>
          <w:rFonts w:asciiTheme="minorHAnsi" w:eastAsiaTheme="majorEastAsia" w:hAnsiTheme="minorHAnsi" w:cstheme="minorHAnsi"/>
        </w:rPr>
        <w:t>iznos uplaćenog predujma Naručitelju u slučaju zahtjeva za povrat predujma.</w:t>
      </w:r>
    </w:p>
    <w:p w14:paraId="071FF6A8" w14:textId="4C909F86" w:rsidR="00472F5F" w:rsidRDefault="00D41C0D" w:rsidP="000C2839">
      <w:pPr>
        <w:spacing w:before="240" w:line="276" w:lineRule="auto"/>
        <w:ind w:left="-284"/>
        <w:jc w:val="both"/>
        <w:rPr>
          <w:rFonts w:asciiTheme="minorHAnsi" w:eastAsiaTheme="majorEastAsia" w:hAnsiTheme="minorHAnsi" w:cstheme="minorHAnsi"/>
        </w:rPr>
      </w:pPr>
      <w:r w:rsidRPr="007932FD">
        <w:rPr>
          <w:rFonts w:asciiTheme="minorHAnsi" w:eastAsiaTheme="majorEastAsia" w:hAnsiTheme="minorHAnsi" w:cstheme="minorHAnsi"/>
        </w:rPr>
        <w:t xml:space="preserve">Ponuditelj je dužan održavati trajanje bankarske garancije do dana </w:t>
      </w:r>
      <w:r w:rsidR="006A56DA">
        <w:rPr>
          <w:rFonts w:asciiTheme="minorHAnsi" w:eastAsiaTheme="majorEastAsia" w:hAnsiTheme="minorHAnsi" w:cstheme="minorHAnsi"/>
        </w:rPr>
        <w:t xml:space="preserve">isporuke </w:t>
      </w:r>
      <w:r w:rsidR="0093007F">
        <w:rPr>
          <w:rFonts w:asciiTheme="minorHAnsi" w:eastAsiaTheme="majorEastAsia" w:hAnsiTheme="minorHAnsi" w:cstheme="minorHAnsi"/>
        </w:rPr>
        <w:t>kolnog mlina</w:t>
      </w:r>
      <w:r w:rsidR="006A56DA">
        <w:rPr>
          <w:rFonts w:asciiTheme="minorHAnsi" w:eastAsiaTheme="majorEastAsia" w:hAnsiTheme="minorHAnsi" w:cstheme="minorHAnsi"/>
        </w:rPr>
        <w:t xml:space="preserve"> na lokaciju iz 4.</w:t>
      </w:r>
      <w:r w:rsidR="00795F37">
        <w:rPr>
          <w:rFonts w:asciiTheme="minorHAnsi" w:eastAsiaTheme="majorEastAsia" w:hAnsiTheme="minorHAnsi" w:cstheme="minorHAnsi"/>
        </w:rPr>
        <w:t>6</w:t>
      </w:r>
      <w:r w:rsidRPr="007932FD">
        <w:rPr>
          <w:rFonts w:asciiTheme="minorHAnsi" w:eastAsiaTheme="majorEastAsia" w:hAnsiTheme="minorHAnsi" w:cstheme="minorHAnsi"/>
        </w:rPr>
        <w:t>.</w:t>
      </w:r>
    </w:p>
    <w:p w14:paraId="373ABB48" w14:textId="406C3769" w:rsidR="009423F9" w:rsidRDefault="009423F9" w:rsidP="00B53213">
      <w:pPr>
        <w:pStyle w:val="Naslov1"/>
        <w:numPr>
          <w:ilvl w:val="0"/>
          <w:numId w:val="14"/>
        </w:numPr>
        <w:ind w:left="0" w:hanging="426"/>
      </w:pPr>
      <w:bookmarkStart w:id="393" w:name="_Toc101853469"/>
      <w:r w:rsidRPr="00014B1E">
        <w:t>RAZLOZI</w:t>
      </w:r>
      <w:r>
        <w:t xml:space="preserve"> ISKLJUČENJA PONUDITELJA</w:t>
      </w:r>
      <w:bookmarkEnd w:id="393"/>
    </w:p>
    <w:p w14:paraId="1AFFD221" w14:textId="77777777" w:rsidR="00970CD3" w:rsidRPr="00FE1958" w:rsidRDefault="00970CD3" w:rsidP="001A052E">
      <w:pPr>
        <w:spacing w:before="240" w:after="240"/>
        <w:rPr>
          <w:rFonts w:asciiTheme="minorHAnsi" w:hAnsiTheme="minorHAnsi" w:cstheme="minorHAnsi"/>
        </w:rPr>
      </w:pPr>
      <w:r w:rsidRPr="00FE1958">
        <w:rPr>
          <w:rFonts w:asciiTheme="minorHAnsi" w:hAnsiTheme="minorHAnsi" w:cstheme="minorHAnsi"/>
        </w:rPr>
        <w:t>Ponuditelj se isključuje iz postupka nabave:</w:t>
      </w:r>
    </w:p>
    <w:p w14:paraId="501EE08E" w14:textId="7777777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B997EE1" w14:textId="77777777" w:rsidR="00970CD3" w:rsidRPr="006E72E3" w:rsidRDefault="00970CD3" w:rsidP="00FE1958">
      <w:pPr>
        <w:numPr>
          <w:ilvl w:val="0"/>
          <w:numId w:val="20"/>
        </w:numPr>
        <w:spacing w:line="276" w:lineRule="auto"/>
        <w:contextualSpacing/>
        <w:jc w:val="both"/>
        <w:rPr>
          <w:rFonts w:asciiTheme="minorHAnsi" w:hAnsiTheme="minorHAnsi" w:cstheme="minorHAnsi"/>
        </w:rPr>
      </w:pPr>
      <w:r w:rsidRPr="006E72E3">
        <w:rPr>
          <w:rFonts w:asciiTheme="minorHAnsi" w:hAnsiTheme="minorHAnsi" w:cstheme="minorHAns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6E72E3">
        <w:rPr>
          <w:rFonts w:asciiTheme="minorHAnsi" w:hAnsiTheme="minorHAnsi" w:cstheme="minorHAnsi"/>
        </w:rPr>
        <w:t>nastana</w:t>
      </w:r>
      <w:proofErr w:type="spellEnd"/>
      <w:r w:rsidRPr="006E72E3">
        <w:rPr>
          <w:rFonts w:asciiTheme="minorHAnsi" w:hAnsiTheme="minorHAnsi" w:cstheme="minorHAnsi"/>
        </w:rPr>
        <w:t xml:space="preserve"> ponuditelja (ako oni nemaju poslovni </w:t>
      </w:r>
      <w:proofErr w:type="spellStart"/>
      <w:r w:rsidRPr="006E72E3">
        <w:rPr>
          <w:rFonts w:asciiTheme="minorHAnsi" w:hAnsiTheme="minorHAnsi" w:cstheme="minorHAnsi"/>
        </w:rPr>
        <w:t>nastan</w:t>
      </w:r>
      <w:proofErr w:type="spellEnd"/>
      <w:r w:rsidRPr="006E72E3">
        <w:rPr>
          <w:rFonts w:asciiTheme="minorHAnsi" w:hAnsiTheme="minorHAnsi" w:cstheme="minorHAnsi"/>
        </w:rPr>
        <w:t xml:space="preserve"> u Republici Hrvatskoj), osim ako je u skladu s posebnim pravilima odobrena odgoda plaćanja navedenih obveza, te ako mu iznos dospjelih, a neplaćenih obveza nije veći od 200 kuna</w:t>
      </w:r>
    </w:p>
    <w:p w14:paraId="5AA548AA" w14:textId="1FE376F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ako je lažno izjavljivao, predstavio ili pružio neistinite podatke u vezi s uvjetima koje je Naručitelj naveo kao neophodne.</w:t>
      </w:r>
    </w:p>
    <w:p w14:paraId="11E1942D" w14:textId="77777777" w:rsidR="00970CD3" w:rsidRPr="00FE1958" w:rsidRDefault="00970CD3" w:rsidP="00970CD3">
      <w:pPr>
        <w:rPr>
          <w:rFonts w:asciiTheme="minorHAnsi" w:hAnsiTheme="minorHAnsi" w:cstheme="minorHAnsi"/>
        </w:rPr>
      </w:pPr>
    </w:p>
    <w:p w14:paraId="15FE43D6" w14:textId="65AAD104" w:rsidR="00970CD3" w:rsidRPr="00FE1958" w:rsidRDefault="00970CD3" w:rsidP="00970CD3">
      <w:pPr>
        <w:contextualSpacing/>
        <w:jc w:val="both"/>
        <w:rPr>
          <w:rFonts w:asciiTheme="minorHAnsi" w:hAnsiTheme="minorHAnsi" w:cstheme="minorHAnsi"/>
        </w:rPr>
      </w:pPr>
      <w:r w:rsidRPr="00FE1958">
        <w:rPr>
          <w:rFonts w:asciiTheme="minorHAnsi" w:hAnsiTheme="minorHAnsi" w:cstheme="minorHAnsi"/>
        </w:rPr>
        <w:t>Naručitelj prihvaća kao dokaz da se gospodarski subjekt ne nalazi u jednoj od navedenih situacija, potpisanu izjavu osobe ovlaštene za zastupanje gospodarskog subjekta koja se dostavlja u ponudi</w:t>
      </w:r>
      <w:r w:rsidR="00082BFB" w:rsidRPr="00FE1958">
        <w:rPr>
          <w:rFonts w:asciiTheme="minorHAnsi" w:hAnsiTheme="minorHAnsi" w:cstheme="minorHAnsi"/>
        </w:rPr>
        <w:t xml:space="preserve"> (</w:t>
      </w:r>
      <w:r w:rsidR="00082BFB" w:rsidRPr="00937754">
        <w:rPr>
          <w:rFonts w:asciiTheme="minorHAnsi" w:hAnsiTheme="minorHAnsi" w:cstheme="minorHAnsi"/>
        </w:rPr>
        <w:t xml:space="preserve">Prilog </w:t>
      </w:r>
      <w:r w:rsidR="00937754">
        <w:rPr>
          <w:rFonts w:asciiTheme="minorHAnsi" w:hAnsiTheme="minorHAnsi" w:cstheme="minorHAnsi"/>
        </w:rPr>
        <w:t>5</w:t>
      </w:r>
      <w:r w:rsidR="005733DF">
        <w:rPr>
          <w:rFonts w:asciiTheme="minorHAnsi" w:hAnsiTheme="minorHAnsi" w:cstheme="minorHAnsi"/>
        </w:rPr>
        <w:t>.)</w:t>
      </w:r>
      <w:r w:rsidRPr="00FE1958">
        <w:rPr>
          <w:rFonts w:asciiTheme="minorHAnsi" w:hAnsiTheme="minorHAnsi" w:cstheme="minorHAnsi"/>
        </w:rPr>
        <w:t>.</w:t>
      </w:r>
      <w:r w:rsidR="00E6216E">
        <w:rPr>
          <w:rFonts w:asciiTheme="minorHAnsi" w:hAnsiTheme="minorHAnsi" w:cstheme="minorHAnsi"/>
        </w:rPr>
        <w:t xml:space="preserve"> </w:t>
      </w:r>
    </w:p>
    <w:p w14:paraId="1E2926A1" w14:textId="3C9F43A8" w:rsidR="00E119D9" w:rsidRPr="00014B1E" w:rsidRDefault="008D22F0" w:rsidP="00B53213">
      <w:pPr>
        <w:pStyle w:val="Naslov1"/>
        <w:numPr>
          <w:ilvl w:val="0"/>
          <w:numId w:val="14"/>
        </w:numPr>
        <w:ind w:left="0" w:hanging="426"/>
      </w:pPr>
      <w:r>
        <w:lastRenderedPageBreak/>
        <w:t xml:space="preserve"> </w:t>
      </w:r>
      <w:bookmarkStart w:id="394" w:name="_Toc101853470"/>
      <w:r w:rsidR="000A7F7C" w:rsidRPr="00014B1E">
        <w:t>NAČIN IZRADE PONUDE</w:t>
      </w:r>
      <w:bookmarkEnd w:id="394"/>
    </w:p>
    <w:p w14:paraId="6B1EF2A0" w14:textId="77777777" w:rsidR="005D7C31"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Ponuda mora biti </w:t>
      </w:r>
      <w:r w:rsidR="00365ABF">
        <w:rPr>
          <w:rFonts w:asciiTheme="minorHAnsi" w:hAnsiTheme="minorHAnsi" w:cstheme="minorHAnsi"/>
        </w:rPr>
        <w:t>izrađena</w:t>
      </w:r>
      <w:r w:rsidR="0028525E">
        <w:rPr>
          <w:rFonts w:asciiTheme="minorHAnsi" w:hAnsiTheme="minorHAnsi" w:cstheme="minorHAnsi"/>
        </w:rPr>
        <w:t xml:space="preserve"> na elektronski neizbrisivom mediju (</w:t>
      </w:r>
      <w:r w:rsidR="00E50EF9" w:rsidRPr="006422BD">
        <w:rPr>
          <w:rFonts w:asciiTheme="minorHAnsi" w:hAnsiTheme="minorHAnsi" w:cstheme="minorHAnsi"/>
        </w:rPr>
        <w:t>CD/DVD</w:t>
      </w:r>
      <w:r w:rsidR="0028525E">
        <w:rPr>
          <w:rFonts w:asciiTheme="minorHAnsi" w:hAnsiTheme="minorHAnsi" w:cstheme="minorHAnsi"/>
        </w:rPr>
        <w:t>)</w:t>
      </w:r>
      <w:r w:rsidR="00365ABF">
        <w:rPr>
          <w:rFonts w:asciiTheme="minorHAnsi" w:hAnsiTheme="minorHAnsi" w:cstheme="minorHAnsi"/>
        </w:rPr>
        <w:t xml:space="preserve"> </w:t>
      </w:r>
      <w:r w:rsidR="0028525E">
        <w:rPr>
          <w:rFonts w:asciiTheme="minorHAnsi" w:hAnsiTheme="minorHAnsi" w:cstheme="minorHAnsi"/>
        </w:rPr>
        <w:t xml:space="preserve">i </w:t>
      </w:r>
      <w:r w:rsidR="00365ABF">
        <w:rPr>
          <w:rFonts w:asciiTheme="minorHAnsi" w:hAnsiTheme="minorHAnsi" w:cstheme="minorHAnsi"/>
        </w:rPr>
        <w:t xml:space="preserve">u </w:t>
      </w:r>
      <w:r w:rsidRPr="00E15232">
        <w:rPr>
          <w:rFonts w:asciiTheme="minorHAnsi" w:hAnsiTheme="minorHAnsi" w:cstheme="minorHAnsi"/>
        </w:rPr>
        <w:t>papirnatom obliku, otisnuta ili pisana neizbrisivom tintom</w:t>
      </w:r>
      <w:r w:rsidR="002237B3">
        <w:rPr>
          <w:rFonts w:asciiTheme="minorHAnsi" w:hAnsiTheme="minorHAnsi" w:cstheme="minorHAnsi"/>
        </w:rPr>
        <w:t xml:space="preserve"> i potpisana od ovlaštene osobe</w:t>
      </w:r>
      <w:r w:rsidR="00FB3178">
        <w:rPr>
          <w:rFonts w:asciiTheme="minorHAnsi" w:hAnsiTheme="minorHAnsi" w:cstheme="minorHAnsi"/>
        </w:rPr>
        <w:t xml:space="preserve"> na način da čini cjelinu</w:t>
      </w:r>
      <w:r w:rsidRPr="00E15232">
        <w:rPr>
          <w:rFonts w:asciiTheme="minorHAnsi" w:hAnsiTheme="minorHAnsi" w:cstheme="minorHAnsi"/>
        </w:rPr>
        <w:t>,  a predaje se u izvorniku</w:t>
      </w:r>
      <w:r w:rsidR="004813A0">
        <w:rPr>
          <w:rFonts w:asciiTheme="minorHAnsi" w:hAnsiTheme="minorHAnsi" w:cstheme="minorHAnsi"/>
        </w:rPr>
        <w:t xml:space="preserve"> i na elektronski neizbrisivom mediju (</w:t>
      </w:r>
      <w:r w:rsidR="00E50EF9" w:rsidRPr="006422BD">
        <w:rPr>
          <w:rFonts w:asciiTheme="minorHAnsi" w:hAnsiTheme="minorHAnsi" w:cstheme="minorHAnsi"/>
        </w:rPr>
        <w:t>CD/DVD</w:t>
      </w:r>
      <w:r w:rsidR="00E50EF9">
        <w:rPr>
          <w:rFonts w:asciiTheme="minorHAnsi" w:hAnsiTheme="minorHAnsi" w:cstheme="minorHAnsi"/>
        </w:rPr>
        <w:t>)</w:t>
      </w:r>
      <w:r w:rsidRPr="00E15232">
        <w:rPr>
          <w:rFonts w:asciiTheme="minorHAnsi" w:hAnsiTheme="minorHAnsi" w:cstheme="minorHAnsi"/>
        </w:rPr>
        <w:t>.</w:t>
      </w:r>
      <w:r w:rsidR="0028525E">
        <w:rPr>
          <w:rFonts w:asciiTheme="minorHAnsi" w:hAnsiTheme="minorHAnsi" w:cstheme="minorHAnsi"/>
        </w:rPr>
        <w:t xml:space="preserve"> Ukoliko se ponuda sa elektronskog medija razlikuje od ponude u papirnatom obliku, kao važeća u obzir se uzima ponuda u papirnatom obliku.</w:t>
      </w:r>
    </w:p>
    <w:p w14:paraId="51457C8A" w14:textId="65C9E102" w:rsidR="005D7C31"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Cijena ponude je nepromjenjiva tijekom trajanja ugovora o nabavi i </w:t>
      </w:r>
      <w:r w:rsidR="00F8449B">
        <w:rPr>
          <w:rFonts w:asciiTheme="minorHAnsi" w:hAnsiTheme="minorHAnsi" w:cstheme="minorHAnsi"/>
        </w:rPr>
        <w:t>može</w:t>
      </w:r>
      <w:r w:rsidRPr="00E15232">
        <w:rPr>
          <w:rFonts w:asciiTheme="minorHAnsi" w:hAnsiTheme="minorHAnsi" w:cstheme="minorHAnsi"/>
        </w:rPr>
        <w:t xml:space="preserve"> biti izražena u kunama</w:t>
      </w:r>
      <w:r w:rsidR="005D7C31">
        <w:rPr>
          <w:rFonts w:asciiTheme="minorHAnsi" w:hAnsiTheme="minorHAnsi" w:cstheme="minorHAnsi"/>
        </w:rPr>
        <w:t xml:space="preserve"> ili eurima</w:t>
      </w:r>
      <w:r w:rsidRPr="00E15232">
        <w:rPr>
          <w:rFonts w:asciiTheme="minorHAnsi" w:hAnsiTheme="minorHAnsi" w:cstheme="minorHAnsi"/>
        </w:rPr>
        <w:t>.</w:t>
      </w:r>
      <w:r w:rsidR="005D7C31">
        <w:rPr>
          <w:rFonts w:asciiTheme="minorHAnsi" w:hAnsiTheme="minorHAnsi" w:cstheme="minorHAnsi"/>
        </w:rPr>
        <w:t xml:space="preserve"> </w:t>
      </w:r>
      <w:r w:rsidR="005D7C31" w:rsidRPr="005D7C31">
        <w:rPr>
          <w:rFonts w:asciiTheme="minorHAnsi" w:hAnsiTheme="minorHAnsi" w:cstheme="minorHAnsi"/>
        </w:rPr>
        <w:t>Prilikom ocjenjivanja ponuda uzet će se srednja vrijednost tečaja eura prema HNB</w:t>
      </w:r>
      <w:r w:rsidR="000C2839">
        <w:rPr>
          <w:rFonts w:asciiTheme="minorHAnsi" w:hAnsiTheme="minorHAnsi" w:cstheme="minorHAnsi"/>
        </w:rPr>
        <w:t>-u</w:t>
      </w:r>
      <w:r w:rsidR="005D7C31" w:rsidRPr="005D7C31">
        <w:rPr>
          <w:rFonts w:asciiTheme="minorHAnsi" w:hAnsiTheme="minorHAnsi" w:cstheme="minorHAnsi"/>
        </w:rPr>
        <w:t xml:space="preserve"> </w:t>
      </w:r>
      <w:r w:rsidR="0093007F">
        <w:rPr>
          <w:rFonts w:asciiTheme="minorHAnsi" w:hAnsiTheme="minorHAnsi" w:cstheme="minorHAnsi"/>
        </w:rPr>
        <w:t xml:space="preserve">utvrđena </w:t>
      </w:r>
      <w:r w:rsidR="005D7C31" w:rsidRPr="005D7C31">
        <w:rPr>
          <w:rFonts w:asciiTheme="minorHAnsi" w:hAnsiTheme="minorHAnsi" w:cstheme="minorHAnsi"/>
        </w:rPr>
        <w:t xml:space="preserve">na dan </w:t>
      </w:r>
      <w:r w:rsidR="00BC1FC5">
        <w:rPr>
          <w:rFonts w:asciiTheme="minorHAnsi" w:hAnsiTheme="minorHAnsi" w:cstheme="minorHAnsi"/>
        </w:rPr>
        <w:t>otvaranja</w:t>
      </w:r>
      <w:r w:rsidR="005D7C31" w:rsidRPr="005D7C31">
        <w:rPr>
          <w:rFonts w:asciiTheme="minorHAnsi" w:hAnsiTheme="minorHAnsi" w:cstheme="minorHAnsi"/>
        </w:rPr>
        <w:t xml:space="preserve"> ponuda.</w:t>
      </w:r>
    </w:p>
    <w:p w14:paraId="3FE766E2" w14:textId="77777777" w:rsidR="008E42FB"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U cijenu ponude bez poreza na dodanu vrijednost moraju biti uračunati svi troškovi i popusti</w:t>
      </w:r>
      <w:r w:rsidR="00860BEA">
        <w:rPr>
          <w:rFonts w:asciiTheme="minorHAnsi" w:hAnsiTheme="minorHAnsi" w:cstheme="minorHAnsi"/>
        </w:rPr>
        <w:t>.</w:t>
      </w:r>
      <w:r w:rsidRPr="00E15232">
        <w:rPr>
          <w:rFonts w:asciiTheme="minorHAnsi" w:hAnsiTheme="minorHAnsi" w:cstheme="minorHAnsi"/>
        </w:rPr>
        <w:t xml:space="preserve"> Ponuditelj je u troškovniku obavezan unijeti jediničnu cijenu za svaku stavku, te ukupnu cijenu iskazanu bez PDV-a.</w:t>
      </w:r>
    </w:p>
    <w:p w14:paraId="4BA72FAB" w14:textId="77777777" w:rsidR="00D82987" w:rsidRDefault="007A11AC" w:rsidP="001A052E">
      <w:pPr>
        <w:spacing w:before="240" w:line="276" w:lineRule="auto"/>
        <w:ind w:left="-284"/>
        <w:jc w:val="both"/>
        <w:rPr>
          <w:rFonts w:asciiTheme="minorHAnsi" w:hAnsiTheme="minorHAnsi" w:cstheme="minorHAnsi"/>
        </w:rPr>
      </w:pPr>
      <w:r>
        <w:rPr>
          <w:rFonts w:asciiTheme="minorHAnsi" w:hAnsiTheme="minorHAnsi" w:cstheme="minorHAnsi"/>
        </w:rPr>
        <w:t xml:space="preserve">Pri izradi ponude Ponuditelj se mora pridržavati uvjeta i zahtjeva iz ovog Poziva na dostavu ponuda, te ne smije mijenjati i nadopunjavati tekst poziva na dostavu ponuda. </w:t>
      </w:r>
      <w:r w:rsidR="00E119D9" w:rsidRPr="00E15232">
        <w:rPr>
          <w:rFonts w:asciiTheme="minorHAnsi" w:hAnsiTheme="minorHAnsi" w:cstheme="minorHAnsi"/>
        </w:rPr>
        <w:t xml:space="preserve">Ponuda mora biti izrađena na </w:t>
      </w:r>
      <w:r w:rsidR="00E119D9" w:rsidRPr="008E42FB">
        <w:rPr>
          <w:rFonts w:asciiTheme="minorHAnsi" w:hAnsiTheme="minorHAnsi" w:cstheme="minorHAnsi"/>
        </w:rPr>
        <w:t>hrvatskom</w:t>
      </w:r>
      <w:r w:rsidR="008E42FB" w:rsidRPr="008E42FB">
        <w:rPr>
          <w:rFonts w:asciiTheme="minorHAnsi" w:hAnsiTheme="minorHAnsi" w:cstheme="minorHAnsi"/>
        </w:rPr>
        <w:t xml:space="preserve"> ili engleskom</w:t>
      </w:r>
      <w:r w:rsidR="00E119D9" w:rsidRPr="008E42FB">
        <w:rPr>
          <w:rFonts w:asciiTheme="minorHAnsi" w:hAnsiTheme="minorHAnsi" w:cstheme="minorHAnsi"/>
        </w:rPr>
        <w:t xml:space="preserve"> jeziku</w:t>
      </w:r>
      <w:r w:rsidR="008651BA" w:rsidRPr="008E42FB">
        <w:rPr>
          <w:rFonts w:asciiTheme="minorHAnsi" w:hAnsiTheme="minorHAnsi" w:cstheme="minorHAnsi"/>
        </w:rPr>
        <w:t xml:space="preserve"> </w:t>
      </w:r>
      <w:r w:rsidR="008651BA">
        <w:rPr>
          <w:rFonts w:asciiTheme="minorHAnsi" w:hAnsiTheme="minorHAnsi" w:cstheme="minorHAnsi"/>
        </w:rPr>
        <w:t>i latiničnom pismu</w:t>
      </w:r>
      <w:r w:rsidR="00E119D9" w:rsidRPr="00E15232">
        <w:rPr>
          <w:rFonts w:asciiTheme="minorHAnsi" w:hAnsiTheme="minorHAnsi" w:cstheme="minorHAnsi"/>
        </w:rPr>
        <w:t>.</w:t>
      </w:r>
      <w:r w:rsidR="000C4372">
        <w:rPr>
          <w:rFonts w:asciiTheme="minorHAnsi" w:hAnsiTheme="minorHAnsi" w:cstheme="minorHAnsi"/>
        </w:rPr>
        <w:t xml:space="preserve"> Ukoliko dokumentacija uz ponudu bude dostavljena na jednom od drugih službenih jezika Europske unije Naručitelj će </w:t>
      </w:r>
      <w:r w:rsidR="005136C2">
        <w:rPr>
          <w:rFonts w:asciiTheme="minorHAnsi" w:hAnsiTheme="minorHAnsi" w:cstheme="minorHAnsi"/>
        </w:rPr>
        <w:t xml:space="preserve">u slučaju potrebe </w:t>
      </w:r>
      <w:r w:rsidR="000C4372">
        <w:rPr>
          <w:rFonts w:asciiTheme="minorHAnsi" w:hAnsiTheme="minorHAnsi" w:cstheme="minorHAnsi"/>
        </w:rPr>
        <w:t>zatražiti prijevod na hrvatski</w:t>
      </w:r>
      <w:r w:rsidR="005136C2">
        <w:rPr>
          <w:rFonts w:asciiTheme="minorHAnsi" w:hAnsiTheme="minorHAnsi" w:cstheme="minorHAnsi"/>
        </w:rPr>
        <w:t xml:space="preserve"> ili engleski jezik</w:t>
      </w:r>
      <w:r w:rsidR="00D82987">
        <w:rPr>
          <w:rFonts w:asciiTheme="minorHAnsi" w:hAnsiTheme="minorHAnsi" w:cstheme="minorHAnsi"/>
        </w:rPr>
        <w:t xml:space="preserve"> od Ponuditelja. </w:t>
      </w:r>
    </w:p>
    <w:p w14:paraId="16B85B5B" w14:textId="67DC986C" w:rsidR="00E119D9" w:rsidRDefault="00FB3178" w:rsidP="001A052E">
      <w:pPr>
        <w:spacing w:before="240" w:line="276" w:lineRule="auto"/>
        <w:ind w:left="-284"/>
        <w:jc w:val="both"/>
        <w:rPr>
          <w:rFonts w:asciiTheme="minorHAnsi" w:hAnsiTheme="minorHAnsi" w:cstheme="minorHAnsi"/>
        </w:rPr>
      </w:pPr>
      <w:r>
        <w:rPr>
          <w:rFonts w:asciiTheme="minorHAnsi" w:hAnsiTheme="minorHAnsi" w:cstheme="minorHAnsi"/>
        </w:rPr>
        <w:t>Naknadno vađenje ili umetanje listova ili dijelova ponude nije dozvoljeno, te je potrebno svaku stranicu ponude označiti rednim brojem stranice kroz ukupan broj stranica ponude (npr. 1/30).</w:t>
      </w:r>
    </w:p>
    <w:p w14:paraId="4A802C00" w14:textId="50A7BA0B" w:rsidR="00FB3178" w:rsidRDefault="00FB3178" w:rsidP="007C3686">
      <w:pPr>
        <w:spacing w:before="240" w:line="276" w:lineRule="auto"/>
        <w:ind w:left="-284"/>
        <w:jc w:val="both"/>
        <w:rPr>
          <w:rFonts w:asciiTheme="minorHAnsi" w:hAnsiTheme="minorHAnsi" w:cstheme="minorHAnsi"/>
        </w:rPr>
      </w:pPr>
      <w:r>
        <w:rPr>
          <w:rFonts w:asciiTheme="minorHAnsi" w:hAnsiTheme="minorHAnsi" w:cstheme="minorHAnsi"/>
        </w:rPr>
        <w:t>U roku za dostavu ponuda</w:t>
      </w:r>
      <w:r w:rsidR="003277C9">
        <w:rPr>
          <w:rFonts w:asciiTheme="minorHAnsi" w:hAnsiTheme="minorHAnsi" w:cstheme="minorHAnsi"/>
        </w:rPr>
        <w:t>,</w:t>
      </w:r>
      <w:r>
        <w:rPr>
          <w:rFonts w:asciiTheme="minorHAnsi" w:hAnsiTheme="minorHAnsi" w:cstheme="minorHAnsi"/>
        </w:rPr>
        <w:t xml:space="preserve"> Ponuditelj može dodatnom pravovaljanom potpisanom izjavom </w:t>
      </w:r>
      <w:r w:rsidR="00A827EF">
        <w:rPr>
          <w:rFonts w:asciiTheme="minorHAnsi" w:hAnsiTheme="minorHAnsi" w:cstheme="minorHAnsi"/>
        </w:rPr>
        <w:t>izmijeniti svoju ponudu, nadopuniti ju ili od nje odustati. Ako uslijed izmjene ili dopune ponude dođe do promjene  ukupne cijene, istu je potrebno navesti.</w:t>
      </w:r>
    </w:p>
    <w:p w14:paraId="718B60B2" w14:textId="12DECF44" w:rsidR="00F326E5" w:rsidRDefault="00F326E5" w:rsidP="007C3686">
      <w:pPr>
        <w:spacing w:before="240" w:line="276" w:lineRule="auto"/>
        <w:ind w:left="-284"/>
        <w:jc w:val="both"/>
        <w:rPr>
          <w:rFonts w:asciiTheme="minorHAnsi" w:hAnsiTheme="minorHAnsi" w:cstheme="minorHAnsi"/>
        </w:rPr>
      </w:pPr>
      <w:r>
        <w:rPr>
          <w:rFonts w:asciiTheme="minorHAnsi" w:hAnsiTheme="minorHAnsi" w:cstheme="minorHAnsi"/>
        </w:rPr>
        <w:t>Ponuditelj ne može mijenjati, dopunjavati ili odustati od ponude nakon isteka roka za dostavu ponuda do isteka perioda  valjanosti ponude koji je utvrđen od strane Ponuditelja u ponudi.</w:t>
      </w:r>
    </w:p>
    <w:p w14:paraId="330238A5" w14:textId="77777777" w:rsidR="00312D79" w:rsidRPr="00E15232" w:rsidRDefault="00312D79" w:rsidP="00312D79">
      <w:pPr>
        <w:spacing w:before="240" w:line="276" w:lineRule="auto"/>
        <w:ind w:left="-284"/>
        <w:jc w:val="both"/>
        <w:rPr>
          <w:rFonts w:asciiTheme="minorHAnsi" w:hAnsiTheme="minorHAnsi" w:cstheme="minorHAnsi"/>
        </w:rPr>
      </w:pPr>
      <w:r>
        <w:rPr>
          <w:rFonts w:asciiTheme="minorHAnsi" w:hAnsiTheme="minorHAnsi" w:cstheme="minorHAnsi"/>
        </w:rPr>
        <w:t>Sve troškove izrade ponude snose Ponuditelji. Ponuditelji nemaju pravo na bilo kakvu nadoknadu troškova izrade ponude.</w:t>
      </w:r>
    </w:p>
    <w:p w14:paraId="780F7CCC" w14:textId="7E663484" w:rsidR="00E119D9" w:rsidRPr="00014B1E" w:rsidRDefault="008D22F0" w:rsidP="00D136E4">
      <w:pPr>
        <w:pStyle w:val="Naslov1"/>
        <w:numPr>
          <w:ilvl w:val="0"/>
          <w:numId w:val="14"/>
        </w:numPr>
        <w:spacing w:after="240"/>
        <w:ind w:left="0" w:hanging="426"/>
      </w:pPr>
      <w:r>
        <w:t xml:space="preserve"> </w:t>
      </w:r>
      <w:bookmarkStart w:id="395" w:name="_Toc101853471"/>
      <w:r w:rsidR="00E119D9" w:rsidRPr="00014B1E">
        <w:t xml:space="preserve">DONOŠENJE ODLUKE O </w:t>
      </w:r>
      <w:r w:rsidR="005733DF">
        <w:t xml:space="preserve">ODBIJANJU PONUDE I </w:t>
      </w:r>
      <w:r w:rsidR="00E119D9" w:rsidRPr="00014B1E">
        <w:t>PONIŠTENJU</w:t>
      </w:r>
      <w:r w:rsidR="005733DF">
        <w:t xml:space="preserve"> POSTUPKA</w:t>
      </w:r>
      <w:bookmarkEnd w:id="395"/>
    </w:p>
    <w:p w14:paraId="4558DD99" w14:textId="691BED37" w:rsidR="00D136E4" w:rsidRPr="00D136E4" w:rsidRDefault="00D136E4" w:rsidP="000C2839">
      <w:pPr>
        <w:keepLines/>
        <w:spacing w:line="276" w:lineRule="auto"/>
        <w:ind w:left="284" w:hanging="568"/>
        <w:jc w:val="both"/>
        <w:rPr>
          <w:rFonts w:asciiTheme="minorHAnsi" w:hAnsiTheme="minorHAnsi" w:cstheme="minorHAnsi"/>
        </w:rPr>
      </w:pPr>
      <w:r w:rsidRPr="00D136E4">
        <w:rPr>
          <w:rFonts w:asciiTheme="minorHAnsi" w:hAnsiTheme="minorHAnsi" w:cstheme="minorHAnsi"/>
        </w:rPr>
        <w:t>Naručitelj je obvezan na osnovi rezultata pregleda i ocjene ponuda odbiti :</w:t>
      </w:r>
    </w:p>
    <w:p w14:paraId="7D3A01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cjelovita (ne sadrži sve Pozivom na dostavu ponuda propisane obveze elemente),</w:t>
      </w:r>
    </w:p>
    <w:p w14:paraId="356729FF"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u skladu sa  odredbama poziva na dostavu ponuda,</w:t>
      </w:r>
    </w:p>
    <w:p w14:paraId="51C2EE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lastRenderedPageBreak/>
        <w:t>ponudu u kojoj cijena nije iskazana u apsolutnom iznosu,</w:t>
      </w:r>
    </w:p>
    <w:p w14:paraId="3E532660"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sadrži pogreške, nedostatke odnosno nejasnoće ako pogreške, nedostaci odnosno nejasnoće nisu uklonjive,</w:t>
      </w:r>
    </w:p>
    <w:p w14:paraId="16F3F54A"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u kojoj pojašnjenjem ili upotpunjavanjem u skladu s ovim pravilima nije uklonjena pogreška, nedostatak ili nejasnoća,</w:t>
      </w:r>
    </w:p>
    <w:p w14:paraId="7D692261" w14:textId="79F8A269" w:rsidR="00D136E4" w:rsidRPr="00E31A0A" w:rsidRDefault="00D136E4" w:rsidP="00E31A0A">
      <w:pPr>
        <w:keepLines/>
        <w:numPr>
          <w:ilvl w:val="0"/>
          <w:numId w:val="23"/>
        </w:numPr>
        <w:spacing w:before="240" w:line="276" w:lineRule="auto"/>
        <w:ind w:left="1560" w:hanging="426"/>
        <w:contextualSpacing/>
        <w:jc w:val="both"/>
        <w:rPr>
          <w:rFonts w:asciiTheme="minorHAnsi" w:hAnsiTheme="minorHAnsi" w:cstheme="minorHAnsi"/>
        </w:rPr>
      </w:pPr>
      <w:r w:rsidRPr="00E31A0A">
        <w:rPr>
          <w:rFonts w:asciiTheme="minorHAnsi" w:hAnsiTheme="minorHAnsi" w:cstheme="minorHAnsi"/>
        </w:rPr>
        <w:t>ponudu za koju ponuditelj nije pisanim putem prihvatio ispravak računske pogreške</w:t>
      </w:r>
    </w:p>
    <w:p w14:paraId="20D68689" w14:textId="6EFFB030" w:rsidR="000A7F7C" w:rsidRPr="00E15232" w:rsidRDefault="00E119D9" w:rsidP="000C2839">
      <w:pPr>
        <w:spacing w:before="240" w:line="276" w:lineRule="auto"/>
        <w:ind w:left="-284"/>
        <w:jc w:val="both"/>
        <w:rPr>
          <w:rFonts w:asciiTheme="minorHAnsi" w:hAnsiTheme="minorHAnsi" w:cstheme="minorHAnsi"/>
        </w:rPr>
      </w:pPr>
      <w:r w:rsidRPr="00E15232">
        <w:rPr>
          <w:rFonts w:asciiTheme="minorHAnsi" w:hAnsiTheme="minorHAnsi" w:cstheme="minorHAnsi"/>
        </w:rPr>
        <w:t>Naručitelj poništava postupak nabave ako nakon isteka roka za dostavu ponuda:</w:t>
      </w:r>
    </w:p>
    <w:p w14:paraId="1685514D" w14:textId="2B2089D1"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pristigla niti jedna ponuda;</w:t>
      </w:r>
    </w:p>
    <w:p w14:paraId="385189CF" w14:textId="5007B102"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dobio niti jednu valjanu ponudu;</w:t>
      </w:r>
    </w:p>
    <w:p w14:paraId="5E53CDB6" w14:textId="1E089967" w:rsidR="00E119D9"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 xml:space="preserve">Nakon odbijanja ponuda ne preostane </w:t>
      </w:r>
      <w:r w:rsidR="008729D7" w:rsidRPr="00E15232">
        <w:rPr>
          <w:rFonts w:asciiTheme="minorHAnsi" w:hAnsiTheme="minorHAnsi" w:cstheme="minorHAnsi"/>
        </w:rPr>
        <w:t>niti jedna</w:t>
      </w:r>
      <w:r w:rsidRPr="00E15232">
        <w:rPr>
          <w:rFonts w:asciiTheme="minorHAnsi" w:hAnsiTheme="minorHAnsi" w:cstheme="minorHAnsi"/>
        </w:rPr>
        <w:t xml:space="preserve"> valjana ponuda</w:t>
      </w:r>
    </w:p>
    <w:p w14:paraId="12E0B1B2" w14:textId="77777777" w:rsidR="000C2839" w:rsidRDefault="000C2839" w:rsidP="000C2839">
      <w:pPr>
        <w:spacing w:before="240" w:line="276" w:lineRule="auto"/>
        <w:jc w:val="both"/>
        <w:rPr>
          <w:rFonts w:asciiTheme="minorHAnsi" w:hAnsiTheme="minorHAnsi" w:cstheme="minorHAnsi"/>
        </w:rPr>
      </w:pPr>
      <w:r>
        <w:rPr>
          <w:rFonts w:asciiTheme="minorHAnsi" w:hAnsiTheme="minorHAnsi" w:cstheme="minorHAnsi"/>
        </w:rPr>
        <w:t>Naručitelj može poništiti postupak nabave:</w:t>
      </w:r>
    </w:p>
    <w:p w14:paraId="510DB767" w14:textId="641F3184"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 xml:space="preserve">ako pristigle ponude znatno premašuju procijenjenu vrijednost nabave pod </w:t>
      </w:r>
      <w:r w:rsidRPr="000C2839">
        <w:rPr>
          <w:rFonts w:asciiTheme="minorHAnsi" w:hAnsiTheme="minorHAnsi" w:cstheme="minorHAnsi"/>
          <w:i/>
        </w:rPr>
        <w:t>4.</w:t>
      </w:r>
      <w:r w:rsidR="00795F37">
        <w:rPr>
          <w:rFonts w:asciiTheme="minorHAnsi" w:hAnsiTheme="minorHAnsi" w:cstheme="minorHAnsi"/>
          <w:i/>
        </w:rPr>
        <w:t>5</w:t>
      </w:r>
      <w:r w:rsidRPr="000C2839">
        <w:rPr>
          <w:rFonts w:asciiTheme="minorHAnsi" w:hAnsiTheme="minorHAnsi" w:cstheme="minorHAnsi"/>
          <w:i/>
        </w:rPr>
        <w:t>.</w:t>
      </w:r>
    </w:p>
    <w:p w14:paraId="1641DE09" w14:textId="77777777"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ako je došlo do značajnijih promjena okolnosti u postupku ili predmetu nabave</w:t>
      </w:r>
    </w:p>
    <w:p w14:paraId="77EFBD28" w14:textId="77777777" w:rsid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ukoliko se tijekom postupka nabave uoči značajna pogreška u dokumentaciji koju nije moguće ispraviti manjim izmjenama</w:t>
      </w:r>
    </w:p>
    <w:p w14:paraId="60D4A0BA" w14:textId="77777777" w:rsidR="0097786C" w:rsidRPr="000C2839" w:rsidRDefault="0097786C" w:rsidP="0097786C">
      <w:pPr>
        <w:pStyle w:val="Odlomakpopisa"/>
        <w:spacing w:before="240" w:line="276" w:lineRule="auto"/>
        <w:ind w:left="1080"/>
        <w:jc w:val="both"/>
        <w:rPr>
          <w:rFonts w:asciiTheme="minorHAnsi" w:hAnsiTheme="minorHAnsi" w:cstheme="minorHAnsi"/>
        </w:rPr>
      </w:pPr>
    </w:p>
    <w:p w14:paraId="60F3EE90" w14:textId="3B0488BD" w:rsidR="000A7F7C" w:rsidRDefault="008D22F0" w:rsidP="00B53213">
      <w:pPr>
        <w:pStyle w:val="Naslov1"/>
        <w:numPr>
          <w:ilvl w:val="0"/>
          <w:numId w:val="14"/>
        </w:numPr>
        <w:ind w:left="0" w:hanging="426"/>
      </w:pPr>
      <w:r>
        <w:t xml:space="preserve"> </w:t>
      </w:r>
      <w:bookmarkStart w:id="396" w:name="_Toc101853472"/>
      <w:r w:rsidR="000A7F7C">
        <w:t>DOKUMENTACIJA KOJU JE POTREBNO DOSTAVITI</w:t>
      </w:r>
      <w:bookmarkEnd w:id="396"/>
    </w:p>
    <w:p w14:paraId="6641403A" w14:textId="3075520F" w:rsidR="000A7F7C" w:rsidRDefault="008B63A4" w:rsidP="008B63A4">
      <w:pPr>
        <w:tabs>
          <w:tab w:val="left" w:pos="1040"/>
        </w:tabs>
      </w:pPr>
      <w:r>
        <w:tab/>
      </w:r>
    </w:p>
    <w:p w14:paraId="164EC383" w14:textId="63F235D1" w:rsidR="00BF2070" w:rsidRDefault="00BF2070" w:rsidP="000C2839">
      <w:pPr>
        <w:pStyle w:val="Odlomakpopisa"/>
        <w:numPr>
          <w:ilvl w:val="0"/>
          <w:numId w:val="8"/>
        </w:numPr>
        <w:spacing w:line="276" w:lineRule="auto"/>
        <w:ind w:left="426" w:hanging="710"/>
        <w:jc w:val="both"/>
        <w:rPr>
          <w:rFonts w:asciiTheme="minorHAnsi" w:hAnsiTheme="minorHAnsi" w:cstheme="minorHAnsi"/>
        </w:rPr>
      </w:pPr>
      <w:r>
        <w:rPr>
          <w:rFonts w:asciiTheme="minorHAnsi" w:hAnsiTheme="minorHAnsi" w:cstheme="minorHAnsi"/>
        </w:rPr>
        <w:t>Ponudbeni list</w:t>
      </w:r>
      <w:r w:rsidR="007C2CEE">
        <w:rPr>
          <w:rFonts w:asciiTheme="minorHAnsi" w:hAnsiTheme="minorHAnsi" w:cstheme="minorHAnsi"/>
        </w:rPr>
        <w:t xml:space="preserve"> (Prilog 1</w:t>
      </w:r>
      <w:r w:rsidR="00407CDC">
        <w:rPr>
          <w:rFonts w:asciiTheme="minorHAnsi" w:hAnsiTheme="minorHAnsi" w:cstheme="minorHAnsi"/>
        </w:rPr>
        <w:t>.)</w:t>
      </w:r>
    </w:p>
    <w:p w14:paraId="5AA3B6AF" w14:textId="5FD8965F" w:rsidR="000A7F7C" w:rsidRPr="00E15232" w:rsidRDefault="00AB134A" w:rsidP="000C2839">
      <w:pPr>
        <w:pStyle w:val="Odlomakpopisa"/>
        <w:numPr>
          <w:ilvl w:val="0"/>
          <w:numId w:val="8"/>
        </w:numPr>
        <w:spacing w:line="276" w:lineRule="auto"/>
        <w:ind w:left="426" w:hanging="710"/>
        <w:jc w:val="both"/>
        <w:rPr>
          <w:rFonts w:asciiTheme="minorHAnsi" w:hAnsiTheme="minorHAnsi" w:cstheme="minorHAnsi"/>
        </w:rPr>
      </w:pPr>
      <w:r w:rsidRPr="00E15232">
        <w:rPr>
          <w:rFonts w:asciiTheme="minorHAnsi" w:hAnsiTheme="minorHAnsi" w:cstheme="minorHAnsi"/>
        </w:rPr>
        <w:t>Ispunjen troškovnik po stavkama</w:t>
      </w:r>
      <w:r w:rsidR="00197184" w:rsidRPr="00E15232">
        <w:rPr>
          <w:rFonts w:asciiTheme="minorHAnsi" w:hAnsiTheme="minorHAnsi" w:cstheme="minorHAnsi"/>
        </w:rPr>
        <w:t xml:space="preserve"> sa iskazanim količinama i jediničnim cijenama</w:t>
      </w:r>
      <w:r w:rsidR="007C2CEE">
        <w:rPr>
          <w:rFonts w:asciiTheme="minorHAnsi" w:hAnsiTheme="minorHAnsi" w:cstheme="minorHAnsi"/>
        </w:rPr>
        <w:t xml:space="preserve"> (Prilog 2</w:t>
      </w:r>
      <w:r w:rsidR="00407CDC">
        <w:rPr>
          <w:rFonts w:asciiTheme="minorHAnsi" w:hAnsiTheme="minorHAnsi" w:cstheme="minorHAnsi"/>
        </w:rPr>
        <w:t>.)</w:t>
      </w:r>
    </w:p>
    <w:p w14:paraId="7C072A1E" w14:textId="127FDA8D" w:rsidR="00AB134A" w:rsidRPr="00E15232" w:rsidRDefault="008D6373" w:rsidP="000C2839">
      <w:pPr>
        <w:pStyle w:val="Odlomakpopisa"/>
        <w:numPr>
          <w:ilvl w:val="0"/>
          <w:numId w:val="8"/>
        </w:numPr>
        <w:spacing w:line="276" w:lineRule="auto"/>
        <w:ind w:left="426" w:hanging="710"/>
        <w:jc w:val="both"/>
        <w:rPr>
          <w:rFonts w:asciiTheme="minorHAnsi" w:hAnsiTheme="minorHAnsi" w:cstheme="minorHAnsi"/>
        </w:rPr>
      </w:pPr>
      <w:r>
        <w:rPr>
          <w:rFonts w:asciiTheme="minorHAnsi" w:hAnsiTheme="minorHAnsi" w:cstheme="minorHAnsi"/>
        </w:rPr>
        <w:t>Sve navedeno</w:t>
      </w:r>
      <w:r w:rsidR="00197184" w:rsidRPr="00E15232">
        <w:rPr>
          <w:rFonts w:asciiTheme="minorHAnsi" w:hAnsiTheme="minorHAnsi" w:cstheme="minorHAnsi"/>
        </w:rPr>
        <w:t xml:space="preserve"> </w:t>
      </w:r>
      <w:r>
        <w:rPr>
          <w:rFonts w:asciiTheme="minorHAnsi" w:hAnsiTheme="minorHAnsi" w:cstheme="minorHAnsi"/>
        </w:rPr>
        <w:t>pod točkom</w:t>
      </w:r>
      <w:r w:rsidR="00197184" w:rsidRPr="00E15232">
        <w:rPr>
          <w:rFonts w:asciiTheme="minorHAnsi" w:hAnsiTheme="minorHAnsi" w:cstheme="minorHAnsi"/>
        </w:rPr>
        <w:t xml:space="preserve"> 6.</w:t>
      </w:r>
      <w:r>
        <w:rPr>
          <w:rFonts w:asciiTheme="minorHAnsi" w:hAnsiTheme="minorHAnsi" w:cstheme="minorHAnsi"/>
        </w:rPr>
        <w:t xml:space="preserve"> ovog Poziva na dostavu ponuda</w:t>
      </w:r>
    </w:p>
    <w:p w14:paraId="0F38B012" w14:textId="36E040DE" w:rsidR="00197184" w:rsidRPr="00E15232" w:rsidRDefault="00197184" w:rsidP="000C2839">
      <w:pPr>
        <w:pStyle w:val="Odlomakpopisa"/>
        <w:numPr>
          <w:ilvl w:val="0"/>
          <w:numId w:val="8"/>
        </w:numPr>
        <w:spacing w:line="276" w:lineRule="auto"/>
        <w:ind w:left="426" w:hanging="710"/>
        <w:jc w:val="both"/>
        <w:rPr>
          <w:rFonts w:asciiTheme="minorHAnsi" w:hAnsiTheme="minorHAnsi" w:cstheme="minorHAnsi"/>
          <w:color w:val="FF0000"/>
        </w:rPr>
      </w:pPr>
      <w:r w:rsidRPr="00E15232">
        <w:rPr>
          <w:rFonts w:asciiTheme="minorHAnsi" w:hAnsiTheme="minorHAnsi" w:cstheme="minorHAnsi"/>
        </w:rPr>
        <w:t xml:space="preserve">Popis </w:t>
      </w:r>
      <w:r w:rsidR="00AA6BF6">
        <w:rPr>
          <w:rFonts w:asciiTheme="minorHAnsi" w:hAnsiTheme="minorHAnsi" w:cstheme="minorHAnsi"/>
        </w:rPr>
        <w:t xml:space="preserve">izvršenih </w:t>
      </w:r>
      <w:r w:rsidRPr="00E15232">
        <w:rPr>
          <w:rFonts w:asciiTheme="minorHAnsi" w:hAnsiTheme="minorHAnsi" w:cstheme="minorHAnsi"/>
        </w:rPr>
        <w:t>ugovora</w:t>
      </w:r>
      <w:r w:rsidR="00AA6BF6">
        <w:rPr>
          <w:rFonts w:asciiTheme="minorHAnsi" w:hAnsiTheme="minorHAnsi" w:cstheme="minorHAnsi"/>
        </w:rPr>
        <w:t xml:space="preserve"> </w:t>
      </w:r>
      <w:r w:rsidR="000949F5" w:rsidRPr="00E15232">
        <w:rPr>
          <w:rFonts w:asciiTheme="minorHAnsi" w:hAnsiTheme="minorHAnsi" w:cstheme="minorHAnsi"/>
        </w:rPr>
        <w:t>(Prilog</w:t>
      </w:r>
      <w:r w:rsidR="00407CDC">
        <w:rPr>
          <w:rFonts w:asciiTheme="minorHAnsi" w:hAnsiTheme="minorHAnsi" w:cstheme="minorHAnsi"/>
        </w:rPr>
        <w:t xml:space="preserve"> </w:t>
      </w:r>
      <w:r w:rsidR="007C2CEE">
        <w:rPr>
          <w:rFonts w:asciiTheme="minorHAnsi" w:hAnsiTheme="minorHAnsi" w:cstheme="minorHAnsi"/>
        </w:rPr>
        <w:t>3</w:t>
      </w:r>
      <w:r w:rsidR="00407CDC">
        <w:rPr>
          <w:rFonts w:asciiTheme="minorHAnsi" w:hAnsiTheme="minorHAnsi" w:cstheme="minorHAnsi"/>
        </w:rPr>
        <w:t>.)</w:t>
      </w:r>
      <w:r w:rsidR="004E2E32">
        <w:rPr>
          <w:rFonts w:asciiTheme="minorHAnsi" w:hAnsiTheme="minorHAnsi" w:cstheme="minorHAnsi"/>
        </w:rPr>
        <w:t xml:space="preserve"> </w:t>
      </w:r>
    </w:p>
    <w:p w14:paraId="348CF323" w14:textId="44D5102E" w:rsidR="00C26336" w:rsidRPr="00E15232" w:rsidRDefault="00C26336" w:rsidP="000C2839">
      <w:pPr>
        <w:pStyle w:val="Odlomakpopisa"/>
        <w:numPr>
          <w:ilvl w:val="0"/>
          <w:numId w:val="8"/>
        </w:numPr>
        <w:spacing w:line="276" w:lineRule="auto"/>
        <w:ind w:left="426" w:hanging="710"/>
        <w:jc w:val="both"/>
        <w:rPr>
          <w:rFonts w:asciiTheme="minorHAnsi" w:hAnsiTheme="minorHAnsi" w:cstheme="minorHAnsi"/>
          <w:color w:val="FF0000"/>
        </w:rPr>
      </w:pPr>
      <w:r w:rsidRPr="00E15232">
        <w:rPr>
          <w:rFonts w:asciiTheme="minorHAnsi" w:hAnsiTheme="minorHAnsi" w:cstheme="minorHAnsi"/>
        </w:rPr>
        <w:t>Izjava o financijskoj sposobnosti (Prilog</w:t>
      </w:r>
      <w:r w:rsidR="007C2CEE">
        <w:rPr>
          <w:rFonts w:asciiTheme="minorHAnsi" w:hAnsiTheme="minorHAnsi" w:cstheme="minorHAnsi"/>
        </w:rPr>
        <w:t xml:space="preserve"> 4</w:t>
      </w:r>
      <w:r w:rsidR="00407CDC">
        <w:rPr>
          <w:rFonts w:asciiTheme="minorHAnsi" w:hAnsiTheme="minorHAnsi" w:cstheme="minorHAnsi"/>
        </w:rPr>
        <w:t>.)</w:t>
      </w:r>
    </w:p>
    <w:p w14:paraId="0D34FA8B" w14:textId="6D3F09AD" w:rsidR="000949F5" w:rsidRPr="004232CC" w:rsidRDefault="000949F5" w:rsidP="000C2839">
      <w:pPr>
        <w:pStyle w:val="Odlomakpopisa"/>
        <w:numPr>
          <w:ilvl w:val="0"/>
          <w:numId w:val="8"/>
        </w:numPr>
        <w:spacing w:line="276" w:lineRule="auto"/>
        <w:ind w:left="426" w:hanging="710"/>
        <w:jc w:val="both"/>
      </w:pPr>
      <w:r w:rsidRPr="00E15232">
        <w:rPr>
          <w:rFonts w:asciiTheme="minorHAnsi" w:hAnsiTheme="minorHAnsi" w:cstheme="minorHAnsi"/>
        </w:rPr>
        <w:t>Izjava o nekažnjavanju i nepostoja</w:t>
      </w:r>
      <w:r w:rsidR="0058788C">
        <w:rPr>
          <w:rFonts w:asciiTheme="minorHAnsi" w:hAnsiTheme="minorHAnsi" w:cstheme="minorHAnsi"/>
        </w:rPr>
        <w:t>nju razloga isključenja (</w:t>
      </w:r>
      <w:r w:rsidR="0058788C" w:rsidRPr="00937754">
        <w:rPr>
          <w:rFonts w:asciiTheme="minorHAnsi" w:hAnsiTheme="minorHAnsi" w:cstheme="minorHAnsi"/>
        </w:rPr>
        <w:t xml:space="preserve">Prilog </w:t>
      </w:r>
      <w:r w:rsidR="000C2839" w:rsidRPr="00937754">
        <w:rPr>
          <w:rFonts w:asciiTheme="minorHAnsi" w:hAnsiTheme="minorHAnsi" w:cstheme="minorHAnsi"/>
        </w:rPr>
        <w:t>5</w:t>
      </w:r>
      <w:r w:rsidR="0058788C" w:rsidRPr="00937754">
        <w:rPr>
          <w:rFonts w:asciiTheme="minorHAnsi" w:hAnsiTheme="minorHAnsi" w:cstheme="minorHAnsi"/>
        </w:rPr>
        <w:t>.</w:t>
      </w:r>
      <w:r w:rsidRPr="00937754">
        <w:rPr>
          <w:rFonts w:asciiTheme="minorHAnsi" w:hAnsiTheme="minorHAnsi" w:cstheme="minorHAnsi"/>
        </w:rPr>
        <w:t>)</w:t>
      </w:r>
    </w:p>
    <w:p w14:paraId="21720A23" w14:textId="43E76367" w:rsidR="004232CC" w:rsidRPr="006E72E3" w:rsidRDefault="004232CC" w:rsidP="000C2839">
      <w:pPr>
        <w:pStyle w:val="Odlomakpopisa"/>
        <w:numPr>
          <w:ilvl w:val="0"/>
          <w:numId w:val="8"/>
        </w:numPr>
        <w:spacing w:line="276" w:lineRule="auto"/>
        <w:ind w:left="426" w:hanging="710"/>
        <w:jc w:val="both"/>
      </w:pPr>
      <w:r w:rsidRPr="006E72E3">
        <w:rPr>
          <w:rFonts w:asciiTheme="minorHAnsi" w:hAnsiTheme="minorHAnsi" w:cstheme="minorHAnsi"/>
        </w:rPr>
        <w:t xml:space="preserve">Nacrt </w:t>
      </w:r>
      <w:r w:rsidR="00AB5D1B">
        <w:rPr>
          <w:rFonts w:asciiTheme="minorHAnsi" w:hAnsiTheme="minorHAnsi" w:cstheme="minorHAnsi"/>
        </w:rPr>
        <w:t>kolnog</w:t>
      </w:r>
      <w:r w:rsidRPr="006E72E3">
        <w:rPr>
          <w:rFonts w:asciiTheme="minorHAnsi" w:hAnsiTheme="minorHAnsi" w:cstheme="minorHAnsi"/>
        </w:rPr>
        <w:t xml:space="preserve"> mlin</w:t>
      </w:r>
      <w:r w:rsidR="00AB5D1B">
        <w:rPr>
          <w:rFonts w:asciiTheme="minorHAnsi" w:hAnsiTheme="minorHAnsi" w:cstheme="minorHAnsi"/>
        </w:rPr>
        <w:t>a</w:t>
      </w:r>
      <w:r w:rsidRPr="006E72E3">
        <w:rPr>
          <w:rFonts w:asciiTheme="minorHAnsi" w:hAnsiTheme="minorHAnsi" w:cstheme="minorHAnsi"/>
        </w:rPr>
        <w:t xml:space="preserve"> iz ponude Ponuditelja</w:t>
      </w:r>
    </w:p>
    <w:p w14:paraId="31820567" w14:textId="735C67BC" w:rsidR="007A4160" w:rsidRDefault="008D22F0" w:rsidP="00B53213">
      <w:pPr>
        <w:pStyle w:val="Naslov1"/>
        <w:numPr>
          <w:ilvl w:val="0"/>
          <w:numId w:val="14"/>
        </w:numPr>
        <w:ind w:left="0" w:hanging="426"/>
      </w:pPr>
      <w:r>
        <w:t xml:space="preserve"> </w:t>
      </w:r>
      <w:bookmarkStart w:id="397" w:name="_Toc101853473"/>
      <w:r w:rsidR="007A4160">
        <w:t>POVRAT DOKUMENTACIJE</w:t>
      </w:r>
      <w:bookmarkEnd w:id="397"/>
    </w:p>
    <w:p w14:paraId="4B22DC8D" w14:textId="3A7DB87E" w:rsidR="007A4160" w:rsidRPr="007A4160" w:rsidRDefault="007A4160" w:rsidP="001A052E">
      <w:pPr>
        <w:spacing w:before="240" w:line="276" w:lineRule="auto"/>
        <w:ind w:left="-284"/>
        <w:jc w:val="both"/>
        <w:rPr>
          <w:rFonts w:asciiTheme="minorHAnsi" w:hAnsiTheme="minorHAnsi" w:cstheme="minorHAnsi"/>
        </w:rPr>
      </w:pPr>
      <w:r w:rsidRPr="007A4160">
        <w:rPr>
          <w:rFonts w:asciiTheme="minorHAnsi" w:hAnsiTheme="minorHAnsi" w:cstheme="minorHAnsi"/>
        </w:rPr>
        <w:t>Naručitelj će svim Ponuditeljima čija ponuda nije odabrana</w:t>
      </w:r>
      <w:r w:rsidR="009D3D79">
        <w:rPr>
          <w:rFonts w:asciiTheme="minorHAnsi" w:hAnsiTheme="minorHAnsi" w:cstheme="minorHAnsi"/>
        </w:rPr>
        <w:t xml:space="preserve">, </w:t>
      </w:r>
      <w:r w:rsidRPr="007A4160">
        <w:rPr>
          <w:rFonts w:asciiTheme="minorHAnsi" w:hAnsiTheme="minorHAnsi" w:cstheme="minorHAnsi"/>
        </w:rPr>
        <w:t>neposredno nakon završetka postupka nabave vratiti dokumente za koje je u ovom Pozivu na dostavu ponuda predviđen povrat</w:t>
      </w:r>
      <w:r w:rsidR="00D440F9">
        <w:rPr>
          <w:rFonts w:asciiTheme="minorHAnsi" w:hAnsiTheme="minorHAnsi" w:cstheme="minorHAnsi"/>
        </w:rPr>
        <w:t>.</w:t>
      </w:r>
    </w:p>
    <w:p w14:paraId="55A44A70" w14:textId="645D88F7" w:rsidR="000A7F7C" w:rsidRDefault="008D22F0" w:rsidP="00B53213">
      <w:pPr>
        <w:pStyle w:val="Naslov1"/>
        <w:numPr>
          <w:ilvl w:val="0"/>
          <w:numId w:val="14"/>
        </w:numPr>
        <w:ind w:left="0" w:hanging="426"/>
      </w:pPr>
      <w:r>
        <w:t xml:space="preserve"> </w:t>
      </w:r>
      <w:bookmarkStart w:id="398" w:name="_Toc101853474"/>
      <w:r w:rsidR="000A7F7C">
        <w:t>UVJETI PLAĆANJA</w:t>
      </w:r>
      <w:bookmarkEnd w:id="398"/>
    </w:p>
    <w:p w14:paraId="0315B1D7" w14:textId="7807E9B6" w:rsidR="00A44CDB" w:rsidRDefault="00270FB0" w:rsidP="001A052E">
      <w:pPr>
        <w:spacing w:before="240" w:line="276" w:lineRule="auto"/>
        <w:ind w:left="-284"/>
        <w:rPr>
          <w:rFonts w:asciiTheme="minorHAnsi" w:hAnsiTheme="minorHAnsi" w:cstheme="minorHAnsi"/>
        </w:rPr>
      </w:pPr>
      <w:r>
        <w:rPr>
          <w:rFonts w:asciiTheme="minorHAnsi" w:hAnsiTheme="minorHAnsi" w:cstheme="minorHAnsi"/>
        </w:rPr>
        <w:t xml:space="preserve">Naručitelj će </w:t>
      </w:r>
      <w:r w:rsidR="008F3AB9">
        <w:rPr>
          <w:rFonts w:asciiTheme="minorHAnsi" w:hAnsiTheme="minorHAnsi" w:cstheme="minorHAnsi"/>
        </w:rPr>
        <w:t xml:space="preserve">po primitku </w:t>
      </w:r>
      <w:r w:rsidR="00561F09">
        <w:rPr>
          <w:rFonts w:asciiTheme="minorHAnsi" w:hAnsiTheme="minorHAnsi" w:cstheme="minorHAnsi"/>
        </w:rPr>
        <w:t xml:space="preserve">Jamstva za </w:t>
      </w:r>
      <w:r w:rsidR="00C45EE9">
        <w:rPr>
          <w:rFonts w:asciiTheme="minorHAnsi" w:hAnsiTheme="minorHAnsi" w:cstheme="minorHAnsi"/>
        </w:rPr>
        <w:t>predujam</w:t>
      </w:r>
      <w:r w:rsidR="008F3AB9">
        <w:rPr>
          <w:rFonts w:asciiTheme="minorHAnsi" w:hAnsiTheme="minorHAnsi" w:cstheme="minorHAnsi"/>
        </w:rPr>
        <w:t xml:space="preserve"> Ponuditelju uplatiti</w:t>
      </w:r>
      <w:r w:rsidR="009F402C">
        <w:rPr>
          <w:rFonts w:asciiTheme="minorHAnsi" w:hAnsiTheme="minorHAnsi" w:cstheme="minorHAnsi"/>
        </w:rPr>
        <w:t xml:space="preserve"> sljedeće iznose</w:t>
      </w:r>
      <w:r w:rsidR="008F3AB9">
        <w:rPr>
          <w:rFonts w:asciiTheme="minorHAnsi" w:hAnsiTheme="minorHAnsi" w:cstheme="minorHAnsi"/>
        </w:rPr>
        <w:t xml:space="preserve"> </w:t>
      </w:r>
      <w:r w:rsidR="00A44CDB">
        <w:rPr>
          <w:rFonts w:asciiTheme="minorHAnsi" w:hAnsiTheme="minorHAnsi" w:cstheme="minorHAnsi"/>
        </w:rPr>
        <w:t>od ukupne vrijednosti ugovora:</w:t>
      </w:r>
    </w:p>
    <w:p w14:paraId="313808A8" w14:textId="3F380370" w:rsidR="00A44CDB" w:rsidRDefault="002177B7" w:rsidP="00A44CDB">
      <w:pPr>
        <w:pStyle w:val="Odlomakpopisa"/>
        <w:numPr>
          <w:ilvl w:val="0"/>
          <w:numId w:val="24"/>
        </w:numPr>
        <w:spacing w:before="240" w:line="276" w:lineRule="auto"/>
        <w:rPr>
          <w:rFonts w:asciiTheme="minorHAnsi" w:hAnsiTheme="minorHAnsi" w:cstheme="minorHAnsi"/>
        </w:rPr>
      </w:pPr>
      <w:r w:rsidRPr="006E72E3">
        <w:rPr>
          <w:rFonts w:asciiTheme="minorHAnsi" w:hAnsiTheme="minorHAnsi" w:cstheme="minorHAnsi"/>
        </w:rPr>
        <w:lastRenderedPageBreak/>
        <w:t>3</w:t>
      </w:r>
      <w:r w:rsidR="008F3AB9" w:rsidRPr="006E72E3">
        <w:rPr>
          <w:rFonts w:asciiTheme="minorHAnsi" w:hAnsiTheme="minorHAnsi" w:cstheme="minorHAnsi"/>
        </w:rPr>
        <w:t>0%</w:t>
      </w:r>
      <w:r w:rsidR="00A44CDB" w:rsidRPr="006E72E3">
        <w:rPr>
          <w:rFonts w:asciiTheme="minorHAnsi" w:hAnsiTheme="minorHAnsi" w:cstheme="minorHAnsi"/>
        </w:rPr>
        <w:t xml:space="preserve"> </w:t>
      </w:r>
      <w:r w:rsidR="000C4372" w:rsidRPr="006E72E3">
        <w:rPr>
          <w:rFonts w:asciiTheme="minorHAnsi" w:hAnsiTheme="minorHAnsi" w:cstheme="minorHAnsi"/>
        </w:rPr>
        <w:t>predujam</w:t>
      </w:r>
      <w:r w:rsidR="008F3AB9" w:rsidRPr="006E72E3">
        <w:rPr>
          <w:rFonts w:asciiTheme="minorHAnsi" w:hAnsiTheme="minorHAnsi" w:cstheme="minorHAnsi"/>
        </w:rPr>
        <w:t>,</w:t>
      </w:r>
    </w:p>
    <w:p w14:paraId="489C68E3" w14:textId="72F6E069" w:rsidR="00A44CDB" w:rsidRDefault="009F402C" w:rsidP="00A44CDB">
      <w:pPr>
        <w:pStyle w:val="Odlomakpopisa"/>
        <w:numPr>
          <w:ilvl w:val="0"/>
          <w:numId w:val="24"/>
        </w:numPr>
        <w:spacing w:before="240" w:line="276" w:lineRule="auto"/>
        <w:rPr>
          <w:rFonts w:asciiTheme="minorHAnsi" w:hAnsiTheme="minorHAnsi" w:cstheme="minorHAnsi"/>
        </w:rPr>
      </w:pPr>
      <w:r w:rsidRPr="00A44CDB">
        <w:rPr>
          <w:rFonts w:asciiTheme="minorHAnsi" w:hAnsiTheme="minorHAnsi" w:cstheme="minorHAnsi"/>
        </w:rPr>
        <w:t xml:space="preserve">50% </w:t>
      </w:r>
      <w:r w:rsidR="00A44CDB">
        <w:rPr>
          <w:rFonts w:asciiTheme="minorHAnsi" w:hAnsiTheme="minorHAnsi" w:cstheme="minorHAnsi"/>
        </w:rPr>
        <w:t xml:space="preserve">nakon </w:t>
      </w:r>
      <w:r w:rsidRPr="00A44CDB">
        <w:rPr>
          <w:rFonts w:asciiTheme="minorHAnsi" w:hAnsiTheme="minorHAnsi" w:cstheme="minorHAnsi"/>
        </w:rPr>
        <w:t>obavijesti da je oprema spremna za isporuku,</w:t>
      </w:r>
    </w:p>
    <w:p w14:paraId="30F9B2F9" w14:textId="32541A0F" w:rsidR="00A44CDB" w:rsidRDefault="009F402C" w:rsidP="00A44CDB">
      <w:pPr>
        <w:pStyle w:val="Odlomakpopisa"/>
        <w:numPr>
          <w:ilvl w:val="0"/>
          <w:numId w:val="24"/>
        </w:numPr>
        <w:spacing w:before="240" w:line="276" w:lineRule="auto"/>
        <w:rPr>
          <w:rFonts w:asciiTheme="minorHAnsi" w:hAnsiTheme="minorHAnsi" w:cstheme="minorHAnsi"/>
        </w:rPr>
      </w:pPr>
      <w:r w:rsidRPr="00A44CDB">
        <w:rPr>
          <w:rFonts w:asciiTheme="minorHAnsi" w:hAnsiTheme="minorHAnsi" w:cstheme="minorHAnsi"/>
        </w:rPr>
        <w:t xml:space="preserve">10% nakon </w:t>
      </w:r>
      <w:r w:rsidR="000C4372">
        <w:rPr>
          <w:rFonts w:asciiTheme="minorHAnsi" w:hAnsiTheme="minorHAnsi" w:cstheme="minorHAnsi"/>
        </w:rPr>
        <w:t xml:space="preserve">uspješne </w:t>
      </w:r>
      <w:r w:rsidRPr="00A44CDB">
        <w:rPr>
          <w:rFonts w:asciiTheme="minorHAnsi" w:hAnsiTheme="minorHAnsi" w:cstheme="minorHAnsi"/>
        </w:rPr>
        <w:t>montaže i puštanja u rad kolnog mlina,</w:t>
      </w:r>
    </w:p>
    <w:p w14:paraId="0E742C39" w14:textId="5F788A63" w:rsidR="000A7F7C" w:rsidRDefault="009F402C" w:rsidP="00A44CDB">
      <w:pPr>
        <w:pStyle w:val="Odlomakpopisa"/>
        <w:numPr>
          <w:ilvl w:val="0"/>
          <w:numId w:val="24"/>
        </w:numPr>
        <w:spacing w:before="240" w:line="276" w:lineRule="auto"/>
        <w:rPr>
          <w:rFonts w:asciiTheme="minorHAnsi" w:hAnsiTheme="minorHAnsi" w:cstheme="minorHAnsi"/>
        </w:rPr>
      </w:pPr>
      <w:r w:rsidRPr="00A44CDB">
        <w:rPr>
          <w:rFonts w:asciiTheme="minorHAnsi" w:hAnsiTheme="minorHAnsi" w:cstheme="minorHAnsi"/>
        </w:rPr>
        <w:t xml:space="preserve">10 % nakon </w:t>
      </w:r>
      <w:r w:rsidR="000C4372">
        <w:rPr>
          <w:rFonts w:asciiTheme="minorHAnsi" w:hAnsiTheme="minorHAnsi" w:cstheme="minorHAnsi"/>
        </w:rPr>
        <w:t xml:space="preserve">uspješnog </w:t>
      </w:r>
      <w:r w:rsidRPr="00A44CDB">
        <w:rPr>
          <w:rFonts w:asciiTheme="minorHAnsi" w:hAnsiTheme="minorHAnsi" w:cstheme="minorHAnsi"/>
        </w:rPr>
        <w:t xml:space="preserve">dokazivanja kapaciteta kolnog mlina. </w:t>
      </w:r>
    </w:p>
    <w:p w14:paraId="57D85E45" w14:textId="77777777" w:rsidR="000C2839" w:rsidRPr="00A44CDB" w:rsidRDefault="000C2839" w:rsidP="000C2839">
      <w:pPr>
        <w:pStyle w:val="Odlomakpopisa"/>
        <w:spacing w:before="240" w:line="276" w:lineRule="auto"/>
        <w:ind w:left="796"/>
        <w:rPr>
          <w:rFonts w:asciiTheme="minorHAnsi" w:hAnsiTheme="minorHAnsi" w:cstheme="minorHAnsi"/>
        </w:rPr>
      </w:pPr>
    </w:p>
    <w:p w14:paraId="087E16C5" w14:textId="2992612E" w:rsidR="00C13F83" w:rsidRDefault="00C13F83" w:rsidP="0089537F">
      <w:pPr>
        <w:spacing w:after="240" w:line="276" w:lineRule="auto"/>
        <w:ind w:left="-284"/>
        <w:rPr>
          <w:rFonts w:asciiTheme="minorHAnsi" w:hAnsiTheme="minorHAnsi" w:cstheme="minorHAnsi"/>
        </w:rPr>
      </w:pPr>
      <w:r>
        <w:rPr>
          <w:rFonts w:asciiTheme="minorHAnsi" w:hAnsiTheme="minorHAnsi" w:cstheme="minorHAnsi"/>
        </w:rPr>
        <w:t>Naručitelj po primitku obavijesti da je oprema spremna za isporuku, a prije plaćanja, ima pravo utvrditi spremnost opreme za isporuku na lokaciji Ponuditelja.</w:t>
      </w:r>
    </w:p>
    <w:p w14:paraId="4A4FDDC9" w14:textId="66BD0EAF" w:rsidR="000C2839" w:rsidRDefault="000C2839" w:rsidP="00BD0749">
      <w:pPr>
        <w:spacing w:line="276" w:lineRule="auto"/>
        <w:ind w:left="-284"/>
        <w:rPr>
          <w:rFonts w:asciiTheme="minorHAnsi" w:hAnsiTheme="minorHAnsi" w:cstheme="minorHAnsi"/>
        </w:rPr>
      </w:pPr>
      <w:r w:rsidRPr="00561F09">
        <w:rPr>
          <w:rFonts w:asciiTheme="minorHAnsi" w:hAnsiTheme="minorHAnsi" w:cstheme="minorHAnsi"/>
        </w:rPr>
        <w:t xml:space="preserve">Jamstvo za </w:t>
      </w:r>
      <w:r>
        <w:rPr>
          <w:rFonts w:asciiTheme="minorHAnsi" w:hAnsiTheme="minorHAnsi" w:cstheme="minorHAnsi"/>
        </w:rPr>
        <w:t>predujam Ponuditelju</w:t>
      </w:r>
      <w:r w:rsidR="0044733A">
        <w:rPr>
          <w:rFonts w:asciiTheme="minorHAnsi" w:hAnsiTheme="minorHAnsi" w:cstheme="minorHAnsi"/>
        </w:rPr>
        <w:t xml:space="preserve"> će biti vraćeno nakon isporuke </w:t>
      </w:r>
      <w:r w:rsidR="000C4372">
        <w:rPr>
          <w:rFonts w:asciiTheme="minorHAnsi" w:hAnsiTheme="minorHAnsi" w:cstheme="minorHAnsi"/>
        </w:rPr>
        <w:t xml:space="preserve">kolnog mlina </w:t>
      </w:r>
      <w:r w:rsidR="0044733A">
        <w:rPr>
          <w:rFonts w:asciiTheme="minorHAnsi" w:hAnsiTheme="minorHAnsi" w:cstheme="minorHAnsi"/>
        </w:rPr>
        <w:t>na lokaciju navedenu u 4.</w:t>
      </w:r>
      <w:r w:rsidR="00B52829">
        <w:rPr>
          <w:rFonts w:asciiTheme="minorHAnsi" w:hAnsiTheme="minorHAnsi" w:cstheme="minorHAnsi"/>
        </w:rPr>
        <w:t>6</w:t>
      </w:r>
      <w:r w:rsidR="0044733A">
        <w:rPr>
          <w:rFonts w:asciiTheme="minorHAnsi" w:hAnsiTheme="minorHAnsi" w:cstheme="minorHAnsi"/>
        </w:rPr>
        <w:t>.</w:t>
      </w:r>
    </w:p>
    <w:p w14:paraId="1CAD4595" w14:textId="71C31730" w:rsidR="007B5376" w:rsidRDefault="008D22F0" w:rsidP="00B53213">
      <w:pPr>
        <w:pStyle w:val="Naslov1"/>
        <w:numPr>
          <w:ilvl w:val="0"/>
          <w:numId w:val="14"/>
        </w:numPr>
        <w:ind w:left="0" w:hanging="426"/>
      </w:pPr>
      <w:r>
        <w:t xml:space="preserve"> </w:t>
      </w:r>
      <w:bookmarkStart w:id="399" w:name="_Toc101853475"/>
      <w:r w:rsidR="000A7F7C">
        <w:t xml:space="preserve">ROK ISPORUKE </w:t>
      </w:r>
      <w:r w:rsidR="004E2E32">
        <w:t>ROBE I IZVOĐENJA</w:t>
      </w:r>
      <w:r w:rsidR="00A44CDB">
        <w:t xml:space="preserve"> </w:t>
      </w:r>
      <w:r w:rsidR="004E2E32">
        <w:t>RADOVA</w:t>
      </w:r>
      <w:bookmarkEnd w:id="399"/>
    </w:p>
    <w:p w14:paraId="60ED2BC7" w14:textId="704913BB" w:rsidR="008A3077" w:rsidRDefault="00787D8C" w:rsidP="004E2E32">
      <w:pPr>
        <w:spacing w:before="240" w:line="276" w:lineRule="auto"/>
        <w:ind w:left="-284"/>
        <w:jc w:val="both"/>
        <w:rPr>
          <w:rFonts w:asciiTheme="minorHAnsi" w:hAnsiTheme="minorHAnsi" w:cstheme="minorHAnsi"/>
        </w:rPr>
      </w:pPr>
      <w:r>
        <w:rPr>
          <w:rFonts w:asciiTheme="minorHAnsi" w:hAnsiTheme="minorHAnsi" w:cstheme="minorHAnsi"/>
        </w:rPr>
        <w:t>Rok za isporuku</w:t>
      </w:r>
      <w:r w:rsidR="00EE74E9">
        <w:rPr>
          <w:rFonts w:asciiTheme="minorHAnsi" w:hAnsiTheme="minorHAnsi" w:cstheme="minorHAnsi"/>
        </w:rPr>
        <w:t xml:space="preserve"> </w:t>
      </w:r>
      <w:r w:rsidR="00AE47B1">
        <w:rPr>
          <w:rFonts w:asciiTheme="minorHAnsi" w:hAnsiTheme="minorHAnsi" w:cstheme="minorHAnsi"/>
        </w:rPr>
        <w:t>kolnog mlina</w:t>
      </w:r>
      <w:r w:rsidR="00D635D2">
        <w:rPr>
          <w:rFonts w:asciiTheme="minorHAnsi" w:hAnsiTheme="minorHAnsi" w:cstheme="minorHAnsi"/>
        </w:rPr>
        <w:t xml:space="preserve"> iznosi</w:t>
      </w:r>
      <w:r>
        <w:rPr>
          <w:rFonts w:asciiTheme="minorHAnsi" w:hAnsiTheme="minorHAnsi" w:cstheme="minorHAnsi"/>
        </w:rPr>
        <w:t xml:space="preserve"> </w:t>
      </w:r>
      <w:r w:rsidR="00B2438F" w:rsidRPr="00EF4148">
        <w:rPr>
          <w:rFonts w:asciiTheme="minorHAnsi" w:hAnsiTheme="minorHAnsi" w:cstheme="minorHAnsi"/>
          <w:b/>
          <w:bCs/>
        </w:rPr>
        <w:t>40</w:t>
      </w:r>
      <w:r w:rsidR="00B2438F">
        <w:rPr>
          <w:rFonts w:asciiTheme="minorHAnsi" w:hAnsiTheme="minorHAnsi" w:cstheme="minorHAnsi"/>
          <w:color w:val="FF0000"/>
        </w:rPr>
        <w:t xml:space="preserve"> </w:t>
      </w:r>
      <w:r w:rsidR="006710B8">
        <w:rPr>
          <w:rFonts w:asciiTheme="minorHAnsi" w:hAnsiTheme="minorHAnsi" w:cstheme="minorHAnsi"/>
        </w:rPr>
        <w:t>tjed</w:t>
      </w:r>
      <w:r w:rsidR="00F6284C">
        <w:rPr>
          <w:rFonts w:asciiTheme="minorHAnsi" w:hAnsiTheme="minorHAnsi" w:cstheme="minorHAnsi"/>
        </w:rPr>
        <w:t>a</w:t>
      </w:r>
      <w:r w:rsidR="006710B8">
        <w:rPr>
          <w:rFonts w:asciiTheme="minorHAnsi" w:hAnsiTheme="minorHAnsi" w:cstheme="minorHAnsi"/>
        </w:rPr>
        <w:t>na</w:t>
      </w:r>
      <w:r w:rsidR="00D635D2">
        <w:rPr>
          <w:rFonts w:asciiTheme="minorHAnsi" w:hAnsiTheme="minorHAnsi" w:cstheme="minorHAnsi"/>
        </w:rPr>
        <w:t xml:space="preserve"> </w:t>
      </w:r>
      <w:r w:rsidR="00630A27" w:rsidRPr="00E15232">
        <w:rPr>
          <w:rFonts w:asciiTheme="minorHAnsi" w:hAnsiTheme="minorHAnsi" w:cstheme="minorHAnsi"/>
        </w:rPr>
        <w:t xml:space="preserve">od </w:t>
      </w:r>
      <w:r w:rsidR="00AE47B1">
        <w:rPr>
          <w:rFonts w:asciiTheme="minorHAnsi" w:hAnsiTheme="minorHAnsi" w:cstheme="minorHAnsi"/>
        </w:rPr>
        <w:t xml:space="preserve">dana </w:t>
      </w:r>
      <w:r w:rsidR="00C9505A">
        <w:rPr>
          <w:rFonts w:asciiTheme="minorHAnsi" w:hAnsiTheme="minorHAnsi" w:cstheme="minorHAnsi"/>
        </w:rPr>
        <w:t>obostranog potpisivanja Ugovora</w:t>
      </w:r>
      <w:r w:rsidR="00630A27" w:rsidRPr="00E15232">
        <w:rPr>
          <w:rFonts w:asciiTheme="minorHAnsi" w:hAnsiTheme="minorHAnsi" w:cstheme="minorHAnsi"/>
        </w:rPr>
        <w:t xml:space="preserve">. </w:t>
      </w:r>
    </w:p>
    <w:p w14:paraId="68B841B9" w14:textId="77E73332" w:rsidR="00E008D2" w:rsidRDefault="00E008D2" w:rsidP="004E2E32">
      <w:pPr>
        <w:spacing w:before="240" w:line="276" w:lineRule="auto"/>
        <w:ind w:left="-284"/>
        <w:jc w:val="both"/>
        <w:rPr>
          <w:rFonts w:asciiTheme="minorHAnsi" w:hAnsiTheme="minorHAnsi" w:cstheme="minorHAnsi"/>
        </w:rPr>
      </w:pPr>
      <w:r>
        <w:rPr>
          <w:rFonts w:asciiTheme="minorHAnsi" w:hAnsiTheme="minorHAnsi" w:cstheme="minorHAnsi"/>
        </w:rPr>
        <w:t xml:space="preserve">Rok isporuke produžiti će se za broj dana za koje Naručitelj nije izvršio obvezu plaćanja od trenutka zaprimanja </w:t>
      </w:r>
      <w:r w:rsidRPr="00EF4148">
        <w:rPr>
          <w:rFonts w:asciiTheme="minorHAnsi" w:hAnsiTheme="minorHAnsi" w:cstheme="minorHAnsi"/>
          <w:b/>
          <w:bCs/>
        </w:rPr>
        <w:t>Jamstva za predujam</w:t>
      </w:r>
      <w:r>
        <w:rPr>
          <w:rFonts w:asciiTheme="minorHAnsi" w:hAnsiTheme="minorHAnsi" w:cstheme="minorHAnsi"/>
        </w:rPr>
        <w:t xml:space="preserve"> ili obavijesti o spremnosti robe za isporuku.</w:t>
      </w:r>
    </w:p>
    <w:p w14:paraId="0EC578CA" w14:textId="587C1341" w:rsidR="007B5376" w:rsidRPr="0084367F" w:rsidRDefault="007B5376" w:rsidP="007B5376">
      <w:pPr>
        <w:spacing w:before="240" w:line="276" w:lineRule="auto"/>
        <w:ind w:left="-284"/>
        <w:jc w:val="both"/>
        <w:rPr>
          <w:rFonts w:asciiTheme="minorHAnsi" w:hAnsiTheme="minorHAnsi" w:cstheme="minorHAnsi"/>
        </w:rPr>
      </w:pPr>
      <w:r w:rsidRPr="0084367F">
        <w:rPr>
          <w:rFonts w:asciiTheme="minorHAnsi" w:hAnsiTheme="minorHAnsi" w:cstheme="minorHAnsi"/>
        </w:rPr>
        <w:t xml:space="preserve">Montaža i puštanje u rad </w:t>
      </w:r>
      <w:r w:rsidR="00E4273A" w:rsidRPr="0084367F">
        <w:rPr>
          <w:rFonts w:asciiTheme="minorHAnsi" w:hAnsiTheme="minorHAnsi" w:cstheme="minorHAnsi"/>
        </w:rPr>
        <w:t>kolnog mlina</w:t>
      </w:r>
      <w:r w:rsidR="0044733A" w:rsidRPr="0084367F">
        <w:rPr>
          <w:rFonts w:asciiTheme="minorHAnsi" w:hAnsiTheme="minorHAnsi" w:cstheme="minorHAnsi"/>
        </w:rPr>
        <w:t xml:space="preserve"> </w:t>
      </w:r>
      <w:r w:rsidRPr="0084367F">
        <w:rPr>
          <w:rFonts w:asciiTheme="minorHAnsi" w:hAnsiTheme="minorHAnsi" w:cstheme="minorHAnsi"/>
        </w:rPr>
        <w:t xml:space="preserve">izvršit će se </w:t>
      </w:r>
      <w:r w:rsidR="002B57CD" w:rsidRPr="0084367F">
        <w:rPr>
          <w:rFonts w:asciiTheme="minorHAnsi" w:hAnsiTheme="minorHAnsi" w:cstheme="minorHAnsi"/>
        </w:rPr>
        <w:t>nakon</w:t>
      </w:r>
      <w:r w:rsidRPr="0084367F">
        <w:rPr>
          <w:rFonts w:asciiTheme="minorHAnsi" w:hAnsiTheme="minorHAnsi" w:cstheme="minorHAnsi"/>
        </w:rPr>
        <w:t xml:space="preserve"> obavijesti </w:t>
      </w:r>
      <w:r w:rsidR="002B57CD" w:rsidRPr="0084367F">
        <w:rPr>
          <w:rFonts w:asciiTheme="minorHAnsi" w:hAnsiTheme="minorHAnsi" w:cstheme="minorHAnsi"/>
        </w:rPr>
        <w:t>da je Naručitelj spreman za montažu</w:t>
      </w:r>
      <w:r w:rsidR="00914CE7" w:rsidRPr="0084367F">
        <w:rPr>
          <w:rFonts w:asciiTheme="minorHAnsi" w:hAnsiTheme="minorHAnsi" w:cstheme="minorHAnsi"/>
        </w:rPr>
        <w:t>, a vrijeme do obavijesti o spremnosti za montažu</w:t>
      </w:r>
      <w:r w:rsidR="000C4372" w:rsidRPr="0084367F">
        <w:rPr>
          <w:rFonts w:asciiTheme="minorHAnsi" w:hAnsiTheme="minorHAnsi" w:cstheme="minorHAnsi"/>
        </w:rPr>
        <w:t xml:space="preserve"> se neće smatrati zakašnjenjem na strani Naručitelja ni Ponuditelja. </w:t>
      </w:r>
    </w:p>
    <w:p w14:paraId="6CD8E0BE" w14:textId="66E94B1C" w:rsidR="00EE74E9" w:rsidRDefault="00EE74E9" w:rsidP="00EE74E9">
      <w:pPr>
        <w:spacing w:line="276" w:lineRule="auto"/>
        <w:ind w:left="-284"/>
        <w:jc w:val="both"/>
        <w:rPr>
          <w:rFonts w:asciiTheme="minorHAnsi" w:hAnsiTheme="minorHAnsi" w:cstheme="minorHAnsi"/>
        </w:rPr>
      </w:pPr>
      <w:r w:rsidRPr="00E15232">
        <w:rPr>
          <w:rFonts w:asciiTheme="minorHAnsi" w:hAnsiTheme="minorHAnsi" w:cstheme="minorHAnsi"/>
        </w:rPr>
        <w:t>Završetk</w:t>
      </w:r>
      <w:r>
        <w:rPr>
          <w:rFonts w:asciiTheme="minorHAnsi" w:hAnsiTheme="minorHAnsi" w:cstheme="minorHAnsi"/>
        </w:rPr>
        <w:t>om</w:t>
      </w:r>
      <w:r w:rsidRPr="00E15232">
        <w:rPr>
          <w:rFonts w:asciiTheme="minorHAnsi" w:hAnsiTheme="minorHAnsi" w:cstheme="minorHAnsi"/>
        </w:rPr>
        <w:t xml:space="preserve"> radova smatra se </w:t>
      </w:r>
      <w:r>
        <w:rPr>
          <w:rFonts w:asciiTheme="minorHAnsi" w:hAnsiTheme="minorHAnsi" w:cstheme="minorHAnsi"/>
        </w:rPr>
        <w:t xml:space="preserve">dokaz projektiranog kapaciteta kolnog mlina iskazanog u tonama prerađene gline po satu (t/h) i </w:t>
      </w:r>
      <w:r w:rsidRPr="00E15232">
        <w:rPr>
          <w:rFonts w:asciiTheme="minorHAnsi" w:hAnsiTheme="minorHAnsi" w:cstheme="minorHAnsi"/>
        </w:rPr>
        <w:t xml:space="preserve">puštanje </w:t>
      </w:r>
      <w:r>
        <w:rPr>
          <w:rFonts w:asciiTheme="minorHAnsi" w:hAnsiTheme="minorHAnsi" w:cstheme="minorHAnsi"/>
        </w:rPr>
        <w:t>kolnog mlina</w:t>
      </w:r>
      <w:r w:rsidRPr="00E15232">
        <w:rPr>
          <w:rFonts w:asciiTheme="minorHAnsi" w:hAnsiTheme="minorHAnsi" w:cstheme="minorHAnsi"/>
        </w:rPr>
        <w:t xml:space="preserve"> u trajni rad</w:t>
      </w:r>
      <w:r>
        <w:rPr>
          <w:rFonts w:asciiTheme="minorHAnsi" w:hAnsiTheme="minorHAnsi" w:cstheme="minorHAnsi"/>
        </w:rPr>
        <w:t xml:space="preserve">, te </w:t>
      </w:r>
      <w:r w:rsidRPr="00EF4148">
        <w:rPr>
          <w:rFonts w:asciiTheme="minorHAnsi" w:hAnsiTheme="minorHAnsi" w:cstheme="minorHAnsi"/>
        </w:rPr>
        <w:t xml:space="preserve">potpisan </w:t>
      </w:r>
      <w:r w:rsidRPr="00EF4148">
        <w:rPr>
          <w:rFonts w:asciiTheme="minorHAnsi" w:hAnsiTheme="minorHAnsi" w:cstheme="minorHAnsi"/>
          <w:b/>
          <w:bCs/>
        </w:rPr>
        <w:t>Zapisnik o uspješnoj primopredaji</w:t>
      </w:r>
      <w:r>
        <w:rPr>
          <w:rFonts w:asciiTheme="minorHAnsi" w:hAnsiTheme="minorHAnsi" w:cstheme="minorHAnsi"/>
        </w:rPr>
        <w:t>.</w:t>
      </w:r>
    </w:p>
    <w:p w14:paraId="1659E58D" w14:textId="60C555E3" w:rsidR="0097786C" w:rsidRDefault="00EE74E9" w:rsidP="008734F6">
      <w:pPr>
        <w:spacing w:before="240" w:line="276" w:lineRule="auto"/>
        <w:ind w:left="-284"/>
        <w:jc w:val="both"/>
        <w:rPr>
          <w:rFonts w:asciiTheme="minorHAnsi" w:hAnsiTheme="minorHAnsi" w:cstheme="minorHAnsi"/>
        </w:rPr>
      </w:pPr>
      <w:r w:rsidRPr="001F69E5">
        <w:rPr>
          <w:rFonts w:asciiTheme="minorHAnsi" w:hAnsiTheme="minorHAnsi" w:cstheme="minorHAnsi"/>
          <w:b/>
        </w:rPr>
        <w:t xml:space="preserve">Svaki </w:t>
      </w:r>
      <w:r w:rsidR="005668F1">
        <w:rPr>
          <w:rFonts w:asciiTheme="minorHAnsi" w:hAnsiTheme="minorHAnsi" w:cstheme="minorHAnsi"/>
          <w:b/>
        </w:rPr>
        <w:t xml:space="preserve">započeti </w:t>
      </w:r>
      <w:r w:rsidR="002B57CD">
        <w:rPr>
          <w:rFonts w:asciiTheme="minorHAnsi" w:hAnsiTheme="minorHAnsi" w:cstheme="minorHAnsi"/>
          <w:b/>
        </w:rPr>
        <w:t>tjedan</w:t>
      </w:r>
      <w:r w:rsidRPr="001F69E5">
        <w:rPr>
          <w:rFonts w:asciiTheme="minorHAnsi" w:hAnsiTheme="minorHAnsi" w:cstheme="minorHAnsi"/>
          <w:b/>
        </w:rPr>
        <w:t xml:space="preserve"> zakašnjenja u isporuci opreme</w:t>
      </w:r>
      <w:r>
        <w:rPr>
          <w:rFonts w:asciiTheme="minorHAnsi" w:hAnsiTheme="minorHAnsi" w:cstheme="minorHAnsi"/>
        </w:rPr>
        <w:t xml:space="preserve"> </w:t>
      </w:r>
      <w:r w:rsidRPr="001F69E5">
        <w:rPr>
          <w:rFonts w:asciiTheme="minorHAnsi" w:hAnsiTheme="minorHAnsi" w:cstheme="minorHAnsi"/>
          <w:b/>
        </w:rPr>
        <w:t>naplatit će se u iznosu 0,</w:t>
      </w:r>
      <w:r w:rsidR="002B57CD">
        <w:rPr>
          <w:rFonts w:asciiTheme="minorHAnsi" w:hAnsiTheme="minorHAnsi" w:cstheme="minorHAnsi"/>
          <w:b/>
        </w:rPr>
        <w:t>5</w:t>
      </w:r>
      <w:r w:rsidRPr="001F69E5">
        <w:rPr>
          <w:rFonts w:asciiTheme="minorHAnsi" w:hAnsiTheme="minorHAnsi" w:cstheme="minorHAnsi"/>
          <w:b/>
        </w:rPr>
        <w:t>%</w:t>
      </w:r>
      <w:r>
        <w:rPr>
          <w:rFonts w:asciiTheme="minorHAnsi" w:hAnsiTheme="minorHAnsi" w:cstheme="minorHAnsi"/>
        </w:rPr>
        <w:t xml:space="preserve"> od ukupne </w:t>
      </w:r>
      <w:r w:rsidRPr="001F69E5">
        <w:rPr>
          <w:rFonts w:asciiTheme="minorHAnsi" w:hAnsiTheme="minorHAnsi" w:cstheme="minorHAnsi"/>
          <w:b/>
        </w:rPr>
        <w:t>vrijednosti ugovora bez PDV-a</w:t>
      </w:r>
      <w:r w:rsidR="0097786C">
        <w:rPr>
          <w:rFonts w:asciiTheme="minorHAnsi" w:hAnsiTheme="minorHAnsi" w:cstheme="minorHAnsi"/>
          <w:b/>
        </w:rPr>
        <w:t xml:space="preserve">, do maksimalnog iznosa u vrijednosti </w:t>
      </w:r>
      <w:r w:rsidR="00E4273A">
        <w:rPr>
          <w:rFonts w:asciiTheme="minorHAnsi" w:hAnsiTheme="minorHAnsi" w:cstheme="minorHAnsi"/>
          <w:b/>
        </w:rPr>
        <w:t>10</w:t>
      </w:r>
      <w:r w:rsidR="0097786C">
        <w:rPr>
          <w:rFonts w:asciiTheme="minorHAnsi" w:hAnsiTheme="minorHAnsi" w:cstheme="minorHAnsi"/>
          <w:b/>
        </w:rPr>
        <w:t>%</w:t>
      </w:r>
      <w:r w:rsidR="0097786C" w:rsidRPr="0097786C">
        <w:rPr>
          <w:rFonts w:asciiTheme="minorHAnsi" w:hAnsiTheme="minorHAnsi" w:cstheme="minorHAnsi"/>
          <w:b/>
        </w:rPr>
        <w:t xml:space="preserve"> </w:t>
      </w:r>
      <w:r w:rsidR="0097786C" w:rsidRPr="001F69E5">
        <w:rPr>
          <w:rFonts w:asciiTheme="minorHAnsi" w:hAnsiTheme="minorHAnsi" w:cstheme="minorHAnsi"/>
          <w:b/>
        </w:rPr>
        <w:t>ugovora bez PDV-a</w:t>
      </w:r>
      <w:r w:rsidR="0097786C">
        <w:rPr>
          <w:rFonts w:asciiTheme="minorHAnsi" w:hAnsiTheme="minorHAnsi" w:cstheme="minorHAnsi"/>
        </w:rPr>
        <w:t>.</w:t>
      </w:r>
    </w:p>
    <w:p w14:paraId="3225BA1D" w14:textId="7738F8DE" w:rsidR="00630A27" w:rsidRDefault="00EE74E9" w:rsidP="008734F6">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U slučaju kašnjenja isporuke </w:t>
      </w:r>
      <w:r w:rsidR="002B57CD">
        <w:rPr>
          <w:rFonts w:asciiTheme="minorHAnsi" w:hAnsiTheme="minorHAnsi" w:cstheme="minorHAnsi"/>
        </w:rPr>
        <w:t>duže od 10</w:t>
      </w:r>
      <w:r>
        <w:rPr>
          <w:rFonts w:asciiTheme="minorHAnsi" w:hAnsiTheme="minorHAnsi" w:cstheme="minorHAnsi"/>
        </w:rPr>
        <w:t xml:space="preserve"> </w:t>
      </w:r>
      <w:r w:rsidR="002B57CD">
        <w:rPr>
          <w:rFonts w:asciiTheme="minorHAnsi" w:hAnsiTheme="minorHAnsi" w:cstheme="minorHAnsi"/>
        </w:rPr>
        <w:t>tje</w:t>
      </w:r>
      <w:r>
        <w:rPr>
          <w:rFonts w:asciiTheme="minorHAnsi" w:hAnsiTheme="minorHAnsi" w:cstheme="minorHAnsi"/>
        </w:rPr>
        <w:t>dana N</w:t>
      </w:r>
      <w:r w:rsidRPr="00E15232">
        <w:rPr>
          <w:rFonts w:asciiTheme="minorHAnsi" w:hAnsiTheme="minorHAnsi" w:cstheme="minorHAnsi"/>
        </w:rPr>
        <w:t>aručitelj ima pravo</w:t>
      </w:r>
      <w:r w:rsidR="00D45311">
        <w:rPr>
          <w:rFonts w:asciiTheme="minorHAnsi" w:hAnsiTheme="minorHAnsi" w:cstheme="minorHAnsi"/>
        </w:rPr>
        <w:t xml:space="preserve"> naplatiti Jamstvo za predujam te</w:t>
      </w:r>
      <w:r w:rsidRPr="00E15232">
        <w:rPr>
          <w:rFonts w:asciiTheme="minorHAnsi" w:hAnsiTheme="minorHAnsi" w:cstheme="minorHAnsi"/>
        </w:rPr>
        <w:t xml:space="preserve"> </w:t>
      </w:r>
      <w:r w:rsidRPr="005E7FF6">
        <w:rPr>
          <w:rFonts w:asciiTheme="minorHAnsi" w:hAnsiTheme="minorHAnsi" w:cstheme="minorHAnsi"/>
        </w:rPr>
        <w:t>jednostrano raskinuti ugovor</w:t>
      </w:r>
      <w:r w:rsidRPr="00E15232">
        <w:rPr>
          <w:rFonts w:asciiTheme="minorHAnsi" w:hAnsiTheme="minorHAnsi" w:cstheme="minorHAnsi"/>
        </w:rPr>
        <w:t xml:space="preserve"> i odabrati drugog </w:t>
      </w:r>
      <w:r>
        <w:rPr>
          <w:rFonts w:asciiTheme="minorHAnsi" w:hAnsiTheme="minorHAnsi" w:cstheme="minorHAnsi"/>
        </w:rPr>
        <w:t>Ponuditelja</w:t>
      </w:r>
      <w:r w:rsidRPr="00E15232">
        <w:rPr>
          <w:rFonts w:asciiTheme="minorHAnsi" w:hAnsiTheme="minorHAnsi" w:cstheme="minorHAnsi"/>
        </w:rPr>
        <w:t>.</w:t>
      </w:r>
    </w:p>
    <w:p w14:paraId="73B30E60" w14:textId="274DE125" w:rsidR="000A7F7C" w:rsidRDefault="008D22F0" w:rsidP="008F4807">
      <w:pPr>
        <w:pStyle w:val="Naslov1"/>
        <w:numPr>
          <w:ilvl w:val="0"/>
          <w:numId w:val="14"/>
        </w:numPr>
        <w:ind w:left="0" w:hanging="426"/>
      </w:pPr>
      <w:r>
        <w:t xml:space="preserve"> </w:t>
      </w:r>
      <w:bookmarkStart w:id="400" w:name="_Toc101853476"/>
      <w:r w:rsidR="000A7F7C">
        <w:t>ROK ZA DONOŠENJE ODLUKE O ODABIRU ILI ODLUKE O PONIŠTENJU POSTUPKA</w:t>
      </w:r>
      <w:bookmarkEnd w:id="400"/>
    </w:p>
    <w:p w14:paraId="0AB2D868" w14:textId="42251384" w:rsidR="00AC7CFF" w:rsidRPr="00E15232" w:rsidRDefault="00AC7CFF"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001C09E3" w:rsidRPr="001C09E3">
        <w:rPr>
          <w:rFonts w:asciiTheme="minorHAnsi" w:hAnsiTheme="minorHAnsi" w:cstheme="minorHAnsi"/>
        </w:rPr>
        <w:t xml:space="preserve">Ukoliko Ponuditelj ne dostavi traženu dokumentaciju u primjerenom roku, njegova ponuda će se smatrati nevažećom. </w:t>
      </w:r>
      <w:r w:rsidRPr="00E15232">
        <w:rPr>
          <w:rFonts w:asciiTheme="minorHAnsi" w:hAnsiTheme="minorHAnsi" w:cstheme="minorHAnsi"/>
        </w:rPr>
        <w:t xml:space="preserve">Navedeno postupanje ne smije dovesti do pregovaranja, odnosno navedenim postupanjem se ne smiju mijenjati kriteriji za odabir ponude i cijena. </w:t>
      </w:r>
    </w:p>
    <w:p w14:paraId="3AABDA2E" w14:textId="3067620E" w:rsidR="000A7F7C" w:rsidRDefault="00AC7CFF" w:rsidP="00BD0749">
      <w:pPr>
        <w:spacing w:line="276" w:lineRule="auto"/>
        <w:ind w:left="-284"/>
        <w:jc w:val="both"/>
        <w:rPr>
          <w:rFonts w:asciiTheme="minorHAnsi" w:hAnsiTheme="minorHAnsi" w:cstheme="minorHAnsi"/>
        </w:rPr>
      </w:pPr>
      <w:r w:rsidRPr="00E15232">
        <w:rPr>
          <w:rFonts w:asciiTheme="minorHAnsi" w:hAnsiTheme="minorHAnsi" w:cstheme="minorHAnsi"/>
        </w:rPr>
        <w:lastRenderedPageBreak/>
        <w:t xml:space="preserve">Rok za donošenje odluke o odabiru ili poništenju postupka je 30 dana od </w:t>
      </w:r>
      <w:r w:rsidR="00A346AB">
        <w:rPr>
          <w:rFonts w:asciiTheme="minorHAnsi" w:hAnsiTheme="minorHAnsi" w:cstheme="minorHAnsi"/>
        </w:rPr>
        <w:t>isteka roka za dostavu ponuda.</w:t>
      </w:r>
    </w:p>
    <w:p w14:paraId="4B1819C2" w14:textId="7A13BD8F" w:rsidR="006D32FB" w:rsidRDefault="006D32FB" w:rsidP="00BD0749">
      <w:pPr>
        <w:spacing w:line="276" w:lineRule="auto"/>
        <w:ind w:left="-284"/>
        <w:jc w:val="both"/>
        <w:rPr>
          <w:rFonts w:asciiTheme="minorHAnsi" w:hAnsiTheme="minorHAnsi" w:cstheme="minorHAnsi"/>
        </w:rPr>
      </w:pPr>
      <w:r>
        <w:rPr>
          <w:rFonts w:asciiTheme="minorHAnsi" w:hAnsiTheme="minorHAnsi" w:cstheme="minorHAnsi"/>
        </w:rPr>
        <w:t xml:space="preserve">Odluku o odabiru ili poništenju postupka nabave Naručitelj će objaviti na internetskoj stranici </w:t>
      </w:r>
      <w:hyperlink r:id="rId20" w:history="1">
        <w:r w:rsidR="001A0CBD" w:rsidRPr="001A0CBD">
          <w:rPr>
            <w:rStyle w:val="Hiperveza"/>
            <w:rFonts w:asciiTheme="minorHAnsi" w:hAnsiTheme="minorHAnsi" w:cstheme="minorHAnsi"/>
          </w:rPr>
          <w:t>www.</w:t>
        </w:r>
        <w:r w:rsidR="001A0CBD" w:rsidRPr="00BC3852">
          <w:rPr>
            <w:rStyle w:val="Hiperveza"/>
            <w:rFonts w:asciiTheme="minorHAnsi" w:hAnsiTheme="minorHAnsi" w:cstheme="minorHAnsi"/>
          </w:rPr>
          <w:t>strukturnifondovi.hr</w:t>
        </w:r>
      </w:hyperlink>
      <w:r>
        <w:rPr>
          <w:rFonts w:asciiTheme="minorHAnsi" w:hAnsiTheme="minorHAnsi" w:cstheme="minorHAnsi"/>
        </w:rPr>
        <w:t xml:space="preserve"> .</w:t>
      </w:r>
    </w:p>
    <w:p w14:paraId="4CF31E9B" w14:textId="37B49F3E" w:rsidR="0076203A" w:rsidRDefault="008D22F0" w:rsidP="008F4807">
      <w:pPr>
        <w:pStyle w:val="Naslov1"/>
        <w:numPr>
          <w:ilvl w:val="0"/>
          <w:numId w:val="14"/>
        </w:numPr>
        <w:ind w:left="0" w:hanging="426"/>
      </w:pPr>
      <w:r>
        <w:t xml:space="preserve"> </w:t>
      </w:r>
      <w:bookmarkStart w:id="401" w:name="_Toc101853477"/>
      <w:r w:rsidR="0076203A">
        <w:t>UGOVOR O NABAVI I ROK ZA SKLAPANJE UGOVORA</w:t>
      </w:r>
      <w:bookmarkEnd w:id="401"/>
    </w:p>
    <w:p w14:paraId="3EA40639" w14:textId="7EE32816" w:rsidR="0076203A" w:rsidRDefault="0076203A" w:rsidP="001A052E">
      <w:pPr>
        <w:spacing w:before="240" w:line="276" w:lineRule="auto"/>
        <w:ind w:left="-284"/>
        <w:jc w:val="both"/>
        <w:rPr>
          <w:rFonts w:asciiTheme="minorHAnsi" w:eastAsiaTheme="majorEastAsia" w:hAnsiTheme="minorHAnsi" w:cstheme="minorHAnsi"/>
        </w:rPr>
      </w:pPr>
      <w:r w:rsidRPr="003F3BBE">
        <w:rPr>
          <w:rFonts w:asciiTheme="minorHAnsi" w:eastAsiaTheme="majorEastAsia" w:hAnsiTheme="minorHAnsi" w:cstheme="minorHAnsi"/>
        </w:rPr>
        <w:t xml:space="preserve">Naručitelj i odabrani Ponuditelj će nakon provedenog postupka nabave sklopiti ugovor o nabavi roba </w:t>
      </w:r>
      <w:r w:rsidR="005A6F4C">
        <w:rPr>
          <w:rFonts w:asciiTheme="minorHAnsi" w:eastAsiaTheme="majorEastAsia" w:hAnsiTheme="minorHAnsi" w:cstheme="minorHAnsi"/>
        </w:rPr>
        <w:t xml:space="preserve">i usluga </w:t>
      </w:r>
      <w:r w:rsidRPr="003F3BBE">
        <w:rPr>
          <w:rFonts w:asciiTheme="minorHAnsi" w:eastAsiaTheme="majorEastAsia" w:hAnsiTheme="minorHAnsi" w:cstheme="minorHAnsi"/>
        </w:rPr>
        <w:t>sukladno uvjetima i zahtjevima ovog Poziva na dostavu ponuda</w:t>
      </w:r>
      <w:r w:rsidR="003F3BBE" w:rsidRPr="003F3BBE">
        <w:rPr>
          <w:rFonts w:asciiTheme="minorHAnsi" w:eastAsiaTheme="majorEastAsia" w:hAnsiTheme="minorHAnsi" w:cstheme="minorHAnsi"/>
        </w:rPr>
        <w:t xml:space="preserve"> i sukladno točki </w:t>
      </w:r>
      <w:r w:rsidR="005345FE">
        <w:rPr>
          <w:rFonts w:asciiTheme="minorHAnsi" w:eastAsiaTheme="majorEastAsia" w:hAnsiTheme="minorHAnsi" w:cstheme="minorHAnsi"/>
        </w:rPr>
        <w:t>10</w:t>
      </w:r>
      <w:r w:rsidR="003F3BBE" w:rsidRPr="003F3BBE">
        <w:rPr>
          <w:rFonts w:asciiTheme="minorHAnsi" w:eastAsiaTheme="majorEastAsia" w:hAnsiTheme="minorHAnsi" w:cstheme="minorHAnsi"/>
        </w:rPr>
        <w:t xml:space="preserve">. Pravila o provedbi postupaka nabava za </w:t>
      </w:r>
      <w:proofErr w:type="spellStart"/>
      <w:r w:rsidR="003F3BBE" w:rsidRPr="003F3BBE">
        <w:rPr>
          <w:rFonts w:asciiTheme="minorHAnsi" w:eastAsiaTheme="majorEastAsia" w:hAnsiTheme="minorHAnsi" w:cstheme="minorHAnsi"/>
        </w:rPr>
        <w:t>neobveznike</w:t>
      </w:r>
      <w:proofErr w:type="spellEnd"/>
      <w:r w:rsidR="003F3BBE" w:rsidRPr="003F3BBE">
        <w:rPr>
          <w:rFonts w:asciiTheme="minorHAnsi" w:eastAsiaTheme="majorEastAsia" w:hAnsiTheme="minorHAnsi" w:cstheme="minorHAnsi"/>
        </w:rPr>
        <w:t xml:space="preserve"> Zakona o javnoj nabavi verzija 7.0.</w:t>
      </w:r>
    </w:p>
    <w:p w14:paraId="146E026E" w14:textId="77777777" w:rsidR="00FD1002" w:rsidRDefault="003F3BBE" w:rsidP="00744F9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Nakon donošenja odluke o odabiru, Naručitelj će pozvati odabranog Ponuditelja na potpisivanje ugovora ili mu isti proslijediti na potpis</w:t>
      </w:r>
      <w:r w:rsidR="00C753EE">
        <w:rPr>
          <w:rFonts w:asciiTheme="minorHAnsi" w:eastAsiaTheme="majorEastAsia" w:hAnsiTheme="minorHAnsi" w:cstheme="minorHAnsi"/>
        </w:rPr>
        <w:t xml:space="preserve">, ovisno o dogovoru. Ugovorne strane su dužne potpisati ugovor o nabavi u roku od </w:t>
      </w:r>
      <w:r w:rsidR="00D16732">
        <w:rPr>
          <w:rFonts w:asciiTheme="minorHAnsi" w:eastAsiaTheme="majorEastAsia" w:hAnsiTheme="minorHAnsi" w:cstheme="minorHAnsi"/>
        </w:rPr>
        <w:t>petnaest</w:t>
      </w:r>
      <w:r w:rsidR="00C753EE">
        <w:rPr>
          <w:rFonts w:asciiTheme="minorHAnsi" w:eastAsiaTheme="majorEastAsia" w:hAnsiTheme="minorHAnsi" w:cstheme="minorHAnsi"/>
        </w:rPr>
        <w:t xml:space="preserve"> (</w:t>
      </w:r>
      <w:r w:rsidR="00D16732">
        <w:rPr>
          <w:rFonts w:asciiTheme="minorHAnsi" w:eastAsiaTheme="majorEastAsia" w:hAnsiTheme="minorHAnsi" w:cstheme="minorHAnsi"/>
        </w:rPr>
        <w:t>15</w:t>
      </w:r>
      <w:r w:rsidR="00C753EE">
        <w:rPr>
          <w:rFonts w:asciiTheme="minorHAnsi" w:eastAsiaTheme="majorEastAsia" w:hAnsiTheme="minorHAnsi" w:cstheme="minorHAnsi"/>
        </w:rPr>
        <w:t xml:space="preserve">) dana od dana dostave odluke o odabiru odabranom Ponuditelju. </w:t>
      </w:r>
    </w:p>
    <w:p w14:paraId="622CE402" w14:textId="253FDC55" w:rsidR="00744F94" w:rsidRDefault="00FD1002" w:rsidP="00744F9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Ukoliko</w:t>
      </w:r>
      <w:r w:rsidR="00C753EE">
        <w:rPr>
          <w:rFonts w:asciiTheme="minorHAnsi" w:eastAsiaTheme="majorEastAsia" w:hAnsiTheme="minorHAnsi" w:cstheme="minorHAnsi"/>
        </w:rPr>
        <w:t xml:space="preserve"> Ponuditelj ne </w:t>
      </w:r>
      <w:r>
        <w:rPr>
          <w:rFonts w:asciiTheme="minorHAnsi" w:eastAsiaTheme="majorEastAsia" w:hAnsiTheme="minorHAnsi" w:cstheme="minorHAnsi"/>
        </w:rPr>
        <w:t xml:space="preserve">potpiše </w:t>
      </w:r>
      <w:r w:rsidR="00905308">
        <w:rPr>
          <w:rFonts w:asciiTheme="minorHAnsi" w:eastAsiaTheme="majorEastAsia" w:hAnsiTheme="minorHAnsi" w:cstheme="minorHAnsi"/>
        </w:rPr>
        <w:t>ugovor</w:t>
      </w:r>
      <w:r>
        <w:rPr>
          <w:rFonts w:asciiTheme="minorHAnsi" w:eastAsiaTheme="majorEastAsia" w:hAnsiTheme="minorHAnsi" w:cstheme="minorHAnsi"/>
        </w:rPr>
        <w:t xml:space="preserve"> u navedenom roku</w:t>
      </w:r>
      <w:r w:rsidR="00C753EE">
        <w:rPr>
          <w:rFonts w:asciiTheme="minorHAnsi" w:eastAsiaTheme="majorEastAsia" w:hAnsiTheme="minorHAnsi" w:cstheme="minorHAnsi"/>
        </w:rPr>
        <w:t>, Naručitelj će smatrati kako je Ponu</w:t>
      </w:r>
      <w:r>
        <w:rPr>
          <w:rFonts w:asciiTheme="minorHAnsi" w:eastAsiaTheme="majorEastAsia" w:hAnsiTheme="minorHAnsi" w:cstheme="minorHAnsi"/>
        </w:rPr>
        <w:t>ditelj odbio potpisati ugovor</w:t>
      </w:r>
      <w:r w:rsidR="003A58D1">
        <w:rPr>
          <w:rFonts w:asciiTheme="minorHAnsi" w:eastAsiaTheme="majorEastAsia" w:hAnsiTheme="minorHAnsi" w:cstheme="minorHAnsi"/>
        </w:rPr>
        <w:t>,</w:t>
      </w:r>
      <w:r w:rsidR="00905308">
        <w:rPr>
          <w:rFonts w:asciiTheme="minorHAnsi" w:eastAsiaTheme="majorEastAsia" w:hAnsiTheme="minorHAnsi" w:cstheme="minorHAnsi"/>
        </w:rPr>
        <w:t xml:space="preserve"> </w:t>
      </w:r>
      <w:r w:rsidR="003A58D1">
        <w:rPr>
          <w:rFonts w:asciiTheme="minorHAnsi" w:eastAsiaTheme="majorEastAsia" w:hAnsiTheme="minorHAnsi" w:cstheme="minorHAnsi"/>
        </w:rPr>
        <w:t xml:space="preserve"> te odabrati sljedećeg ekonomski najpovoljnijeg Ponuditelja. </w:t>
      </w:r>
    </w:p>
    <w:p w14:paraId="49FDFC56" w14:textId="55247FEE" w:rsidR="00744F94" w:rsidRDefault="005A6F4C" w:rsidP="003519E9">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Ugovor o nabavi roba i usluga</w:t>
      </w:r>
      <w:r w:rsidR="00744F94" w:rsidRPr="00445121">
        <w:rPr>
          <w:rFonts w:asciiTheme="minorHAnsi" w:eastAsiaTheme="majorEastAsia" w:hAnsiTheme="minorHAnsi" w:cstheme="minorHAnsi"/>
        </w:rPr>
        <w:t xml:space="preserve"> sklapa se sa Ponuditeljem čija j</w:t>
      </w:r>
      <w:r w:rsidR="003519E9" w:rsidRPr="00445121">
        <w:rPr>
          <w:rFonts w:asciiTheme="minorHAnsi" w:eastAsiaTheme="majorEastAsia" w:hAnsiTheme="minorHAnsi" w:cstheme="minorHAnsi"/>
        </w:rPr>
        <w:t xml:space="preserve">e ponuda odabrana kao ekonomski </w:t>
      </w:r>
      <w:r w:rsidR="00744F94" w:rsidRPr="00445121">
        <w:rPr>
          <w:rFonts w:asciiTheme="minorHAnsi" w:eastAsiaTheme="majorEastAsia" w:hAnsiTheme="minorHAnsi" w:cstheme="minorHAnsi"/>
        </w:rPr>
        <w:t>najpovoljnija. Ugovor o nabavi mora biti u skladu s uvjetima i</w:t>
      </w:r>
      <w:r w:rsidR="003519E9" w:rsidRPr="00445121">
        <w:rPr>
          <w:rFonts w:asciiTheme="minorHAnsi" w:eastAsiaTheme="majorEastAsia" w:hAnsiTheme="minorHAnsi" w:cstheme="minorHAnsi"/>
        </w:rPr>
        <w:t xml:space="preserve">z dokumentacije za nadmetanje i </w:t>
      </w:r>
      <w:r w:rsidR="00744F94" w:rsidRPr="00445121">
        <w:rPr>
          <w:rFonts w:asciiTheme="minorHAnsi" w:eastAsiaTheme="majorEastAsia" w:hAnsiTheme="minorHAnsi" w:cstheme="minorHAnsi"/>
        </w:rPr>
        <w:t>odabranom ponudom.</w:t>
      </w:r>
      <w:r w:rsidR="00914CE7">
        <w:rPr>
          <w:rFonts w:asciiTheme="minorHAnsi" w:eastAsiaTheme="majorEastAsia" w:hAnsiTheme="minorHAnsi" w:cstheme="minorHAnsi"/>
        </w:rPr>
        <w:t xml:space="preserve"> </w:t>
      </w:r>
    </w:p>
    <w:p w14:paraId="4EF8BAB8" w14:textId="6F341264" w:rsidR="00744F94" w:rsidRPr="00445121" w:rsidRDefault="00744F94" w:rsidP="00744F94">
      <w:pPr>
        <w:spacing w:before="240" w:line="276" w:lineRule="auto"/>
        <w:ind w:left="-284"/>
        <w:jc w:val="both"/>
        <w:rPr>
          <w:rFonts w:asciiTheme="minorHAnsi" w:eastAsiaTheme="majorEastAsia" w:hAnsiTheme="minorHAnsi" w:cstheme="minorHAnsi"/>
        </w:rPr>
      </w:pPr>
      <w:r w:rsidRPr="00445121">
        <w:rPr>
          <w:rFonts w:asciiTheme="minorHAnsi" w:hAnsiTheme="minorHAnsi" w:cstheme="minorHAnsi"/>
        </w:rPr>
        <w:t>Ugovor o nabavi sadržava najmanje sljedeće podatke:</w:t>
      </w:r>
    </w:p>
    <w:p w14:paraId="371FFC49"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naziv, adresa, OIB (ID ako je primjenjivo) NOJN-a i odabranog ponuditelja,</w:t>
      </w:r>
    </w:p>
    <w:p w14:paraId="611E5562"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opis predmeta nabave koji mora jasno proizlaziti iz odabrane ponude,</w:t>
      </w:r>
    </w:p>
    <w:p w14:paraId="63BE7AC6"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podatke o iznosu ugovora koji odgovara iznosu odabrane ponude,</w:t>
      </w:r>
    </w:p>
    <w:p w14:paraId="24A948FF" w14:textId="77777777" w:rsidR="003519E9" w:rsidRPr="00445121" w:rsidRDefault="00744F94" w:rsidP="003519E9">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način i rokove plaćanja.</w:t>
      </w:r>
    </w:p>
    <w:p w14:paraId="0A54668F" w14:textId="77777777" w:rsidR="003519E9" w:rsidRPr="00445121" w:rsidRDefault="003519E9" w:rsidP="003519E9">
      <w:pPr>
        <w:keepLines/>
        <w:ind w:left="720"/>
        <w:contextualSpacing/>
        <w:jc w:val="both"/>
        <w:rPr>
          <w:rFonts w:asciiTheme="minorHAnsi" w:eastAsia="Calibri" w:hAnsiTheme="minorHAnsi" w:cstheme="minorHAnsi"/>
        </w:rPr>
      </w:pPr>
    </w:p>
    <w:p w14:paraId="00D23AED" w14:textId="77777777"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Ugovor o nabavi stupa na snagu onog dana kada ga potpišu obje strane.</w:t>
      </w:r>
    </w:p>
    <w:p w14:paraId="504BF913" w14:textId="1887CFDB"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 xml:space="preserve">Napomena: ukoliko Ponuditelj odbije potpisati ugovor Naručitelj je ovlašten </w:t>
      </w:r>
      <w:r w:rsidR="00ED7BCD">
        <w:rPr>
          <w:rFonts w:asciiTheme="minorHAnsi" w:eastAsia="Calibri" w:hAnsiTheme="minorHAnsi" w:cstheme="minorHAnsi"/>
        </w:rPr>
        <w:t>potpisati</w:t>
      </w:r>
      <w:r w:rsidRPr="00445121">
        <w:rPr>
          <w:rFonts w:asciiTheme="minorHAnsi" w:eastAsia="Calibri" w:hAnsiTheme="minorHAnsi" w:cstheme="minorHAnsi"/>
        </w:rPr>
        <w:t xml:space="preserve"> ugovor   </w:t>
      </w:r>
    </w:p>
    <w:p w14:paraId="3DD9D475" w14:textId="355F50B5" w:rsidR="003519E9" w:rsidRPr="00445121" w:rsidRDefault="00ED7BCD" w:rsidP="0055382C">
      <w:pPr>
        <w:keepLines/>
        <w:tabs>
          <w:tab w:val="left" w:pos="993"/>
        </w:tabs>
        <w:spacing w:line="276" w:lineRule="auto"/>
        <w:ind w:left="720" w:hanging="1004"/>
        <w:contextualSpacing/>
        <w:jc w:val="both"/>
        <w:rPr>
          <w:rFonts w:asciiTheme="minorHAnsi" w:eastAsia="Calibri" w:hAnsiTheme="minorHAnsi" w:cstheme="minorHAnsi"/>
        </w:rPr>
      </w:pPr>
      <w:r>
        <w:rPr>
          <w:rFonts w:asciiTheme="minorHAnsi" w:eastAsia="Calibri" w:hAnsiTheme="minorHAnsi" w:cstheme="minorHAnsi"/>
        </w:rPr>
        <w:t>sa sl</w:t>
      </w:r>
      <w:r w:rsidR="003519E9" w:rsidRPr="00445121">
        <w:rPr>
          <w:rFonts w:asciiTheme="minorHAnsi" w:eastAsia="Calibri" w:hAnsiTheme="minorHAnsi" w:cstheme="minorHAnsi"/>
        </w:rPr>
        <w:t>jedećim ekonomski najpovoljnijim Ponuditeljem.</w:t>
      </w:r>
    </w:p>
    <w:p w14:paraId="29B66536" w14:textId="38C34ED9" w:rsidR="000A7F7C" w:rsidRPr="000A7F7C" w:rsidRDefault="008D22F0" w:rsidP="008F4807">
      <w:pPr>
        <w:pStyle w:val="Naslov1"/>
        <w:numPr>
          <w:ilvl w:val="0"/>
          <w:numId w:val="14"/>
        </w:numPr>
        <w:ind w:left="0" w:hanging="426"/>
      </w:pPr>
      <w:r>
        <w:t xml:space="preserve"> </w:t>
      </w:r>
      <w:bookmarkStart w:id="402" w:name="_Toc101853478"/>
      <w:r w:rsidR="000A7F7C">
        <w:t>DODATNE INFORMACIJE</w:t>
      </w:r>
      <w:bookmarkEnd w:id="402"/>
    </w:p>
    <w:p w14:paraId="65CEBFA3" w14:textId="330A3FE8" w:rsidR="00310CB0" w:rsidRDefault="00310CB0" w:rsidP="001A052E">
      <w:pPr>
        <w:spacing w:before="240" w:line="276" w:lineRule="auto"/>
        <w:ind w:left="-284"/>
        <w:jc w:val="both"/>
        <w:rPr>
          <w:rFonts w:asciiTheme="minorHAnsi" w:eastAsiaTheme="majorEastAsia" w:hAnsiTheme="minorHAnsi" w:cstheme="minorHAnsi"/>
        </w:rPr>
      </w:pPr>
      <w:r w:rsidRPr="00E15232">
        <w:rPr>
          <w:rFonts w:asciiTheme="minorHAnsi" w:eastAsiaTheme="majorEastAsia" w:hAnsiTheme="minorHAnsi" w:cstheme="minorHAnsi"/>
        </w:rPr>
        <w:t>Tijekom t</w:t>
      </w:r>
      <w:r w:rsidR="00E15232" w:rsidRPr="00E15232">
        <w:rPr>
          <w:rFonts w:asciiTheme="minorHAnsi" w:eastAsiaTheme="majorEastAsia" w:hAnsiTheme="minorHAnsi" w:cstheme="minorHAnsi"/>
        </w:rPr>
        <w:t>rajanja roka za dostavu ponuda P</w:t>
      </w:r>
      <w:r w:rsidRPr="00E15232">
        <w:rPr>
          <w:rFonts w:asciiTheme="minorHAnsi" w:eastAsiaTheme="majorEastAsia" w:hAnsiTheme="minorHAnsi" w:cstheme="minorHAnsi"/>
        </w:rPr>
        <w:t>onuditelji mogu t</w:t>
      </w:r>
      <w:r w:rsidR="00842E85">
        <w:rPr>
          <w:rFonts w:asciiTheme="minorHAnsi" w:eastAsiaTheme="majorEastAsia" w:hAnsiTheme="minorHAnsi" w:cstheme="minorHAnsi"/>
        </w:rPr>
        <w:t>r</w:t>
      </w:r>
      <w:r w:rsidRPr="00E15232">
        <w:rPr>
          <w:rFonts w:asciiTheme="minorHAnsi" w:eastAsiaTheme="majorEastAsia" w:hAnsiTheme="minorHAnsi" w:cstheme="minorHAnsi"/>
        </w:rPr>
        <w:t>ažiti dodatna pojašnjenja ili informacije vezane uz predmet nabave</w:t>
      </w:r>
      <w:r w:rsidR="004E2E32">
        <w:rPr>
          <w:rFonts w:asciiTheme="minorHAnsi" w:eastAsiaTheme="majorEastAsia" w:hAnsiTheme="minorHAnsi" w:cstheme="minorHAnsi"/>
        </w:rPr>
        <w:t xml:space="preserve"> </w:t>
      </w:r>
      <w:r w:rsidR="00E15232" w:rsidRPr="00E15232">
        <w:rPr>
          <w:rFonts w:asciiTheme="minorHAnsi" w:eastAsiaTheme="majorEastAsia" w:hAnsiTheme="minorHAnsi" w:cstheme="minorHAnsi"/>
        </w:rPr>
        <w:t xml:space="preserve">ili Poziv na dostavu ponuda </w:t>
      </w:r>
      <w:r w:rsidRPr="00E15232">
        <w:rPr>
          <w:rFonts w:asciiTheme="minorHAnsi" w:eastAsiaTheme="majorEastAsia" w:hAnsiTheme="minorHAnsi" w:cstheme="minorHAnsi"/>
        </w:rPr>
        <w:t xml:space="preserve">na e-mail adresu </w:t>
      </w:r>
      <w:hyperlink r:id="rId21" w:history="1">
        <w:r w:rsidR="00713FEF" w:rsidRPr="00B25562">
          <w:rPr>
            <w:rStyle w:val="Hiperveza"/>
            <w:rFonts w:asciiTheme="minorHAnsi" w:eastAsiaTheme="majorEastAsia" w:hAnsiTheme="minorHAnsi" w:cstheme="minorHAnsi"/>
          </w:rPr>
          <w:t>ivan.marijanovic@nexe.hr</w:t>
        </w:r>
      </w:hyperlink>
      <w:r w:rsidRPr="00E15232">
        <w:rPr>
          <w:rFonts w:asciiTheme="minorHAnsi" w:eastAsiaTheme="majorEastAsia" w:hAnsiTheme="minorHAnsi" w:cstheme="minorHAnsi"/>
        </w:rPr>
        <w:t xml:space="preserve"> ili na broj mobitela + 385 98 </w:t>
      </w:r>
      <w:r w:rsidR="00713FEF">
        <w:rPr>
          <w:rFonts w:asciiTheme="minorHAnsi" w:eastAsiaTheme="majorEastAsia" w:hAnsiTheme="minorHAnsi" w:cstheme="minorHAnsi"/>
        </w:rPr>
        <w:t>860</w:t>
      </w:r>
      <w:r w:rsidRPr="00E15232">
        <w:rPr>
          <w:rFonts w:asciiTheme="minorHAnsi" w:eastAsiaTheme="majorEastAsia" w:hAnsiTheme="minorHAnsi" w:cstheme="minorHAnsi"/>
        </w:rPr>
        <w:t xml:space="preserve"> </w:t>
      </w:r>
      <w:r w:rsidR="00713FEF">
        <w:rPr>
          <w:rFonts w:asciiTheme="minorHAnsi" w:eastAsiaTheme="majorEastAsia" w:hAnsiTheme="minorHAnsi" w:cstheme="minorHAnsi"/>
        </w:rPr>
        <w:t>260</w:t>
      </w:r>
      <w:r w:rsidRPr="00E15232">
        <w:rPr>
          <w:rFonts w:asciiTheme="minorHAnsi" w:eastAsiaTheme="majorEastAsia" w:hAnsiTheme="minorHAnsi" w:cstheme="minorHAnsi"/>
        </w:rPr>
        <w:t>.</w:t>
      </w:r>
      <w:r w:rsidR="003553B7">
        <w:rPr>
          <w:rFonts w:asciiTheme="minorHAnsi" w:eastAsiaTheme="majorEastAsia" w:hAnsiTheme="minorHAnsi" w:cstheme="minorHAnsi"/>
        </w:rPr>
        <w:t xml:space="preserve"> Naručitelj se obvezuje odgovoriti na upite za pojašnjenja nastala unutar roka za dostavu ponuda, a zaključno sa petim (5.) danom koji prethodi danu koji je označen kao krajnji rok za dostavu ponuda. Ukoliko upit za pojašnjenje</w:t>
      </w:r>
      <w:r w:rsidR="00D607C7">
        <w:rPr>
          <w:rFonts w:asciiTheme="minorHAnsi" w:eastAsiaTheme="majorEastAsia" w:hAnsiTheme="minorHAnsi" w:cstheme="minorHAnsi"/>
        </w:rPr>
        <w:t>m</w:t>
      </w:r>
      <w:r w:rsidR="003553B7">
        <w:rPr>
          <w:rFonts w:asciiTheme="minorHAnsi" w:eastAsiaTheme="majorEastAsia" w:hAnsiTheme="minorHAnsi" w:cstheme="minorHAnsi"/>
        </w:rPr>
        <w:t xml:space="preserve"> stigne </w:t>
      </w:r>
      <w:r w:rsidR="00D607C7">
        <w:rPr>
          <w:rFonts w:asciiTheme="minorHAnsi" w:eastAsiaTheme="majorEastAsia" w:hAnsiTheme="minorHAnsi" w:cstheme="minorHAnsi"/>
        </w:rPr>
        <w:t>u periodu nakon petog (5.) dana koji prethodi zatvaranju roka za dostavu ponuda, Naručitelj na upit nije obavezan odgovoriti.</w:t>
      </w:r>
    </w:p>
    <w:p w14:paraId="2FAFD380" w14:textId="0E03180A" w:rsidR="00E15232" w:rsidRDefault="00E15232" w:rsidP="001A052E">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lastRenderedPageBreak/>
        <w:t xml:space="preserve">Naručitelj zadržava pravo izmjene/dopune Poziva na dostavu ponuda tijekom </w:t>
      </w:r>
      <w:r w:rsidR="00370227">
        <w:rPr>
          <w:rFonts w:asciiTheme="minorHAnsi" w:eastAsiaTheme="majorEastAsia" w:hAnsiTheme="minorHAnsi" w:cstheme="minorHAnsi"/>
        </w:rPr>
        <w:t>trajanja</w:t>
      </w:r>
      <w:r>
        <w:rPr>
          <w:rFonts w:asciiTheme="minorHAnsi" w:eastAsiaTheme="majorEastAsia" w:hAnsiTheme="minorHAnsi" w:cstheme="minorHAnsi"/>
        </w:rPr>
        <w:t xml:space="preserve"> roka za dostavu ponuda</w:t>
      </w:r>
      <w:r w:rsidR="00370227">
        <w:rPr>
          <w:rFonts w:asciiTheme="minorHAnsi" w:eastAsiaTheme="majorEastAsia" w:hAnsiTheme="minorHAnsi" w:cstheme="minorHAnsi"/>
        </w:rPr>
        <w:t>. U slučaju izmjena/dopuna Naručitelj će osigurati dostupnost izmijenjenih/dopunjenih podataka preko istih medija na kojima je Poziv na dostavu ponuda i objavljen.</w:t>
      </w:r>
      <w:r w:rsidR="003553B7">
        <w:rPr>
          <w:rFonts w:asciiTheme="minorHAnsi" w:eastAsiaTheme="majorEastAsia" w:hAnsiTheme="minorHAnsi" w:cstheme="minorHAnsi"/>
        </w:rPr>
        <w:t xml:space="preserve"> U slučaju izmjena/dopuna rok za dostavu ponuda bit će produljen razmjerno </w:t>
      </w:r>
      <w:r w:rsidR="00DA47E7">
        <w:rPr>
          <w:rFonts w:asciiTheme="minorHAnsi" w:eastAsiaTheme="majorEastAsia" w:hAnsiTheme="minorHAnsi" w:cstheme="minorHAnsi"/>
        </w:rPr>
        <w:t>novonastalim</w:t>
      </w:r>
      <w:r w:rsidR="003553B7">
        <w:rPr>
          <w:rFonts w:asciiTheme="minorHAnsi" w:eastAsiaTheme="majorEastAsia" w:hAnsiTheme="minorHAnsi" w:cstheme="minorHAnsi"/>
        </w:rPr>
        <w:t xml:space="preserve"> promjena</w:t>
      </w:r>
      <w:r w:rsidR="00DA47E7">
        <w:rPr>
          <w:rFonts w:asciiTheme="minorHAnsi" w:eastAsiaTheme="majorEastAsia" w:hAnsiTheme="minorHAnsi" w:cstheme="minorHAnsi"/>
        </w:rPr>
        <w:t>ma</w:t>
      </w:r>
      <w:r w:rsidR="003553B7">
        <w:rPr>
          <w:rFonts w:asciiTheme="minorHAnsi" w:eastAsiaTheme="majorEastAsia" w:hAnsiTheme="minorHAnsi" w:cstheme="minorHAnsi"/>
        </w:rPr>
        <w:t>/izmjena</w:t>
      </w:r>
      <w:r w:rsidR="00DA47E7">
        <w:rPr>
          <w:rFonts w:asciiTheme="minorHAnsi" w:eastAsiaTheme="majorEastAsia" w:hAnsiTheme="minorHAnsi" w:cstheme="minorHAnsi"/>
        </w:rPr>
        <w:t>ma.</w:t>
      </w:r>
    </w:p>
    <w:p w14:paraId="492116E1" w14:textId="3F349894" w:rsidR="00DA47E7" w:rsidRDefault="00DA47E7" w:rsidP="00DA47E7">
      <w:pPr>
        <w:spacing w:before="240" w:line="276" w:lineRule="auto"/>
        <w:ind w:left="-284"/>
        <w:jc w:val="both"/>
        <w:rPr>
          <w:rFonts w:asciiTheme="minorHAnsi" w:eastAsiaTheme="majorEastAsia" w:hAnsiTheme="minorHAnsi" w:cstheme="minorHAnsi"/>
        </w:rPr>
      </w:pPr>
      <w:r w:rsidRPr="00DA47E7">
        <w:rPr>
          <w:rFonts w:asciiTheme="minorHAnsi" w:eastAsiaTheme="majorEastAsia" w:hAnsiTheme="minorHAnsi" w:cstheme="minorHAnsi"/>
        </w:rPr>
        <w:t>Ukoliko dođe do izmjena/dopuna Poziva na dostavu ponuda tijekom posljednjih 5 dana prije isteka inicijalnog roka za dostavu ponuda, rok za dostavu ponuda produljit će se za minimalno 5 dana, računajući od dana objave izmjene/dopune.</w:t>
      </w:r>
    </w:p>
    <w:p w14:paraId="5109271E" w14:textId="2E6B77CD" w:rsidR="00167505" w:rsidRDefault="00167505" w:rsidP="008F4807">
      <w:pPr>
        <w:pStyle w:val="Naslov1"/>
        <w:numPr>
          <w:ilvl w:val="0"/>
          <w:numId w:val="14"/>
        </w:numPr>
        <w:ind w:left="0" w:hanging="426"/>
      </w:pPr>
      <w:r>
        <w:t xml:space="preserve"> </w:t>
      </w:r>
      <w:bookmarkStart w:id="403" w:name="_Toc101853479"/>
      <w:r>
        <w:t>PRILOZI</w:t>
      </w:r>
      <w:bookmarkEnd w:id="403"/>
    </w:p>
    <w:p w14:paraId="64EAD0D1" w14:textId="77777777" w:rsidR="00167505" w:rsidRDefault="00167505" w:rsidP="00167505">
      <w:pPr>
        <w:ind w:left="426"/>
        <w:rPr>
          <w:rFonts w:eastAsiaTheme="majorEastAsia"/>
        </w:rPr>
      </w:pPr>
    </w:p>
    <w:p w14:paraId="753177E7" w14:textId="00ADD807" w:rsidR="005652A1" w:rsidRDefault="00AA6BF6"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1</w:t>
      </w:r>
      <w:r w:rsidR="005652A1" w:rsidRPr="00D55482">
        <w:rPr>
          <w:rFonts w:asciiTheme="minorHAnsi" w:eastAsiaTheme="majorEastAsia" w:hAnsiTheme="minorHAnsi" w:cstheme="minorHAnsi"/>
        </w:rPr>
        <w:t>. Ponudbeni list</w:t>
      </w:r>
    </w:p>
    <w:p w14:paraId="0E9C8559" w14:textId="7F9A6AFB" w:rsidR="00D55482" w:rsidRDefault="00AA6BF6"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2</w:t>
      </w:r>
      <w:r w:rsidR="00D55482">
        <w:rPr>
          <w:rFonts w:asciiTheme="minorHAnsi" w:eastAsiaTheme="majorEastAsia" w:hAnsiTheme="minorHAnsi" w:cstheme="minorHAnsi"/>
        </w:rPr>
        <w:t>. Troškovnik</w:t>
      </w:r>
    </w:p>
    <w:p w14:paraId="25B45604" w14:textId="398E8018" w:rsidR="00D55482" w:rsidRDefault="00AA6BF6"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3</w:t>
      </w:r>
      <w:r w:rsidR="00D55482">
        <w:rPr>
          <w:rFonts w:asciiTheme="minorHAnsi" w:eastAsiaTheme="majorEastAsia" w:hAnsiTheme="minorHAnsi" w:cstheme="minorHAnsi"/>
        </w:rPr>
        <w:t xml:space="preserve">. Popis </w:t>
      </w:r>
      <w:r w:rsidR="006A5FD1">
        <w:rPr>
          <w:rFonts w:asciiTheme="minorHAnsi" w:eastAsiaTheme="majorEastAsia" w:hAnsiTheme="minorHAnsi" w:cstheme="minorHAnsi"/>
        </w:rPr>
        <w:t xml:space="preserve">izvršenih </w:t>
      </w:r>
      <w:r w:rsidR="00823AC1">
        <w:rPr>
          <w:rFonts w:asciiTheme="minorHAnsi" w:eastAsiaTheme="majorEastAsia" w:hAnsiTheme="minorHAnsi" w:cstheme="minorHAnsi"/>
        </w:rPr>
        <w:t>ugovora</w:t>
      </w:r>
    </w:p>
    <w:p w14:paraId="40930CBA" w14:textId="04EA18F0" w:rsidR="00D55482" w:rsidRDefault="00AA6BF6"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4</w:t>
      </w:r>
      <w:r w:rsidR="00D55482">
        <w:rPr>
          <w:rFonts w:asciiTheme="minorHAnsi" w:eastAsiaTheme="majorEastAsia" w:hAnsiTheme="minorHAnsi" w:cstheme="minorHAnsi"/>
        </w:rPr>
        <w:t>. Izjava o financijskoj sposobnosti</w:t>
      </w:r>
    </w:p>
    <w:p w14:paraId="1AAC7E90" w14:textId="5F24EF59" w:rsidR="00D55482" w:rsidRPr="0084367F" w:rsidRDefault="00AA6BF6" w:rsidP="0044733A">
      <w:pPr>
        <w:pStyle w:val="Odlomakpopisa"/>
        <w:numPr>
          <w:ilvl w:val="0"/>
          <w:numId w:val="13"/>
        </w:numPr>
        <w:spacing w:line="276" w:lineRule="auto"/>
        <w:ind w:left="426" w:hanging="426"/>
        <w:rPr>
          <w:rFonts w:asciiTheme="minorHAnsi" w:eastAsiaTheme="majorEastAsia" w:hAnsiTheme="minorHAnsi" w:cstheme="minorHAnsi"/>
        </w:rPr>
      </w:pPr>
      <w:r w:rsidRPr="0084367F">
        <w:rPr>
          <w:rFonts w:asciiTheme="minorHAnsi" w:eastAsiaTheme="majorEastAsia" w:hAnsiTheme="minorHAnsi" w:cstheme="minorHAnsi"/>
        </w:rPr>
        <w:t>Prilog 5</w:t>
      </w:r>
      <w:r w:rsidR="00D55482" w:rsidRPr="0084367F">
        <w:rPr>
          <w:rFonts w:asciiTheme="minorHAnsi" w:eastAsiaTheme="majorEastAsia" w:hAnsiTheme="minorHAnsi" w:cstheme="minorHAnsi"/>
        </w:rPr>
        <w:t xml:space="preserve">. </w:t>
      </w:r>
      <w:r w:rsidR="00AE6DCC" w:rsidRPr="0084367F">
        <w:rPr>
          <w:rFonts w:asciiTheme="minorHAnsi" w:eastAsiaTheme="majorEastAsia" w:hAnsiTheme="minorHAnsi" w:cstheme="minorHAnsi"/>
        </w:rPr>
        <w:t xml:space="preserve"> Izjava o nekažnjavanju i nepostojanju razloga isključenja</w:t>
      </w:r>
    </w:p>
    <w:p w14:paraId="4B7C7A1C" w14:textId="3E86F36E" w:rsidR="00744F94" w:rsidRPr="0089537F" w:rsidRDefault="001E6FE7" w:rsidP="0089537F">
      <w:pPr>
        <w:pStyle w:val="Odlomakpopisa"/>
        <w:numPr>
          <w:ilvl w:val="0"/>
          <w:numId w:val="13"/>
        </w:numPr>
        <w:spacing w:line="276" w:lineRule="auto"/>
        <w:ind w:left="426" w:hanging="426"/>
        <w:rPr>
          <w:rFonts w:asciiTheme="minorHAnsi" w:eastAsiaTheme="majorEastAsia" w:hAnsiTheme="minorHAnsi" w:cstheme="minorHAnsi"/>
          <w:color w:val="FFC000"/>
        </w:rPr>
      </w:pPr>
      <w:r w:rsidRPr="0089537F">
        <w:rPr>
          <w:rFonts w:asciiTheme="minorHAnsi" w:eastAsiaTheme="majorEastAsia" w:hAnsiTheme="minorHAnsi" w:cstheme="minorHAnsi"/>
        </w:rPr>
        <w:t>P</w:t>
      </w:r>
      <w:r w:rsidR="00AA6BF6" w:rsidRPr="0089537F">
        <w:rPr>
          <w:rFonts w:asciiTheme="minorHAnsi" w:eastAsiaTheme="majorEastAsia" w:hAnsiTheme="minorHAnsi" w:cstheme="minorHAnsi"/>
        </w:rPr>
        <w:t xml:space="preserve">rilog </w:t>
      </w:r>
      <w:r w:rsidR="0044733A" w:rsidRPr="0089537F">
        <w:rPr>
          <w:rFonts w:asciiTheme="minorHAnsi" w:eastAsiaTheme="majorEastAsia" w:hAnsiTheme="minorHAnsi" w:cstheme="minorHAnsi"/>
        </w:rPr>
        <w:t>6</w:t>
      </w:r>
      <w:r w:rsidRPr="0089537F">
        <w:rPr>
          <w:rFonts w:asciiTheme="minorHAnsi" w:eastAsiaTheme="majorEastAsia" w:hAnsiTheme="minorHAnsi" w:cstheme="minorHAnsi"/>
        </w:rPr>
        <w:t>. Prijedlog Ugovora o nabavi</w:t>
      </w:r>
      <w:r w:rsidR="00963B76" w:rsidRPr="0089537F">
        <w:rPr>
          <w:rFonts w:asciiTheme="minorHAnsi" w:eastAsiaTheme="majorEastAsia" w:hAnsiTheme="minorHAnsi" w:cstheme="minorHAnsi"/>
        </w:rPr>
        <w:t xml:space="preserve"> </w:t>
      </w:r>
    </w:p>
    <w:sectPr w:rsidR="00744F94" w:rsidRPr="0089537F" w:rsidSect="00E12765">
      <w:headerReference w:type="default" r:id="rId22"/>
      <w:headerReference w:type="first" r:id="rId23"/>
      <w:pgSz w:w="11906" w:h="16838" w:code="9"/>
      <w:pgMar w:top="1418" w:right="1418" w:bottom="1871" w:left="1418" w:header="340"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4432D" w14:textId="77777777" w:rsidR="008C22F0" w:rsidRDefault="008C22F0" w:rsidP="000C480B">
      <w:r>
        <w:separator/>
      </w:r>
    </w:p>
  </w:endnote>
  <w:endnote w:type="continuationSeparator" w:id="0">
    <w:p w14:paraId="64DC7DF1" w14:textId="77777777" w:rsidR="008C22F0" w:rsidRDefault="008C22F0" w:rsidP="000C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EF3D" w14:textId="77777777" w:rsidR="003702C2" w:rsidRDefault="003702C2" w:rsidP="00FB24AD">
    <w:pPr>
      <w:pStyle w:val="Bezproreda"/>
      <w:rPr>
        <w:rFonts w:ascii="Arial" w:hAnsi="Arial" w:cs="Arial"/>
        <w:sz w:val="14"/>
        <w:szCs w:val="14"/>
      </w:rPr>
    </w:pPr>
    <w:r>
      <w:rPr>
        <w:noProof/>
        <w:lang w:eastAsia="hr-HR"/>
      </w:rPr>
      <mc:AlternateContent>
        <mc:Choice Requires="wps">
          <w:drawing>
            <wp:anchor distT="0" distB="0" distL="114300" distR="114300" simplePos="0" relativeHeight="251705344" behindDoc="0" locked="0" layoutInCell="1" allowOverlap="1" wp14:anchorId="2B57CA79" wp14:editId="61FF49B7">
              <wp:simplePos x="0" y="0"/>
              <wp:positionH relativeFrom="page">
                <wp:posOffset>1524966</wp:posOffset>
              </wp:positionH>
              <wp:positionV relativeFrom="page">
                <wp:posOffset>9604375</wp:posOffset>
              </wp:positionV>
              <wp:extent cx="5875655" cy="935990"/>
              <wp:effectExtent l="0" t="0" r="0" b="0"/>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2159E6C9" w14:textId="77777777" w:rsidR="003702C2" w:rsidRPr="007833A8" w:rsidRDefault="003702C2"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3702C2" w:rsidRDefault="003702C2"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3702C2" w:rsidRPr="000846F9" w:rsidRDefault="003702C2"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201E72F2" w14:textId="77777777" w:rsidR="003702C2" w:rsidRPr="000846F9" w:rsidRDefault="003702C2"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Sberbank d.d., Zagreb, Varšavska 9 </w:t>
                          </w:r>
                        </w:p>
                        <w:p w14:paraId="4B2C6B35" w14:textId="77777777" w:rsidR="003702C2" w:rsidRDefault="003702C2" w:rsidP="00FB24AD">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219A873" w14:textId="77777777" w:rsidR="003702C2" w:rsidRPr="007833A8" w:rsidRDefault="003702C2"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7CA79" id="_x0000_t202" coordsize="21600,21600" o:spt="202" path="m,l,21600r21600,l21600,xe">
              <v:stroke joinstyle="miter"/>
              <v:path gradientshapeok="t" o:connecttype="rect"/>
            </v:shapetype>
            <v:shape id="Tekstni okvir 15" o:spid="_x0000_s1026" type="#_x0000_t202" style="position:absolute;margin-left:120.1pt;margin-top:756.25pt;width:462.65pt;height:73.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" fillcolor="window" stroked="f" strokeweight=".5pt">
              <v:textbox>
                <w:txbxContent>
                  <w:p w14:paraId="2159E6C9" w14:textId="77777777" w:rsidR="003702C2" w:rsidRPr="007833A8" w:rsidRDefault="003702C2"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3702C2" w:rsidRDefault="003702C2"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3702C2" w:rsidRPr="000846F9" w:rsidRDefault="003702C2"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201E72F2" w14:textId="77777777" w:rsidR="003702C2" w:rsidRPr="000846F9" w:rsidRDefault="003702C2"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Sberbank d.d., Zagreb, Varšavska 9 </w:t>
                    </w:r>
                  </w:p>
                  <w:p w14:paraId="4B2C6B35" w14:textId="77777777" w:rsidR="003702C2" w:rsidRDefault="003702C2" w:rsidP="00FB24AD">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219A873" w14:textId="77777777" w:rsidR="003702C2" w:rsidRPr="007833A8" w:rsidRDefault="003702C2"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707392" behindDoc="1" locked="0" layoutInCell="1" allowOverlap="1" wp14:anchorId="19BBCF71" wp14:editId="5511F359">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706368" behindDoc="0" locked="0" layoutInCell="1" allowOverlap="1" wp14:anchorId="2CB17A3F" wp14:editId="2FAB7F5B">
              <wp:simplePos x="0" y="0"/>
              <wp:positionH relativeFrom="margin">
                <wp:posOffset>-696264</wp:posOffset>
              </wp:positionH>
              <wp:positionV relativeFrom="page">
                <wp:posOffset>9527540</wp:posOffset>
              </wp:positionV>
              <wp:extent cx="7055485" cy="0"/>
              <wp:effectExtent l="0" t="0" r="0" b="0"/>
              <wp:wrapTopAndBottom/>
              <wp:docPr id="16" name="Ravni povez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205FA0" id="Ravni poveznik 16" o:spid="_x0000_s1026" style="position:absolute;z-index:251706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" strokecolor="windowText">
              <o:lock v:ext="edit" shapetype="f"/>
              <w10:wrap type="topAndBottom" anchorx="margin" anchory="page"/>
            </v:line>
          </w:pict>
        </mc:Fallback>
      </mc:AlternateContent>
    </w:r>
  </w:p>
  <w:p w14:paraId="5469B820" w14:textId="77777777" w:rsidR="003702C2" w:rsidRDefault="003702C2" w:rsidP="00FB24AD">
    <w:pPr>
      <w:pStyle w:val="Bezproreda"/>
      <w:ind w:left="-737"/>
      <w:rPr>
        <w:rFonts w:ascii="Arial" w:hAnsi="Arial" w:cs="Arial"/>
        <w:sz w:val="14"/>
        <w:szCs w:val="14"/>
      </w:rPr>
    </w:pPr>
  </w:p>
  <w:p w14:paraId="76C9809C" w14:textId="77777777" w:rsidR="003702C2" w:rsidRDefault="003702C2" w:rsidP="00FB24AD">
    <w:pPr>
      <w:pStyle w:val="Bezproreda"/>
      <w:rPr>
        <w:rFonts w:ascii="Arial" w:hAnsi="Arial" w:cs="Arial"/>
        <w:sz w:val="10"/>
        <w:szCs w:val="10"/>
      </w:rPr>
    </w:pPr>
  </w:p>
  <w:p w14:paraId="71AB4934" w14:textId="110C018D" w:rsidR="003702C2" w:rsidRDefault="003702C2" w:rsidP="00753568">
    <w:pPr>
      <w:pStyle w:val="Bezproreda"/>
      <w:ind w:left="-907"/>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14BE" w14:textId="368D3A48" w:rsidR="003702C2" w:rsidRDefault="003702C2" w:rsidP="007A02DD">
    <w:pPr>
      <w:pStyle w:val="Bezproreda"/>
      <w:rPr>
        <w:rFonts w:ascii="Arial" w:hAnsi="Arial" w:cs="Arial"/>
        <w:sz w:val="14"/>
        <w:szCs w:val="14"/>
      </w:rPr>
    </w:pPr>
    <w:r>
      <w:rPr>
        <w:noProof/>
        <w:lang w:eastAsia="hr-HR"/>
      </w:rPr>
      <mc:AlternateContent>
        <mc:Choice Requires="wps">
          <w:drawing>
            <wp:anchor distT="0" distB="0" distL="114300" distR="114300" simplePos="0" relativeHeight="251656191" behindDoc="0" locked="0" layoutInCell="1" allowOverlap="1" wp14:anchorId="75A145EE" wp14:editId="16132D4C">
              <wp:simplePos x="0" y="0"/>
              <wp:positionH relativeFrom="page">
                <wp:posOffset>1524966</wp:posOffset>
              </wp:positionH>
              <wp:positionV relativeFrom="page">
                <wp:posOffset>9604375</wp:posOffset>
              </wp:positionV>
              <wp:extent cx="5875655" cy="935990"/>
              <wp:effectExtent l="0" t="0" r="0" b="0"/>
              <wp:wrapNone/>
              <wp:docPr id="24" name="Tekstni okvir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4A75E283" w14:textId="77FD543C" w:rsidR="003702C2" w:rsidRPr="007833A8" w:rsidRDefault="003702C2"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3702C2" w:rsidRDefault="003702C2"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3702C2" w:rsidRPr="000846F9" w:rsidRDefault="003702C2"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77777777" w:rsidR="003702C2" w:rsidRPr="000846F9" w:rsidRDefault="003702C2"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Sberbank d.d., Zagreb, Varšavska 9 </w:t>
                          </w:r>
                        </w:p>
                        <w:p w14:paraId="13663721" w14:textId="70FB4561" w:rsidR="003702C2" w:rsidRDefault="003702C2"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108A07A2" w:rsidR="003702C2" w:rsidRPr="007833A8" w:rsidRDefault="003702C2"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145EE" id="_x0000_t202" coordsize="21600,21600" o:spt="202" path="m,l,21600r21600,l21600,xe">
              <v:stroke joinstyle="miter"/>
              <v:path gradientshapeok="t" o:connecttype="rect"/>
            </v:shapetype>
            <v:shape id="Tekstni okvir 24" o:spid="_x0000_s1027" type="#_x0000_t202" style="position:absolute;margin-left:120.1pt;margin-top:756.25pt;width:462.65pt;height:73.7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" fillcolor="window" stroked="f" strokeweight=".5pt">
              <v:textbox>
                <w:txbxContent>
                  <w:p w14:paraId="4A75E283" w14:textId="77FD543C" w:rsidR="003702C2" w:rsidRPr="007833A8" w:rsidRDefault="003702C2"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3702C2" w:rsidRDefault="003702C2"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3702C2" w:rsidRPr="000846F9" w:rsidRDefault="003702C2"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77777777" w:rsidR="003702C2" w:rsidRPr="000846F9" w:rsidRDefault="003702C2"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Sberbank d.d., Zagreb, Varšavska 9 </w:t>
                    </w:r>
                  </w:p>
                  <w:p w14:paraId="13663721" w14:textId="70FB4561" w:rsidR="003702C2" w:rsidRDefault="003702C2"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108A07A2" w:rsidR="003702C2" w:rsidRPr="007833A8" w:rsidRDefault="003702C2"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688960" behindDoc="1" locked="0" layoutInCell="1" allowOverlap="1" wp14:anchorId="4FD57A03" wp14:editId="6301AB34">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657216" behindDoc="0" locked="0" layoutInCell="1" allowOverlap="1" wp14:anchorId="770001B8" wp14:editId="733C8EE2">
              <wp:simplePos x="0" y="0"/>
              <wp:positionH relativeFrom="margin">
                <wp:posOffset>-696264</wp:posOffset>
              </wp:positionH>
              <wp:positionV relativeFrom="page">
                <wp:posOffset>9527540</wp:posOffset>
              </wp:positionV>
              <wp:extent cx="7055485" cy="0"/>
              <wp:effectExtent l="0" t="0" r="0" b="0"/>
              <wp:wrapTopAndBottom/>
              <wp:docPr id="23" name="Ravni povez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07F6E3" id="Ravni poveznik 23"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" strokecolor="windowText">
              <o:lock v:ext="edit" shapetype="f"/>
              <w10:wrap type="topAndBottom" anchorx="margin" anchory="page"/>
            </v:line>
          </w:pict>
        </mc:Fallback>
      </mc:AlternateContent>
    </w:r>
  </w:p>
  <w:p w14:paraId="47BA9E48" w14:textId="73A59D65" w:rsidR="003702C2" w:rsidRDefault="003702C2" w:rsidP="00753568">
    <w:pPr>
      <w:pStyle w:val="Bezproreda"/>
      <w:ind w:left="-737"/>
      <w:rPr>
        <w:rFonts w:ascii="Arial" w:hAnsi="Arial" w:cs="Arial"/>
        <w:sz w:val="14"/>
        <w:szCs w:val="14"/>
      </w:rPr>
    </w:pPr>
  </w:p>
  <w:p w14:paraId="5D570127" w14:textId="77777777" w:rsidR="003702C2" w:rsidRDefault="003702C2" w:rsidP="00FC2C0F">
    <w:pPr>
      <w:pStyle w:val="Bezproreda"/>
      <w:rPr>
        <w:rFonts w:ascii="Arial" w:hAnsi="Arial" w:cs="Arial"/>
        <w:sz w:val="10"/>
        <w:szCs w:val="10"/>
      </w:rPr>
    </w:pPr>
  </w:p>
  <w:p w14:paraId="6DD41C91" w14:textId="77777777" w:rsidR="003702C2" w:rsidRPr="00030F41" w:rsidRDefault="003702C2" w:rsidP="00796B22">
    <w:pPr>
      <w:pStyle w:val="Bezproreda"/>
      <w:tabs>
        <w:tab w:val="left" w:pos="2235"/>
      </w:tabs>
      <w:ind w:left="2127"/>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8892" w14:textId="77777777" w:rsidR="008C22F0" w:rsidRDefault="008C22F0" w:rsidP="000C480B">
      <w:r>
        <w:separator/>
      </w:r>
    </w:p>
  </w:footnote>
  <w:footnote w:type="continuationSeparator" w:id="0">
    <w:p w14:paraId="53E77FCE" w14:textId="77777777" w:rsidR="008C22F0" w:rsidRDefault="008C22F0" w:rsidP="000C4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2617"/>
      <w:docPartObj>
        <w:docPartGallery w:val="Page Numbers (Top of Page)"/>
        <w:docPartUnique/>
      </w:docPartObj>
    </w:sdtPr>
    <w:sdtEndPr/>
    <w:sdtContent>
      <w:p w14:paraId="43295045" w14:textId="4D3F0CD8" w:rsidR="003702C2" w:rsidRDefault="003702C2">
        <w:pPr>
          <w:pStyle w:val="Zaglavlje"/>
          <w:jc w:val="right"/>
        </w:pPr>
        <w:r>
          <w:fldChar w:fldCharType="begin"/>
        </w:r>
        <w:r>
          <w:instrText>PAGE   \* MERGEFORMAT</w:instrText>
        </w:r>
        <w:r>
          <w:fldChar w:fldCharType="separate"/>
        </w:r>
        <w:r>
          <w:rPr>
            <w:noProof/>
          </w:rPr>
          <w:t>2</w:t>
        </w:r>
        <w:r>
          <w:fldChar w:fldCharType="end"/>
        </w:r>
      </w:p>
    </w:sdtContent>
  </w:sdt>
  <w:p w14:paraId="652AB8AE" w14:textId="5F044DCB" w:rsidR="003702C2" w:rsidRDefault="003702C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3B3E" w14:textId="24B2AEB4" w:rsidR="003702C2" w:rsidRDefault="008C22F0" w:rsidP="002870A9">
    <w:pPr>
      <w:pStyle w:val="Zaglavlje"/>
      <w:jc w:val="center"/>
    </w:pPr>
    <w:r>
      <w:rPr>
        <w:noProof/>
      </w:rPr>
      <w:pict w14:anchorId="48093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3.45pt;margin-top:-112.6pt;width:560pt;height:98.65pt;z-index:251695104;mso-position-horizontal-relative:margin;mso-position-vertical-relative:margin">
          <v:imagedata r:id="rId1" o:title="Diljjdd"/>
          <w10:wrap type="square"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95181"/>
      <w:docPartObj>
        <w:docPartGallery w:val="Page Numbers (Top of Page)"/>
        <w:docPartUnique/>
      </w:docPartObj>
    </w:sdtPr>
    <w:sdtEndPr/>
    <w:sdtContent>
      <w:p w14:paraId="5D418909" w14:textId="5E704FC5" w:rsidR="003702C2" w:rsidRDefault="003702C2">
        <w:pPr>
          <w:pStyle w:val="Zaglavlje"/>
          <w:jc w:val="right"/>
        </w:pPr>
        <w:r>
          <w:fldChar w:fldCharType="begin"/>
        </w:r>
        <w:r>
          <w:instrText>PAGE   \* MERGEFORMAT</w:instrText>
        </w:r>
        <w:r>
          <w:fldChar w:fldCharType="separate"/>
        </w:r>
        <w:r>
          <w:rPr>
            <w:noProof/>
          </w:rPr>
          <w:t>1</w:t>
        </w:r>
        <w:r>
          <w:fldChar w:fldCharType="end"/>
        </w:r>
      </w:p>
    </w:sdtContent>
  </w:sdt>
  <w:p w14:paraId="54AFADBA" w14:textId="77777777" w:rsidR="003702C2" w:rsidRDefault="003702C2" w:rsidP="002870A9">
    <w:pPr>
      <w:pStyle w:val="Zaglavlj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1767"/>
      <w:docPartObj>
        <w:docPartGallery w:val="Page Numbers (Top of Page)"/>
        <w:docPartUnique/>
      </w:docPartObj>
    </w:sdtPr>
    <w:sdtEndPr/>
    <w:sdtContent>
      <w:p w14:paraId="66EBFEAF" w14:textId="77777777" w:rsidR="003702C2" w:rsidRDefault="003702C2">
        <w:pPr>
          <w:pStyle w:val="Zaglavlje"/>
          <w:jc w:val="right"/>
        </w:pPr>
        <w:r>
          <w:fldChar w:fldCharType="begin"/>
        </w:r>
        <w:r>
          <w:instrText>PAGE   \* MERGEFORMAT</w:instrText>
        </w:r>
        <w:r>
          <w:fldChar w:fldCharType="separate"/>
        </w:r>
        <w:r w:rsidR="00F60EA8">
          <w:rPr>
            <w:noProof/>
          </w:rPr>
          <w:t>17</w:t>
        </w:r>
        <w:r>
          <w:fldChar w:fldCharType="end"/>
        </w:r>
      </w:p>
    </w:sdtContent>
  </w:sdt>
  <w:p w14:paraId="069679B6" w14:textId="77777777" w:rsidR="003702C2" w:rsidRDefault="003702C2">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01256"/>
      <w:docPartObj>
        <w:docPartGallery w:val="Page Numbers (Top of Page)"/>
        <w:docPartUnique/>
      </w:docPartObj>
    </w:sdtPr>
    <w:sdtEndPr/>
    <w:sdtContent>
      <w:p w14:paraId="63BBB546" w14:textId="77777777" w:rsidR="003702C2" w:rsidRDefault="003702C2">
        <w:pPr>
          <w:pStyle w:val="Zaglavlje"/>
          <w:jc w:val="right"/>
        </w:pPr>
        <w:r>
          <w:fldChar w:fldCharType="begin"/>
        </w:r>
        <w:r>
          <w:instrText>PAGE   \* MERGEFORMAT</w:instrText>
        </w:r>
        <w:r>
          <w:fldChar w:fldCharType="separate"/>
        </w:r>
        <w:r w:rsidR="000209AC">
          <w:rPr>
            <w:noProof/>
          </w:rPr>
          <w:t>1</w:t>
        </w:r>
        <w:r>
          <w:fldChar w:fldCharType="end"/>
        </w:r>
      </w:p>
    </w:sdtContent>
  </w:sdt>
  <w:p w14:paraId="33262648" w14:textId="77777777" w:rsidR="003702C2" w:rsidRDefault="003702C2" w:rsidP="002870A9">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79A"/>
    <w:multiLevelType w:val="hybridMultilevel"/>
    <w:tmpl w:val="47E480FA"/>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1135AA1"/>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736A60"/>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8D44FE5"/>
    <w:multiLevelType w:val="hybridMultilevel"/>
    <w:tmpl w:val="F9BAD6CA"/>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66353"/>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88603C"/>
    <w:multiLevelType w:val="multilevel"/>
    <w:tmpl w:val="9592971C"/>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4917B7"/>
    <w:multiLevelType w:val="hybridMultilevel"/>
    <w:tmpl w:val="32FC6F64"/>
    <w:lvl w:ilvl="0" w:tplc="EFC870AC">
      <w:start w:val="1"/>
      <w:numFmt w:val="ordinal"/>
      <w:lvlText w:val="%1"/>
      <w:lvlJc w:val="left"/>
      <w:pPr>
        <w:ind w:left="1428" w:hanging="360"/>
      </w:pPr>
      <w:rPr>
        <w:rFonts w:hint="default"/>
        <w:color w:val="auto"/>
      </w:r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1EDB60FF"/>
    <w:multiLevelType w:val="hybridMultilevel"/>
    <w:tmpl w:val="D0F84AD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5C4AA3"/>
    <w:multiLevelType w:val="hybridMultilevel"/>
    <w:tmpl w:val="C3763FD6"/>
    <w:lvl w:ilvl="0" w:tplc="041A000F">
      <w:start w:val="1"/>
      <w:numFmt w:val="decimal"/>
      <w:lvlText w:val="%1."/>
      <w:lvlJc w:val="left"/>
      <w:pPr>
        <w:ind w:left="796" w:hanging="360"/>
      </w:pPr>
      <w:rPr>
        <w:rFonts w:hint="default"/>
        <w:color w:val="auto"/>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1" w15:restartNumberingAfterBreak="0">
    <w:nsid w:val="23F0674A"/>
    <w:multiLevelType w:val="hybridMultilevel"/>
    <w:tmpl w:val="6EB45170"/>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81E3FCB"/>
    <w:multiLevelType w:val="hybridMultilevel"/>
    <w:tmpl w:val="29F610B0"/>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8C41F2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CA3BD5"/>
    <w:multiLevelType w:val="hybridMultilevel"/>
    <w:tmpl w:val="622A3BCA"/>
    <w:lvl w:ilvl="0" w:tplc="041A0001">
      <w:start w:val="1"/>
      <w:numFmt w:val="bullet"/>
      <w:lvlText w:val=""/>
      <w:lvlJc w:val="left"/>
      <w:pPr>
        <w:ind w:left="924" w:hanging="360"/>
      </w:pPr>
      <w:rPr>
        <w:rFonts w:ascii="Symbol" w:hAnsi="Symbol" w:hint="default"/>
      </w:rPr>
    </w:lvl>
    <w:lvl w:ilvl="1" w:tplc="041A0003">
      <w:start w:val="1"/>
      <w:numFmt w:val="bullet"/>
      <w:lvlText w:val="o"/>
      <w:lvlJc w:val="left"/>
      <w:pPr>
        <w:ind w:left="1284" w:hanging="360"/>
      </w:pPr>
      <w:rPr>
        <w:rFonts w:ascii="Courier New" w:hAnsi="Courier New" w:cs="Courier New" w:hint="default"/>
      </w:rPr>
    </w:lvl>
    <w:lvl w:ilvl="2" w:tplc="041A0005">
      <w:start w:val="1"/>
      <w:numFmt w:val="bullet"/>
      <w:lvlText w:val=""/>
      <w:lvlJc w:val="left"/>
      <w:pPr>
        <w:ind w:left="2004" w:hanging="360"/>
      </w:pPr>
      <w:rPr>
        <w:rFonts w:ascii="Wingdings" w:hAnsi="Wingdings" w:hint="default"/>
      </w:rPr>
    </w:lvl>
    <w:lvl w:ilvl="3" w:tplc="041A0001" w:tentative="1">
      <w:start w:val="1"/>
      <w:numFmt w:val="bullet"/>
      <w:lvlText w:val=""/>
      <w:lvlJc w:val="left"/>
      <w:pPr>
        <w:ind w:left="2724" w:hanging="360"/>
      </w:pPr>
      <w:rPr>
        <w:rFonts w:ascii="Symbol" w:hAnsi="Symbol" w:hint="default"/>
      </w:rPr>
    </w:lvl>
    <w:lvl w:ilvl="4" w:tplc="041A0003" w:tentative="1">
      <w:start w:val="1"/>
      <w:numFmt w:val="bullet"/>
      <w:lvlText w:val="o"/>
      <w:lvlJc w:val="left"/>
      <w:pPr>
        <w:ind w:left="3444" w:hanging="360"/>
      </w:pPr>
      <w:rPr>
        <w:rFonts w:ascii="Courier New" w:hAnsi="Courier New" w:cs="Courier New" w:hint="default"/>
      </w:rPr>
    </w:lvl>
    <w:lvl w:ilvl="5" w:tplc="041A0005" w:tentative="1">
      <w:start w:val="1"/>
      <w:numFmt w:val="bullet"/>
      <w:lvlText w:val=""/>
      <w:lvlJc w:val="left"/>
      <w:pPr>
        <w:ind w:left="4164" w:hanging="360"/>
      </w:pPr>
      <w:rPr>
        <w:rFonts w:ascii="Wingdings" w:hAnsi="Wingdings" w:hint="default"/>
      </w:rPr>
    </w:lvl>
    <w:lvl w:ilvl="6" w:tplc="041A0001" w:tentative="1">
      <w:start w:val="1"/>
      <w:numFmt w:val="bullet"/>
      <w:lvlText w:val=""/>
      <w:lvlJc w:val="left"/>
      <w:pPr>
        <w:ind w:left="4884" w:hanging="360"/>
      </w:pPr>
      <w:rPr>
        <w:rFonts w:ascii="Symbol" w:hAnsi="Symbol" w:hint="default"/>
      </w:rPr>
    </w:lvl>
    <w:lvl w:ilvl="7" w:tplc="041A0003" w:tentative="1">
      <w:start w:val="1"/>
      <w:numFmt w:val="bullet"/>
      <w:lvlText w:val="o"/>
      <w:lvlJc w:val="left"/>
      <w:pPr>
        <w:ind w:left="5604" w:hanging="360"/>
      </w:pPr>
      <w:rPr>
        <w:rFonts w:ascii="Courier New" w:hAnsi="Courier New" w:cs="Courier New" w:hint="default"/>
      </w:rPr>
    </w:lvl>
    <w:lvl w:ilvl="8" w:tplc="041A0005" w:tentative="1">
      <w:start w:val="1"/>
      <w:numFmt w:val="bullet"/>
      <w:lvlText w:val=""/>
      <w:lvlJc w:val="left"/>
      <w:pPr>
        <w:ind w:left="6324" w:hanging="360"/>
      </w:pPr>
      <w:rPr>
        <w:rFonts w:ascii="Wingdings" w:hAnsi="Wingdings" w:hint="default"/>
      </w:rPr>
    </w:lvl>
  </w:abstractNum>
  <w:abstractNum w:abstractNumId="15" w15:restartNumberingAfterBreak="0">
    <w:nsid w:val="32A179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A04E1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95415F"/>
    <w:multiLevelType w:val="hybridMultilevel"/>
    <w:tmpl w:val="4880C48C"/>
    <w:lvl w:ilvl="0" w:tplc="041A0001">
      <w:start w:val="1"/>
      <w:numFmt w:val="bullet"/>
      <w:lvlText w:val=""/>
      <w:lvlJc w:val="left"/>
      <w:pPr>
        <w:ind w:left="436" w:hanging="360"/>
      </w:pPr>
      <w:rPr>
        <w:rFonts w:ascii="Symbol" w:hAnsi="Symbol"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18" w15:restartNumberingAfterBreak="0">
    <w:nsid w:val="3BC53898"/>
    <w:multiLevelType w:val="hybridMultilevel"/>
    <w:tmpl w:val="F2B4731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15:restartNumberingAfterBreak="0">
    <w:nsid w:val="432533F3"/>
    <w:multiLevelType w:val="hybridMultilevel"/>
    <w:tmpl w:val="4D2E66B4"/>
    <w:lvl w:ilvl="0" w:tplc="B9D8084C">
      <w:start w:val="1"/>
      <w:numFmt w:val="ordin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0" w15:restartNumberingAfterBreak="0">
    <w:nsid w:val="472C32D4"/>
    <w:multiLevelType w:val="multilevel"/>
    <w:tmpl w:val="7B784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F434A7"/>
    <w:multiLevelType w:val="multilevel"/>
    <w:tmpl w:val="FE0A8AD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4DB728D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3572E9"/>
    <w:multiLevelType w:val="hybridMultilevel"/>
    <w:tmpl w:val="4B428434"/>
    <w:lvl w:ilvl="0" w:tplc="02888418">
      <w:numFmt w:val="bullet"/>
      <w:lvlText w:val="-"/>
      <w:lvlJc w:val="left"/>
      <w:pPr>
        <w:ind w:left="1068" w:hanging="360"/>
      </w:pPr>
      <w:rPr>
        <w:rFonts w:ascii="Calibri" w:eastAsia="Times New Roman" w:hAnsi="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5166008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5266E2"/>
    <w:multiLevelType w:val="multilevel"/>
    <w:tmpl w:val="25AA3F2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63522B1"/>
    <w:multiLevelType w:val="hybridMultilevel"/>
    <w:tmpl w:val="72964C22"/>
    <w:lvl w:ilvl="0" w:tplc="789EC300">
      <w:start w:val="1"/>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7C8E310D"/>
    <w:multiLevelType w:val="hybridMultilevel"/>
    <w:tmpl w:val="263C4356"/>
    <w:lvl w:ilvl="0" w:tplc="C248EA16">
      <w:start w:val="1"/>
      <w:numFmt w:val="decimal"/>
      <w:lvlText w:val="12.%1."/>
      <w:lvlJc w:val="left"/>
      <w:pPr>
        <w:ind w:left="1080" w:hanging="360"/>
      </w:pPr>
      <w:rPr>
        <w:rFonts w:asciiTheme="minorHAnsi" w:hAnsiTheme="minorHAnsi" w:cstheme="minorHAnsi"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768619505">
    <w:abstractNumId w:val="21"/>
  </w:num>
  <w:num w:numId="2" w16cid:durableId="2114857735">
    <w:abstractNumId w:val="22"/>
  </w:num>
  <w:num w:numId="3" w16cid:durableId="1521773265">
    <w:abstractNumId w:val="15"/>
  </w:num>
  <w:num w:numId="4" w16cid:durableId="921987309">
    <w:abstractNumId w:val="12"/>
  </w:num>
  <w:num w:numId="5" w16cid:durableId="1333990052">
    <w:abstractNumId w:val="24"/>
  </w:num>
  <w:num w:numId="6" w16cid:durableId="180365674">
    <w:abstractNumId w:val="18"/>
  </w:num>
  <w:num w:numId="7" w16cid:durableId="717899696">
    <w:abstractNumId w:val="8"/>
  </w:num>
  <w:num w:numId="8" w16cid:durableId="538781752">
    <w:abstractNumId w:val="27"/>
  </w:num>
  <w:num w:numId="9" w16cid:durableId="1543051017">
    <w:abstractNumId w:val="0"/>
  </w:num>
  <w:num w:numId="10" w16cid:durableId="129132920">
    <w:abstractNumId w:val="25"/>
  </w:num>
  <w:num w:numId="11" w16cid:durableId="446971502">
    <w:abstractNumId w:val="14"/>
  </w:num>
  <w:num w:numId="12" w16cid:durableId="1684473340">
    <w:abstractNumId w:val="19"/>
  </w:num>
  <w:num w:numId="13" w16cid:durableId="1082024370">
    <w:abstractNumId w:val="7"/>
  </w:num>
  <w:num w:numId="14" w16cid:durableId="181360749">
    <w:abstractNumId w:val="1"/>
  </w:num>
  <w:num w:numId="15" w16cid:durableId="19741050">
    <w:abstractNumId w:val="5"/>
  </w:num>
  <w:num w:numId="16" w16cid:durableId="2077630282">
    <w:abstractNumId w:val="4"/>
  </w:num>
  <w:num w:numId="17" w16cid:durableId="1467503147">
    <w:abstractNumId w:val="13"/>
  </w:num>
  <w:num w:numId="18" w16cid:durableId="1448356067">
    <w:abstractNumId w:val="20"/>
  </w:num>
  <w:num w:numId="19" w16cid:durableId="1944804071">
    <w:abstractNumId w:val="20"/>
  </w:num>
  <w:num w:numId="20" w16cid:durableId="1148279025">
    <w:abstractNumId w:val="6"/>
  </w:num>
  <w:num w:numId="21" w16cid:durableId="1979917406">
    <w:abstractNumId w:val="9"/>
  </w:num>
  <w:num w:numId="22" w16cid:durableId="1307124741">
    <w:abstractNumId w:val="16"/>
  </w:num>
  <w:num w:numId="23" w16cid:durableId="453792552">
    <w:abstractNumId w:val="3"/>
  </w:num>
  <w:num w:numId="24" w16cid:durableId="125856207">
    <w:abstractNumId w:val="10"/>
  </w:num>
  <w:num w:numId="25" w16cid:durableId="1108159760">
    <w:abstractNumId w:val="2"/>
  </w:num>
  <w:num w:numId="26" w16cid:durableId="1990548006">
    <w:abstractNumId w:val="17"/>
  </w:num>
  <w:num w:numId="27" w16cid:durableId="1103261830">
    <w:abstractNumId w:val="23"/>
  </w:num>
  <w:num w:numId="28" w16cid:durableId="92095015">
    <w:abstractNumId w:val="11"/>
  </w:num>
  <w:num w:numId="29" w16cid:durableId="1298338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CC"/>
    <w:rsid w:val="000029DB"/>
    <w:rsid w:val="000039E2"/>
    <w:rsid w:val="00003B92"/>
    <w:rsid w:val="0000744A"/>
    <w:rsid w:val="0001187E"/>
    <w:rsid w:val="00011E89"/>
    <w:rsid w:val="00014B1E"/>
    <w:rsid w:val="00016D1E"/>
    <w:rsid w:val="00020497"/>
    <w:rsid w:val="00020638"/>
    <w:rsid w:val="000209AC"/>
    <w:rsid w:val="000221B7"/>
    <w:rsid w:val="0002258E"/>
    <w:rsid w:val="000246FD"/>
    <w:rsid w:val="00026F53"/>
    <w:rsid w:val="00026FC2"/>
    <w:rsid w:val="00030F41"/>
    <w:rsid w:val="000376EF"/>
    <w:rsid w:val="0004000A"/>
    <w:rsid w:val="00045928"/>
    <w:rsid w:val="000475A0"/>
    <w:rsid w:val="00052474"/>
    <w:rsid w:val="000531D9"/>
    <w:rsid w:val="000542A4"/>
    <w:rsid w:val="0005535D"/>
    <w:rsid w:val="0005604F"/>
    <w:rsid w:val="0005605A"/>
    <w:rsid w:val="00056331"/>
    <w:rsid w:val="00060750"/>
    <w:rsid w:val="000614B7"/>
    <w:rsid w:val="00061C8C"/>
    <w:rsid w:val="000642F3"/>
    <w:rsid w:val="00070A93"/>
    <w:rsid w:val="00072588"/>
    <w:rsid w:val="00072D58"/>
    <w:rsid w:val="00074024"/>
    <w:rsid w:val="00076E80"/>
    <w:rsid w:val="00081335"/>
    <w:rsid w:val="00081441"/>
    <w:rsid w:val="00082BFB"/>
    <w:rsid w:val="000831F1"/>
    <w:rsid w:val="000846F9"/>
    <w:rsid w:val="000878C6"/>
    <w:rsid w:val="00091EAF"/>
    <w:rsid w:val="0009269F"/>
    <w:rsid w:val="00093FF2"/>
    <w:rsid w:val="000942D8"/>
    <w:rsid w:val="000949F5"/>
    <w:rsid w:val="00094C8C"/>
    <w:rsid w:val="000956CC"/>
    <w:rsid w:val="00095A49"/>
    <w:rsid w:val="00097A1F"/>
    <w:rsid w:val="00097E7D"/>
    <w:rsid w:val="000A1B84"/>
    <w:rsid w:val="000A2B51"/>
    <w:rsid w:val="000A32B5"/>
    <w:rsid w:val="000A36A7"/>
    <w:rsid w:val="000A7F7C"/>
    <w:rsid w:val="000B567F"/>
    <w:rsid w:val="000B614F"/>
    <w:rsid w:val="000C27B9"/>
    <w:rsid w:val="000C2839"/>
    <w:rsid w:val="000C3470"/>
    <w:rsid w:val="000C4372"/>
    <w:rsid w:val="000C480B"/>
    <w:rsid w:val="000C4B0F"/>
    <w:rsid w:val="000C505C"/>
    <w:rsid w:val="000D206D"/>
    <w:rsid w:val="000D65E2"/>
    <w:rsid w:val="000D7003"/>
    <w:rsid w:val="000E16C5"/>
    <w:rsid w:val="000E23D1"/>
    <w:rsid w:val="000E3050"/>
    <w:rsid w:val="000E38AA"/>
    <w:rsid w:val="000E4CCD"/>
    <w:rsid w:val="000E6425"/>
    <w:rsid w:val="000E67D4"/>
    <w:rsid w:val="000E680F"/>
    <w:rsid w:val="000E7240"/>
    <w:rsid w:val="000E7720"/>
    <w:rsid w:val="000F1A6F"/>
    <w:rsid w:val="000F3D00"/>
    <w:rsid w:val="000F7414"/>
    <w:rsid w:val="001004D1"/>
    <w:rsid w:val="0010089E"/>
    <w:rsid w:val="00100DEB"/>
    <w:rsid w:val="00105E4C"/>
    <w:rsid w:val="00106171"/>
    <w:rsid w:val="00110439"/>
    <w:rsid w:val="00115AD6"/>
    <w:rsid w:val="00125DCC"/>
    <w:rsid w:val="0013188E"/>
    <w:rsid w:val="00131D65"/>
    <w:rsid w:val="001336C5"/>
    <w:rsid w:val="00136BF8"/>
    <w:rsid w:val="001421F4"/>
    <w:rsid w:val="0014313C"/>
    <w:rsid w:val="00143C71"/>
    <w:rsid w:val="00144E26"/>
    <w:rsid w:val="00156610"/>
    <w:rsid w:val="00157D5A"/>
    <w:rsid w:val="00161B31"/>
    <w:rsid w:val="00167505"/>
    <w:rsid w:val="00173221"/>
    <w:rsid w:val="001737E0"/>
    <w:rsid w:val="00173ECF"/>
    <w:rsid w:val="0017420E"/>
    <w:rsid w:val="001753D8"/>
    <w:rsid w:val="001754CB"/>
    <w:rsid w:val="001769BD"/>
    <w:rsid w:val="00176EC8"/>
    <w:rsid w:val="0018152F"/>
    <w:rsid w:val="00182AD8"/>
    <w:rsid w:val="00185CFF"/>
    <w:rsid w:val="00197184"/>
    <w:rsid w:val="001A052E"/>
    <w:rsid w:val="001A080A"/>
    <w:rsid w:val="001A0CBD"/>
    <w:rsid w:val="001A0F8B"/>
    <w:rsid w:val="001A1023"/>
    <w:rsid w:val="001A11A0"/>
    <w:rsid w:val="001A5ADD"/>
    <w:rsid w:val="001A60BF"/>
    <w:rsid w:val="001A635A"/>
    <w:rsid w:val="001B522E"/>
    <w:rsid w:val="001B64EE"/>
    <w:rsid w:val="001B7A18"/>
    <w:rsid w:val="001C09E3"/>
    <w:rsid w:val="001C2770"/>
    <w:rsid w:val="001C6BC1"/>
    <w:rsid w:val="001C7E19"/>
    <w:rsid w:val="001D6368"/>
    <w:rsid w:val="001D64D6"/>
    <w:rsid w:val="001D77D0"/>
    <w:rsid w:val="001E06A3"/>
    <w:rsid w:val="001E0AE1"/>
    <w:rsid w:val="001E1924"/>
    <w:rsid w:val="001E1B71"/>
    <w:rsid w:val="001E1D4A"/>
    <w:rsid w:val="001E3567"/>
    <w:rsid w:val="001E3736"/>
    <w:rsid w:val="001E6FE7"/>
    <w:rsid w:val="001F0AF7"/>
    <w:rsid w:val="001F48CD"/>
    <w:rsid w:val="001F5D6D"/>
    <w:rsid w:val="001F69E5"/>
    <w:rsid w:val="00204B1A"/>
    <w:rsid w:val="00210F85"/>
    <w:rsid w:val="002125C1"/>
    <w:rsid w:val="002177B7"/>
    <w:rsid w:val="0021799F"/>
    <w:rsid w:val="002237B3"/>
    <w:rsid w:val="002241E1"/>
    <w:rsid w:val="002243BE"/>
    <w:rsid w:val="0022731E"/>
    <w:rsid w:val="00230EF4"/>
    <w:rsid w:val="002349C4"/>
    <w:rsid w:val="00234C9B"/>
    <w:rsid w:val="0023575E"/>
    <w:rsid w:val="00237373"/>
    <w:rsid w:val="002409D8"/>
    <w:rsid w:val="002420FB"/>
    <w:rsid w:val="00243518"/>
    <w:rsid w:val="0024505C"/>
    <w:rsid w:val="00247C2D"/>
    <w:rsid w:val="00252513"/>
    <w:rsid w:val="00252828"/>
    <w:rsid w:val="00253125"/>
    <w:rsid w:val="002545BD"/>
    <w:rsid w:val="0026133B"/>
    <w:rsid w:val="002616AE"/>
    <w:rsid w:val="00265961"/>
    <w:rsid w:val="00270FB0"/>
    <w:rsid w:val="002713ED"/>
    <w:rsid w:val="0027246D"/>
    <w:rsid w:val="00272657"/>
    <w:rsid w:val="00274CAD"/>
    <w:rsid w:val="0028072E"/>
    <w:rsid w:val="00284945"/>
    <w:rsid w:val="0028525E"/>
    <w:rsid w:val="002854D8"/>
    <w:rsid w:val="002867A3"/>
    <w:rsid w:val="002870A9"/>
    <w:rsid w:val="002914CB"/>
    <w:rsid w:val="00291776"/>
    <w:rsid w:val="0029196E"/>
    <w:rsid w:val="00293A8B"/>
    <w:rsid w:val="002969E7"/>
    <w:rsid w:val="00296F61"/>
    <w:rsid w:val="00296FC7"/>
    <w:rsid w:val="002A6A1B"/>
    <w:rsid w:val="002A6A5F"/>
    <w:rsid w:val="002A7C66"/>
    <w:rsid w:val="002B3F3D"/>
    <w:rsid w:val="002B57CD"/>
    <w:rsid w:val="002C0376"/>
    <w:rsid w:val="002C2941"/>
    <w:rsid w:val="002C2DA7"/>
    <w:rsid w:val="002C6730"/>
    <w:rsid w:val="002D052B"/>
    <w:rsid w:val="002D1BDA"/>
    <w:rsid w:val="002D1BEF"/>
    <w:rsid w:val="002D3484"/>
    <w:rsid w:val="002D6CF7"/>
    <w:rsid w:val="002E0A6E"/>
    <w:rsid w:val="002E13B7"/>
    <w:rsid w:val="002E39B1"/>
    <w:rsid w:val="002E4A1D"/>
    <w:rsid w:val="002F2305"/>
    <w:rsid w:val="002F25EB"/>
    <w:rsid w:val="002F792E"/>
    <w:rsid w:val="003018E3"/>
    <w:rsid w:val="00302AD0"/>
    <w:rsid w:val="00307BEB"/>
    <w:rsid w:val="00307E74"/>
    <w:rsid w:val="00310CB0"/>
    <w:rsid w:val="00312D79"/>
    <w:rsid w:val="00325764"/>
    <w:rsid w:val="003277C9"/>
    <w:rsid w:val="00327C18"/>
    <w:rsid w:val="00341850"/>
    <w:rsid w:val="00341FD7"/>
    <w:rsid w:val="0034527F"/>
    <w:rsid w:val="003519E9"/>
    <w:rsid w:val="003542E7"/>
    <w:rsid w:val="003553B7"/>
    <w:rsid w:val="00357F91"/>
    <w:rsid w:val="003601AD"/>
    <w:rsid w:val="00360631"/>
    <w:rsid w:val="00362288"/>
    <w:rsid w:val="00362DBC"/>
    <w:rsid w:val="003658B2"/>
    <w:rsid w:val="00365ABF"/>
    <w:rsid w:val="003660E0"/>
    <w:rsid w:val="00366752"/>
    <w:rsid w:val="00366D62"/>
    <w:rsid w:val="00370227"/>
    <w:rsid w:val="003702C2"/>
    <w:rsid w:val="003707D7"/>
    <w:rsid w:val="00370CCC"/>
    <w:rsid w:val="003713D6"/>
    <w:rsid w:val="003735B4"/>
    <w:rsid w:val="003742E0"/>
    <w:rsid w:val="00377249"/>
    <w:rsid w:val="00377FB9"/>
    <w:rsid w:val="003843E4"/>
    <w:rsid w:val="00385D42"/>
    <w:rsid w:val="003870B4"/>
    <w:rsid w:val="00387550"/>
    <w:rsid w:val="00394DFD"/>
    <w:rsid w:val="00396417"/>
    <w:rsid w:val="00397B5C"/>
    <w:rsid w:val="003A0C91"/>
    <w:rsid w:val="003A21E4"/>
    <w:rsid w:val="003A35A2"/>
    <w:rsid w:val="003A38A8"/>
    <w:rsid w:val="003A58D1"/>
    <w:rsid w:val="003B1601"/>
    <w:rsid w:val="003B3455"/>
    <w:rsid w:val="003B47AE"/>
    <w:rsid w:val="003C0101"/>
    <w:rsid w:val="003C0CE8"/>
    <w:rsid w:val="003C740B"/>
    <w:rsid w:val="003C7D50"/>
    <w:rsid w:val="003D0333"/>
    <w:rsid w:val="003D2F96"/>
    <w:rsid w:val="003D303F"/>
    <w:rsid w:val="003D6639"/>
    <w:rsid w:val="003D78D4"/>
    <w:rsid w:val="003E0192"/>
    <w:rsid w:val="003E23AE"/>
    <w:rsid w:val="003E72C0"/>
    <w:rsid w:val="003E7457"/>
    <w:rsid w:val="003F2194"/>
    <w:rsid w:val="003F2720"/>
    <w:rsid w:val="003F3364"/>
    <w:rsid w:val="003F3BBE"/>
    <w:rsid w:val="003F547B"/>
    <w:rsid w:val="003F65E2"/>
    <w:rsid w:val="003F72C3"/>
    <w:rsid w:val="003F7665"/>
    <w:rsid w:val="00407CDC"/>
    <w:rsid w:val="00407F7F"/>
    <w:rsid w:val="004120C2"/>
    <w:rsid w:val="004137F6"/>
    <w:rsid w:val="00414C6B"/>
    <w:rsid w:val="00414ECB"/>
    <w:rsid w:val="00414FC3"/>
    <w:rsid w:val="004161C0"/>
    <w:rsid w:val="00417BCF"/>
    <w:rsid w:val="00420AC7"/>
    <w:rsid w:val="00420C3D"/>
    <w:rsid w:val="004232CC"/>
    <w:rsid w:val="00423F96"/>
    <w:rsid w:val="004270D9"/>
    <w:rsid w:val="004312E3"/>
    <w:rsid w:val="004326F4"/>
    <w:rsid w:val="00432E29"/>
    <w:rsid w:val="00436381"/>
    <w:rsid w:val="0044355A"/>
    <w:rsid w:val="00443C01"/>
    <w:rsid w:val="00445121"/>
    <w:rsid w:val="00447058"/>
    <w:rsid w:val="0044733A"/>
    <w:rsid w:val="0045129A"/>
    <w:rsid w:val="004561EB"/>
    <w:rsid w:val="004604BB"/>
    <w:rsid w:val="00460A17"/>
    <w:rsid w:val="00461330"/>
    <w:rsid w:val="00463545"/>
    <w:rsid w:val="00463AC1"/>
    <w:rsid w:val="00464A20"/>
    <w:rsid w:val="00464F94"/>
    <w:rsid w:val="004661EA"/>
    <w:rsid w:val="0047200E"/>
    <w:rsid w:val="00472F5F"/>
    <w:rsid w:val="004813A0"/>
    <w:rsid w:val="00482885"/>
    <w:rsid w:val="00483215"/>
    <w:rsid w:val="00487F47"/>
    <w:rsid w:val="0049219F"/>
    <w:rsid w:val="0049273B"/>
    <w:rsid w:val="00494FF4"/>
    <w:rsid w:val="0049619C"/>
    <w:rsid w:val="0049710B"/>
    <w:rsid w:val="004A4340"/>
    <w:rsid w:val="004C0A26"/>
    <w:rsid w:val="004C6ED9"/>
    <w:rsid w:val="004D5AC7"/>
    <w:rsid w:val="004D7A45"/>
    <w:rsid w:val="004E25C1"/>
    <w:rsid w:val="004E2E32"/>
    <w:rsid w:val="004E3845"/>
    <w:rsid w:val="004E3EC5"/>
    <w:rsid w:val="004E3EFB"/>
    <w:rsid w:val="004E53F9"/>
    <w:rsid w:val="004E65CD"/>
    <w:rsid w:val="004E7036"/>
    <w:rsid w:val="004F11E3"/>
    <w:rsid w:val="00501A65"/>
    <w:rsid w:val="005033AC"/>
    <w:rsid w:val="005036B0"/>
    <w:rsid w:val="00505EB2"/>
    <w:rsid w:val="00510B80"/>
    <w:rsid w:val="00511F74"/>
    <w:rsid w:val="005136C2"/>
    <w:rsid w:val="00521709"/>
    <w:rsid w:val="005239F7"/>
    <w:rsid w:val="005240C6"/>
    <w:rsid w:val="005245E5"/>
    <w:rsid w:val="0052462B"/>
    <w:rsid w:val="005258FD"/>
    <w:rsid w:val="005273C6"/>
    <w:rsid w:val="00532E38"/>
    <w:rsid w:val="005344C3"/>
    <w:rsid w:val="005345FE"/>
    <w:rsid w:val="00534A3A"/>
    <w:rsid w:val="00534C3B"/>
    <w:rsid w:val="005524F9"/>
    <w:rsid w:val="0055382C"/>
    <w:rsid w:val="00555A9C"/>
    <w:rsid w:val="00561F09"/>
    <w:rsid w:val="00562150"/>
    <w:rsid w:val="00564840"/>
    <w:rsid w:val="005652A1"/>
    <w:rsid w:val="005668F1"/>
    <w:rsid w:val="005702C1"/>
    <w:rsid w:val="005733DF"/>
    <w:rsid w:val="005743B9"/>
    <w:rsid w:val="00575271"/>
    <w:rsid w:val="005763F6"/>
    <w:rsid w:val="00576E3B"/>
    <w:rsid w:val="00580236"/>
    <w:rsid w:val="00584B17"/>
    <w:rsid w:val="0058788C"/>
    <w:rsid w:val="005914C5"/>
    <w:rsid w:val="00591591"/>
    <w:rsid w:val="005915D1"/>
    <w:rsid w:val="00592C23"/>
    <w:rsid w:val="00593747"/>
    <w:rsid w:val="00595E1D"/>
    <w:rsid w:val="005A2BBF"/>
    <w:rsid w:val="005A30BB"/>
    <w:rsid w:val="005A327A"/>
    <w:rsid w:val="005A5060"/>
    <w:rsid w:val="005A5F3C"/>
    <w:rsid w:val="005A5FDE"/>
    <w:rsid w:val="005A6F4C"/>
    <w:rsid w:val="005B1D96"/>
    <w:rsid w:val="005B25A2"/>
    <w:rsid w:val="005B3149"/>
    <w:rsid w:val="005B4A8F"/>
    <w:rsid w:val="005B54D3"/>
    <w:rsid w:val="005B7CB3"/>
    <w:rsid w:val="005B7FBC"/>
    <w:rsid w:val="005C3883"/>
    <w:rsid w:val="005C3F00"/>
    <w:rsid w:val="005C6AF9"/>
    <w:rsid w:val="005D0697"/>
    <w:rsid w:val="005D0CEF"/>
    <w:rsid w:val="005D3B25"/>
    <w:rsid w:val="005D7C31"/>
    <w:rsid w:val="005E1C4A"/>
    <w:rsid w:val="005E2252"/>
    <w:rsid w:val="005E47E8"/>
    <w:rsid w:val="005E502F"/>
    <w:rsid w:val="005E6EE0"/>
    <w:rsid w:val="005E7FF6"/>
    <w:rsid w:val="005F4415"/>
    <w:rsid w:val="005F4E66"/>
    <w:rsid w:val="005F655A"/>
    <w:rsid w:val="006023C4"/>
    <w:rsid w:val="00605D89"/>
    <w:rsid w:val="006121EC"/>
    <w:rsid w:val="0061579D"/>
    <w:rsid w:val="00616BCC"/>
    <w:rsid w:val="00617ABD"/>
    <w:rsid w:val="006234BC"/>
    <w:rsid w:val="0062435A"/>
    <w:rsid w:val="00627CAD"/>
    <w:rsid w:val="00630A27"/>
    <w:rsid w:val="00631464"/>
    <w:rsid w:val="00632B29"/>
    <w:rsid w:val="0063762B"/>
    <w:rsid w:val="00637D76"/>
    <w:rsid w:val="006422BD"/>
    <w:rsid w:val="0065031C"/>
    <w:rsid w:val="00660B45"/>
    <w:rsid w:val="00666512"/>
    <w:rsid w:val="00667BF3"/>
    <w:rsid w:val="006710B8"/>
    <w:rsid w:val="00681085"/>
    <w:rsid w:val="00683A11"/>
    <w:rsid w:val="00686052"/>
    <w:rsid w:val="00686741"/>
    <w:rsid w:val="00686847"/>
    <w:rsid w:val="006A1CBC"/>
    <w:rsid w:val="006A56DA"/>
    <w:rsid w:val="006A5FD1"/>
    <w:rsid w:val="006A6E32"/>
    <w:rsid w:val="006B05AF"/>
    <w:rsid w:val="006B1EA2"/>
    <w:rsid w:val="006C008D"/>
    <w:rsid w:val="006C0489"/>
    <w:rsid w:val="006C093C"/>
    <w:rsid w:val="006C1F28"/>
    <w:rsid w:val="006C2187"/>
    <w:rsid w:val="006C2E2A"/>
    <w:rsid w:val="006C300F"/>
    <w:rsid w:val="006C3550"/>
    <w:rsid w:val="006C7899"/>
    <w:rsid w:val="006D2831"/>
    <w:rsid w:val="006D32FB"/>
    <w:rsid w:val="006D3434"/>
    <w:rsid w:val="006D659A"/>
    <w:rsid w:val="006E42E0"/>
    <w:rsid w:val="006E72E3"/>
    <w:rsid w:val="006F5C8A"/>
    <w:rsid w:val="006F64C8"/>
    <w:rsid w:val="00700E46"/>
    <w:rsid w:val="00704F49"/>
    <w:rsid w:val="00707B94"/>
    <w:rsid w:val="00707C73"/>
    <w:rsid w:val="00712306"/>
    <w:rsid w:val="00713D24"/>
    <w:rsid w:val="00713FEF"/>
    <w:rsid w:val="00717B3F"/>
    <w:rsid w:val="007223C0"/>
    <w:rsid w:val="00722FD3"/>
    <w:rsid w:val="00723A62"/>
    <w:rsid w:val="00723EA2"/>
    <w:rsid w:val="00727030"/>
    <w:rsid w:val="00733985"/>
    <w:rsid w:val="007339E2"/>
    <w:rsid w:val="00735223"/>
    <w:rsid w:val="007355E1"/>
    <w:rsid w:val="007358D8"/>
    <w:rsid w:val="007416EE"/>
    <w:rsid w:val="00742513"/>
    <w:rsid w:val="00743804"/>
    <w:rsid w:val="00744F94"/>
    <w:rsid w:val="0074682C"/>
    <w:rsid w:val="00751958"/>
    <w:rsid w:val="00753568"/>
    <w:rsid w:val="00755A9C"/>
    <w:rsid w:val="0075794E"/>
    <w:rsid w:val="007600A8"/>
    <w:rsid w:val="0076059A"/>
    <w:rsid w:val="0076203A"/>
    <w:rsid w:val="00762282"/>
    <w:rsid w:val="00762A66"/>
    <w:rsid w:val="00767DD8"/>
    <w:rsid w:val="007704AE"/>
    <w:rsid w:val="007722A7"/>
    <w:rsid w:val="0077244B"/>
    <w:rsid w:val="007732E6"/>
    <w:rsid w:val="007739D1"/>
    <w:rsid w:val="007753A7"/>
    <w:rsid w:val="007778A1"/>
    <w:rsid w:val="00781EDA"/>
    <w:rsid w:val="007845C8"/>
    <w:rsid w:val="00784B0A"/>
    <w:rsid w:val="0078790B"/>
    <w:rsid w:val="00787C8F"/>
    <w:rsid w:val="00787D8C"/>
    <w:rsid w:val="007903B7"/>
    <w:rsid w:val="0079137E"/>
    <w:rsid w:val="00792EEB"/>
    <w:rsid w:val="007932FD"/>
    <w:rsid w:val="007933B9"/>
    <w:rsid w:val="00795D6A"/>
    <w:rsid w:val="00795F37"/>
    <w:rsid w:val="00796932"/>
    <w:rsid w:val="00796B22"/>
    <w:rsid w:val="007A02DD"/>
    <w:rsid w:val="007A11AC"/>
    <w:rsid w:val="007A3502"/>
    <w:rsid w:val="007A4160"/>
    <w:rsid w:val="007A591B"/>
    <w:rsid w:val="007B0106"/>
    <w:rsid w:val="007B099C"/>
    <w:rsid w:val="007B0AE5"/>
    <w:rsid w:val="007B13D3"/>
    <w:rsid w:val="007B2B77"/>
    <w:rsid w:val="007B2E29"/>
    <w:rsid w:val="007B33E4"/>
    <w:rsid w:val="007B4068"/>
    <w:rsid w:val="007B522E"/>
    <w:rsid w:val="007B5376"/>
    <w:rsid w:val="007B5FE6"/>
    <w:rsid w:val="007B68EC"/>
    <w:rsid w:val="007C2CEE"/>
    <w:rsid w:val="007C3686"/>
    <w:rsid w:val="007C60CC"/>
    <w:rsid w:val="007D18C2"/>
    <w:rsid w:val="007D4525"/>
    <w:rsid w:val="007E2D22"/>
    <w:rsid w:val="007E4DBF"/>
    <w:rsid w:val="007F1394"/>
    <w:rsid w:val="007F42D6"/>
    <w:rsid w:val="007F66A9"/>
    <w:rsid w:val="007F76FD"/>
    <w:rsid w:val="007F7BFE"/>
    <w:rsid w:val="00804E36"/>
    <w:rsid w:val="00805F42"/>
    <w:rsid w:val="008069C0"/>
    <w:rsid w:val="00811985"/>
    <w:rsid w:val="00812312"/>
    <w:rsid w:val="008135FB"/>
    <w:rsid w:val="0081435B"/>
    <w:rsid w:val="00814BB6"/>
    <w:rsid w:val="00816251"/>
    <w:rsid w:val="008218A7"/>
    <w:rsid w:val="00822A49"/>
    <w:rsid w:val="0082343B"/>
    <w:rsid w:val="00823AC1"/>
    <w:rsid w:val="0082535D"/>
    <w:rsid w:val="00827176"/>
    <w:rsid w:val="00830B99"/>
    <w:rsid w:val="00840320"/>
    <w:rsid w:val="00842A72"/>
    <w:rsid w:val="00842E85"/>
    <w:rsid w:val="0084367F"/>
    <w:rsid w:val="00845C85"/>
    <w:rsid w:val="0084673A"/>
    <w:rsid w:val="00850713"/>
    <w:rsid w:val="00857534"/>
    <w:rsid w:val="00860BEA"/>
    <w:rsid w:val="008613E0"/>
    <w:rsid w:val="00861D13"/>
    <w:rsid w:val="008629F0"/>
    <w:rsid w:val="00862DE4"/>
    <w:rsid w:val="008630B7"/>
    <w:rsid w:val="008651BA"/>
    <w:rsid w:val="008662A9"/>
    <w:rsid w:val="008672CA"/>
    <w:rsid w:val="00867625"/>
    <w:rsid w:val="00871F1B"/>
    <w:rsid w:val="00872263"/>
    <w:rsid w:val="008729D7"/>
    <w:rsid w:val="008734F6"/>
    <w:rsid w:val="00874654"/>
    <w:rsid w:val="0087465C"/>
    <w:rsid w:val="008748D4"/>
    <w:rsid w:val="008752EC"/>
    <w:rsid w:val="00876F97"/>
    <w:rsid w:val="008817E7"/>
    <w:rsid w:val="0088202C"/>
    <w:rsid w:val="00882087"/>
    <w:rsid w:val="00882EB2"/>
    <w:rsid w:val="0088334D"/>
    <w:rsid w:val="00884BE4"/>
    <w:rsid w:val="00891E87"/>
    <w:rsid w:val="00892629"/>
    <w:rsid w:val="00892BF2"/>
    <w:rsid w:val="008931A0"/>
    <w:rsid w:val="00894826"/>
    <w:rsid w:val="0089537F"/>
    <w:rsid w:val="00895404"/>
    <w:rsid w:val="00895E9D"/>
    <w:rsid w:val="008A0265"/>
    <w:rsid w:val="008A0ACB"/>
    <w:rsid w:val="008A1172"/>
    <w:rsid w:val="008A262F"/>
    <w:rsid w:val="008A3077"/>
    <w:rsid w:val="008A3714"/>
    <w:rsid w:val="008A509C"/>
    <w:rsid w:val="008A5D00"/>
    <w:rsid w:val="008B038C"/>
    <w:rsid w:val="008B2AAB"/>
    <w:rsid w:val="008B3302"/>
    <w:rsid w:val="008B557A"/>
    <w:rsid w:val="008B6047"/>
    <w:rsid w:val="008B63A4"/>
    <w:rsid w:val="008C2127"/>
    <w:rsid w:val="008C22F0"/>
    <w:rsid w:val="008C5809"/>
    <w:rsid w:val="008D0503"/>
    <w:rsid w:val="008D22F0"/>
    <w:rsid w:val="008D5CB0"/>
    <w:rsid w:val="008D6373"/>
    <w:rsid w:val="008E20EA"/>
    <w:rsid w:val="008E42FB"/>
    <w:rsid w:val="008E44AF"/>
    <w:rsid w:val="008E745C"/>
    <w:rsid w:val="008F3A44"/>
    <w:rsid w:val="008F3AB9"/>
    <w:rsid w:val="008F434B"/>
    <w:rsid w:val="008F4412"/>
    <w:rsid w:val="008F4807"/>
    <w:rsid w:val="008F6D19"/>
    <w:rsid w:val="0090365C"/>
    <w:rsid w:val="00904F6C"/>
    <w:rsid w:val="00905308"/>
    <w:rsid w:val="00906245"/>
    <w:rsid w:val="00906A50"/>
    <w:rsid w:val="00907234"/>
    <w:rsid w:val="0091102F"/>
    <w:rsid w:val="00913AC6"/>
    <w:rsid w:val="00914771"/>
    <w:rsid w:val="00914CE7"/>
    <w:rsid w:val="00917E06"/>
    <w:rsid w:val="0092088F"/>
    <w:rsid w:val="009220FC"/>
    <w:rsid w:val="009232A5"/>
    <w:rsid w:val="0092354C"/>
    <w:rsid w:val="00923F2A"/>
    <w:rsid w:val="0093007F"/>
    <w:rsid w:val="0093455C"/>
    <w:rsid w:val="00934FFD"/>
    <w:rsid w:val="0093556D"/>
    <w:rsid w:val="00936CF4"/>
    <w:rsid w:val="00937754"/>
    <w:rsid w:val="00940407"/>
    <w:rsid w:val="0094123F"/>
    <w:rsid w:val="00941DA1"/>
    <w:rsid w:val="009423F9"/>
    <w:rsid w:val="00946E44"/>
    <w:rsid w:val="0094750A"/>
    <w:rsid w:val="00950AD4"/>
    <w:rsid w:val="00951150"/>
    <w:rsid w:val="00951288"/>
    <w:rsid w:val="00952096"/>
    <w:rsid w:val="00954229"/>
    <w:rsid w:val="0095586E"/>
    <w:rsid w:val="0095662F"/>
    <w:rsid w:val="00960676"/>
    <w:rsid w:val="00963B76"/>
    <w:rsid w:val="0096799B"/>
    <w:rsid w:val="00970CD3"/>
    <w:rsid w:val="0097379E"/>
    <w:rsid w:val="00975C3F"/>
    <w:rsid w:val="009761B9"/>
    <w:rsid w:val="00976E33"/>
    <w:rsid w:val="0097786C"/>
    <w:rsid w:val="00977A10"/>
    <w:rsid w:val="00991948"/>
    <w:rsid w:val="009A2B90"/>
    <w:rsid w:val="009A3947"/>
    <w:rsid w:val="009A5F9E"/>
    <w:rsid w:val="009A727C"/>
    <w:rsid w:val="009A7E64"/>
    <w:rsid w:val="009B123C"/>
    <w:rsid w:val="009B69BF"/>
    <w:rsid w:val="009C40C6"/>
    <w:rsid w:val="009C4564"/>
    <w:rsid w:val="009D1382"/>
    <w:rsid w:val="009D22CA"/>
    <w:rsid w:val="009D3D79"/>
    <w:rsid w:val="009D47F7"/>
    <w:rsid w:val="009D6997"/>
    <w:rsid w:val="009D7B4D"/>
    <w:rsid w:val="009E1BE6"/>
    <w:rsid w:val="009F0054"/>
    <w:rsid w:val="009F060C"/>
    <w:rsid w:val="009F402C"/>
    <w:rsid w:val="009F5ADB"/>
    <w:rsid w:val="009F7711"/>
    <w:rsid w:val="00A03F56"/>
    <w:rsid w:val="00A10548"/>
    <w:rsid w:val="00A10A4D"/>
    <w:rsid w:val="00A11C1A"/>
    <w:rsid w:val="00A143F3"/>
    <w:rsid w:val="00A2095C"/>
    <w:rsid w:val="00A25C43"/>
    <w:rsid w:val="00A25DFA"/>
    <w:rsid w:val="00A272A3"/>
    <w:rsid w:val="00A27EC0"/>
    <w:rsid w:val="00A31F39"/>
    <w:rsid w:val="00A3311C"/>
    <w:rsid w:val="00A346AB"/>
    <w:rsid w:val="00A375EE"/>
    <w:rsid w:val="00A377A5"/>
    <w:rsid w:val="00A37E6A"/>
    <w:rsid w:val="00A41544"/>
    <w:rsid w:val="00A41834"/>
    <w:rsid w:val="00A42C8D"/>
    <w:rsid w:val="00A44CDB"/>
    <w:rsid w:val="00A52BAA"/>
    <w:rsid w:val="00A54C90"/>
    <w:rsid w:val="00A60E95"/>
    <w:rsid w:val="00A64BF2"/>
    <w:rsid w:val="00A64C94"/>
    <w:rsid w:val="00A657FA"/>
    <w:rsid w:val="00A71C0E"/>
    <w:rsid w:val="00A7233C"/>
    <w:rsid w:val="00A73E17"/>
    <w:rsid w:val="00A7665F"/>
    <w:rsid w:val="00A766CC"/>
    <w:rsid w:val="00A77025"/>
    <w:rsid w:val="00A827EF"/>
    <w:rsid w:val="00A82B12"/>
    <w:rsid w:val="00A82CB8"/>
    <w:rsid w:val="00A85721"/>
    <w:rsid w:val="00A90C37"/>
    <w:rsid w:val="00A92B17"/>
    <w:rsid w:val="00A9352B"/>
    <w:rsid w:val="00A936BF"/>
    <w:rsid w:val="00AA1E91"/>
    <w:rsid w:val="00AA6685"/>
    <w:rsid w:val="00AA6BF6"/>
    <w:rsid w:val="00AA770A"/>
    <w:rsid w:val="00AB06BD"/>
    <w:rsid w:val="00AB134A"/>
    <w:rsid w:val="00AB1872"/>
    <w:rsid w:val="00AB38DC"/>
    <w:rsid w:val="00AB5D1B"/>
    <w:rsid w:val="00AB5EFD"/>
    <w:rsid w:val="00AC6AC2"/>
    <w:rsid w:val="00AC6C0A"/>
    <w:rsid w:val="00AC7CFF"/>
    <w:rsid w:val="00AD03A0"/>
    <w:rsid w:val="00AD1106"/>
    <w:rsid w:val="00AD241E"/>
    <w:rsid w:val="00AD32C0"/>
    <w:rsid w:val="00AD49E6"/>
    <w:rsid w:val="00AD699D"/>
    <w:rsid w:val="00AE0B86"/>
    <w:rsid w:val="00AE0C51"/>
    <w:rsid w:val="00AE1B50"/>
    <w:rsid w:val="00AE47B1"/>
    <w:rsid w:val="00AE556E"/>
    <w:rsid w:val="00AE5827"/>
    <w:rsid w:val="00AE6472"/>
    <w:rsid w:val="00AE6DCC"/>
    <w:rsid w:val="00AF4456"/>
    <w:rsid w:val="00AF48FC"/>
    <w:rsid w:val="00B01C12"/>
    <w:rsid w:val="00B117A7"/>
    <w:rsid w:val="00B142AB"/>
    <w:rsid w:val="00B15BA3"/>
    <w:rsid w:val="00B161EB"/>
    <w:rsid w:val="00B21E8F"/>
    <w:rsid w:val="00B2201F"/>
    <w:rsid w:val="00B23B43"/>
    <w:rsid w:val="00B2438F"/>
    <w:rsid w:val="00B24A09"/>
    <w:rsid w:val="00B264E7"/>
    <w:rsid w:val="00B26556"/>
    <w:rsid w:val="00B36B3D"/>
    <w:rsid w:val="00B40A07"/>
    <w:rsid w:val="00B41971"/>
    <w:rsid w:val="00B44DF3"/>
    <w:rsid w:val="00B46289"/>
    <w:rsid w:val="00B50B27"/>
    <w:rsid w:val="00B50FC8"/>
    <w:rsid w:val="00B521B6"/>
    <w:rsid w:val="00B52829"/>
    <w:rsid w:val="00B53213"/>
    <w:rsid w:val="00B55F50"/>
    <w:rsid w:val="00B635BC"/>
    <w:rsid w:val="00B6759F"/>
    <w:rsid w:val="00B71006"/>
    <w:rsid w:val="00B7152F"/>
    <w:rsid w:val="00B72711"/>
    <w:rsid w:val="00B74E1E"/>
    <w:rsid w:val="00B76317"/>
    <w:rsid w:val="00B7713A"/>
    <w:rsid w:val="00B810F1"/>
    <w:rsid w:val="00B82375"/>
    <w:rsid w:val="00B828A7"/>
    <w:rsid w:val="00B84B00"/>
    <w:rsid w:val="00B84B50"/>
    <w:rsid w:val="00B84E1F"/>
    <w:rsid w:val="00B85A79"/>
    <w:rsid w:val="00B863D6"/>
    <w:rsid w:val="00B8780C"/>
    <w:rsid w:val="00B9082A"/>
    <w:rsid w:val="00B91168"/>
    <w:rsid w:val="00B92C76"/>
    <w:rsid w:val="00B9378B"/>
    <w:rsid w:val="00B94044"/>
    <w:rsid w:val="00B945FB"/>
    <w:rsid w:val="00B96130"/>
    <w:rsid w:val="00B96A30"/>
    <w:rsid w:val="00B9739C"/>
    <w:rsid w:val="00BA0309"/>
    <w:rsid w:val="00BA1467"/>
    <w:rsid w:val="00BA16B2"/>
    <w:rsid w:val="00BA18DD"/>
    <w:rsid w:val="00BA27B9"/>
    <w:rsid w:val="00BB33DF"/>
    <w:rsid w:val="00BB3CFE"/>
    <w:rsid w:val="00BB72D3"/>
    <w:rsid w:val="00BC0077"/>
    <w:rsid w:val="00BC1FC5"/>
    <w:rsid w:val="00BC5008"/>
    <w:rsid w:val="00BD0749"/>
    <w:rsid w:val="00BE0CF2"/>
    <w:rsid w:val="00BE0E0D"/>
    <w:rsid w:val="00BE1509"/>
    <w:rsid w:val="00BE26D6"/>
    <w:rsid w:val="00BE28D7"/>
    <w:rsid w:val="00BE3455"/>
    <w:rsid w:val="00BE7BB4"/>
    <w:rsid w:val="00BE7D79"/>
    <w:rsid w:val="00BE7F70"/>
    <w:rsid w:val="00BF2070"/>
    <w:rsid w:val="00BF259B"/>
    <w:rsid w:val="00BF39EC"/>
    <w:rsid w:val="00BF4068"/>
    <w:rsid w:val="00C000F5"/>
    <w:rsid w:val="00C0059A"/>
    <w:rsid w:val="00C05348"/>
    <w:rsid w:val="00C056CF"/>
    <w:rsid w:val="00C11DE9"/>
    <w:rsid w:val="00C135AA"/>
    <w:rsid w:val="00C13F3B"/>
    <w:rsid w:val="00C13F83"/>
    <w:rsid w:val="00C15BB8"/>
    <w:rsid w:val="00C21B77"/>
    <w:rsid w:val="00C26336"/>
    <w:rsid w:val="00C2634B"/>
    <w:rsid w:val="00C34EB2"/>
    <w:rsid w:val="00C35BC0"/>
    <w:rsid w:val="00C376D3"/>
    <w:rsid w:val="00C4522C"/>
    <w:rsid w:val="00C45EE9"/>
    <w:rsid w:val="00C515CD"/>
    <w:rsid w:val="00C55BD5"/>
    <w:rsid w:val="00C5636C"/>
    <w:rsid w:val="00C61C45"/>
    <w:rsid w:val="00C62F9F"/>
    <w:rsid w:val="00C63A55"/>
    <w:rsid w:val="00C63CD8"/>
    <w:rsid w:val="00C63E47"/>
    <w:rsid w:val="00C6517E"/>
    <w:rsid w:val="00C66A7E"/>
    <w:rsid w:val="00C67D20"/>
    <w:rsid w:val="00C67F1D"/>
    <w:rsid w:val="00C700DD"/>
    <w:rsid w:val="00C74E9B"/>
    <w:rsid w:val="00C753EE"/>
    <w:rsid w:val="00C831F3"/>
    <w:rsid w:val="00C8612C"/>
    <w:rsid w:val="00C86C42"/>
    <w:rsid w:val="00C8721F"/>
    <w:rsid w:val="00C87BDC"/>
    <w:rsid w:val="00C904DD"/>
    <w:rsid w:val="00C92F73"/>
    <w:rsid w:val="00C93A61"/>
    <w:rsid w:val="00C94AFC"/>
    <w:rsid w:val="00C9505A"/>
    <w:rsid w:val="00CA0477"/>
    <w:rsid w:val="00CA4728"/>
    <w:rsid w:val="00CA51CE"/>
    <w:rsid w:val="00CA5E7F"/>
    <w:rsid w:val="00CB5267"/>
    <w:rsid w:val="00CB526A"/>
    <w:rsid w:val="00CB61F0"/>
    <w:rsid w:val="00CB62D2"/>
    <w:rsid w:val="00CB6A4B"/>
    <w:rsid w:val="00CC5E83"/>
    <w:rsid w:val="00CC6128"/>
    <w:rsid w:val="00CC6366"/>
    <w:rsid w:val="00CC667B"/>
    <w:rsid w:val="00CD3004"/>
    <w:rsid w:val="00CD39EF"/>
    <w:rsid w:val="00CD6FEF"/>
    <w:rsid w:val="00CE2703"/>
    <w:rsid w:val="00CE4318"/>
    <w:rsid w:val="00CE686A"/>
    <w:rsid w:val="00CE7B56"/>
    <w:rsid w:val="00CF2C6C"/>
    <w:rsid w:val="00CF3D88"/>
    <w:rsid w:val="00CF75B7"/>
    <w:rsid w:val="00CF7FE3"/>
    <w:rsid w:val="00D0451A"/>
    <w:rsid w:val="00D04B27"/>
    <w:rsid w:val="00D07D51"/>
    <w:rsid w:val="00D106C8"/>
    <w:rsid w:val="00D10A33"/>
    <w:rsid w:val="00D10F3E"/>
    <w:rsid w:val="00D118A0"/>
    <w:rsid w:val="00D121E2"/>
    <w:rsid w:val="00D133E0"/>
    <w:rsid w:val="00D136E4"/>
    <w:rsid w:val="00D16732"/>
    <w:rsid w:val="00D16BEF"/>
    <w:rsid w:val="00D17B19"/>
    <w:rsid w:val="00D25807"/>
    <w:rsid w:val="00D25BB8"/>
    <w:rsid w:val="00D25BBC"/>
    <w:rsid w:val="00D30944"/>
    <w:rsid w:val="00D311ED"/>
    <w:rsid w:val="00D329E0"/>
    <w:rsid w:val="00D34A71"/>
    <w:rsid w:val="00D41205"/>
    <w:rsid w:val="00D41C0D"/>
    <w:rsid w:val="00D43B02"/>
    <w:rsid w:val="00D440F9"/>
    <w:rsid w:val="00D44AD7"/>
    <w:rsid w:val="00D45311"/>
    <w:rsid w:val="00D5056D"/>
    <w:rsid w:val="00D50DEC"/>
    <w:rsid w:val="00D5105A"/>
    <w:rsid w:val="00D51A3E"/>
    <w:rsid w:val="00D53EC6"/>
    <w:rsid w:val="00D55482"/>
    <w:rsid w:val="00D55A92"/>
    <w:rsid w:val="00D57305"/>
    <w:rsid w:val="00D607C7"/>
    <w:rsid w:val="00D60A97"/>
    <w:rsid w:val="00D60DBD"/>
    <w:rsid w:val="00D635D2"/>
    <w:rsid w:val="00D6431B"/>
    <w:rsid w:val="00D65C0B"/>
    <w:rsid w:val="00D729FF"/>
    <w:rsid w:val="00D745BB"/>
    <w:rsid w:val="00D805FE"/>
    <w:rsid w:val="00D81835"/>
    <w:rsid w:val="00D81AE9"/>
    <w:rsid w:val="00D82987"/>
    <w:rsid w:val="00D9052E"/>
    <w:rsid w:val="00D91EAF"/>
    <w:rsid w:val="00D97A9E"/>
    <w:rsid w:val="00DA47E7"/>
    <w:rsid w:val="00DA5EF7"/>
    <w:rsid w:val="00DA6152"/>
    <w:rsid w:val="00DA67D7"/>
    <w:rsid w:val="00DB1B2A"/>
    <w:rsid w:val="00DB1F40"/>
    <w:rsid w:val="00DB3FC8"/>
    <w:rsid w:val="00DC5A4C"/>
    <w:rsid w:val="00DC6347"/>
    <w:rsid w:val="00DD029A"/>
    <w:rsid w:val="00DD1845"/>
    <w:rsid w:val="00DD6D39"/>
    <w:rsid w:val="00DD6FDF"/>
    <w:rsid w:val="00DD7DC4"/>
    <w:rsid w:val="00DE0AB3"/>
    <w:rsid w:val="00DE42D4"/>
    <w:rsid w:val="00DE742B"/>
    <w:rsid w:val="00DE7FBC"/>
    <w:rsid w:val="00DF1A66"/>
    <w:rsid w:val="00DF3FC0"/>
    <w:rsid w:val="00E008D2"/>
    <w:rsid w:val="00E01AFB"/>
    <w:rsid w:val="00E03291"/>
    <w:rsid w:val="00E03CA3"/>
    <w:rsid w:val="00E119D9"/>
    <w:rsid w:val="00E12765"/>
    <w:rsid w:val="00E1465E"/>
    <w:rsid w:val="00E15027"/>
    <w:rsid w:val="00E15232"/>
    <w:rsid w:val="00E16CD4"/>
    <w:rsid w:val="00E204F7"/>
    <w:rsid w:val="00E2597C"/>
    <w:rsid w:val="00E263E7"/>
    <w:rsid w:val="00E26604"/>
    <w:rsid w:val="00E3027D"/>
    <w:rsid w:val="00E31453"/>
    <w:rsid w:val="00E31A0A"/>
    <w:rsid w:val="00E329E2"/>
    <w:rsid w:val="00E33DED"/>
    <w:rsid w:val="00E35718"/>
    <w:rsid w:val="00E37ED6"/>
    <w:rsid w:val="00E408BD"/>
    <w:rsid w:val="00E4273A"/>
    <w:rsid w:val="00E435CC"/>
    <w:rsid w:val="00E43D68"/>
    <w:rsid w:val="00E458EF"/>
    <w:rsid w:val="00E47B76"/>
    <w:rsid w:val="00E47C5E"/>
    <w:rsid w:val="00E50278"/>
    <w:rsid w:val="00E50EF9"/>
    <w:rsid w:val="00E51708"/>
    <w:rsid w:val="00E54242"/>
    <w:rsid w:val="00E55108"/>
    <w:rsid w:val="00E5658A"/>
    <w:rsid w:val="00E6216E"/>
    <w:rsid w:val="00E70208"/>
    <w:rsid w:val="00E74673"/>
    <w:rsid w:val="00E74963"/>
    <w:rsid w:val="00E7741A"/>
    <w:rsid w:val="00E83A9A"/>
    <w:rsid w:val="00E844B2"/>
    <w:rsid w:val="00E850F5"/>
    <w:rsid w:val="00E868B5"/>
    <w:rsid w:val="00E86BE5"/>
    <w:rsid w:val="00E90379"/>
    <w:rsid w:val="00EA1E36"/>
    <w:rsid w:val="00EA2CC4"/>
    <w:rsid w:val="00EA3D5D"/>
    <w:rsid w:val="00EA3F50"/>
    <w:rsid w:val="00EA67A4"/>
    <w:rsid w:val="00EB0367"/>
    <w:rsid w:val="00EB0854"/>
    <w:rsid w:val="00EB2A53"/>
    <w:rsid w:val="00EB7AB7"/>
    <w:rsid w:val="00EC0754"/>
    <w:rsid w:val="00EC6B5C"/>
    <w:rsid w:val="00ED0EF6"/>
    <w:rsid w:val="00ED5B34"/>
    <w:rsid w:val="00ED6242"/>
    <w:rsid w:val="00ED6CB4"/>
    <w:rsid w:val="00ED71F3"/>
    <w:rsid w:val="00ED7BCD"/>
    <w:rsid w:val="00EE1C02"/>
    <w:rsid w:val="00EE5298"/>
    <w:rsid w:val="00EE5F86"/>
    <w:rsid w:val="00EE74E9"/>
    <w:rsid w:val="00EF4148"/>
    <w:rsid w:val="00EF7C03"/>
    <w:rsid w:val="00F05303"/>
    <w:rsid w:val="00F0571A"/>
    <w:rsid w:val="00F07682"/>
    <w:rsid w:val="00F223FF"/>
    <w:rsid w:val="00F27327"/>
    <w:rsid w:val="00F326E5"/>
    <w:rsid w:val="00F37106"/>
    <w:rsid w:val="00F418AC"/>
    <w:rsid w:val="00F425E1"/>
    <w:rsid w:val="00F46462"/>
    <w:rsid w:val="00F506B7"/>
    <w:rsid w:val="00F51492"/>
    <w:rsid w:val="00F51A2E"/>
    <w:rsid w:val="00F537A3"/>
    <w:rsid w:val="00F53EE1"/>
    <w:rsid w:val="00F540D8"/>
    <w:rsid w:val="00F54E08"/>
    <w:rsid w:val="00F55039"/>
    <w:rsid w:val="00F60EA8"/>
    <w:rsid w:val="00F6284C"/>
    <w:rsid w:val="00F6433B"/>
    <w:rsid w:val="00F67D91"/>
    <w:rsid w:val="00F72462"/>
    <w:rsid w:val="00F72881"/>
    <w:rsid w:val="00F73C32"/>
    <w:rsid w:val="00F74C1E"/>
    <w:rsid w:val="00F763A5"/>
    <w:rsid w:val="00F76C94"/>
    <w:rsid w:val="00F8449B"/>
    <w:rsid w:val="00F85A79"/>
    <w:rsid w:val="00F8747F"/>
    <w:rsid w:val="00F90414"/>
    <w:rsid w:val="00F91163"/>
    <w:rsid w:val="00F92FD4"/>
    <w:rsid w:val="00F9395B"/>
    <w:rsid w:val="00F941F7"/>
    <w:rsid w:val="00F96903"/>
    <w:rsid w:val="00FA25E4"/>
    <w:rsid w:val="00FA3E1A"/>
    <w:rsid w:val="00FA56EC"/>
    <w:rsid w:val="00FA772F"/>
    <w:rsid w:val="00FB22C7"/>
    <w:rsid w:val="00FB24AD"/>
    <w:rsid w:val="00FB3178"/>
    <w:rsid w:val="00FB51F2"/>
    <w:rsid w:val="00FC2C0F"/>
    <w:rsid w:val="00FC5E02"/>
    <w:rsid w:val="00FC64A2"/>
    <w:rsid w:val="00FC791D"/>
    <w:rsid w:val="00FD1002"/>
    <w:rsid w:val="00FD2172"/>
    <w:rsid w:val="00FD59ED"/>
    <w:rsid w:val="00FD7E52"/>
    <w:rsid w:val="00FE0D1C"/>
    <w:rsid w:val="00FE1958"/>
    <w:rsid w:val="00FE4A57"/>
    <w:rsid w:val="00FE675C"/>
    <w:rsid w:val="00FF336E"/>
    <w:rsid w:val="00FF5AD0"/>
    <w:rsid w:val="00FF669E"/>
    <w:rsid w:val="00FF77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E6F9E"/>
  <w15:docId w15:val="{BB33906E-54A2-4086-9D2F-A1F2AFFA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39"/>
    <w:rPr>
      <w:rFonts w:ascii="Times New Roman" w:eastAsia="Times New Roman" w:hAnsi="Times New Roman"/>
      <w:sz w:val="24"/>
      <w:szCs w:val="24"/>
    </w:rPr>
  </w:style>
  <w:style w:type="paragraph" w:styleId="Naslov1">
    <w:name w:val="heading 1"/>
    <w:basedOn w:val="Normal"/>
    <w:next w:val="Normal"/>
    <w:link w:val="Naslov1Char"/>
    <w:uiPriority w:val="9"/>
    <w:qFormat/>
    <w:rsid w:val="00AB1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0846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461330"/>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C480B"/>
    <w:pPr>
      <w:tabs>
        <w:tab w:val="center" w:pos="4536"/>
        <w:tab w:val="right" w:pos="9072"/>
      </w:tabs>
    </w:pPr>
  </w:style>
  <w:style w:type="character" w:customStyle="1" w:styleId="ZaglavljeChar">
    <w:name w:val="Zaglavlje Char"/>
    <w:basedOn w:val="Zadanifontodlomka"/>
    <w:link w:val="Zaglavlje"/>
    <w:uiPriority w:val="99"/>
    <w:rsid w:val="000C480B"/>
  </w:style>
  <w:style w:type="paragraph" w:styleId="Podnoje">
    <w:name w:val="footer"/>
    <w:basedOn w:val="Normal"/>
    <w:link w:val="PodnojeChar"/>
    <w:uiPriority w:val="99"/>
    <w:unhideWhenUsed/>
    <w:rsid w:val="000C480B"/>
    <w:pPr>
      <w:tabs>
        <w:tab w:val="center" w:pos="4536"/>
        <w:tab w:val="right" w:pos="9072"/>
      </w:tabs>
    </w:pPr>
  </w:style>
  <w:style w:type="character" w:customStyle="1" w:styleId="PodnojeChar">
    <w:name w:val="Podnožje Char"/>
    <w:basedOn w:val="Zadanifontodlomka"/>
    <w:link w:val="Podnoje"/>
    <w:uiPriority w:val="99"/>
    <w:rsid w:val="000C480B"/>
  </w:style>
  <w:style w:type="paragraph" w:styleId="Tekstbalonia">
    <w:name w:val="Balloon Text"/>
    <w:basedOn w:val="Normal"/>
    <w:link w:val="TekstbaloniaChar"/>
    <w:uiPriority w:val="99"/>
    <w:semiHidden/>
    <w:unhideWhenUsed/>
    <w:rsid w:val="000C480B"/>
    <w:rPr>
      <w:rFonts w:ascii="Tahoma" w:eastAsia="Calibri" w:hAnsi="Tahoma"/>
      <w:sz w:val="16"/>
      <w:szCs w:val="16"/>
      <w:lang w:val="x-none" w:eastAsia="x-none"/>
    </w:rPr>
  </w:style>
  <w:style w:type="character" w:customStyle="1" w:styleId="TekstbaloniaChar">
    <w:name w:val="Tekst balončića Char"/>
    <w:link w:val="Tekstbalonia"/>
    <w:uiPriority w:val="99"/>
    <w:semiHidden/>
    <w:rsid w:val="000C480B"/>
    <w:rPr>
      <w:rFonts w:ascii="Tahoma" w:hAnsi="Tahoma" w:cs="Tahoma"/>
      <w:sz w:val="16"/>
      <w:szCs w:val="16"/>
    </w:rPr>
  </w:style>
  <w:style w:type="character" w:styleId="Hiperveza">
    <w:name w:val="Hyperlink"/>
    <w:uiPriority w:val="99"/>
    <w:rsid w:val="00D51A3E"/>
    <w:rPr>
      <w:color w:val="0000FF"/>
      <w:u w:val="single"/>
    </w:rPr>
  </w:style>
  <w:style w:type="paragraph" w:styleId="Bezproreda">
    <w:name w:val="No Spacing"/>
    <w:uiPriority w:val="1"/>
    <w:qFormat/>
    <w:rsid w:val="00D51A3E"/>
    <w:rPr>
      <w:sz w:val="22"/>
      <w:szCs w:val="22"/>
      <w:lang w:eastAsia="en-US"/>
    </w:rPr>
  </w:style>
  <w:style w:type="character" w:customStyle="1" w:styleId="Nerijeenospominjanje1">
    <w:name w:val="Neriješeno spominjanje1"/>
    <w:basedOn w:val="Zadanifontodlomka"/>
    <w:uiPriority w:val="99"/>
    <w:semiHidden/>
    <w:unhideWhenUsed/>
    <w:rsid w:val="00895E9D"/>
    <w:rPr>
      <w:color w:val="605E5C"/>
      <w:shd w:val="clear" w:color="auto" w:fill="E1DFDD"/>
    </w:rPr>
  </w:style>
  <w:style w:type="character" w:customStyle="1" w:styleId="Naslov2Char">
    <w:name w:val="Naslov 2 Char"/>
    <w:basedOn w:val="Zadanifontodlomka"/>
    <w:link w:val="Naslov2"/>
    <w:uiPriority w:val="9"/>
    <w:rsid w:val="000846F9"/>
    <w:rPr>
      <w:rFonts w:asciiTheme="majorHAnsi" w:eastAsiaTheme="majorEastAsia" w:hAnsiTheme="majorHAnsi" w:cstheme="majorBidi"/>
      <w:color w:val="365F91" w:themeColor="accent1" w:themeShade="BF"/>
      <w:sz w:val="26"/>
      <w:szCs w:val="26"/>
    </w:rPr>
  </w:style>
  <w:style w:type="character" w:customStyle="1" w:styleId="Naslov1Char">
    <w:name w:val="Naslov 1 Char"/>
    <w:basedOn w:val="Zadanifontodlomka"/>
    <w:link w:val="Naslov1"/>
    <w:uiPriority w:val="9"/>
    <w:rsid w:val="00AB1872"/>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rsid w:val="00461330"/>
    <w:rPr>
      <w:rFonts w:asciiTheme="majorHAnsi" w:eastAsiaTheme="majorEastAsia" w:hAnsiTheme="majorHAnsi" w:cstheme="majorBidi"/>
      <w:color w:val="243F60" w:themeColor="accent1" w:themeShade="7F"/>
      <w:sz w:val="24"/>
      <w:szCs w:val="24"/>
    </w:rPr>
  </w:style>
  <w:style w:type="paragraph" w:styleId="Odlomakpopisa">
    <w:name w:val="List Paragraph"/>
    <w:basedOn w:val="Normal"/>
    <w:uiPriority w:val="34"/>
    <w:qFormat/>
    <w:rsid w:val="00A64C94"/>
    <w:pPr>
      <w:ind w:left="720"/>
      <w:contextualSpacing/>
    </w:pPr>
  </w:style>
  <w:style w:type="table" w:styleId="Reetkatablice">
    <w:name w:val="Table Grid"/>
    <w:basedOn w:val="Obinatablica"/>
    <w:uiPriority w:val="59"/>
    <w:rsid w:val="0077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8D0503"/>
    <w:rPr>
      <w:color w:val="808080"/>
    </w:rPr>
  </w:style>
  <w:style w:type="character" w:styleId="Referencakomentara">
    <w:name w:val="annotation reference"/>
    <w:basedOn w:val="Zadanifontodlomka"/>
    <w:uiPriority w:val="99"/>
    <w:semiHidden/>
    <w:unhideWhenUsed/>
    <w:rsid w:val="000B567F"/>
    <w:rPr>
      <w:sz w:val="16"/>
      <w:szCs w:val="16"/>
    </w:rPr>
  </w:style>
  <w:style w:type="paragraph" w:styleId="Tekstkomentara">
    <w:name w:val="annotation text"/>
    <w:basedOn w:val="Normal"/>
    <w:link w:val="TekstkomentaraChar"/>
    <w:uiPriority w:val="99"/>
    <w:semiHidden/>
    <w:unhideWhenUsed/>
    <w:rsid w:val="000B567F"/>
    <w:rPr>
      <w:sz w:val="20"/>
      <w:szCs w:val="20"/>
    </w:rPr>
  </w:style>
  <w:style w:type="character" w:customStyle="1" w:styleId="TekstkomentaraChar">
    <w:name w:val="Tekst komentara Char"/>
    <w:basedOn w:val="Zadanifontodlomka"/>
    <w:link w:val="Tekstkomentara"/>
    <w:uiPriority w:val="99"/>
    <w:semiHidden/>
    <w:rsid w:val="000B567F"/>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0B567F"/>
    <w:rPr>
      <w:b/>
      <w:bCs/>
    </w:rPr>
  </w:style>
  <w:style w:type="character" w:customStyle="1" w:styleId="PredmetkomentaraChar">
    <w:name w:val="Predmet komentara Char"/>
    <w:basedOn w:val="TekstkomentaraChar"/>
    <w:link w:val="Predmetkomentara"/>
    <w:uiPriority w:val="99"/>
    <w:semiHidden/>
    <w:rsid w:val="000B567F"/>
    <w:rPr>
      <w:rFonts w:ascii="Times New Roman" w:eastAsia="Times New Roman" w:hAnsi="Times New Roman"/>
      <w:b/>
      <w:bCs/>
    </w:rPr>
  </w:style>
  <w:style w:type="character" w:styleId="SlijeenaHiperveza">
    <w:name w:val="FollowedHyperlink"/>
    <w:basedOn w:val="Zadanifontodlomka"/>
    <w:uiPriority w:val="99"/>
    <w:semiHidden/>
    <w:unhideWhenUsed/>
    <w:rsid w:val="006D32FB"/>
    <w:rPr>
      <w:color w:val="800080" w:themeColor="followedHyperlink"/>
      <w:u w:val="single"/>
    </w:rPr>
  </w:style>
  <w:style w:type="paragraph" w:styleId="TOCNaslov">
    <w:name w:val="TOC Heading"/>
    <w:basedOn w:val="Naslov1"/>
    <w:next w:val="Normal"/>
    <w:uiPriority w:val="39"/>
    <w:unhideWhenUsed/>
    <w:qFormat/>
    <w:rsid w:val="008B557A"/>
    <w:pPr>
      <w:spacing w:line="259" w:lineRule="auto"/>
      <w:outlineLvl w:val="9"/>
    </w:pPr>
  </w:style>
  <w:style w:type="paragraph" w:styleId="Sadraj1">
    <w:name w:val="toc 1"/>
    <w:basedOn w:val="Normal"/>
    <w:next w:val="Normal"/>
    <w:autoRedefine/>
    <w:uiPriority w:val="39"/>
    <w:unhideWhenUsed/>
    <w:rsid w:val="008B557A"/>
    <w:pPr>
      <w:spacing w:before="120" w:after="120"/>
    </w:pPr>
    <w:rPr>
      <w:rFonts w:asciiTheme="minorHAnsi" w:hAnsiTheme="minorHAnsi" w:cstheme="minorHAnsi"/>
      <w:b/>
      <w:bCs/>
      <w:caps/>
      <w:sz w:val="20"/>
      <w:szCs w:val="20"/>
    </w:rPr>
  </w:style>
  <w:style w:type="paragraph" w:styleId="Sadraj2">
    <w:name w:val="toc 2"/>
    <w:basedOn w:val="Normal"/>
    <w:next w:val="Normal"/>
    <w:autoRedefine/>
    <w:uiPriority w:val="39"/>
    <w:unhideWhenUsed/>
    <w:rsid w:val="008B557A"/>
    <w:pPr>
      <w:ind w:left="240"/>
    </w:pPr>
    <w:rPr>
      <w:rFonts w:asciiTheme="minorHAnsi" w:hAnsiTheme="minorHAnsi" w:cstheme="minorHAnsi"/>
      <w:smallCaps/>
      <w:sz w:val="20"/>
      <w:szCs w:val="20"/>
    </w:rPr>
  </w:style>
  <w:style w:type="paragraph" w:styleId="Sadraj3">
    <w:name w:val="toc 3"/>
    <w:basedOn w:val="Normal"/>
    <w:next w:val="Normal"/>
    <w:autoRedefine/>
    <w:uiPriority w:val="39"/>
    <w:unhideWhenUsed/>
    <w:rsid w:val="008069C0"/>
    <w:pPr>
      <w:ind w:left="480"/>
    </w:pPr>
    <w:rPr>
      <w:rFonts w:asciiTheme="minorHAnsi" w:hAnsiTheme="minorHAnsi" w:cstheme="minorHAnsi"/>
      <w:i/>
      <w:iCs/>
      <w:sz w:val="20"/>
      <w:szCs w:val="20"/>
    </w:rPr>
  </w:style>
  <w:style w:type="paragraph" w:styleId="Sadraj4">
    <w:name w:val="toc 4"/>
    <w:basedOn w:val="Normal"/>
    <w:next w:val="Normal"/>
    <w:autoRedefine/>
    <w:uiPriority w:val="39"/>
    <w:unhideWhenUsed/>
    <w:rsid w:val="0004000A"/>
    <w:pPr>
      <w:ind w:left="720"/>
    </w:pPr>
    <w:rPr>
      <w:rFonts w:asciiTheme="minorHAnsi" w:hAnsiTheme="minorHAnsi" w:cstheme="minorHAnsi"/>
      <w:sz w:val="18"/>
      <w:szCs w:val="18"/>
    </w:rPr>
  </w:style>
  <w:style w:type="paragraph" w:styleId="Sadraj5">
    <w:name w:val="toc 5"/>
    <w:basedOn w:val="Normal"/>
    <w:next w:val="Normal"/>
    <w:autoRedefine/>
    <w:uiPriority w:val="39"/>
    <w:unhideWhenUsed/>
    <w:rsid w:val="0004000A"/>
    <w:pPr>
      <w:ind w:left="960"/>
    </w:pPr>
    <w:rPr>
      <w:rFonts w:asciiTheme="minorHAnsi" w:hAnsiTheme="minorHAnsi" w:cstheme="minorHAnsi"/>
      <w:sz w:val="18"/>
      <w:szCs w:val="18"/>
    </w:rPr>
  </w:style>
  <w:style w:type="paragraph" w:styleId="Sadraj6">
    <w:name w:val="toc 6"/>
    <w:basedOn w:val="Normal"/>
    <w:next w:val="Normal"/>
    <w:autoRedefine/>
    <w:uiPriority w:val="39"/>
    <w:unhideWhenUsed/>
    <w:rsid w:val="0004000A"/>
    <w:pPr>
      <w:ind w:left="1200"/>
    </w:pPr>
    <w:rPr>
      <w:rFonts w:asciiTheme="minorHAnsi" w:hAnsiTheme="minorHAnsi" w:cstheme="minorHAnsi"/>
      <w:sz w:val="18"/>
      <w:szCs w:val="18"/>
    </w:rPr>
  </w:style>
  <w:style w:type="paragraph" w:styleId="Sadraj7">
    <w:name w:val="toc 7"/>
    <w:basedOn w:val="Normal"/>
    <w:next w:val="Normal"/>
    <w:autoRedefine/>
    <w:uiPriority w:val="39"/>
    <w:unhideWhenUsed/>
    <w:rsid w:val="0004000A"/>
    <w:pPr>
      <w:ind w:left="1440"/>
    </w:pPr>
    <w:rPr>
      <w:rFonts w:asciiTheme="minorHAnsi" w:hAnsiTheme="minorHAnsi" w:cstheme="minorHAnsi"/>
      <w:sz w:val="18"/>
      <w:szCs w:val="18"/>
    </w:rPr>
  </w:style>
  <w:style w:type="paragraph" w:styleId="Sadraj8">
    <w:name w:val="toc 8"/>
    <w:basedOn w:val="Normal"/>
    <w:next w:val="Normal"/>
    <w:autoRedefine/>
    <w:uiPriority w:val="39"/>
    <w:unhideWhenUsed/>
    <w:rsid w:val="0004000A"/>
    <w:pPr>
      <w:ind w:left="1680"/>
    </w:pPr>
    <w:rPr>
      <w:rFonts w:asciiTheme="minorHAnsi" w:hAnsiTheme="minorHAnsi" w:cstheme="minorHAnsi"/>
      <w:sz w:val="18"/>
      <w:szCs w:val="18"/>
    </w:rPr>
  </w:style>
  <w:style w:type="paragraph" w:styleId="Sadraj9">
    <w:name w:val="toc 9"/>
    <w:basedOn w:val="Normal"/>
    <w:next w:val="Normal"/>
    <w:autoRedefine/>
    <w:uiPriority w:val="39"/>
    <w:unhideWhenUsed/>
    <w:rsid w:val="0004000A"/>
    <w:pPr>
      <w:ind w:left="1920"/>
    </w:pPr>
    <w:rPr>
      <w:rFonts w:asciiTheme="minorHAnsi" w:hAnsiTheme="minorHAnsi" w:cstheme="minorHAnsi"/>
      <w:sz w:val="18"/>
      <w:szCs w:val="18"/>
    </w:rPr>
  </w:style>
  <w:style w:type="paragraph" w:styleId="Naslov">
    <w:name w:val="Title"/>
    <w:basedOn w:val="Normal"/>
    <w:next w:val="Normal"/>
    <w:link w:val="NaslovChar"/>
    <w:uiPriority w:val="10"/>
    <w:qFormat/>
    <w:rsid w:val="0004000A"/>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04000A"/>
    <w:rPr>
      <w:rFonts w:asciiTheme="majorHAnsi" w:eastAsiaTheme="majorEastAsia" w:hAnsiTheme="majorHAnsi" w:cstheme="majorBidi"/>
      <w:spacing w:val="-10"/>
      <w:kern w:val="28"/>
      <w:sz w:val="56"/>
      <w:szCs w:val="56"/>
    </w:rPr>
  </w:style>
  <w:style w:type="paragraph" w:customStyle="1" w:styleId="has-rte">
    <w:name w:val="has-rte"/>
    <w:basedOn w:val="Normal"/>
    <w:rsid w:val="001E1924"/>
    <w:pPr>
      <w:spacing w:before="100" w:beforeAutospacing="1" w:after="100" w:afterAutospacing="1"/>
    </w:pPr>
  </w:style>
  <w:style w:type="character" w:customStyle="1" w:styleId="Nerijeenospominjanje2">
    <w:name w:val="Neriješeno spominjanje2"/>
    <w:basedOn w:val="Zadanifontodlomka"/>
    <w:uiPriority w:val="99"/>
    <w:semiHidden/>
    <w:unhideWhenUsed/>
    <w:rsid w:val="00713FEF"/>
    <w:rPr>
      <w:color w:val="605E5C"/>
      <w:shd w:val="clear" w:color="auto" w:fill="E1DFDD"/>
    </w:rPr>
  </w:style>
  <w:style w:type="character" w:styleId="Nerijeenospominjanje">
    <w:name w:val="Unresolved Mention"/>
    <w:basedOn w:val="Zadanifontodlomka"/>
    <w:uiPriority w:val="99"/>
    <w:semiHidden/>
    <w:unhideWhenUsed/>
    <w:rsid w:val="001A0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41926">
      <w:bodyDiv w:val="1"/>
      <w:marLeft w:val="0"/>
      <w:marRight w:val="0"/>
      <w:marTop w:val="0"/>
      <w:marBottom w:val="0"/>
      <w:divBdr>
        <w:top w:val="none" w:sz="0" w:space="0" w:color="auto"/>
        <w:left w:val="none" w:sz="0" w:space="0" w:color="auto"/>
        <w:bottom w:val="none" w:sz="0" w:space="0" w:color="auto"/>
        <w:right w:val="none" w:sz="0" w:space="0" w:color="auto"/>
      </w:divBdr>
    </w:div>
    <w:div w:id="583805879">
      <w:bodyDiv w:val="1"/>
      <w:marLeft w:val="0"/>
      <w:marRight w:val="0"/>
      <w:marTop w:val="0"/>
      <w:marBottom w:val="0"/>
      <w:divBdr>
        <w:top w:val="none" w:sz="0" w:space="0" w:color="auto"/>
        <w:left w:val="none" w:sz="0" w:space="0" w:color="auto"/>
        <w:bottom w:val="none" w:sz="0" w:space="0" w:color="auto"/>
        <w:right w:val="none" w:sz="0" w:space="0" w:color="auto"/>
      </w:divBdr>
    </w:div>
    <w:div w:id="1213808311">
      <w:bodyDiv w:val="1"/>
      <w:marLeft w:val="0"/>
      <w:marRight w:val="0"/>
      <w:marTop w:val="0"/>
      <w:marBottom w:val="0"/>
      <w:divBdr>
        <w:top w:val="none" w:sz="0" w:space="0" w:color="auto"/>
        <w:left w:val="none" w:sz="0" w:space="0" w:color="auto"/>
        <w:bottom w:val="none" w:sz="0" w:space="0" w:color="auto"/>
        <w:right w:val="none" w:sz="0" w:space="0" w:color="auto"/>
      </w:divBdr>
    </w:div>
    <w:div w:id="1309625988">
      <w:bodyDiv w:val="1"/>
      <w:marLeft w:val="0"/>
      <w:marRight w:val="0"/>
      <w:marTop w:val="0"/>
      <w:marBottom w:val="0"/>
      <w:divBdr>
        <w:top w:val="none" w:sz="0" w:space="0" w:color="auto"/>
        <w:left w:val="none" w:sz="0" w:space="0" w:color="auto"/>
        <w:bottom w:val="none" w:sz="0" w:space="0" w:color="auto"/>
        <w:right w:val="none" w:sz="0" w:space="0" w:color="auto"/>
      </w:divBdr>
    </w:div>
    <w:div w:id="1798572537">
      <w:bodyDiv w:val="1"/>
      <w:marLeft w:val="0"/>
      <w:marRight w:val="0"/>
      <w:marTop w:val="0"/>
      <w:marBottom w:val="0"/>
      <w:divBdr>
        <w:top w:val="none" w:sz="0" w:space="0" w:color="auto"/>
        <w:left w:val="none" w:sz="0" w:space="0" w:color="auto"/>
        <w:bottom w:val="none" w:sz="0" w:space="0" w:color="auto"/>
        <w:right w:val="none" w:sz="0" w:space="0" w:color="auto"/>
      </w:divBdr>
      <w:divsChild>
        <w:div w:id="156700147">
          <w:marLeft w:val="0"/>
          <w:marRight w:val="0"/>
          <w:marTop w:val="0"/>
          <w:marBottom w:val="0"/>
          <w:divBdr>
            <w:top w:val="none" w:sz="0" w:space="0" w:color="auto"/>
            <w:left w:val="none" w:sz="0" w:space="0" w:color="auto"/>
            <w:bottom w:val="none" w:sz="0" w:space="0" w:color="auto"/>
            <w:right w:val="none" w:sz="0" w:space="0" w:color="auto"/>
          </w:divBdr>
          <w:divsChild>
            <w:div w:id="2001887015">
              <w:marLeft w:val="0"/>
              <w:marRight w:val="0"/>
              <w:marTop w:val="0"/>
              <w:marBottom w:val="0"/>
              <w:divBdr>
                <w:top w:val="none" w:sz="0" w:space="0" w:color="auto"/>
                <w:left w:val="none" w:sz="0" w:space="0" w:color="auto"/>
                <w:bottom w:val="none" w:sz="0" w:space="0" w:color="auto"/>
                <w:right w:val="none" w:sz="0" w:space="0" w:color="auto"/>
              </w:divBdr>
            </w:div>
          </w:divsChild>
        </w:div>
        <w:div w:id="1104612194">
          <w:marLeft w:val="0"/>
          <w:marRight w:val="0"/>
          <w:marTop w:val="0"/>
          <w:marBottom w:val="0"/>
          <w:divBdr>
            <w:top w:val="none" w:sz="0" w:space="0" w:color="auto"/>
            <w:left w:val="none" w:sz="0" w:space="0" w:color="auto"/>
            <w:bottom w:val="none" w:sz="0" w:space="0" w:color="auto"/>
            <w:right w:val="none" w:sz="0" w:space="0" w:color="auto"/>
          </w:divBdr>
          <w:divsChild>
            <w:div w:id="1859002799">
              <w:marLeft w:val="0"/>
              <w:marRight w:val="0"/>
              <w:marTop w:val="0"/>
              <w:marBottom w:val="0"/>
              <w:divBdr>
                <w:top w:val="none" w:sz="0" w:space="0" w:color="auto"/>
                <w:left w:val="none" w:sz="0" w:space="0" w:color="auto"/>
                <w:bottom w:val="none" w:sz="0" w:space="0" w:color="auto"/>
                <w:right w:val="none" w:sz="0" w:space="0" w:color="auto"/>
              </w:divBdr>
            </w:div>
          </w:divsChild>
        </w:div>
        <w:div w:id="1999192602">
          <w:marLeft w:val="0"/>
          <w:marRight w:val="0"/>
          <w:marTop w:val="0"/>
          <w:marBottom w:val="0"/>
          <w:divBdr>
            <w:top w:val="none" w:sz="0" w:space="0" w:color="auto"/>
            <w:left w:val="none" w:sz="0" w:space="0" w:color="auto"/>
            <w:bottom w:val="none" w:sz="0" w:space="0" w:color="auto"/>
            <w:right w:val="none" w:sz="0" w:space="0" w:color="auto"/>
          </w:divBdr>
          <w:divsChild>
            <w:div w:id="1000740772">
              <w:marLeft w:val="0"/>
              <w:marRight w:val="0"/>
              <w:marTop w:val="0"/>
              <w:marBottom w:val="0"/>
              <w:divBdr>
                <w:top w:val="none" w:sz="0" w:space="0" w:color="auto"/>
                <w:left w:val="none" w:sz="0" w:space="0" w:color="auto"/>
                <w:bottom w:val="none" w:sz="0" w:space="0" w:color="auto"/>
                <w:right w:val="none" w:sz="0" w:space="0" w:color="auto"/>
              </w:divBdr>
            </w:div>
          </w:divsChild>
        </w:div>
        <w:div w:id="2141918843">
          <w:marLeft w:val="0"/>
          <w:marRight w:val="0"/>
          <w:marTop w:val="0"/>
          <w:marBottom w:val="0"/>
          <w:divBdr>
            <w:top w:val="none" w:sz="0" w:space="0" w:color="auto"/>
            <w:left w:val="none" w:sz="0" w:space="0" w:color="auto"/>
            <w:bottom w:val="none" w:sz="0" w:space="0" w:color="auto"/>
            <w:right w:val="none" w:sz="0" w:space="0" w:color="auto"/>
          </w:divBdr>
          <w:divsChild>
            <w:div w:id="552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van.marijanovic@nexe.hr" TargetMode="External"/><Relationship Id="rId3" Type="http://schemas.openxmlformats.org/officeDocument/2006/relationships/customXml" Target="../customXml/item3.xml"/><Relationship Id="rId21" Type="http://schemas.openxmlformats.org/officeDocument/2006/relationships/hyperlink" Target="mailto:ivan.marijanovic@nexe.h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ilj.vinkovci@nexe.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otnesil\Desktop\Memorandum%20Nexe_dd_25_6_2020_v2.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3C05392B0676499C356F3914648938" ma:contentTypeVersion="13" ma:contentTypeDescription="Create a new document." ma:contentTypeScope="" ma:versionID="1008fb1c3e24bc05e4b886e2c217dcab">
  <xsd:schema xmlns:xsd="http://www.w3.org/2001/XMLSchema" xmlns:xs="http://www.w3.org/2001/XMLSchema" xmlns:p="http://schemas.microsoft.com/office/2006/metadata/properties" xmlns:ns3="e0fdd4a5-b69b-4559-bff1-44a7080bfe20" xmlns:ns4="67ca8205-ae8f-4168-b252-9faba1373b2e" targetNamespace="http://schemas.microsoft.com/office/2006/metadata/properties" ma:root="true" ma:fieldsID="e3fa0afec46da63a4dabca7a9a63aa75" ns3:_="" ns4:_="">
    <xsd:import namespace="e0fdd4a5-b69b-4559-bff1-44a7080bfe20"/>
    <xsd:import namespace="67ca8205-ae8f-4168-b252-9faba1373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dd4a5-b69b-4559-bff1-44a7080bf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a8205-ae8f-4168-b252-9faba1373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549FD-8A5F-4A34-BF87-7EAE7D5FB9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77DCCB-8E0A-4F25-990A-4F8634862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dd4a5-b69b-4559-bff1-44a7080bfe20"/>
    <ds:schemaRef ds:uri="67ca8205-ae8f-4168-b252-9faba1373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CD8157-D9A2-4481-966A-96A8B3FE8E4C}">
  <ds:schemaRefs>
    <ds:schemaRef ds:uri="http://schemas.microsoft.com/sharepoint/v3/contenttype/forms"/>
  </ds:schemaRefs>
</ds:datastoreItem>
</file>

<file path=customXml/itemProps4.xml><?xml version="1.0" encoding="utf-8"?>
<ds:datastoreItem xmlns:ds="http://schemas.openxmlformats.org/officeDocument/2006/customXml" ds:itemID="{03D04DB7-AAD1-446E-9DF8-D67B2BAB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Nexe_dd_25_6_2020_v2.dotx</Template>
  <TotalTime>153</TotalTime>
  <Pages>1</Pages>
  <Words>4880</Words>
  <Characters>27819</Characters>
  <Application>Microsoft Office Word</Application>
  <DocSecurity>0</DocSecurity>
  <Lines>231</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Našicecement d.d.</Company>
  <LinksUpToDate>false</LinksUpToDate>
  <CharactersWithSpaces>32634</CharactersWithSpaces>
  <SharedDoc>false</SharedDoc>
  <HLinks>
    <vt:vector size="24" baseType="variant">
      <vt:variant>
        <vt:i4>6357048</vt:i4>
      </vt:variant>
      <vt:variant>
        <vt:i4>9</vt:i4>
      </vt:variant>
      <vt:variant>
        <vt:i4>0</vt:i4>
      </vt:variant>
      <vt:variant>
        <vt:i4>5</vt:i4>
      </vt:variant>
      <vt:variant>
        <vt:lpwstr>http://www.nexe.hr/</vt:lpwstr>
      </vt:variant>
      <vt:variant>
        <vt:lpwstr/>
      </vt:variant>
      <vt:variant>
        <vt:i4>5505131</vt:i4>
      </vt:variant>
      <vt:variant>
        <vt:i4>6</vt:i4>
      </vt:variant>
      <vt:variant>
        <vt:i4>0</vt:i4>
      </vt:variant>
      <vt:variant>
        <vt:i4>5</vt:i4>
      </vt:variant>
      <vt:variant>
        <vt:lpwstr>mailto:nasicecement@nexe.hr</vt:lpwstr>
      </vt:variant>
      <vt:variant>
        <vt:lpwstr/>
      </vt:variant>
      <vt:variant>
        <vt:i4>6357048</vt:i4>
      </vt:variant>
      <vt:variant>
        <vt:i4>3</vt:i4>
      </vt:variant>
      <vt:variant>
        <vt:i4>0</vt:i4>
      </vt:variant>
      <vt:variant>
        <vt:i4>5</vt:i4>
      </vt:variant>
      <vt:variant>
        <vt:lpwstr>http://www.nexe.hr/</vt:lpwstr>
      </vt:variant>
      <vt:variant>
        <vt:lpwstr/>
      </vt:variant>
      <vt:variant>
        <vt:i4>5505131</vt:i4>
      </vt:variant>
      <vt:variant>
        <vt:i4>0</vt:i4>
      </vt:variant>
      <vt:variant>
        <vt:i4>0</vt:i4>
      </vt:variant>
      <vt:variant>
        <vt:i4>5</vt:i4>
      </vt:variant>
      <vt:variant>
        <vt:lpwstr>mailto:nasicecement@nexe.hr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Potnešil</dc:creator>
  <cp:keywords/>
  <dc:description/>
  <cp:lastModifiedBy>Ivan Marijanović</cp:lastModifiedBy>
  <cp:revision>25</cp:revision>
  <cp:lastPrinted>2021-04-20T06:31:00Z</cp:lastPrinted>
  <dcterms:created xsi:type="dcterms:W3CDTF">2022-04-25T11:01:00Z</dcterms:created>
  <dcterms:modified xsi:type="dcterms:W3CDTF">2022-04-26T08:19:00Z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0x0101009F3C05392B0676499C356F3914648938</vt:lpwstr>
  </property>
</Properties>
</file>