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E056" w14:textId="14073E69" w:rsidR="00BC3ABE" w:rsidRPr="00414918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14918">
        <w:rPr>
          <w:rFonts w:ascii="Calibri" w:hAnsi="Calibri" w:cs="Calibri"/>
          <w:b/>
          <w:sz w:val="22"/>
          <w:szCs w:val="22"/>
        </w:rPr>
        <w:t xml:space="preserve">PRILOG </w:t>
      </w:r>
      <w:r w:rsidR="0074457C">
        <w:rPr>
          <w:rFonts w:ascii="Calibri" w:hAnsi="Calibri" w:cs="Calibri"/>
          <w:b/>
          <w:sz w:val="22"/>
          <w:szCs w:val="22"/>
        </w:rPr>
        <w:t>3</w:t>
      </w:r>
      <w:r w:rsidRPr="00414918">
        <w:rPr>
          <w:rFonts w:ascii="Calibri" w:hAnsi="Calibri" w:cs="Calibri"/>
          <w:b/>
          <w:sz w:val="22"/>
          <w:szCs w:val="22"/>
        </w:rPr>
        <w:t xml:space="preserve"> -  IZJAVA O NEPOSTOJANJU RAZLOGA ISKLJUČENJA</w:t>
      </w:r>
    </w:p>
    <w:p w14:paraId="30869F98" w14:textId="2AC5C885" w:rsidR="00BC3ABE" w:rsidRDefault="00BC3ABE" w:rsidP="00BC3AB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0AA5EDA" w14:textId="77777777" w:rsidR="00F215D1" w:rsidRPr="00414918" w:rsidRDefault="00F215D1" w:rsidP="00BC3AB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B255159" w14:textId="74E55859" w:rsidR="00BC3ABE" w:rsidRPr="00414918" w:rsidRDefault="00BC3ABE" w:rsidP="00BC3ABE">
      <w:p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14918">
        <w:rPr>
          <w:rFonts w:ascii="Calibri" w:hAnsi="Calibri" w:cs="Calibri"/>
          <w:bCs/>
          <w:sz w:val="22"/>
          <w:szCs w:val="22"/>
        </w:rPr>
        <w:t xml:space="preserve">Radi dokazivanja </w:t>
      </w:r>
      <w:r w:rsidRPr="00F215D1">
        <w:rPr>
          <w:rFonts w:asciiTheme="minorHAnsi" w:hAnsiTheme="minorHAnsi" w:cstheme="minorHAnsi"/>
          <w:bCs/>
          <w:sz w:val="22"/>
          <w:szCs w:val="22"/>
        </w:rPr>
        <w:t xml:space="preserve">nepostojanja situacija opisanih </w:t>
      </w:r>
      <w:r w:rsidR="00784B4C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Pr="00F215D1">
        <w:rPr>
          <w:rFonts w:asciiTheme="minorHAnsi" w:hAnsiTheme="minorHAnsi" w:cstheme="minorHAnsi"/>
          <w:bCs/>
          <w:sz w:val="22"/>
          <w:szCs w:val="22"/>
        </w:rPr>
        <w:t>točk</w:t>
      </w:r>
      <w:r w:rsidR="00784B4C">
        <w:rPr>
          <w:rFonts w:asciiTheme="minorHAnsi" w:hAnsiTheme="minorHAnsi" w:cstheme="minorHAnsi"/>
          <w:bCs/>
          <w:sz w:val="22"/>
          <w:szCs w:val="22"/>
        </w:rPr>
        <w:t>ama</w:t>
      </w:r>
      <w:r w:rsidRPr="00F215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4918" w:rsidRPr="00F215D1">
        <w:rPr>
          <w:rFonts w:asciiTheme="minorHAnsi" w:hAnsiTheme="minorHAnsi" w:cstheme="minorHAnsi"/>
          <w:bCs/>
          <w:sz w:val="22"/>
          <w:szCs w:val="22"/>
        </w:rPr>
        <w:t>3</w:t>
      </w:r>
      <w:r w:rsidRPr="00F215D1">
        <w:rPr>
          <w:rFonts w:asciiTheme="minorHAnsi" w:hAnsiTheme="minorHAnsi" w:cstheme="minorHAnsi"/>
          <w:bCs/>
          <w:sz w:val="22"/>
          <w:szCs w:val="22"/>
        </w:rPr>
        <w:t>.</w:t>
      </w:r>
      <w:r w:rsidR="00784B4C">
        <w:rPr>
          <w:rFonts w:asciiTheme="minorHAnsi" w:hAnsiTheme="minorHAnsi" w:cstheme="minorHAnsi"/>
          <w:bCs/>
          <w:sz w:val="22"/>
          <w:szCs w:val="22"/>
        </w:rPr>
        <w:t>1</w:t>
      </w:r>
      <w:r w:rsidR="00495159">
        <w:rPr>
          <w:rFonts w:asciiTheme="minorHAnsi" w:hAnsiTheme="minorHAnsi" w:cstheme="minorHAnsi"/>
          <w:bCs/>
          <w:sz w:val="22"/>
          <w:szCs w:val="22"/>
        </w:rPr>
        <w:t>.1</w:t>
      </w:r>
      <w:r w:rsidR="00784B4C">
        <w:rPr>
          <w:rFonts w:asciiTheme="minorHAnsi" w:hAnsiTheme="minorHAnsi" w:cstheme="minorHAnsi"/>
          <w:bCs/>
          <w:sz w:val="22"/>
          <w:szCs w:val="22"/>
        </w:rPr>
        <w:t>., 3.</w:t>
      </w:r>
      <w:r w:rsidR="00495159">
        <w:rPr>
          <w:rFonts w:asciiTheme="minorHAnsi" w:hAnsiTheme="minorHAnsi" w:cstheme="minorHAnsi"/>
          <w:bCs/>
          <w:sz w:val="22"/>
          <w:szCs w:val="22"/>
        </w:rPr>
        <w:t>1.</w:t>
      </w:r>
      <w:r w:rsidR="00784B4C">
        <w:rPr>
          <w:rFonts w:asciiTheme="minorHAnsi" w:hAnsiTheme="minorHAnsi" w:cstheme="minorHAnsi"/>
          <w:bCs/>
          <w:sz w:val="22"/>
          <w:szCs w:val="22"/>
        </w:rPr>
        <w:t>2. i 3.</w:t>
      </w:r>
      <w:r w:rsidR="00495159">
        <w:rPr>
          <w:rFonts w:asciiTheme="minorHAnsi" w:hAnsiTheme="minorHAnsi" w:cstheme="minorHAnsi"/>
          <w:bCs/>
          <w:sz w:val="22"/>
          <w:szCs w:val="22"/>
        </w:rPr>
        <w:t>1.</w:t>
      </w:r>
      <w:r w:rsidR="00784B4C">
        <w:rPr>
          <w:rFonts w:asciiTheme="minorHAnsi" w:hAnsiTheme="minorHAnsi" w:cstheme="minorHAnsi"/>
          <w:bCs/>
          <w:sz w:val="22"/>
          <w:szCs w:val="22"/>
        </w:rPr>
        <w:t>4.</w:t>
      </w:r>
      <w:r w:rsidRPr="00F215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1383" w:rsidRPr="00F215D1">
        <w:rPr>
          <w:rFonts w:asciiTheme="minorHAnsi" w:hAnsiTheme="minorHAnsi" w:cstheme="minorHAnsi"/>
          <w:sz w:val="22"/>
          <w:szCs w:val="22"/>
        </w:rPr>
        <w:t>Poziva na dostavu ponuda</w:t>
      </w:r>
      <w:r w:rsidR="00F215D1" w:rsidRPr="00F215D1">
        <w:rPr>
          <w:rFonts w:asciiTheme="minorHAnsi" w:hAnsiTheme="minorHAnsi" w:cstheme="minorHAnsi"/>
          <w:sz w:val="22"/>
          <w:szCs w:val="22"/>
        </w:rPr>
        <w:t xml:space="preserve"> za predmet nabave: </w:t>
      </w:r>
      <w:r w:rsidR="00F215D1" w:rsidRPr="00F215D1">
        <w:rPr>
          <w:rFonts w:asciiTheme="minorHAnsi" w:eastAsia="Arial" w:hAnsiTheme="minorHAnsi" w:cstheme="minorHAnsi"/>
          <w:bCs/>
          <w:sz w:val="22"/>
          <w:szCs w:val="22"/>
        </w:rPr>
        <w:t>Instalacija sustava za proizvodnju energije - Sunčana elektrana  „Senaplast“ 30kW</w:t>
      </w:r>
      <w:r w:rsidRPr="00F215D1">
        <w:rPr>
          <w:rFonts w:asciiTheme="minorHAnsi" w:hAnsiTheme="minorHAnsi" w:cstheme="minorHAnsi"/>
          <w:bCs/>
          <w:sz w:val="22"/>
          <w:szCs w:val="22"/>
        </w:rPr>
        <w:t>, dajem</w:t>
      </w:r>
    </w:p>
    <w:p w14:paraId="41AEB90B" w14:textId="6916C029" w:rsidR="00BC3ABE" w:rsidRDefault="00BC3ABE" w:rsidP="00BC3ABE">
      <w:p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8D6E71F" w14:textId="77777777" w:rsidR="009A59E9" w:rsidRPr="00414918" w:rsidRDefault="009A59E9" w:rsidP="00BC3ABE">
      <w:p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6FDC28C" w14:textId="576D5E43" w:rsidR="00BC3ABE" w:rsidRDefault="00BC3ABE" w:rsidP="00BC3ABE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14918">
        <w:rPr>
          <w:rFonts w:ascii="Calibri" w:hAnsi="Calibri" w:cs="Calibri"/>
          <w:b/>
          <w:bCs/>
          <w:sz w:val="22"/>
          <w:szCs w:val="22"/>
        </w:rPr>
        <w:t>I Z J A V U</w:t>
      </w:r>
    </w:p>
    <w:p w14:paraId="19C60D8E" w14:textId="77777777" w:rsidR="009A59E9" w:rsidRPr="00414918" w:rsidRDefault="009A59E9" w:rsidP="00BC3ABE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01D4FC0" w14:textId="77777777" w:rsidR="00BC3ABE" w:rsidRPr="00414918" w:rsidRDefault="00BC3ABE" w:rsidP="00BC3ABE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8938E3" w14:textId="2F5377A0" w:rsidR="00BC3ABE" w:rsidRDefault="00BC3ABE" w:rsidP="00BC3ABE">
      <w:pPr>
        <w:tabs>
          <w:tab w:val="left" w:pos="567"/>
        </w:tabs>
        <w:spacing w:line="276" w:lineRule="auto"/>
        <w:ind w:left="567"/>
        <w:jc w:val="center"/>
        <w:rPr>
          <w:rFonts w:ascii="Calibri" w:hAnsi="Calibri" w:cs="Calibri"/>
          <w:bCs/>
          <w:sz w:val="22"/>
          <w:szCs w:val="22"/>
        </w:rPr>
      </w:pPr>
      <w:r w:rsidRPr="00414918">
        <w:rPr>
          <w:rFonts w:ascii="Calibri" w:hAnsi="Calibri" w:cs="Calibri"/>
          <w:bCs/>
          <w:sz w:val="22"/>
          <w:szCs w:val="22"/>
        </w:rPr>
        <w:t xml:space="preserve">kojom ja ____________________________ iz _____________________________________  </w:t>
      </w:r>
      <w:r w:rsidRPr="00414918">
        <w:rPr>
          <w:rFonts w:ascii="Calibri" w:hAnsi="Calibri" w:cs="Calibri"/>
          <w:bCs/>
          <w:sz w:val="22"/>
          <w:szCs w:val="22"/>
        </w:rPr>
        <w:tab/>
        <w:t xml:space="preserve">   </w:t>
      </w:r>
      <w:r w:rsidRPr="00414918">
        <w:rPr>
          <w:rFonts w:ascii="Calibri" w:hAnsi="Calibri" w:cs="Calibri"/>
          <w:bCs/>
          <w:sz w:val="22"/>
          <w:szCs w:val="22"/>
        </w:rPr>
        <w:tab/>
        <w:t>(ime i prezime)</w:t>
      </w:r>
      <w:r w:rsidRPr="00414918">
        <w:rPr>
          <w:rFonts w:ascii="Calibri" w:hAnsi="Calibri" w:cs="Calibri"/>
          <w:bCs/>
          <w:sz w:val="22"/>
          <w:szCs w:val="22"/>
        </w:rPr>
        <w:tab/>
      </w:r>
      <w:r w:rsidRPr="00414918">
        <w:rPr>
          <w:rFonts w:ascii="Calibri" w:hAnsi="Calibri" w:cs="Calibri"/>
          <w:bCs/>
          <w:sz w:val="22"/>
          <w:szCs w:val="22"/>
        </w:rPr>
        <w:tab/>
      </w:r>
      <w:r w:rsidRPr="00414918">
        <w:rPr>
          <w:rFonts w:ascii="Calibri" w:hAnsi="Calibri" w:cs="Calibri"/>
          <w:bCs/>
          <w:sz w:val="22"/>
          <w:szCs w:val="22"/>
        </w:rPr>
        <w:tab/>
      </w:r>
      <w:r w:rsidRPr="00414918">
        <w:rPr>
          <w:rFonts w:ascii="Calibri" w:hAnsi="Calibri" w:cs="Calibri"/>
          <w:bCs/>
          <w:sz w:val="22"/>
          <w:szCs w:val="22"/>
        </w:rPr>
        <w:tab/>
        <w:t>(adresa stanovanja)</w:t>
      </w:r>
    </w:p>
    <w:p w14:paraId="3020FBDC" w14:textId="77777777" w:rsidR="009A59E9" w:rsidRPr="00414918" w:rsidRDefault="009A59E9" w:rsidP="00BC3ABE">
      <w:pPr>
        <w:tabs>
          <w:tab w:val="left" w:pos="567"/>
        </w:tabs>
        <w:spacing w:line="276" w:lineRule="auto"/>
        <w:ind w:left="567"/>
        <w:jc w:val="center"/>
        <w:rPr>
          <w:rFonts w:ascii="Calibri" w:hAnsi="Calibri" w:cs="Calibri"/>
          <w:bCs/>
          <w:sz w:val="22"/>
          <w:szCs w:val="22"/>
        </w:rPr>
      </w:pPr>
    </w:p>
    <w:p w14:paraId="7E5848E2" w14:textId="77777777" w:rsidR="00BC3ABE" w:rsidRPr="00414918" w:rsidRDefault="00BC3ABE" w:rsidP="00BC3ABE">
      <w:pPr>
        <w:tabs>
          <w:tab w:val="left" w:pos="567"/>
        </w:tabs>
        <w:spacing w:line="276" w:lineRule="auto"/>
        <w:ind w:left="567"/>
        <w:jc w:val="center"/>
        <w:rPr>
          <w:rFonts w:ascii="Calibri" w:hAnsi="Calibri" w:cs="Calibri"/>
          <w:bCs/>
          <w:sz w:val="22"/>
          <w:szCs w:val="22"/>
        </w:rPr>
      </w:pPr>
    </w:p>
    <w:p w14:paraId="1BF10003" w14:textId="77777777" w:rsidR="00BC3ABE" w:rsidRPr="00414918" w:rsidRDefault="00BC3ABE" w:rsidP="00414918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414918">
        <w:rPr>
          <w:rFonts w:ascii="Calibri" w:hAnsi="Calibri" w:cs="Calibri"/>
          <w:bCs/>
          <w:sz w:val="22"/>
          <w:szCs w:val="22"/>
        </w:rPr>
        <w:t>OIB:__________________, broj osobne iskaznice _______________ izdane od __________________</w:t>
      </w:r>
    </w:p>
    <w:p w14:paraId="079A3AF3" w14:textId="03BAAB82" w:rsidR="00BC3ABE" w:rsidRDefault="00BC3ABE" w:rsidP="00414918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414918">
        <w:rPr>
          <w:rFonts w:ascii="Calibri" w:hAnsi="Calibri" w:cs="Calibri"/>
          <w:bCs/>
          <w:sz w:val="22"/>
          <w:szCs w:val="22"/>
        </w:rPr>
        <w:t>kao po zakonu ovlaštena osoba za zastupanje gospodarskog subjekta</w:t>
      </w:r>
    </w:p>
    <w:p w14:paraId="2B524D7B" w14:textId="7C6AEC61" w:rsidR="00784B4C" w:rsidRDefault="00784B4C" w:rsidP="00414918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2CFB2DB1" w14:textId="77777777" w:rsidR="009A59E9" w:rsidRPr="00414918" w:rsidRDefault="009A59E9" w:rsidP="00414918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42D4372C" w14:textId="476314D0" w:rsidR="00BC3ABE" w:rsidRPr="00414918" w:rsidRDefault="00414918" w:rsidP="00414918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</w:t>
      </w:r>
    </w:p>
    <w:p w14:paraId="625563FB" w14:textId="77777777" w:rsidR="00BC3ABE" w:rsidRPr="00414918" w:rsidRDefault="00BC3ABE" w:rsidP="00BC3ABE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414918">
        <w:rPr>
          <w:rFonts w:ascii="Calibri" w:hAnsi="Calibri" w:cs="Calibri"/>
          <w:bCs/>
          <w:sz w:val="22"/>
          <w:szCs w:val="22"/>
        </w:rPr>
        <w:t>(naziv i sjedište gospodarskog subjekta, OIB)</w:t>
      </w:r>
    </w:p>
    <w:p w14:paraId="61806C89" w14:textId="77777777" w:rsidR="009A59E9" w:rsidRDefault="009A59E9" w:rsidP="00BC3ABE">
      <w:p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8891E13" w14:textId="77777777" w:rsidR="009A59E9" w:rsidRDefault="009A59E9" w:rsidP="00BC3ABE">
      <w:p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0E97B97" w14:textId="5E02B290" w:rsidR="00BC3ABE" w:rsidRPr="00784B4C" w:rsidRDefault="00BC3ABE" w:rsidP="00BC3ABE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4918">
        <w:rPr>
          <w:rFonts w:ascii="Calibri" w:hAnsi="Calibri" w:cs="Calibri"/>
          <w:bCs/>
          <w:sz w:val="22"/>
          <w:szCs w:val="22"/>
        </w:rPr>
        <w:t>pod materijalnom i kaznenom odgovornošću izjavljujem da Ponuditelj i osoba po zakonu ovlaštena za zastupanje Ponuditelja</w:t>
      </w:r>
      <w:r w:rsidR="00784B4C">
        <w:rPr>
          <w:rFonts w:ascii="Calibri" w:hAnsi="Calibri" w:cs="Calibri"/>
          <w:bCs/>
          <w:sz w:val="22"/>
          <w:szCs w:val="22"/>
        </w:rPr>
        <w:t xml:space="preserve">, </w:t>
      </w:r>
      <w:r w:rsidR="00784B4C" w:rsidRPr="00784B4C">
        <w:rPr>
          <w:rFonts w:asciiTheme="minorHAnsi" w:hAnsiTheme="minorHAnsi" w:cstheme="minorHAnsi"/>
          <w:bCs/>
          <w:sz w:val="22"/>
          <w:szCs w:val="22"/>
        </w:rPr>
        <w:t xml:space="preserve">kao i </w:t>
      </w:r>
      <w:r w:rsidR="00784B4C" w:rsidRPr="00784B4C">
        <w:rPr>
          <w:rFonts w:asciiTheme="minorHAnsi" w:hAnsiTheme="minorHAnsi" w:cstheme="minorHAnsi"/>
          <w:sz w:val="22"/>
          <w:szCs w:val="22"/>
        </w:rPr>
        <w:t>član</w:t>
      </w:r>
      <w:r w:rsidR="00784B4C">
        <w:rPr>
          <w:rFonts w:asciiTheme="minorHAnsi" w:hAnsiTheme="minorHAnsi" w:cstheme="minorHAnsi"/>
          <w:sz w:val="22"/>
          <w:szCs w:val="22"/>
        </w:rPr>
        <w:t>ovi</w:t>
      </w:r>
      <w:r w:rsidR="00784B4C" w:rsidRPr="00784B4C">
        <w:rPr>
          <w:rFonts w:asciiTheme="minorHAnsi" w:hAnsiTheme="minorHAnsi" w:cstheme="minorHAnsi"/>
          <w:sz w:val="22"/>
          <w:szCs w:val="22"/>
        </w:rPr>
        <w:t xml:space="preserve"> upravnog, upravljačkog ili nadzornog tijela ili </w:t>
      </w:r>
      <w:r w:rsidR="00784B4C">
        <w:rPr>
          <w:rFonts w:asciiTheme="minorHAnsi" w:hAnsiTheme="minorHAnsi" w:cstheme="minorHAnsi"/>
          <w:sz w:val="22"/>
          <w:szCs w:val="22"/>
        </w:rPr>
        <w:t>osobe koje imaju</w:t>
      </w:r>
      <w:r w:rsidR="00784B4C" w:rsidRPr="00784B4C">
        <w:rPr>
          <w:rFonts w:asciiTheme="minorHAnsi" w:hAnsiTheme="minorHAnsi" w:cstheme="minorHAnsi"/>
          <w:sz w:val="22"/>
          <w:szCs w:val="22"/>
        </w:rPr>
        <w:t xml:space="preserve"> ovlasti zastupanja, donošenja odluka ili nadzora </w:t>
      </w:r>
      <w:r w:rsidR="00784B4C">
        <w:rPr>
          <w:rFonts w:asciiTheme="minorHAnsi" w:hAnsiTheme="minorHAnsi" w:cstheme="minorHAnsi"/>
          <w:sz w:val="22"/>
          <w:szCs w:val="22"/>
        </w:rPr>
        <w:t xml:space="preserve">predmetnog </w:t>
      </w:r>
      <w:r w:rsidR="00784B4C" w:rsidRPr="00784B4C">
        <w:rPr>
          <w:rFonts w:asciiTheme="minorHAnsi" w:hAnsiTheme="minorHAnsi" w:cstheme="minorHAnsi"/>
          <w:sz w:val="22"/>
          <w:szCs w:val="22"/>
        </w:rPr>
        <w:t xml:space="preserve">gospodarskog subjekta i </w:t>
      </w:r>
      <w:r w:rsidR="00784B4C">
        <w:rPr>
          <w:rFonts w:asciiTheme="minorHAnsi" w:hAnsiTheme="minorHAnsi" w:cstheme="minorHAnsi"/>
          <w:sz w:val="22"/>
          <w:szCs w:val="22"/>
        </w:rPr>
        <w:t>u slučaju da neka od navedenih osoba</w:t>
      </w:r>
      <w:r w:rsidR="00784B4C" w:rsidRPr="00784B4C">
        <w:rPr>
          <w:rFonts w:asciiTheme="minorHAnsi" w:hAnsiTheme="minorHAnsi" w:cstheme="minorHAnsi"/>
          <w:sz w:val="22"/>
          <w:szCs w:val="22"/>
        </w:rPr>
        <w:t xml:space="preserve"> nije državljanin Republike Hrvatske</w:t>
      </w:r>
      <w:r w:rsidRPr="00784B4C">
        <w:rPr>
          <w:rFonts w:asciiTheme="minorHAnsi" w:hAnsiTheme="minorHAnsi" w:cstheme="minorHAnsi"/>
          <w:bCs/>
          <w:sz w:val="22"/>
          <w:szCs w:val="22"/>
        </w:rPr>
        <w:t>:</w:t>
      </w:r>
    </w:p>
    <w:p w14:paraId="1836F672" w14:textId="77777777" w:rsidR="00BC3ABE" w:rsidRPr="00414918" w:rsidRDefault="00BC3ABE" w:rsidP="00BC3ABE">
      <w:pPr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14918">
        <w:rPr>
          <w:rFonts w:ascii="Calibri" w:hAnsi="Calibri" w:cs="Calibri"/>
          <w:bCs/>
          <w:sz w:val="22"/>
          <w:szCs w:val="22"/>
        </w:rPr>
        <w:t xml:space="preserve"> </w:t>
      </w:r>
    </w:p>
    <w:p w14:paraId="0F993BCD" w14:textId="77777777" w:rsidR="00BC3ABE" w:rsidRPr="00414918" w:rsidRDefault="00BC3ABE" w:rsidP="00BC3ABE">
      <w:pPr>
        <w:pStyle w:val="Odlomakpopisa"/>
        <w:numPr>
          <w:ilvl w:val="0"/>
          <w:numId w:val="4"/>
        </w:numPr>
        <w:spacing w:after="16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14918">
        <w:rPr>
          <w:rFonts w:ascii="Calibri" w:hAnsi="Calibri" w:cs="Calibri"/>
          <w:bCs/>
          <w:sz w:val="22"/>
          <w:szCs w:val="22"/>
        </w:rPr>
        <w:t>nisu pravomoćno osuđeni za kazneno djelo sudjelovanje u zločinačkoj organizaciji, korupciju, prijevaru, terorizam ili kaznena djela povezana s terorističkim aktivnostima, pranja novca ili financiranja terorizma, dječji rad ili druge oblike trgovanja ljudima</w:t>
      </w:r>
    </w:p>
    <w:p w14:paraId="0497D1EC" w14:textId="77777777" w:rsidR="00BC3ABE" w:rsidRPr="00414918" w:rsidRDefault="00BC3ABE" w:rsidP="00BC3ABE">
      <w:pPr>
        <w:pStyle w:val="Odlomakpopisa"/>
        <w:spacing w:after="16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F5D0D88" w14:textId="77777777" w:rsidR="00BC3ABE" w:rsidRPr="00414918" w:rsidRDefault="00BC3ABE" w:rsidP="00BC3ABE">
      <w:pPr>
        <w:pStyle w:val="Odlomakpopisa"/>
        <w:numPr>
          <w:ilvl w:val="0"/>
          <w:numId w:val="4"/>
        </w:numPr>
        <w:spacing w:after="16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14918">
        <w:rPr>
          <w:rFonts w:ascii="Calibri" w:hAnsi="Calibri" w:cs="Calibri"/>
          <w:sz w:val="22"/>
          <w:szCs w:val="22"/>
        </w:rPr>
        <w:t xml:space="preserve">su ispunili obvezu plaćanja dospjelih poreznih obveza i obveza za mirovinsko i zdravstveno osiguranje, osim ako mu prema posebnom zakonu plaćanje tih obveza nije dopušteno ili je odobrena odgoda plaćanja </w:t>
      </w:r>
    </w:p>
    <w:p w14:paraId="3FDD04D8" w14:textId="77777777" w:rsidR="00BC3ABE" w:rsidRPr="00414918" w:rsidRDefault="00BC3ABE" w:rsidP="00BC3ABE">
      <w:pPr>
        <w:pStyle w:val="Odlomakpopisa"/>
        <w:rPr>
          <w:rFonts w:ascii="Calibri" w:hAnsi="Calibri" w:cs="Calibri"/>
          <w:sz w:val="22"/>
          <w:szCs w:val="22"/>
        </w:rPr>
      </w:pPr>
    </w:p>
    <w:p w14:paraId="1D0F99F4" w14:textId="77777777" w:rsidR="00BC3ABE" w:rsidRPr="00784B4C" w:rsidRDefault="00BC3ABE" w:rsidP="00BC3ABE">
      <w:pPr>
        <w:pStyle w:val="Odlomakpopisa"/>
        <w:numPr>
          <w:ilvl w:val="0"/>
          <w:numId w:val="4"/>
        </w:numPr>
        <w:spacing w:after="16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84B4C">
        <w:rPr>
          <w:rFonts w:ascii="Calibri" w:hAnsi="Calibri" w:cs="Calibri"/>
          <w:sz w:val="22"/>
          <w:szCs w:val="22"/>
        </w:rPr>
        <w:t>se nisu lažno predstavili ili pružili neistinite podatke u vezi s uvjetima koje je Naručitelj naveo kao razloge za isključenje ili uvjete kvalifikacije</w:t>
      </w:r>
    </w:p>
    <w:p w14:paraId="7A91E40D" w14:textId="77777777" w:rsidR="00BC3ABE" w:rsidRPr="00784B4C" w:rsidRDefault="00BC3ABE" w:rsidP="00BC3ABE">
      <w:pPr>
        <w:pStyle w:val="Odlomakpopisa"/>
        <w:rPr>
          <w:rFonts w:ascii="Calibri" w:hAnsi="Calibri" w:cs="Calibri"/>
          <w:sz w:val="22"/>
          <w:szCs w:val="22"/>
        </w:rPr>
      </w:pPr>
    </w:p>
    <w:p w14:paraId="49E6D2B0" w14:textId="77777777" w:rsidR="00BC3ABE" w:rsidRPr="00784B4C" w:rsidRDefault="00BC3ABE" w:rsidP="00BC3ABE">
      <w:pPr>
        <w:pStyle w:val="Odlomakpopisa"/>
        <w:numPr>
          <w:ilvl w:val="0"/>
          <w:numId w:val="4"/>
        </w:num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784B4C">
        <w:rPr>
          <w:rFonts w:ascii="Calibri" w:hAnsi="Calibri" w:cs="Calibri"/>
          <w:sz w:val="22"/>
          <w:szCs w:val="22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 postupka prema nacionalnim zakonima i propisima </w:t>
      </w:r>
    </w:p>
    <w:p w14:paraId="372D8F77" w14:textId="77777777" w:rsidR="00BC3ABE" w:rsidRPr="00414918" w:rsidRDefault="00BC3ABE" w:rsidP="00BC3ABE">
      <w:pPr>
        <w:pStyle w:val="Odlomakpopisa"/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</w:p>
    <w:p w14:paraId="69E5A6CA" w14:textId="77777777" w:rsidR="00BC3ABE" w:rsidRPr="00414918" w:rsidRDefault="00BC3ABE" w:rsidP="00BC3ABE">
      <w:pPr>
        <w:pStyle w:val="Odlomakpopisa"/>
        <w:numPr>
          <w:ilvl w:val="0"/>
          <w:numId w:val="4"/>
        </w:numPr>
        <w:spacing w:after="16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14918">
        <w:rPr>
          <w:rFonts w:ascii="Calibri" w:hAnsi="Calibri" w:cs="Calibri"/>
          <w:sz w:val="22"/>
          <w:szCs w:val="22"/>
        </w:rPr>
        <w:t xml:space="preserve">u posljednje dvije godine od dana početka postupka nabave nije učinio težak profesionalni propust </w:t>
      </w:r>
      <w:r w:rsidRPr="00414918">
        <w:rPr>
          <w:rFonts w:ascii="Calibri" w:hAnsi="Calibri" w:cs="Calibri"/>
          <w:bCs/>
          <w:sz w:val="22"/>
          <w:szCs w:val="22"/>
          <w:lang w:bidi="hr-HR"/>
        </w:rPr>
        <w:t>koji Naručitelj može dokazati na bilo koji način.</w:t>
      </w:r>
    </w:p>
    <w:p w14:paraId="2A3C7611" w14:textId="77777777" w:rsidR="00BC3ABE" w:rsidRPr="00414918" w:rsidRDefault="00BC3ABE" w:rsidP="00BC3ABE">
      <w:pPr>
        <w:pStyle w:val="Odlomakpopisa"/>
        <w:tabs>
          <w:tab w:val="left" w:pos="567"/>
        </w:tabs>
        <w:spacing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6C8A261E" w14:textId="77777777" w:rsidR="00BC3ABE" w:rsidRPr="00414918" w:rsidRDefault="00BC3ABE" w:rsidP="00BC3ABE">
      <w:pPr>
        <w:pStyle w:val="Odlomakpopisa"/>
        <w:tabs>
          <w:tab w:val="left" w:pos="567"/>
        </w:tabs>
        <w:spacing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606B6B1A" w14:textId="77777777" w:rsidR="009A59E9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both"/>
        <w:rPr>
          <w:rFonts w:ascii="Calibri" w:hAnsi="Calibri" w:cs="Calibri"/>
          <w:sz w:val="22"/>
          <w:szCs w:val="22"/>
        </w:rPr>
      </w:pPr>
      <w:bookmarkStart w:id="0" w:name="_Hlk505931948"/>
      <w:bookmarkStart w:id="1" w:name="_Hlk505932163"/>
      <w:r w:rsidRPr="00414918">
        <w:rPr>
          <w:rFonts w:ascii="Calibri" w:hAnsi="Calibri" w:cs="Calibri"/>
          <w:sz w:val="22"/>
          <w:szCs w:val="22"/>
        </w:rPr>
        <w:t xml:space="preserve">U _____________, dana ________ 202__. </w:t>
      </w:r>
      <w:bookmarkEnd w:id="0"/>
      <w:r w:rsidRPr="00414918">
        <w:rPr>
          <w:rFonts w:ascii="Calibri" w:hAnsi="Calibri" w:cs="Calibri"/>
          <w:sz w:val="22"/>
          <w:szCs w:val="22"/>
        </w:rPr>
        <w:tab/>
      </w:r>
      <w:r w:rsidRPr="00414918">
        <w:rPr>
          <w:rFonts w:ascii="Calibri" w:hAnsi="Calibri" w:cs="Calibri"/>
          <w:sz w:val="22"/>
          <w:szCs w:val="22"/>
        </w:rPr>
        <w:tab/>
      </w:r>
      <w:r w:rsidRPr="00414918">
        <w:rPr>
          <w:rFonts w:ascii="Calibri" w:hAnsi="Calibri" w:cs="Calibri"/>
          <w:sz w:val="22"/>
          <w:szCs w:val="22"/>
        </w:rPr>
        <w:tab/>
      </w:r>
      <w:r w:rsidRPr="00414918">
        <w:rPr>
          <w:rFonts w:ascii="Calibri" w:hAnsi="Calibri" w:cs="Calibri"/>
          <w:sz w:val="22"/>
          <w:szCs w:val="22"/>
        </w:rPr>
        <w:tab/>
      </w:r>
      <w:r w:rsidRPr="00414918">
        <w:rPr>
          <w:rFonts w:ascii="Calibri" w:hAnsi="Calibri" w:cs="Calibri"/>
          <w:sz w:val="22"/>
          <w:szCs w:val="22"/>
        </w:rPr>
        <w:tab/>
      </w:r>
    </w:p>
    <w:p w14:paraId="49270B47" w14:textId="77777777" w:rsidR="009A59E9" w:rsidRDefault="009A59E9" w:rsidP="00BC3ABE">
      <w:pPr>
        <w:pStyle w:val="Zaglavlje"/>
        <w:tabs>
          <w:tab w:val="clear" w:pos="4536"/>
          <w:tab w:val="clear" w:pos="9072"/>
          <w:tab w:val="left" w:pos="1301"/>
        </w:tabs>
        <w:jc w:val="both"/>
        <w:rPr>
          <w:rFonts w:ascii="Calibri" w:hAnsi="Calibri" w:cs="Calibri"/>
          <w:sz w:val="22"/>
          <w:szCs w:val="22"/>
        </w:rPr>
      </w:pPr>
    </w:p>
    <w:p w14:paraId="6943EA87" w14:textId="77777777" w:rsidR="009A59E9" w:rsidRDefault="009A59E9" w:rsidP="00BC3ABE">
      <w:pPr>
        <w:pStyle w:val="Zaglavlje"/>
        <w:tabs>
          <w:tab w:val="clear" w:pos="4536"/>
          <w:tab w:val="clear" w:pos="9072"/>
          <w:tab w:val="left" w:pos="1301"/>
        </w:tabs>
        <w:jc w:val="both"/>
        <w:rPr>
          <w:rFonts w:ascii="Calibri" w:hAnsi="Calibri" w:cs="Calibri"/>
          <w:sz w:val="22"/>
          <w:szCs w:val="22"/>
        </w:rPr>
      </w:pPr>
    </w:p>
    <w:p w14:paraId="418A1364" w14:textId="77777777" w:rsidR="009A59E9" w:rsidRDefault="009A59E9" w:rsidP="00BC3ABE">
      <w:pPr>
        <w:pStyle w:val="Zaglavlje"/>
        <w:tabs>
          <w:tab w:val="clear" w:pos="4536"/>
          <w:tab w:val="clear" w:pos="9072"/>
          <w:tab w:val="left" w:pos="1301"/>
        </w:tabs>
        <w:jc w:val="both"/>
        <w:rPr>
          <w:rFonts w:ascii="Calibri" w:hAnsi="Calibri" w:cs="Calibri"/>
          <w:sz w:val="22"/>
          <w:szCs w:val="22"/>
        </w:rPr>
      </w:pPr>
    </w:p>
    <w:p w14:paraId="0AE532BB" w14:textId="6D89262A" w:rsidR="00BC3ABE" w:rsidRPr="00414918" w:rsidRDefault="00BC3ABE" w:rsidP="009A59E9">
      <w:pPr>
        <w:pStyle w:val="Zaglavlje"/>
        <w:tabs>
          <w:tab w:val="clear" w:pos="4536"/>
          <w:tab w:val="clear" w:pos="9072"/>
          <w:tab w:val="left" w:pos="1301"/>
        </w:tabs>
        <w:ind w:left="6860"/>
        <w:jc w:val="both"/>
        <w:rPr>
          <w:rFonts w:ascii="Calibri" w:hAnsi="Calibri" w:cs="Calibri"/>
          <w:sz w:val="22"/>
          <w:szCs w:val="22"/>
        </w:rPr>
      </w:pPr>
      <w:r w:rsidRPr="00414918">
        <w:rPr>
          <w:rFonts w:ascii="Calibri" w:hAnsi="Calibri" w:cs="Calibri"/>
          <w:sz w:val="22"/>
          <w:szCs w:val="22"/>
        </w:rPr>
        <w:t xml:space="preserve">   </w:t>
      </w:r>
      <w:r w:rsidRPr="00414918">
        <w:rPr>
          <w:rFonts w:ascii="Calibri" w:hAnsi="Calibri" w:cs="Calibri"/>
          <w:b/>
          <w:bCs/>
          <w:sz w:val="22"/>
          <w:szCs w:val="22"/>
        </w:rPr>
        <w:t>Z</w:t>
      </w:r>
      <w:r w:rsidRPr="00414918">
        <w:rPr>
          <w:rFonts w:ascii="Calibri" w:hAnsi="Calibri" w:cs="Calibri"/>
          <w:b/>
          <w:sz w:val="22"/>
          <w:szCs w:val="22"/>
        </w:rPr>
        <w:t>A PONUDITELJA:</w:t>
      </w:r>
    </w:p>
    <w:p w14:paraId="15D7DDB8" w14:textId="77777777" w:rsidR="00BC3ABE" w:rsidRPr="00414918" w:rsidRDefault="00BC3ABE" w:rsidP="00BC3ABE">
      <w:pPr>
        <w:pStyle w:val="Zaglavlje"/>
        <w:tabs>
          <w:tab w:val="clear" w:pos="4536"/>
          <w:tab w:val="clear" w:pos="9072"/>
          <w:tab w:val="left" w:pos="1301"/>
        </w:tabs>
        <w:jc w:val="both"/>
        <w:rPr>
          <w:rFonts w:ascii="Calibri" w:hAnsi="Calibri" w:cs="Calibri"/>
          <w:sz w:val="22"/>
          <w:szCs w:val="22"/>
        </w:rPr>
      </w:pPr>
      <w:r w:rsidRPr="00414918">
        <w:rPr>
          <w:rFonts w:ascii="Calibri" w:hAnsi="Calibri" w:cs="Calibri"/>
          <w:sz w:val="22"/>
          <w:szCs w:val="22"/>
        </w:rPr>
        <w:tab/>
      </w:r>
      <w:r w:rsidRPr="00414918">
        <w:rPr>
          <w:rFonts w:ascii="Calibri" w:hAnsi="Calibri" w:cs="Calibri"/>
          <w:sz w:val="22"/>
          <w:szCs w:val="22"/>
        </w:rPr>
        <w:tab/>
      </w:r>
      <w:r w:rsidRPr="00414918">
        <w:rPr>
          <w:rFonts w:ascii="Calibri" w:hAnsi="Calibri" w:cs="Calibri"/>
          <w:sz w:val="22"/>
          <w:szCs w:val="22"/>
        </w:rPr>
        <w:tab/>
      </w:r>
      <w:r w:rsidRPr="00414918">
        <w:rPr>
          <w:rFonts w:ascii="Calibri" w:hAnsi="Calibri" w:cs="Calibri"/>
          <w:sz w:val="22"/>
          <w:szCs w:val="22"/>
        </w:rPr>
        <w:tab/>
      </w:r>
      <w:r w:rsidRPr="00414918">
        <w:rPr>
          <w:rFonts w:ascii="Calibri" w:hAnsi="Calibri" w:cs="Calibri"/>
          <w:sz w:val="22"/>
          <w:szCs w:val="22"/>
        </w:rPr>
        <w:tab/>
      </w:r>
      <w:r w:rsidRPr="00414918">
        <w:rPr>
          <w:rFonts w:ascii="Calibri" w:hAnsi="Calibri" w:cs="Calibri"/>
          <w:sz w:val="22"/>
          <w:szCs w:val="22"/>
        </w:rPr>
        <w:tab/>
      </w:r>
      <w:r w:rsidRPr="00414918">
        <w:rPr>
          <w:rFonts w:ascii="Calibri" w:hAnsi="Calibri" w:cs="Calibri"/>
          <w:sz w:val="22"/>
          <w:szCs w:val="22"/>
        </w:rPr>
        <w:tab/>
        <w:t>M.P.</w:t>
      </w:r>
      <w:r w:rsidRPr="00414918">
        <w:rPr>
          <w:rFonts w:ascii="Calibri" w:hAnsi="Calibri" w:cs="Calibri"/>
          <w:sz w:val="22"/>
          <w:szCs w:val="22"/>
        </w:rPr>
        <w:tab/>
      </w:r>
      <w:r w:rsidRPr="00414918">
        <w:rPr>
          <w:rFonts w:ascii="Calibri" w:hAnsi="Calibri" w:cs="Calibri"/>
          <w:sz w:val="22"/>
          <w:szCs w:val="22"/>
        </w:rPr>
        <w:tab/>
      </w:r>
    </w:p>
    <w:p w14:paraId="74DE2487" w14:textId="77777777" w:rsidR="00414918" w:rsidRDefault="00BC3ABE" w:rsidP="00414918">
      <w:pPr>
        <w:pStyle w:val="Zaglavlje"/>
        <w:tabs>
          <w:tab w:val="clear" w:pos="4536"/>
          <w:tab w:val="clear" w:pos="9072"/>
          <w:tab w:val="left" w:pos="1301"/>
        </w:tabs>
        <w:jc w:val="right"/>
        <w:rPr>
          <w:rFonts w:ascii="Calibri" w:hAnsi="Calibri" w:cs="Calibri"/>
          <w:sz w:val="22"/>
          <w:szCs w:val="22"/>
        </w:rPr>
      </w:pPr>
      <w:r w:rsidRPr="00414918">
        <w:rPr>
          <w:rFonts w:ascii="Calibri" w:hAnsi="Calibri" w:cs="Calibri"/>
          <w:sz w:val="22"/>
          <w:szCs w:val="22"/>
        </w:rPr>
        <w:t>___________________________</w:t>
      </w:r>
    </w:p>
    <w:p w14:paraId="28D09312" w14:textId="77777777" w:rsidR="00414918" w:rsidRDefault="00BC3ABE" w:rsidP="00414918">
      <w:pPr>
        <w:pStyle w:val="Zaglavlje"/>
        <w:tabs>
          <w:tab w:val="clear" w:pos="4536"/>
          <w:tab w:val="clear" w:pos="9072"/>
          <w:tab w:val="left" w:pos="1301"/>
        </w:tabs>
        <w:jc w:val="right"/>
        <w:rPr>
          <w:rFonts w:ascii="Calibri" w:hAnsi="Calibri" w:cs="Calibri"/>
          <w:sz w:val="22"/>
          <w:szCs w:val="22"/>
        </w:rPr>
      </w:pPr>
      <w:r w:rsidRPr="00414918">
        <w:rPr>
          <w:rFonts w:ascii="Calibri" w:hAnsi="Calibri" w:cs="Calibri"/>
          <w:sz w:val="22"/>
          <w:szCs w:val="22"/>
        </w:rPr>
        <w:t>(ime, prezime i potpis osobe</w:t>
      </w:r>
      <w:r w:rsidR="00414918">
        <w:rPr>
          <w:rFonts w:ascii="Calibri" w:hAnsi="Calibri" w:cs="Calibri"/>
          <w:sz w:val="22"/>
          <w:szCs w:val="22"/>
        </w:rPr>
        <w:t xml:space="preserve"> </w:t>
      </w:r>
      <w:r w:rsidRPr="00414918">
        <w:rPr>
          <w:rFonts w:ascii="Calibri" w:hAnsi="Calibri" w:cs="Calibri"/>
          <w:sz w:val="22"/>
          <w:szCs w:val="22"/>
        </w:rPr>
        <w:t xml:space="preserve">ovlaštene </w:t>
      </w:r>
    </w:p>
    <w:p w14:paraId="361230FA" w14:textId="338FB209" w:rsidR="00A43EB2" w:rsidRPr="00414918" w:rsidRDefault="00BC3ABE" w:rsidP="00414918">
      <w:pPr>
        <w:pStyle w:val="Zaglavlje"/>
        <w:tabs>
          <w:tab w:val="clear" w:pos="4536"/>
          <w:tab w:val="clear" w:pos="9072"/>
          <w:tab w:val="left" w:pos="1301"/>
        </w:tabs>
        <w:jc w:val="right"/>
        <w:rPr>
          <w:rFonts w:ascii="Calibri" w:hAnsi="Calibri" w:cs="Calibri"/>
          <w:sz w:val="22"/>
          <w:szCs w:val="22"/>
        </w:rPr>
      </w:pPr>
      <w:r w:rsidRPr="00414918">
        <w:rPr>
          <w:rFonts w:ascii="Calibri" w:hAnsi="Calibri" w:cs="Calibri"/>
          <w:sz w:val="22"/>
          <w:szCs w:val="22"/>
        </w:rPr>
        <w:t>za zastupanje gospodarskog subjekta)</w:t>
      </w:r>
      <w:bookmarkEnd w:id="1"/>
    </w:p>
    <w:sectPr w:rsidR="00A43EB2" w:rsidRPr="00414918" w:rsidSect="00BC3ABE">
      <w:headerReference w:type="default" r:id="rId7"/>
      <w:footerReference w:type="even" r:id="rId8"/>
      <w:footerReference w:type="default" r:id="rId9"/>
      <w:pgSz w:w="11906" w:h="16838" w:code="9"/>
      <w:pgMar w:top="2268" w:right="851" w:bottom="567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4CA0" w14:textId="77777777" w:rsidR="00150EEC" w:rsidRDefault="00150EEC">
      <w:r>
        <w:separator/>
      </w:r>
    </w:p>
  </w:endnote>
  <w:endnote w:type="continuationSeparator" w:id="0">
    <w:p w14:paraId="107D943B" w14:textId="77777777" w:rsidR="00150EEC" w:rsidRDefault="0015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 Cn BT">
    <w:altName w:val="Cambria"/>
    <w:charset w:val="00"/>
    <w:family w:val="roman"/>
    <w:pitch w:val="variable"/>
    <w:sig w:usb0="A00000A7" w:usb1="10002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76C0" w14:textId="77777777" w:rsidR="00850AE2" w:rsidRDefault="003D4824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50A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84E8FBA" w14:textId="77777777" w:rsidR="00850AE2" w:rsidRDefault="00850AE2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BCF9" w14:textId="1997C83A" w:rsidR="008D6CAD" w:rsidRPr="008A75F0" w:rsidRDefault="00E85594" w:rsidP="008A75F0">
    <w:pPr>
      <w:jc w:val="both"/>
      <w:rPr>
        <w:rFonts w:ascii="Garamond Cn BT" w:hAnsi="Garamond Cn BT"/>
        <w:sz w:val="16"/>
        <w:szCs w:val="16"/>
      </w:rPr>
    </w:pPr>
    <w:r>
      <w:rPr>
        <w:rFonts w:ascii="Garamond Cn BT" w:hAnsi="Garamond Cn B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499F" w14:textId="77777777" w:rsidR="00150EEC" w:rsidRDefault="00150EEC">
      <w:r>
        <w:separator/>
      </w:r>
    </w:p>
  </w:footnote>
  <w:footnote w:type="continuationSeparator" w:id="0">
    <w:p w14:paraId="19CD6177" w14:textId="77777777" w:rsidR="00150EEC" w:rsidRDefault="0015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EECD6" w14:textId="088E0BE5" w:rsidR="00850AE2" w:rsidRPr="008A75F0" w:rsidRDefault="00414918" w:rsidP="008A75F0">
    <w:pPr>
      <w:pStyle w:val="Zaglavlje"/>
      <w:tabs>
        <w:tab w:val="clear" w:pos="4536"/>
        <w:tab w:val="clear" w:pos="9072"/>
      </w:tabs>
      <w:ind w:right="-288"/>
      <w:rPr>
        <w:sz w:val="26"/>
      </w:rPr>
    </w:pPr>
    <w:r w:rsidRPr="00525C25">
      <w:rPr>
        <w:rFonts w:eastAsia="PMingLiU"/>
        <w:noProof/>
      </w:rPr>
      <w:drawing>
        <wp:inline distT="0" distB="0" distL="0" distR="0" wp14:anchorId="09CF5B09" wp14:editId="34D91F2F">
          <wp:extent cx="5760720" cy="1219200"/>
          <wp:effectExtent l="0" t="0" r="0" b="0"/>
          <wp:docPr id="2" name="Slika 2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575C"/>
    <w:multiLevelType w:val="hybridMultilevel"/>
    <w:tmpl w:val="8A4C0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712"/>
    <w:multiLevelType w:val="hybridMultilevel"/>
    <w:tmpl w:val="486E0E7E"/>
    <w:lvl w:ilvl="0" w:tplc="91B09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97913"/>
    <w:multiLevelType w:val="hybridMultilevel"/>
    <w:tmpl w:val="C916E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45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7226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BE"/>
    <w:rsid w:val="00002D91"/>
    <w:rsid w:val="00003200"/>
    <w:rsid w:val="000152AA"/>
    <w:rsid w:val="000C5F03"/>
    <w:rsid w:val="000D2B1F"/>
    <w:rsid w:val="000D6CE3"/>
    <w:rsid w:val="000E657E"/>
    <w:rsid w:val="001011BF"/>
    <w:rsid w:val="00107041"/>
    <w:rsid w:val="00111D27"/>
    <w:rsid w:val="00132898"/>
    <w:rsid w:val="00150EEC"/>
    <w:rsid w:val="00163CDF"/>
    <w:rsid w:val="00164025"/>
    <w:rsid w:val="001A79AE"/>
    <w:rsid w:val="001D79CF"/>
    <w:rsid w:val="001F38B8"/>
    <w:rsid w:val="001F43D9"/>
    <w:rsid w:val="002138A5"/>
    <w:rsid w:val="00213C4B"/>
    <w:rsid w:val="00247C42"/>
    <w:rsid w:val="00264551"/>
    <w:rsid w:val="002C570B"/>
    <w:rsid w:val="002C5D1F"/>
    <w:rsid w:val="002F07C0"/>
    <w:rsid w:val="003124E5"/>
    <w:rsid w:val="00331CA7"/>
    <w:rsid w:val="003A001A"/>
    <w:rsid w:val="003D3744"/>
    <w:rsid w:val="003D4824"/>
    <w:rsid w:val="00414918"/>
    <w:rsid w:val="00414BFA"/>
    <w:rsid w:val="0041577F"/>
    <w:rsid w:val="00427E45"/>
    <w:rsid w:val="00430E9E"/>
    <w:rsid w:val="00475CEE"/>
    <w:rsid w:val="0048538F"/>
    <w:rsid w:val="00495159"/>
    <w:rsid w:val="004A1383"/>
    <w:rsid w:val="00502930"/>
    <w:rsid w:val="00532E28"/>
    <w:rsid w:val="00541F8F"/>
    <w:rsid w:val="00590124"/>
    <w:rsid w:val="0059095B"/>
    <w:rsid w:val="00593EB4"/>
    <w:rsid w:val="005F5FFF"/>
    <w:rsid w:val="00617A81"/>
    <w:rsid w:val="006238E8"/>
    <w:rsid w:val="00626828"/>
    <w:rsid w:val="006371F9"/>
    <w:rsid w:val="0064367B"/>
    <w:rsid w:val="00645EC7"/>
    <w:rsid w:val="00656D2F"/>
    <w:rsid w:val="0066244D"/>
    <w:rsid w:val="006635FA"/>
    <w:rsid w:val="00680098"/>
    <w:rsid w:val="00690438"/>
    <w:rsid w:val="006957BD"/>
    <w:rsid w:val="006B11DD"/>
    <w:rsid w:val="006E317B"/>
    <w:rsid w:val="007036DE"/>
    <w:rsid w:val="0071430B"/>
    <w:rsid w:val="00725CA5"/>
    <w:rsid w:val="0074457C"/>
    <w:rsid w:val="00766ADA"/>
    <w:rsid w:val="00773BF0"/>
    <w:rsid w:val="00784B4C"/>
    <w:rsid w:val="007C1A9B"/>
    <w:rsid w:val="007D40EC"/>
    <w:rsid w:val="007F55AC"/>
    <w:rsid w:val="00822F99"/>
    <w:rsid w:val="00831846"/>
    <w:rsid w:val="00850AE2"/>
    <w:rsid w:val="00853713"/>
    <w:rsid w:val="00861CB8"/>
    <w:rsid w:val="0087505C"/>
    <w:rsid w:val="00890FF3"/>
    <w:rsid w:val="00891096"/>
    <w:rsid w:val="008A75F0"/>
    <w:rsid w:val="008C5809"/>
    <w:rsid w:val="008D5811"/>
    <w:rsid w:val="008D6CAD"/>
    <w:rsid w:val="008E4DBD"/>
    <w:rsid w:val="00914762"/>
    <w:rsid w:val="00924C9D"/>
    <w:rsid w:val="00990775"/>
    <w:rsid w:val="009A59E9"/>
    <w:rsid w:val="009E505E"/>
    <w:rsid w:val="00A33378"/>
    <w:rsid w:val="00A406E7"/>
    <w:rsid w:val="00A43EB2"/>
    <w:rsid w:val="00A54FFB"/>
    <w:rsid w:val="00A60E5C"/>
    <w:rsid w:val="00A64A3E"/>
    <w:rsid w:val="00AA5F17"/>
    <w:rsid w:val="00AB7809"/>
    <w:rsid w:val="00B20382"/>
    <w:rsid w:val="00B257B6"/>
    <w:rsid w:val="00B6281F"/>
    <w:rsid w:val="00B64CD4"/>
    <w:rsid w:val="00B7187A"/>
    <w:rsid w:val="00B739B5"/>
    <w:rsid w:val="00B740DF"/>
    <w:rsid w:val="00B76444"/>
    <w:rsid w:val="00B96094"/>
    <w:rsid w:val="00BC3ABE"/>
    <w:rsid w:val="00BC6B23"/>
    <w:rsid w:val="00BF0975"/>
    <w:rsid w:val="00C00C4B"/>
    <w:rsid w:val="00C617B6"/>
    <w:rsid w:val="00C87C15"/>
    <w:rsid w:val="00C900FF"/>
    <w:rsid w:val="00CA1C20"/>
    <w:rsid w:val="00CD04CA"/>
    <w:rsid w:val="00D05DB3"/>
    <w:rsid w:val="00D33BE9"/>
    <w:rsid w:val="00D55461"/>
    <w:rsid w:val="00D7224A"/>
    <w:rsid w:val="00D90A7D"/>
    <w:rsid w:val="00D90FC6"/>
    <w:rsid w:val="00DA4466"/>
    <w:rsid w:val="00DA6B11"/>
    <w:rsid w:val="00E45F78"/>
    <w:rsid w:val="00E66463"/>
    <w:rsid w:val="00E85594"/>
    <w:rsid w:val="00EA7202"/>
    <w:rsid w:val="00EC09CB"/>
    <w:rsid w:val="00ED36EF"/>
    <w:rsid w:val="00ED5024"/>
    <w:rsid w:val="00EE4B74"/>
    <w:rsid w:val="00F211D5"/>
    <w:rsid w:val="00F215D1"/>
    <w:rsid w:val="00F27CB8"/>
    <w:rsid w:val="00F321EB"/>
    <w:rsid w:val="00F34170"/>
    <w:rsid w:val="00F677CE"/>
    <w:rsid w:val="00FA204F"/>
    <w:rsid w:val="00FA31A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22600"/>
    </o:shapedefaults>
    <o:shapelayout v:ext="edit">
      <o:idmap v:ext="edit" data="1"/>
    </o:shapelayout>
  </w:shapeDefaults>
  <w:decimalSymbol w:val=","/>
  <w:listSeparator w:val=";"/>
  <w14:docId w14:val="3E22D0B9"/>
  <w15:docId w15:val="{6289D52A-F74C-44A6-9B94-B7473C0D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ABE"/>
    <w:rPr>
      <w:sz w:val="24"/>
      <w:szCs w:val="24"/>
    </w:rPr>
  </w:style>
  <w:style w:type="paragraph" w:styleId="Naslov1">
    <w:name w:val="heading 1"/>
    <w:basedOn w:val="Normal"/>
    <w:next w:val="Normal"/>
    <w:qFormat/>
    <w:rsid w:val="00331CA7"/>
    <w:pPr>
      <w:keepNext/>
      <w:jc w:val="center"/>
      <w:outlineLvl w:val="0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331CA7"/>
    <w:pPr>
      <w:keepNext/>
      <w:jc w:val="center"/>
      <w:outlineLvl w:val="3"/>
    </w:pPr>
    <w:rPr>
      <w:b/>
      <w:bCs/>
      <w:sz w:val="48"/>
    </w:rPr>
  </w:style>
  <w:style w:type="paragraph" w:styleId="Naslov5">
    <w:name w:val="heading 5"/>
    <w:basedOn w:val="Normal"/>
    <w:next w:val="Normal"/>
    <w:qFormat/>
    <w:rsid w:val="00331CA7"/>
    <w:pPr>
      <w:keepNext/>
      <w:jc w:val="right"/>
      <w:outlineLvl w:val="4"/>
    </w:pPr>
    <w:rPr>
      <w:b/>
      <w:bCs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D48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D482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D4824"/>
  </w:style>
  <w:style w:type="table" w:styleId="Reetkatablice">
    <w:name w:val="Table Grid"/>
    <w:basedOn w:val="Obinatablica"/>
    <w:uiPriority w:val="59"/>
    <w:rsid w:val="001D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635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635F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ED36EF"/>
    <w:rPr>
      <w:sz w:val="24"/>
      <w:szCs w:val="24"/>
    </w:rPr>
  </w:style>
  <w:style w:type="character" w:customStyle="1" w:styleId="longtext1">
    <w:name w:val="long_text1"/>
    <w:basedOn w:val="Zadanifontodlomka"/>
    <w:rsid w:val="002F07C0"/>
    <w:rPr>
      <w:sz w:val="21"/>
      <w:szCs w:val="21"/>
    </w:rPr>
  </w:style>
  <w:style w:type="character" w:customStyle="1" w:styleId="shorttext1">
    <w:name w:val="short_text1"/>
    <w:basedOn w:val="Zadanifontodlomka"/>
    <w:rsid w:val="002F07C0"/>
    <w:rPr>
      <w:sz w:val="30"/>
      <w:szCs w:val="30"/>
    </w:rPr>
  </w:style>
  <w:style w:type="character" w:customStyle="1" w:styleId="ZaglavljeChar">
    <w:name w:val="Zaglavlje Char"/>
    <w:basedOn w:val="Zadanifontodlomka"/>
    <w:link w:val="Zaglavlje"/>
    <w:rsid w:val="0026455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BC3ABE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6B11D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6B11D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6B11DD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6B11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6B1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egro\Desktop\Memorandum%20-%20bez%20prozora%20-%20bez%20loga%20drva%20u%20pozadini%20-..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bez prozora - bez loga drva u pozadini -...</Template>
  <TotalTime>10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[Ovdje upišite naziv]</vt:lpstr>
    </vt:vector>
  </TitlesOfParts>
  <Company>spacva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[Ovdje upišite naziv]</dc:title>
  <dc:creator>Ivana Škegro Filipović</dc:creator>
  <cp:lastModifiedBy>Terra 12</cp:lastModifiedBy>
  <cp:revision>6</cp:revision>
  <cp:lastPrinted>2019-09-30T07:45:00Z</cp:lastPrinted>
  <dcterms:created xsi:type="dcterms:W3CDTF">2021-03-30T06:47:00Z</dcterms:created>
  <dcterms:modified xsi:type="dcterms:W3CDTF">2021-04-01T07:55:00Z</dcterms:modified>
</cp:coreProperties>
</file>