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ABDF" w14:textId="02C27A8F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PRILOG 5 -  IZJAVA O JAMSTVU ZA </w:t>
      </w:r>
      <w:r w:rsidR="00DE55C9">
        <w:rPr>
          <w:b/>
          <w:sz w:val="28"/>
        </w:rPr>
        <w:t xml:space="preserve">PERFORMANSE I </w:t>
      </w:r>
      <w:r>
        <w:rPr>
          <w:b/>
          <w:sz w:val="28"/>
        </w:rPr>
        <w:t>OTKLANJANJE NEDOSTATAKA U JAMSTVENOM ROKU</w:t>
      </w:r>
    </w:p>
    <w:p w14:paraId="54D38B7D" w14:textId="77777777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</w:p>
    <w:p w14:paraId="529B0F74" w14:textId="7F8AC5E1" w:rsidR="00A707BF" w:rsidRPr="006921BC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6D32D3">
        <w:rPr>
          <w:b/>
          <w:sz w:val="28"/>
        </w:rPr>
        <w:t xml:space="preserve">Evidencijski broj nabave: </w:t>
      </w:r>
      <w:r w:rsidR="006921BC" w:rsidRPr="006921BC">
        <w:rPr>
          <w:sz w:val="28"/>
        </w:rPr>
        <w:t>01/21-04</w:t>
      </w:r>
    </w:p>
    <w:p w14:paraId="21ACB533" w14:textId="77777777" w:rsidR="00A707BF" w:rsidRDefault="00A707BF" w:rsidP="00A707BF">
      <w:pPr>
        <w:spacing w:line="276" w:lineRule="auto"/>
        <w:jc w:val="center"/>
      </w:pPr>
    </w:p>
    <w:p w14:paraId="79B03A1E" w14:textId="77777777" w:rsidR="00A707BF" w:rsidRDefault="00A707BF" w:rsidP="00A707BF">
      <w:pPr>
        <w:spacing w:line="276" w:lineRule="auto"/>
        <w:jc w:val="center"/>
      </w:pPr>
    </w:p>
    <w:p w14:paraId="78B293DF" w14:textId="77777777" w:rsidR="00A707BF" w:rsidRPr="00F111EE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 xml:space="preserve">Radi </w:t>
      </w:r>
      <w:r>
        <w:rPr>
          <w:bCs/>
        </w:rPr>
        <w:t xml:space="preserve">utvrđivanja jamstvenog roka </w:t>
      </w:r>
      <w:r w:rsidRPr="00F111EE">
        <w:rPr>
          <w:bCs/>
        </w:rPr>
        <w:t>dajem</w:t>
      </w:r>
      <w:r>
        <w:rPr>
          <w:bCs/>
        </w:rPr>
        <w:t>:</w:t>
      </w:r>
    </w:p>
    <w:p w14:paraId="75DFBF54" w14:textId="77777777" w:rsidR="00A707BF" w:rsidRPr="00F111EE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</w:p>
    <w:p w14:paraId="23BBFA52" w14:textId="77777777" w:rsidR="00A707BF" w:rsidRDefault="00A707BF" w:rsidP="00A707BF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F111EE">
        <w:rPr>
          <w:b/>
          <w:bCs/>
        </w:rPr>
        <w:t>I Z J A V U</w:t>
      </w:r>
    </w:p>
    <w:p w14:paraId="7D7ED88D" w14:textId="77777777" w:rsidR="00A707BF" w:rsidRPr="00F111EE" w:rsidRDefault="00A707BF" w:rsidP="00A707BF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0646A558" w14:textId="77777777" w:rsidR="00A707BF" w:rsidRPr="00156D55" w:rsidRDefault="00A707BF" w:rsidP="00A707BF">
      <w:pPr>
        <w:tabs>
          <w:tab w:val="left" w:pos="567"/>
        </w:tabs>
        <w:spacing w:line="276" w:lineRule="auto"/>
        <w:ind w:left="567"/>
        <w:jc w:val="center"/>
        <w:rPr>
          <w:bCs/>
          <w:sz w:val="20"/>
          <w:szCs w:val="20"/>
        </w:rPr>
      </w:pPr>
      <w:r w:rsidRPr="00F111EE">
        <w:rPr>
          <w:bCs/>
        </w:rPr>
        <w:t xml:space="preserve">kojom ja ____________________________ iz _____________________________________  </w:t>
      </w:r>
      <w:r w:rsidRPr="00F111EE">
        <w:rPr>
          <w:bCs/>
        </w:rPr>
        <w:tab/>
        <w:t xml:space="preserve">   </w:t>
      </w:r>
      <w:r>
        <w:rPr>
          <w:bCs/>
        </w:rPr>
        <w:tab/>
      </w:r>
      <w:r w:rsidRPr="00156D55">
        <w:rPr>
          <w:bCs/>
          <w:sz w:val="20"/>
          <w:szCs w:val="20"/>
        </w:rPr>
        <w:t>(ime i prezime)</w:t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  <w:t>(adresa stanovanja)</w:t>
      </w:r>
    </w:p>
    <w:p w14:paraId="5F41C7DB" w14:textId="77777777" w:rsidR="00A707BF" w:rsidRPr="00F111EE" w:rsidRDefault="00A707BF" w:rsidP="00A707BF">
      <w:pPr>
        <w:tabs>
          <w:tab w:val="left" w:pos="567"/>
        </w:tabs>
        <w:spacing w:line="276" w:lineRule="auto"/>
        <w:ind w:left="567"/>
        <w:jc w:val="center"/>
        <w:rPr>
          <w:bCs/>
        </w:rPr>
      </w:pPr>
    </w:p>
    <w:p w14:paraId="799D00CF" w14:textId="77777777" w:rsidR="00A707BF" w:rsidRPr="00F111EE" w:rsidRDefault="00A707BF" w:rsidP="00A707BF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OIB:__________________, broj osobne iskaznice _______________ izdane od</w:t>
      </w:r>
      <w:r>
        <w:rPr>
          <w:bCs/>
        </w:rPr>
        <w:t xml:space="preserve"> __________________</w:t>
      </w:r>
    </w:p>
    <w:p w14:paraId="173506C1" w14:textId="77777777" w:rsidR="00A707BF" w:rsidRDefault="00A707BF" w:rsidP="00A707BF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kao po zakonu ovlaštena osoba za zastupanje gospodarskog subjekta</w:t>
      </w:r>
    </w:p>
    <w:p w14:paraId="6850CFD6" w14:textId="77777777" w:rsidR="00A707BF" w:rsidRPr="00F111EE" w:rsidRDefault="00A707BF" w:rsidP="00A707BF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</w:p>
    <w:p w14:paraId="7F4227A5" w14:textId="77777777" w:rsidR="00A707BF" w:rsidRPr="00156D55" w:rsidRDefault="00A707BF" w:rsidP="00A707BF">
      <w:pPr>
        <w:tabs>
          <w:tab w:val="left" w:pos="567"/>
        </w:tabs>
        <w:spacing w:line="276" w:lineRule="auto"/>
        <w:jc w:val="center"/>
        <w:rPr>
          <w:bCs/>
          <w:sz w:val="20"/>
          <w:szCs w:val="20"/>
        </w:rPr>
      </w:pPr>
      <w:r w:rsidRPr="00156D55">
        <w:rPr>
          <w:bCs/>
          <w:sz w:val="20"/>
          <w:szCs w:val="20"/>
        </w:rPr>
        <w:t>(naziv i sjedište gospodarskog subjekta, OIB)</w:t>
      </w:r>
    </w:p>
    <w:p w14:paraId="27F7DC27" w14:textId="77777777" w:rsidR="00A707BF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>pod materijalnom i kaznenom odgovornošću izjavljujem</w:t>
      </w:r>
      <w:r>
        <w:rPr>
          <w:bCs/>
        </w:rPr>
        <w:t>:</w:t>
      </w:r>
    </w:p>
    <w:p w14:paraId="6AC59DB4" w14:textId="77777777" w:rsidR="00A707BF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</w:p>
    <w:p w14:paraId="3A4004EB" w14:textId="32F17F49" w:rsidR="00A707BF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da ću dostaviti jamstvo za</w:t>
      </w:r>
      <w:r w:rsidR="00DE55C9">
        <w:rPr>
          <w:bCs/>
        </w:rPr>
        <w:t xml:space="preserve"> performanse i</w:t>
      </w:r>
      <w:r>
        <w:rPr>
          <w:bCs/>
        </w:rPr>
        <w:t xml:space="preserve"> otklanjanje nedostataka i </w:t>
      </w:r>
      <w:r w:rsidRPr="006921BC">
        <w:rPr>
          <w:bCs/>
        </w:rPr>
        <w:t>naknade nastale štete, u obliku bjanko zadužnic</w:t>
      </w:r>
      <w:r w:rsidR="006921BC" w:rsidRPr="006921BC">
        <w:rPr>
          <w:bCs/>
        </w:rPr>
        <w:t>a</w:t>
      </w:r>
      <w:r w:rsidRPr="006921BC">
        <w:rPr>
          <w:bCs/>
        </w:rPr>
        <w:t xml:space="preserve"> u iznosu od </w:t>
      </w:r>
      <w:r w:rsidR="006921BC" w:rsidRPr="006921BC">
        <w:rPr>
          <w:bCs/>
        </w:rPr>
        <w:t>deset posto (</w:t>
      </w:r>
      <w:r w:rsidR="003321A6" w:rsidRPr="006921BC">
        <w:rPr>
          <w:bCs/>
        </w:rPr>
        <w:t>10%</w:t>
      </w:r>
      <w:r w:rsidR="006921BC" w:rsidRPr="006921BC">
        <w:rPr>
          <w:bCs/>
        </w:rPr>
        <w:t>)</w:t>
      </w:r>
      <w:r w:rsidR="003321A6" w:rsidRPr="006921BC">
        <w:rPr>
          <w:bCs/>
        </w:rPr>
        <w:t xml:space="preserve"> vrijednosti ugovora</w:t>
      </w:r>
      <w:r w:rsidRPr="006921BC">
        <w:rPr>
          <w:bCs/>
        </w:rPr>
        <w:t xml:space="preserve"> bez PDV-a</w:t>
      </w:r>
      <w:r w:rsidR="00650B97">
        <w:rPr>
          <w:bCs/>
        </w:rPr>
        <w:t xml:space="preserve">, </w:t>
      </w:r>
      <w:r w:rsidR="00956CC6">
        <w:rPr>
          <w:bCs/>
        </w:rPr>
        <w:t>najkasnije do trenutka</w:t>
      </w:r>
      <w:r w:rsidR="00637001">
        <w:rPr>
          <w:bCs/>
        </w:rPr>
        <w:t xml:space="preserve"> potpis</w:t>
      </w:r>
      <w:r w:rsidR="00956CC6">
        <w:rPr>
          <w:bCs/>
        </w:rPr>
        <w:t>ivanja</w:t>
      </w:r>
      <w:r w:rsidR="00637001">
        <w:rPr>
          <w:bCs/>
        </w:rPr>
        <w:t xml:space="preserve"> Zapisnika o primopredaji</w:t>
      </w:r>
      <w:r w:rsidR="00650B97">
        <w:rPr>
          <w:bCs/>
        </w:rPr>
        <w:t xml:space="preserve">. </w:t>
      </w:r>
    </w:p>
    <w:p w14:paraId="65B85616" w14:textId="6BCB8672" w:rsidR="002D7F0A" w:rsidRDefault="002D7F0A" w:rsidP="00A707BF">
      <w:pPr>
        <w:tabs>
          <w:tab w:val="left" w:pos="567"/>
        </w:tabs>
        <w:spacing w:line="276" w:lineRule="auto"/>
        <w:jc w:val="both"/>
        <w:rPr>
          <w:bCs/>
        </w:rPr>
      </w:pPr>
    </w:p>
    <w:p w14:paraId="49384999" w14:textId="3034EF9C" w:rsidR="002D7F0A" w:rsidRDefault="002D7F0A" w:rsidP="002D7F0A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Jamstveni rok za robu i izvedene radove koji su predmet nabave iznosi ___________ mjeseci (minimalno </w:t>
      </w:r>
      <w:r w:rsidRPr="00642C5B">
        <w:rPr>
          <w:bCs/>
        </w:rPr>
        <w:t>24 mjeseca</w:t>
      </w:r>
      <w:r>
        <w:rPr>
          <w:bCs/>
        </w:rPr>
        <w:t>) računajući od dana zapisničkog preuzimanja izvedenih radova.</w:t>
      </w:r>
    </w:p>
    <w:p w14:paraId="79F1B84D" w14:textId="77777777" w:rsidR="002D7F0A" w:rsidRPr="006921BC" w:rsidRDefault="002D7F0A" w:rsidP="00A707BF">
      <w:pPr>
        <w:tabs>
          <w:tab w:val="left" w:pos="567"/>
        </w:tabs>
        <w:spacing w:line="276" w:lineRule="auto"/>
        <w:jc w:val="both"/>
        <w:rPr>
          <w:bCs/>
        </w:rPr>
      </w:pPr>
    </w:p>
    <w:p w14:paraId="45096F08" w14:textId="77777777" w:rsidR="00A707BF" w:rsidRDefault="00A707BF" w:rsidP="00A707BF">
      <w:pPr>
        <w:tabs>
          <w:tab w:val="left" w:pos="567"/>
        </w:tabs>
        <w:spacing w:line="276" w:lineRule="auto"/>
        <w:jc w:val="both"/>
        <w:rPr>
          <w:bCs/>
        </w:rPr>
      </w:pPr>
    </w:p>
    <w:p w14:paraId="15F56093" w14:textId="77777777" w:rsidR="00A707BF" w:rsidRDefault="00A707BF" w:rsidP="00A707BF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018692A4" w14:textId="77777777" w:rsidR="00A707BF" w:rsidRPr="00F111EE" w:rsidRDefault="00A707BF" w:rsidP="00A707BF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22B449A3" w14:textId="77777777" w:rsidR="00A707BF" w:rsidRDefault="00A707BF" w:rsidP="00A707BF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7979C48F" w14:textId="41E92C11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bookmarkStart w:id="0" w:name="_Hlk505931948"/>
      <w:bookmarkStart w:id="1" w:name="_Hlk505932163"/>
      <w:r>
        <w:t xml:space="preserve">U _____________, dana ________ 202__. </w:t>
      </w:r>
      <w:bookmarkEnd w:id="0"/>
      <w:r>
        <w:tab/>
      </w:r>
      <w:r>
        <w:tab/>
      </w:r>
      <w:r>
        <w:tab/>
      </w:r>
      <w:r>
        <w:tab/>
      </w:r>
      <w:r>
        <w:tab/>
      </w:r>
      <w:r w:rsidRPr="00A707BF">
        <w:rPr>
          <w:b/>
          <w:bCs/>
        </w:rPr>
        <w:t xml:space="preserve">   ZA</w:t>
      </w:r>
      <w:r w:rsidRPr="00EC10C2">
        <w:rPr>
          <w:b/>
        </w:rPr>
        <w:t xml:space="preserve"> PONUDITELJA:</w:t>
      </w:r>
    </w:p>
    <w:p w14:paraId="4F769F31" w14:textId="77777777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</w:p>
    <w:p w14:paraId="14C5F8FD" w14:textId="77777777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____________________________</w:t>
      </w:r>
    </w:p>
    <w:p w14:paraId="09EDC1C1" w14:textId="77777777" w:rsidR="00A707BF" w:rsidRDefault="00A707BF" w:rsidP="00A707BF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  <w:t>(ime, prezime i potpis osobe</w:t>
      </w:r>
    </w:p>
    <w:p w14:paraId="04E0BAEC" w14:textId="2B3F7FAA" w:rsidR="00A43EB2" w:rsidRDefault="00A707BF" w:rsidP="000A68CA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ovlaštene za zastupanje</w:t>
      </w:r>
      <w:r w:rsidR="000A68CA">
        <w:t xml:space="preserve"> </w:t>
      </w:r>
      <w:r>
        <w:t>gospodarskog subjekta)</w:t>
      </w:r>
      <w:bookmarkEnd w:id="1"/>
    </w:p>
    <w:sectPr w:rsidR="00A43EB2" w:rsidSect="00A707BF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2FD9" w14:textId="77777777" w:rsidR="00A707BF" w:rsidRDefault="00A707BF">
      <w:r>
        <w:separator/>
      </w:r>
    </w:p>
  </w:endnote>
  <w:endnote w:type="continuationSeparator" w:id="0">
    <w:p w14:paraId="69A16A20" w14:textId="77777777" w:rsidR="00A707BF" w:rsidRDefault="00A7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008F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042C37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D4B7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1D0D635C" wp14:editId="25A9886E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3E3ACCA" wp14:editId="0068B081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806BA" wp14:editId="2536DA73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85EE2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587CC7E9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806B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08985EE2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587CC7E9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673D93" wp14:editId="47B21B66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6D20095" wp14:editId="116D1685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ABC1" w14:textId="77777777" w:rsidR="00A707BF" w:rsidRDefault="00A707BF">
      <w:r>
        <w:separator/>
      </w:r>
    </w:p>
  </w:footnote>
  <w:footnote w:type="continuationSeparator" w:id="0">
    <w:p w14:paraId="239FB7CF" w14:textId="77777777" w:rsidR="00A707BF" w:rsidRDefault="00A7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4E56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5F569571" wp14:editId="17AFF222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E8D346" wp14:editId="25FE04DD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59D3F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6F6E44D0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7452D1FA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284E4BBF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8D346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21059D3F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6F6E44D0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7452D1FA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284E4BBF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F"/>
    <w:rsid w:val="00002D91"/>
    <w:rsid w:val="00003200"/>
    <w:rsid w:val="000152AA"/>
    <w:rsid w:val="000A68C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D7F0A"/>
    <w:rsid w:val="002F07C0"/>
    <w:rsid w:val="003124E5"/>
    <w:rsid w:val="00331CA7"/>
    <w:rsid w:val="003321A6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001"/>
    <w:rsid w:val="006371F9"/>
    <w:rsid w:val="0064367B"/>
    <w:rsid w:val="00645EC7"/>
    <w:rsid w:val="00650B97"/>
    <w:rsid w:val="00656D2F"/>
    <w:rsid w:val="0066244D"/>
    <w:rsid w:val="006635FA"/>
    <w:rsid w:val="00690438"/>
    <w:rsid w:val="006921BC"/>
    <w:rsid w:val="006E317B"/>
    <w:rsid w:val="007036DE"/>
    <w:rsid w:val="0071430B"/>
    <w:rsid w:val="00725CA5"/>
    <w:rsid w:val="00766ADA"/>
    <w:rsid w:val="00773BF0"/>
    <w:rsid w:val="007C1A9B"/>
    <w:rsid w:val="007D40EC"/>
    <w:rsid w:val="007F1D09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56CC6"/>
    <w:rsid w:val="00990775"/>
    <w:rsid w:val="009E505E"/>
    <w:rsid w:val="00A33378"/>
    <w:rsid w:val="00A43EB2"/>
    <w:rsid w:val="00A54FFB"/>
    <w:rsid w:val="00A64A3E"/>
    <w:rsid w:val="00A707BF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DE55C9"/>
    <w:rsid w:val="00E07AC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22600"/>
    </o:shapedefaults>
    <o:shapelayout v:ext="edit">
      <o:idmap v:ext="edit" data="1"/>
    </o:shapelayout>
  </w:shapeDefaults>
  <w:decimalSymbol w:val=","/>
  <w:listSeparator w:val=";"/>
  <w14:docId w14:val="4D7A20F7"/>
  <w15:docId w15:val="{9E941300-EFC4-4EC4-B044-B6851656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7BF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7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14</TotalTime>
  <Pages>1</Pages>
  <Words>145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11</cp:revision>
  <cp:lastPrinted>2019-09-30T07:45:00Z</cp:lastPrinted>
  <dcterms:created xsi:type="dcterms:W3CDTF">2021-01-29T09:07:00Z</dcterms:created>
  <dcterms:modified xsi:type="dcterms:W3CDTF">2021-02-15T08:40:00Z</dcterms:modified>
</cp:coreProperties>
</file>