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007D" w14:textId="188CCB0F" w:rsidR="00622BB1" w:rsidRDefault="00622BB1" w:rsidP="00622BB1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PRILOG 3 -  POPIS IZVRŠENI</w:t>
      </w:r>
      <w:r w:rsidR="00557A03">
        <w:rPr>
          <w:b/>
          <w:sz w:val="28"/>
        </w:rPr>
        <w:t>H</w:t>
      </w:r>
      <w:r>
        <w:rPr>
          <w:b/>
          <w:sz w:val="28"/>
        </w:rPr>
        <w:t xml:space="preserve"> RADOVA</w:t>
      </w:r>
    </w:p>
    <w:p w14:paraId="65076ECF" w14:textId="77777777" w:rsidR="00622BB1" w:rsidRDefault="00622BB1" w:rsidP="00622BB1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b/>
          <w:sz w:val="28"/>
        </w:rPr>
      </w:pPr>
    </w:p>
    <w:p w14:paraId="6932EC44" w14:textId="542E1DCC" w:rsidR="00622BB1" w:rsidRPr="006D32D3" w:rsidRDefault="00622BB1" w:rsidP="00622BB1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sz w:val="28"/>
        </w:rPr>
      </w:pPr>
      <w:r w:rsidRPr="006D32D3">
        <w:rPr>
          <w:b/>
          <w:sz w:val="28"/>
        </w:rPr>
        <w:t>Evidencijski broj nabave:</w:t>
      </w:r>
      <w:r w:rsidRPr="00751461">
        <w:rPr>
          <w:b/>
          <w:sz w:val="28"/>
        </w:rPr>
        <w:t xml:space="preserve"> </w:t>
      </w:r>
      <w:r w:rsidR="00751461" w:rsidRPr="00751461">
        <w:rPr>
          <w:sz w:val="28"/>
        </w:rPr>
        <w:t>01/21-04</w:t>
      </w:r>
    </w:p>
    <w:p w14:paraId="619EE137" w14:textId="77777777" w:rsidR="00622BB1" w:rsidRDefault="00622BB1" w:rsidP="00622BB1">
      <w:pPr>
        <w:spacing w:line="276" w:lineRule="auto"/>
        <w:jc w:val="center"/>
      </w:pPr>
    </w:p>
    <w:p w14:paraId="2732E621" w14:textId="77777777" w:rsidR="00622BB1" w:rsidRDefault="00622BB1" w:rsidP="00622BB1">
      <w:pPr>
        <w:spacing w:line="276" w:lineRule="auto"/>
        <w:jc w:val="center"/>
      </w:pPr>
    </w:p>
    <w:p w14:paraId="66B35016" w14:textId="507A18E0" w:rsidR="00622BB1" w:rsidRPr="00F111EE" w:rsidRDefault="00622BB1" w:rsidP="00622BB1">
      <w:pPr>
        <w:tabs>
          <w:tab w:val="left" w:pos="567"/>
        </w:tabs>
        <w:spacing w:line="276" w:lineRule="auto"/>
        <w:jc w:val="both"/>
        <w:rPr>
          <w:bCs/>
        </w:rPr>
      </w:pPr>
      <w:r w:rsidRPr="00F111EE">
        <w:rPr>
          <w:bCs/>
        </w:rPr>
        <w:t xml:space="preserve">Radi dokazivanja </w:t>
      </w:r>
      <w:r>
        <w:rPr>
          <w:bCs/>
        </w:rPr>
        <w:t xml:space="preserve">tehničkih i stručnih kvalifikacija traženih u </w:t>
      </w:r>
      <w:r w:rsidRPr="00B92D7D">
        <w:rPr>
          <w:bCs/>
        </w:rPr>
        <w:t>točki 3.</w:t>
      </w:r>
      <w:r w:rsidR="00B92D7D" w:rsidRPr="00B92D7D">
        <w:rPr>
          <w:bCs/>
        </w:rPr>
        <w:t>3</w:t>
      </w:r>
      <w:r w:rsidR="00B92D7D">
        <w:rPr>
          <w:bCs/>
        </w:rPr>
        <w:t>.</w:t>
      </w:r>
      <w:r w:rsidRPr="00B92D7D">
        <w:rPr>
          <w:bCs/>
        </w:rPr>
        <w:t xml:space="preserve"> </w:t>
      </w:r>
      <w:r w:rsidR="00474AC9">
        <w:t xml:space="preserve">Poziva na dostavu ponuda </w:t>
      </w:r>
      <w:r w:rsidRPr="00F111EE">
        <w:rPr>
          <w:bCs/>
        </w:rPr>
        <w:t>dajem</w:t>
      </w:r>
      <w:r>
        <w:rPr>
          <w:bCs/>
        </w:rPr>
        <w:t>:</w:t>
      </w:r>
    </w:p>
    <w:p w14:paraId="08143C81" w14:textId="77777777" w:rsidR="00622BB1" w:rsidRPr="00F111EE" w:rsidRDefault="00622BB1" w:rsidP="00622BB1">
      <w:pPr>
        <w:tabs>
          <w:tab w:val="left" w:pos="567"/>
        </w:tabs>
        <w:spacing w:line="276" w:lineRule="auto"/>
        <w:jc w:val="both"/>
        <w:rPr>
          <w:bCs/>
        </w:rPr>
      </w:pPr>
    </w:p>
    <w:p w14:paraId="0B61D28B" w14:textId="77777777" w:rsidR="00622BB1" w:rsidRDefault="00622BB1" w:rsidP="00622BB1">
      <w:pPr>
        <w:tabs>
          <w:tab w:val="left" w:pos="567"/>
        </w:tabs>
        <w:spacing w:line="276" w:lineRule="auto"/>
        <w:jc w:val="center"/>
        <w:rPr>
          <w:b/>
          <w:bCs/>
        </w:rPr>
      </w:pPr>
      <w:r w:rsidRPr="00F111EE">
        <w:rPr>
          <w:b/>
          <w:bCs/>
        </w:rPr>
        <w:t>I Z J A V U</w:t>
      </w:r>
    </w:p>
    <w:p w14:paraId="42D6E262" w14:textId="77777777" w:rsidR="00622BB1" w:rsidRPr="00F111EE" w:rsidRDefault="00622BB1" w:rsidP="00622BB1">
      <w:pPr>
        <w:tabs>
          <w:tab w:val="left" w:pos="567"/>
        </w:tabs>
        <w:spacing w:line="276" w:lineRule="auto"/>
        <w:jc w:val="center"/>
        <w:rPr>
          <w:b/>
          <w:bCs/>
        </w:rPr>
      </w:pPr>
    </w:p>
    <w:p w14:paraId="48B792CE" w14:textId="77777777" w:rsidR="00622BB1" w:rsidRPr="00156D55" w:rsidRDefault="00622BB1" w:rsidP="00622BB1">
      <w:pPr>
        <w:tabs>
          <w:tab w:val="left" w:pos="567"/>
        </w:tabs>
        <w:spacing w:line="276" w:lineRule="auto"/>
        <w:ind w:left="567"/>
        <w:jc w:val="center"/>
        <w:rPr>
          <w:bCs/>
          <w:sz w:val="20"/>
          <w:szCs w:val="20"/>
        </w:rPr>
      </w:pPr>
      <w:r w:rsidRPr="00F111EE">
        <w:rPr>
          <w:bCs/>
        </w:rPr>
        <w:t xml:space="preserve">kojom ja ____________________________ iz _____________________________________  </w:t>
      </w:r>
      <w:r w:rsidRPr="00F111EE">
        <w:rPr>
          <w:bCs/>
        </w:rPr>
        <w:tab/>
        <w:t xml:space="preserve">   </w:t>
      </w:r>
      <w:r>
        <w:rPr>
          <w:bCs/>
        </w:rPr>
        <w:tab/>
      </w:r>
      <w:r w:rsidRPr="00156D55">
        <w:rPr>
          <w:bCs/>
          <w:sz w:val="20"/>
          <w:szCs w:val="20"/>
        </w:rPr>
        <w:t>(ime i prezime)</w:t>
      </w:r>
      <w:r w:rsidRPr="00156D55">
        <w:rPr>
          <w:bCs/>
          <w:sz w:val="20"/>
          <w:szCs w:val="20"/>
        </w:rPr>
        <w:tab/>
      </w:r>
      <w:r w:rsidRPr="00156D55">
        <w:rPr>
          <w:bCs/>
          <w:sz w:val="20"/>
          <w:szCs w:val="20"/>
        </w:rPr>
        <w:tab/>
      </w:r>
      <w:r w:rsidRPr="00156D55">
        <w:rPr>
          <w:bCs/>
          <w:sz w:val="20"/>
          <w:szCs w:val="20"/>
        </w:rPr>
        <w:tab/>
      </w:r>
      <w:r w:rsidRPr="00156D55">
        <w:rPr>
          <w:bCs/>
          <w:sz w:val="20"/>
          <w:szCs w:val="20"/>
        </w:rPr>
        <w:tab/>
        <w:t>(adresa stanovanja)</w:t>
      </w:r>
    </w:p>
    <w:p w14:paraId="4587D46F" w14:textId="77777777" w:rsidR="00622BB1" w:rsidRPr="00F111EE" w:rsidRDefault="00622BB1" w:rsidP="00622BB1">
      <w:pPr>
        <w:tabs>
          <w:tab w:val="left" w:pos="567"/>
        </w:tabs>
        <w:spacing w:line="276" w:lineRule="auto"/>
        <w:ind w:left="567"/>
        <w:jc w:val="center"/>
        <w:rPr>
          <w:bCs/>
        </w:rPr>
      </w:pPr>
    </w:p>
    <w:p w14:paraId="06ED79E0" w14:textId="77777777" w:rsidR="00622BB1" w:rsidRPr="00F111EE" w:rsidRDefault="00622BB1" w:rsidP="00622BB1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  <w:r w:rsidRPr="00F111EE">
        <w:rPr>
          <w:bCs/>
        </w:rPr>
        <w:t>OIB:__________________, broj osobne iskaznice _______________ izdane od</w:t>
      </w:r>
      <w:r>
        <w:rPr>
          <w:bCs/>
        </w:rPr>
        <w:t xml:space="preserve"> __________________</w:t>
      </w:r>
    </w:p>
    <w:p w14:paraId="5F6927CB" w14:textId="77777777" w:rsidR="00622BB1" w:rsidRDefault="00622BB1" w:rsidP="00622BB1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  <w:r w:rsidRPr="00F111EE">
        <w:rPr>
          <w:bCs/>
        </w:rPr>
        <w:t>kao po zakonu ovlaštena osoba za zastupanje gospodarskog subjekta</w:t>
      </w:r>
    </w:p>
    <w:p w14:paraId="60287108" w14:textId="77777777" w:rsidR="00622BB1" w:rsidRPr="00F111EE" w:rsidRDefault="00622BB1" w:rsidP="00622BB1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</w:p>
    <w:p w14:paraId="0A853B64" w14:textId="77777777" w:rsidR="00622BB1" w:rsidRPr="00156D55" w:rsidRDefault="00622BB1" w:rsidP="00622BB1">
      <w:pPr>
        <w:tabs>
          <w:tab w:val="left" w:pos="567"/>
        </w:tabs>
        <w:spacing w:line="276" w:lineRule="auto"/>
        <w:jc w:val="center"/>
        <w:rPr>
          <w:bCs/>
          <w:sz w:val="20"/>
          <w:szCs w:val="20"/>
        </w:rPr>
      </w:pPr>
      <w:r w:rsidRPr="00156D55">
        <w:rPr>
          <w:bCs/>
          <w:sz w:val="20"/>
          <w:szCs w:val="20"/>
        </w:rPr>
        <w:t>(naziv i sjedište gospodarskog subjekta, OIB)</w:t>
      </w:r>
    </w:p>
    <w:p w14:paraId="34442BFE" w14:textId="77777777" w:rsidR="00622BB1" w:rsidRDefault="00622BB1" w:rsidP="00622BB1">
      <w:pPr>
        <w:tabs>
          <w:tab w:val="left" w:pos="567"/>
        </w:tabs>
        <w:spacing w:line="276" w:lineRule="auto"/>
        <w:jc w:val="both"/>
        <w:rPr>
          <w:bCs/>
        </w:rPr>
      </w:pPr>
      <w:r w:rsidRPr="00F111EE">
        <w:rPr>
          <w:bCs/>
        </w:rPr>
        <w:t>pod materijalnom i kaznenom odgovornošću izjavljujem</w:t>
      </w:r>
      <w:r>
        <w:rPr>
          <w:bCs/>
        </w:rPr>
        <w:t>:</w:t>
      </w:r>
    </w:p>
    <w:p w14:paraId="36587FBF" w14:textId="77777777" w:rsidR="00622BB1" w:rsidRDefault="00622BB1" w:rsidP="00622BB1">
      <w:pPr>
        <w:tabs>
          <w:tab w:val="left" w:pos="567"/>
        </w:tabs>
        <w:spacing w:line="276" w:lineRule="auto"/>
        <w:jc w:val="both"/>
        <w:rPr>
          <w:bCs/>
        </w:rPr>
      </w:pPr>
    </w:p>
    <w:p w14:paraId="7C299F5F" w14:textId="72446762" w:rsidR="00622BB1" w:rsidRDefault="00622BB1" w:rsidP="00622BB1">
      <w:pPr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>da je Ponuditelj/zajednica Ponuditelja izvršio sljedeće radove (iste ili istovrsne predmetu nabave), a koji su završeni u godini u kojoj je započeo postupak nabave i tijekom</w:t>
      </w:r>
      <w:r w:rsidR="00E91C68">
        <w:rPr>
          <w:bCs/>
        </w:rPr>
        <w:t xml:space="preserve"> tekuće i tijekom</w:t>
      </w:r>
      <w:r>
        <w:rPr>
          <w:bCs/>
        </w:rPr>
        <w:t xml:space="preserve"> </w:t>
      </w:r>
      <w:r w:rsidR="00FB6764">
        <w:rPr>
          <w:bCs/>
        </w:rPr>
        <w:t>tri (3)</w:t>
      </w:r>
      <w:r>
        <w:rPr>
          <w:bCs/>
        </w:rPr>
        <w:t xml:space="preserve"> godina koje prethode toj godini:</w:t>
      </w:r>
    </w:p>
    <w:p w14:paraId="63D3E94F" w14:textId="77777777" w:rsidR="00622BB1" w:rsidRDefault="00622BB1" w:rsidP="00622BB1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4"/>
        <w:gridCol w:w="1564"/>
        <w:gridCol w:w="1461"/>
        <w:gridCol w:w="1465"/>
        <w:gridCol w:w="1670"/>
        <w:gridCol w:w="1572"/>
        <w:gridCol w:w="1345"/>
      </w:tblGrid>
      <w:tr w:rsidR="00E91C68" w:rsidRPr="00156D55" w14:paraId="756EA868" w14:textId="77777777" w:rsidTr="00E91C68">
        <w:trPr>
          <w:trHeight w:val="136"/>
        </w:trPr>
        <w:tc>
          <w:tcPr>
            <w:tcW w:w="837" w:type="dxa"/>
            <w:vAlign w:val="center"/>
          </w:tcPr>
          <w:p w14:paraId="53AA67D2" w14:textId="77777777" w:rsidR="00E91C68" w:rsidRPr="00156D55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 w:rsidRPr="00156D55">
              <w:rPr>
                <w:b/>
              </w:rPr>
              <w:t>Redni broj</w:t>
            </w:r>
          </w:p>
        </w:tc>
        <w:tc>
          <w:tcPr>
            <w:tcW w:w="1720" w:type="dxa"/>
            <w:vAlign w:val="center"/>
          </w:tcPr>
          <w:p w14:paraId="4B5DC140" w14:textId="77777777" w:rsidR="00E91C68" w:rsidRPr="00156D55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 w:rsidRPr="00156D55">
              <w:rPr>
                <w:b/>
              </w:rPr>
              <w:t>Naziv druge ugovorne strane</w:t>
            </w:r>
          </w:p>
        </w:tc>
        <w:tc>
          <w:tcPr>
            <w:tcW w:w="1608" w:type="dxa"/>
            <w:vAlign w:val="center"/>
          </w:tcPr>
          <w:p w14:paraId="66CB858C" w14:textId="77777777" w:rsidR="00E91C68" w:rsidRPr="00156D55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 w:rsidRPr="00156D55">
              <w:rPr>
                <w:b/>
              </w:rPr>
              <w:t>Predmet ugovora</w:t>
            </w:r>
          </w:p>
        </w:tc>
        <w:tc>
          <w:tcPr>
            <w:tcW w:w="1527" w:type="dxa"/>
            <w:vAlign w:val="center"/>
          </w:tcPr>
          <w:p w14:paraId="28CF28C6" w14:textId="77777777" w:rsidR="00E91C68" w:rsidRPr="00156D55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 w:rsidRPr="00156D55">
              <w:rPr>
                <w:b/>
              </w:rPr>
              <w:t>Vrijednost bez PDV-a, HRK</w:t>
            </w:r>
          </w:p>
        </w:tc>
        <w:tc>
          <w:tcPr>
            <w:tcW w:w="1107" w:type="dxa"/>
            <w:vAlign w:val="center"/>
          </w:tcPr>
          <w:p w14:paraId="2E5BF066" w14:textId="77777777" w:rsidR="00E91C68" w:rsidRPr="00156D55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 w:rsidRPr="00156D55">
              <w:rPr>
                <w:b/>
              </w:rPr>
              <w:t>Datum/mjesto izvršenja</w:t>
            </w:r>
          </w:p>
        </w:tc>
        <w:tc>
          <w:tcPr>
            <w:tcW w:w="1678" w:type="dxa"/>
            <w:vAlign w:val="center"/>
          </w:tcPr>
          <w:p w14:paraId="46628FBF" w14:textId="7F646AA0" w:rsidR="00E91C68" w:rsidRPr="00156D55" w:rsidRDefault="00E91C68" w:rsidP="00E91C68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Snaga instalirane elektrane</w:t>
            </w:r>
          </w:p>
        </w:tc>
        <w:tc>
          <w:tcPr>
            <w:tcW w:w="1434" w:type="dxa"/>
            <w:vAlign w:val="center"/>
          </w:tcPr>
          <w:p w14:paraId="182242F0" w14:textId="5D133EF1" w:rsidR="00E91C68" w:rsidRPr="00156D55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 w:rsidRPr="00156D55">
              <w:rPr>
                <w:b/>
              </w:rPr>
              <w:t>Kontakt podaci za provjeru</w:t>
            </w:r>
          </w:p>
        </w:tc>
      </w:tr>
      <w:tr w:rsidR="00E91C68" w14:paraId="481053F8" w14:textId="77777777" w:rsidTr="00E91C68">
        <w:tc>
          <w:tcPr>
            <w:tcW w:w="837" w:type="dxa"/>
            <w:vAlign w:val="center"/>
          </w:tcPr>
          <w:p w14:paraId="313F98F7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20" w:type="dxa"/>
          </w:tcPr>
          <w:p w14:paraId="6FDC06E2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  <w:p w14:paraId="6700ED0F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608" w:type="dxa"/>
          </w:tcPr>
          <w:p w14:paraId="29933417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527" w:type="dxa"/>
          </w:tcPr>
          <w:p w14:paraId="0F420F74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107" w:type="dxa"/>
          </w:tcPr>
          <w:p w14:paraId="74579859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678" w:type="dxa"/>
          </w:tcPr>
          <w:p w14:paraId="5ABB2B9A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434" w:type="dxa"/>
          </w:tcPr>
          <w:p w14:paraId="5F7C8BE9" w14:textId="4E317751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</w:tr>
      <w:tr w:rsidR="00E91C68" w14:paraId="64E08D14" w14:textId="77777777" w:rsidTr="00E91C68">
        <w:tc>
          <w:tcPr>
            <w:tcW w:w="837" w:type="dxa"/>
            <w:vAlign w:val="center"/>
          </w:tcPr>
          <w:p w14:paraId="35722145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20" w:type="dxa"/>
          </w:tcPr>
          <w:p w14:paraId="7673152D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  <w:p w14:paraId="380059A2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608" w:type="dxa"/>
          </w:tcPr>
          <w:p w14:paraId="007B601E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527" w:type="dxa"/>
          </w:tcPr>
          <w:p w14:paraId="1822FE39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107" w:type="dxa"/>
          </w:tcPr>
          <w:p w14:paraId="117F8157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678" w:type="dxa"/>
          </w:tcPr>
          <w:p w14:paraId="4D9E06BE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434" w:type="dxa"/>
          </w:tcPr>
          <w:p w14:paraId="6391A129" w14:textId="5984903B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</w:tr>
      <w:tr w:rsidR="00E91C68" w14:paraId="1188316E" w14:textId="77777777" w:rsidTr="00E91C68">
        <w:tc>
          <w:tcPr>
            <w:tcW w:w="837" w:type="dxa"/>
            <w:vAlign w:val="center"/>
          </w:tcPr>
          <w:p w14:paraId="15911F12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720" w:type="dxa"/>
          </w:tcPr>
          <w:p w14:paraId="7B61B11B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  <w:p w14:paraId="6DD44228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608" w:type="dxa"/>
          </w:tcPr>
          <w:p w14:paraId="02FAE15C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527" w:type="dxa"/>
          </w:tcPr>
          <w:p w14:paraId="6DA43E64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107" w:type="dxa"/>
          </w:tcPr>
          <w:p w14:paraId="50FA7678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678" w:type="dxa"/>
          </w:tcPr>
          <w:p w14:paraId="31226CDB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434" w:type="dxa"/>
          </w:tcPr>
          <w:p w14:paraId="339FB8FB" w14:textId="427582A9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</w:tr>
      <w:tr w:rsidR="00E91C68" w14:paraId="16A36D5B" w14:textId="77777777" w:rsidTr="00E91C68">
        <w:tc>
          <w:tcPr>
            <w:tcW w:w="837" w:type="dxa"/>
            <w:vAlign w:val="center"/>
          </w:tcPr>
          <w:p w14:paraId="30DCFDF0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720" w:type="dxa"/>
          </w:tcPr>
          <w:p w14:paraId="2906A3C6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  <w:p w14:paraId="7EC5B69F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608" w:type="dxa"/>
          </w:tcPr>
          <w:p w14:paraId="01FBEDD9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527" w:type="dxa"/>
          </w:tcPr>
          <w:p w14:paraId="38E04984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107" w:type="dxa"/>
          </w:tcPr>
          <w:p w14:paraId="0F7122D4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678" w:type="dxa"/>
          </w:tcPr>
          <w:p w14:paraId="5073ECC8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434" w:type="dxa"/>
          </w:tcPr>
          <w:p w14:paraId="0251C947" w14:textId="10B6D0C6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</w:tr>
      <w:tr w:rsidR="00E91C68" w14:paraId="3C3E1D25" w14:textId="77777777" w:rsidTr="00E91C68">
        <w:tc>
          <w:tcPr>
            <w:tcW w:w="837" w:type="dxa"/>
            <w:vAlign w:val="center"/>
          </w:tcPr>
          <w:p w14:paraId="16A6F742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720" w:type="dxa"/>
          </w:tcPr>
          <w:p w14:paraId="1E685620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  <w:p w14:paraId="23BCD77A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608" w:type="dxa"/>
          </w:tcPr>
          <w:p w14:paraId="1EA33299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527" w:type="dxa"/>
          </w:tcPr>
          <w:p w14:paraId="75D8D1CC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107" w:type="dxa"/>
          </w:tcPr>
          <w:p w14:paraId="19F5847C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678" w:type="dxa"/>
          </w:tcPr>
          <w:p w14:paraId="2B92D35C" w14:textId="77777777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434" w:type="dxa"/>
          </w:tcPr>
          <w:p w14:paraId="7AE848CF" w14:textId="0A4F9EFC" w:rsidR="00E91C68" w:rsidRDefault="00E91C68" w:rsidP="009D41C7">
            <w:pPr>
              <w:pStyle w:val="Odlomakpopisa"/>
              <w:tabs>
                <w:tab w:val="left" w:pos="567"/>
              </w:tabs>
              <w:spacing w:line="276" w:lineRule="auto"/>
              <w:ind w:left="0"/>
              <w:jc w:val="both"/>
              <w:rPr>
                <w:bCs/>
              </w:rPr>
            </w:pPr>
          </w:p>
        </w:tc>
      </w:tr>
    </w:tbl>
    <w:p w14:paraId="35F0D64E" w14:textId="77777777" w:rsidR="00622BB1" w:rsidRDefault="00622BB1" w:rsidP="00622BB1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735A3B36" w14:textId="05243574" w:rsidR="00622BB1" w:rsidRPr="002E3DEB" w:rsidRDefault="00622BB1" w:rsidP="00622BB1">
      <w:pPr>
        <w:pStyle w:val="Odlomakpopisa"/>
        <w:tabs>
          <w:tab w:val="left" w:pos="567"/>
        </w:tabs>
        <w:spacing w:line="276" w:lineRule="auto"/>
        <w:ind w:left="0"/>
        <w:jc w:val="both"/>
        <w:rPr>
          <w:b/>
        </w:rPr>
      </w:pPr>
      <w:r>
        <w:rPr>
          <w:bCs/>
        </w:rPr>
        <w:t xml:space="preserve">Sastavni dio Priloga 3 su </w:t>
      </w:r>
      <w:r w:rsidRPr="002E3DEB">
        <w:rPr>
          <w:b/>
        </w:rPr>
        <w:t xml:space="preserve">Potvrde o uredno izvršenim </w:t>
      </w:r>
      <w:r w:rsidR="00E91C68">
        <w:rPr>
          <w:b/>
        </w:rPr>
        <w:t>radovima</w:t>
      </w:r>
      <w:r w:rsidRPr="002E3DEB">
        <w:rPr>
          <w:b/>
        </w:rPr>
        <w:t>.</w:t>
      </w:r>
    </w:p>
    <w:p w14:paraId="679E6E64" w14:textId="77777777" w:rsidR="00622BB1" w:rsidRDefault="00622BB1" w:rsidP="00622BB1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43FDE232" w14:textId="77777777" w:rsidR="00622BB1" w:rsidRPr="00F111EE" w:rsidRDefault="00622BB1" w:rsidP="00622BB1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7DDB7945" w14:textId="77777777" w:rsidR="00622BB1" w:rsidRDefault="00622BB1" w:rsidP="00622BB1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67C8357D" w14:textId="31B416B1" w:rsidR="00622BB1" w:rsidRDefault="00622BB1" w:rsidP="00622BB1">
      <w:pPr>
        <w:pStyle w:val="Zaglavlje"/>
        <w:tabs>
          <w:tab w:val="clear" w:pos="4536"/>
          <w:tab w:val="clear" w:pos="9072"/>
          <w:tab w:val="left" w:pos="1301"/>
        </w:tabs>
        <w:jc w:val="both"/>
      </w:pPr>
      <w:bookmarkStart w:id="0" w:name="_Hlk505931948"/>
      <w:bookmarkStart w:id="1" w:name="_Hlk505932163"/>
      <w:r>
        <w:lastRenderedPageBreak/>
        <w:t xml:space="preserve">U _____________, dana ________ 202__. </w:t>
      </w:r>
      <w:bookmarkEnd w:id="0"/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22BB1">
        <w:rPr>
          <w:b/>
          <w:bCs/>
        </w:rPr>
        <w:t>Z</w:t>
      </w:r>
      <w:r w:rsidRPr="00EC10C2">
        <w:rPr>
          <w:b/>
        </w:rPr>
        <w:t>A PONUDITELJA:</w:t>
      </w:r>
    </w:p>
    <w:p w14:paraId="06B8EC22" w14:textId="77777777" w:rsidR="00622BB1" w:rsidRDefault="00622BB1" w:rsidP="00622BB1">
      <w:pPr>
        <w:pStyle w:val="Zaglavlje"/>
        <w:tabs>
          <w:tab w:val="clear" w:pos="4536"/>
          <w:tab w:val="clear" w:pos="9072"/>
          <w:tab w:val="left" w:pos="130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</w:p>
    <w:p w14:paraId="7F478128" w14:textId="77777777" w:rsidR="00622BB1" w:rsidRDefault="00622BB1" w:rsidP="00622BB1">
      <w:pPr>
        <w:pStyle w:val="Zaglavlje"/>
        <w:tabs>
          <w:tab w:val="clear" w:pos="4536"/>
          <w:tab w:val="clear" w:pos="9072"/>
          <w:tab w:val="left" w:pos="1301"/>
        </w:tabs>
        <w:jc w:val="right"/>
      </w:pPr>
      <w:r>
        <w:t>____________________________</w:t>
      </w:r>
    </w:p>
    <w:p w14:paraId="7532CD32" w14:textId="77777777" w:rsidR="00622BB1" w:rsidRDefault="00622BB1" w:rsidP="00622BB1">
      <w:pPr>
        <w:pStyle w:val="Zaglavlje"/>
        <w:tabs>
          <w:tab w:val="clear" w:pos="4536"/>
          <w:tab w:val="clear" w:pos="9072"/>
          <w:tab w:val="left" w:pos="1301"/>
        </w:tabs>
        <w:jc w:val="right"/>
      </w:pPr>
      <w:r>
        <w:tab/>
      </w:r>
      <w:r>
        <w:tab/>
      </w:r>
      <w:r>
        <w:tab/>
      </w:r>
      <w:r>
        <w:tab/>
        <w:t>(ime, prezime i potpis osobe</w:t>
      </w:r>
    </w:p>
    <w:p w14:paraId="38F6E622" w14:textId="77777777" w:rsidR="00622BB1" w:rsidRDefault="00622BB1" w:rsidP="00622BB1">
      <w:pPr>
        <w:pStyle w:val="Zaglavlje"/>
        <w:tabs>
          <w:tab w:val="clear" w:pos="4536"/>
          <w:tab w:val="clear" w:pos="9072"/>
          <w:tab w:val="left" w:pos="1301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ovlaštene za zastupanje </w:t>
      </w:r>
    </w:p>
    <w:p w14:paraId="72E780A3" w14:textId="77777777" w:rsidR="00622BB1" w:rsidRDefault="00622BB1" w:rsidP="00622BB1">
      <w:pPr>
        <w:pStyle w:val="Zaglavlje"/>
        <w:tabs>
          <w:tab w:val="clear" w:pos="4536"/>
          <w:tab w:val="clear" w:pos="9072"/>
          <w:tab w:val="left" w:pos="1301"/>
        </w:tabs>
        <w:jc w:val="right"/>
      </w:pPr>
      <w:r>
        <w:t>gospodarskog subjekta)</w:t>
      </w:r>
      <w:bookmarkEnd w:id="1"/>
    </w:p>
    <w:p w14:paraId="363EE8B3" w14:textId="77777777" w:rsidR="00622BB1" w:rsidRDefault="00622BB1" w:rsidP="00622BB1">
      <w:pPr>
        <w:pStyle w:val="Zaglavlje"/>
        <w:tabs>
          <w:tab w:val="clear" w:pos="4536"/>
          <w:tab w:val="clear" w:pos="9072"/>
          <w:tab w:val="left" w:pos="1301"/>
        </w:tabs>
        <w:jc w:val="right"/>
      </w:pPr>
    </w:p>
    <w:p w14:paraId="2671DBB1" w14:textId="77777777" w:rsidR="00622BB1" w:rsidRDefault="00622BB1" w:rsidP="00622BB1">
      <w:pPr>
        <w:pStyle w:val="Zaglavlje"/>
        <w:tabs>
          <w:tab w:val="clear" w:pos="4536"/>
          <w:tab w:val="clear" w:pos="9072"/>
          <w:tab w:val="left" w:pos="1301"/>
        </w:tabs>
        <w:jc w:val="right"/>
      </w:pPr>
    </w:p>
    <w:p w14:paraId="7905E5C5" w14:textId="77777777" w:rsidR="00622BB1" w:rsidRDefault="00622BB1" w:rsidP="00622BB1">
      <w:pPr>
        <w:pStyle w:val="Zaglavlje"/>
        <w:tabs>
          <w:tab w:val="clear" w:pos="4536"/>
          <w:tab w:val="clear" w:pos="9072"/>
          <w:tab w:val="left" w:pos="1301"/>
        </w:tabs>
        <w:jc w:val="right"/>
      </w:pPr>
    </w:p>
    <w:p w14:paraId="03B97EB8" w14:textId="77777777" w:rsidR="00A43EB2" w:rsidRDefault="00A43EB2" w:rsidP="00532E28">
      <w:pPr>
        <w:pStyle w:val="Zaglavlje"/>
        <w:tabs>
          <w:tab w:val="clear" w:pos="4536"/>
          <w:tab w:val="clear" w:pos="9072"/>
          <w:tab w:val="left" w:pos="1301"/>
        </w:tabs>
      </w:pPr>
    </w:p>
    <w:sectPr w:rsidR="00A43EB2" w:rsidSect="00622BB1">
      <w:headerReference w:type="default" r:id="rId7"/>
      <w:footerReference w:type="even" r:id="rId8"/>
      <w:footerReference w:type="default" r:id="rId9"/>
      <w:pgSz w:w="11906" w:h="16838" w:code="9"/>
      <w:pgMar w:top="2268" w:right="851" w:bottom="567" w:left="1134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F2F6D" w14:textId="77777777" w:rsidR="00622BB1" w:rsidRDefault="00622BB1">
      <w:r>
        <w:separator/>
      </w:r>
    </w:p>
  </w:endnote>
  <w:endnote w:type="continuationSeparator" w:id="0">
    <w:p w14:paraId="05D98AFF" w14:textId="77777777" w:rsidR="00622BB1" w:rsidRDefault="0062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Cn BT">
    <w:panose1 w:val="02020606070506020304"/>
    <w:charset w:val="00"/>
    <w:family w:val="roman"/>
    <w:pitch w:val="variable"/>
    <w:sig w:usb0="A00000A7" w:usb1="1000204A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AFA11" w14:textId="77777777" w:rsidR="00850AE2" w:rsidRDefault="003D4824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850AE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0782A28" w14:textId="77777777" w:rsidR="00850AE2" w:rsidRDefault="00850AE2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F63F" w14:textId="77777777" w:rsidR="008D6CAD" w:rsidRPr="008A75F0" w:rsidRDefault="003124E5" w:rsidP="008A75F0">
    <w:pPr>
      <w:jc w:val="both"/>
      <w:rPr>
        <w:rFonts w:ascii="Garamond Cn BT" w:hAnsi="Garamond Cn BT"/>
        <w:sz w:val="16"/>
        <w:szCs w:val="16"/>
      </w:rPr>
    </w:pPr>
    <w:r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6DEC00DE" wp14:editId="11EA356B">
          <wp:simplePos x="0" y="0"/>
          <wp:positionH relativeFrom="page">
            <wp:posOffset>3523580</wp:posOffset>
          </wp:positionH>
          <wp:positionV relativeFrom="paragraph">
            <wp:posOffset>71908</wp:posOffset>
          </wp:positionV>
          <wp:extent cx="758650" cy="758650"/>
          <wp:effectExtent l="0" t="0" r="3810" b="381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" cy="75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5A687D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1100B95" wp14:editId="3F99386F">
          <wp:simplePos x="0" y="0"/>
          <wp:positionH relativeFrom="column">
            <wp:posOffset>297815</wp:posOffset>
          </wp:positionH>
          <wp:positionV relativeFrom="paragraph">
            <wp:posOffset>109855</wp:posOffset>
          </wp:positionV>
          <wp:extent cx="820420" cy="69151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16C3FA" wp14:editId="28693CDE">
              <wp:simplePos x="0" y="0"/>
              <wp:positionH relativeFrom="margin">
                <wp:posOffset>3663315</wp:posOffset>
              </wp:positionH>
              <wp:positionV relativeFrom="paragraph">
                <wp:posOffset>74930</wp:posOffset>
              </wp:positionV>
              <wp:extent cx="2993390" cy="80454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3C7F1" w14:textId="77777777" w:rsidR="00430E9E" w:rsidRDefault="00430E9E" w:rsidP="00430E9E">
                          <w:pPr>
                            <w:spacing w:line="300" w:lineRule="auto"/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Trgovačko društvo registrirano kod Trgovačkog suda u Osijeku, broj reg. uloška Tt-95/1333-2, MBS 030014502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dr.sc. Josip Faletar, predsjednik Uprave; Borislav Škegro, predsjednik Nadzornog odbora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 Računi banaka: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PBZ HR172340009111098866; ESB HR5724020061100430537;  HPB HR0223900011100312157;  OTP banka HR9424070001100432418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Temeljni kapital društva 105.530.440,00 kn, podijeljen na 5.276.522 dionica u nominalnoj vrijednosti 20,00kn (uplaćen u cijelosti).</w:t>
                          </w:r>
                        </w:p>
                        <w:p w14:paraId="213A38CD" w14:textId="77777777" w:rsidR="00E85594" w:rsidRPr="006F6B4B" w:rsidRDefault="00E85594" w:rsidP="00E85594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6C3F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0;text-align:left;margin-left:288.45pt;margin-top:5.9pt;width:235.7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" filled="f" stroked="f">
              <v:textbox>
                <w:txbxContent>
                  <w:p w14:paraId="37A3C7F1" w14:textId="77777777" w:rsidR="00430E9E" w:rsidRDefault="00430E9E" w:rsidP="00430E9E">
                    <w:pPr>
                      <w:spacing w:line="300" w:lineRule="auto"/>
                      <w:rPr>
                        <w:rFonts w:ascii="Garamond Cn BT" w:hAnsi="Garamond Cn BT"/>
                        <w:sz w:val="13"/>
                        <w:szCs w:val="13"/>
                      </w:rPr>
                    </w:pP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Trgovačko društvo registrirano kod Trgovačkog suda u Osijeku, broj reg. uloška Tt-95/1333-2, MBS 030014502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dr.sc. Josip Faletar, predsjednik Uprave; Borislav Škegro, predsjednik Nadzornog odbora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 Računi banaka: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PBZ HR172340009111098866; ESB HR5724020061100430537;  HPB HR0223900011100312157;  OTP banka HR9424070001100432418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Temeljni kapital društva 105.530.440,00 kn, podijeljen na 5.276.522 dionica u nominalnoj vrijednosti 20,00kn (uplaćen u cijelosti).</w:t>
                    </w:r>
                  </w:p>
                  <w:p w14:paraId="213A38CD" w14:textId="77777777" w:rsidR="00E85594" w:rsidRPr="006F6B4B" w:rsidRDefault="00E85594" w:rsidP="00E85594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3378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850CB9D" wp14:editId="7EA0445C">
          <wp:simplePos x="0" y="0"/>
          <wp:positionH relativeFrom="margin">
            <wp:posOffset>1181100</wp:posOffset>
          </wp:positionH>
          <wp:positionV relativeFrom="paragraph">
            <wp:posOffset>99060</wp:posOffset>
          </wp:positionV>
          <wp:extent cx="1601470" cy="73025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F677CE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6B8710" wp14:editId="69296493">
          <wp:simplePos x="0" y="0"/>
          <wp:positionH relativeFrom="margin">
            <wp:posOffset>-502920</wp:posOffset>
          </wp:positionH>
          <wp:positionV relativeFrom="paragraph">
            <wp:posOffset>95250</wp:posOffset>
          </wp:positionV>
          <wp:extent cx="737870" cy="720090"/>
          <wp:effectExtent l="0" t="0" r="508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594">
      <w:rPr>
        <w:rFonts w:ascii="Garamond Cn BT" w:hAnsi="Garamond Cn B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0C51" w14:textId="77777777" w:rsidR="00622BB1" w:rsidRDefault="00622BB1">
      <w:r>
        <w:separator/>
      </w:r>
    </w:p>
  </w:footnote>
  <w:footnote w:type="continuationSeparator" w:id="0">
    <w:p w14:paraId="4C9BC368" w14:textId="77777777" w:rsidR="00622BB1" w:rsidRDefault="0062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344E" w14:textId="77777777" w:rsidR="00850AE2" w:rsidRPr="008A75F0" w:rsidRDefault="00A33378" w:rsidP="008A75F0">
    <w:pPr>
      <w:pStyle w:val="Zaglavlje"/>
      <w:tabs>
        <w:tab w:val="clear" w:pos="4536"/>
        <w:tab w:val="clear" w:pos="9072"/>
      </w:tabs>
      <w:ind w:right="-288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4384" behindDoc="0" locked="0" layoutInCell="1" allowOverlap="1" wp14:anchorId="79D4E531" wp14:editId="77698B66">
          <wp:simplePos x="0" y="0"/>
          <wp:positionH relativeFrom="column">
            <wp:posOffset>-330200</wp:posOffset>
          </wp:positionH>
          <wp:positionV relativeFrom="paragraph">
            <wp:posOffset>-6350</wp:posOffset>
          </wp:positionV>
          <wp:extent cx="2334895" cy="737870"/>
          <wp:effectExtent l="0" t="0" r="8255" b="5080"/>
          <wp:wrapNone/>
          <wp:docPr id="3" name="Slika 3" descr="A:\Dokumenti\Memorandumi\Nova mapa (2)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Dokumenti\Memorandumi\Nova mapa (2)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715B8F9" wp14:editId="0765F81C">
              <wp:simplePos x="0" y="0"/>
              <wp:positionH relativeFrom="column">
                <wp:posOffset>2120900</wp:posOffset>
              </wp:positionH>
              <wp:positionV relativeFrom="paragraph">
                <wp:posOffset>72390</wp:posOffset>
              </wp:positionV>
              <wp:extent cx="4511040" cy="727075"/>
              <wp:effectExtent l="0" t="0" r="3810" b="0"/>
              <wp:wrapSquare wrapText="bothSides"/>
              <wp:docPr id="7" name="Tekstni okvi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44D97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Spačva d.d.</w:t>
                          </w:r>
                        </w:p>
                        <w:p w14:paraId="6421932A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Duga ulica 181, Vinkovci, HR-32100, Tel. +385(0)32 303 066, Fax: +385(0)32 303 414</w:t>
                          </w:r>
                        </w:p>
                        <w:p w14:paraId="77178F17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žiro račun: HPB IBAN HR02 23900011100312157, OIB: 02046778584, MB 3300099</w:t>
                          </w:r>
                        </w:p>
                        <w:p w14:paraId="5DD96794" w14:textId="77777777" w:rsidR="00264551" w:rsidRPr="007C3EFB" w:rsidRDefault="00B64CD4" w:rsidP="0026455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spacva@spacva.hr, www.spacva.eu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B8F9"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6" type="#_x0000_t202" style="position:absolute;margin-left:167pt;margin-top:5.7pt;width:355.2pt;height:57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" stroked="f">
              <v:textbox style="mso-fit-shape-to-text:t">
                <w:txbxContent>
                  <w:p w14:paraId="74044D97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Spačva d.d.</w:t>
                    </w:r>
                  </w:p>
                  <w:p w14:paraId="6421932A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Duga ulica 181, Vinkovci, HR-32100, Tel. +385(0)32 303 066, Fax: +385(0)32 303 414</w:t>
                    </w:r>
                  </w:p>
                  <w:p w14:paraId="77178F17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žiro račun: HPB IBAN HR02 23900011100312157, OIB: 02046778584, MB 3300099</w:t>
                    </w:r>
                  </w:p>
                  <w:p w14:paraId="5DD96794" w14:textId="77777777" w:rsidR="00264551" w:rsidRPr="007C3EFB" w:rsidRDefault="00B64CD4" w:rsidP="002645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spacva@spacva.hr, www.spacva.eu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9575C"/>
    <w:multiLevelType w:val="hybridMultilevel"/>
    <w:tmpl w:val="8A4C0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712"/>
    <w:multiLevelType w:val="hybridMultilevel"/>
    <w:tmpl w:val="486E0E7E"/>
    <w:lvl w:ilvl="0" w:tplc="91B09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645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#7226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B1"/>
    <w:rsid w:val="00002D91"/>
    <w:rsid w:val="00003200"/>
    <w:rsid w:val="000152AA"/>
    <w:rsid w:val="000C5F03"/>
    <w:rsid w:val="000D2B1F"/>
    <w:rsid w:val="000D6CE3"/>
    <w:rsid w:val="000E657E"/>
    <w:rsid w:val="001011BF"/>
    <w:rsid w:val="00107041"/>
    <w:rsid w:val="00111D27"/>
    <w:rsid w:val="00132898"/>
    <w:rsid w:val="001A79AE"/>
    <w:rsid w:val="001D79CF"/>
    <w:rsid w:val="001F38B8"/>
    <w:rsid w:val="001F43D9"/>
    <w:rsid w:val="002138A5"/>
    <w:rsid w:val="00247C42"/>
    <w:rsid w:val="00264551"/>
    <w:rsid w:val="002C570B"/>
    <w:rsid w:val="002C5D1F"/>
    <w:rsid w:val="002F07C0"/>
    <w:rsid w:val="003124E5"/>
    <w:rsid w:val="00331CA7"/>
    <w:rsid w:val="003A001A"/>
    <w:rsid w:val="003D3744"/>
    <w:rsid w:val="003D4824"/>
    <w:rsid w:val="00414BFA"/>
    <w:rsid w:val="0041577F"/>
    <w:rsid w:val="00427E45"/>
    <w:rsid w:val="00430E9E"/>
    <w:rsid w:val="00474AC9"/>
    <w:rsid w:val="00475CEE"/>
    <w:rsid w:val="0048538F"/>
    <w:rsid w:val="00502930"/>
    <w:rsid w:val="00532E28"/>
    <w:rsid w:val="00541F8F"/>
    <w:rsid w:val="00557A03"/>
    <w:rsid w:val="0059095B"/>
    <w:rsid w:val="00593EB4"/>
    <w:rsid w:val="005F5FFF"/>
    <w:rsid w:val="00617A81"/>
    <w:rsid w:val="00622BB1"/>
    <w:rsid w:val="006238E8"/>
    <w:rsid w:val="00626828"/>
    <w:rsid w:val="006371F9"/>
    <w:rsid w:val="0064367B"/>
    <w:rsid w:val="00645EC7"/>
    <w:rsid w:val="00656D2F"/>
    <w:rsid w:val="0066244D"/>
    <w:rsid w:val="006635FA"/>
    <w:rsid w:val="00690438"/>
    <w:rsid w:val="006E317B"/>
    <w:rsid w:val="007036DE"/>
    <w:rsid w:val="0071430B"/>
    <w:rsid w:val="00725CA5"/>
    <w:rsid w:val="00751461"/>
    <w:rsid w:val="00766ADA"/>
    <w:rsid w:val="00773BF0"/>
    <w:rsid w:val="007C1A9B"/>
    <w:rsid w:val="007D40EC"/>
    <w:rsid w:val="007F55AC"/>
    <w:rsid w:val="00822F99"/>
    <w:rsid w:val="00831846"/>
    <w:rsid w:val="00850AE2"/>
    <w:rsid w:val="00853713"/>
    <w:rsid w:val="00861CB8"/>
    <w:rsid w:val="0087505C"/>
    <w:rsid w:val="00890FF3"/>
    <w:rsid w:val="00891096"/>
    <w:rsid w:val="008A75F0"/>
    <w:rsid w:val="008C5809"/>
    <w:rsid w:val="008D5811"/>
    <w:rsid w:val="008D6CAD"/>
    <w:rsid w:val="008E4DBD"/>
    <w:rsid w:val="00914762"/>
    <w:rsid w:val="00924C9D"/>
    <w:rsid w:val="00990775"/>
    <w:rsid w:val="009E505E"/>
    <w:rsid w:val="00A33378"/>
    <w:rsid w:val="00A43EB2"/>
    <w:rsid w:val="00A54FFB"/>
    <w:rsid w:val="00A64A3E"/>
    <w:rsid w:val="00AA5F17"/>
    <w:rsid w:val="00AB7809"/>
    <w:rsid w:val="00B20382"/>
    <w:rsid w:val="00B257B6"/>
    <w:rsid w:val="00B6281F"/>
    <w:rsid w:val="00B64CD4"/>
    <w:rsid w:val="00B7187A"/>
    <w:rsid w:val="00B739B5"/>
    <w:rsid w:val="00B740DF"/>
    <w:rsid w:val="00B76444"/>
    <w:rsid w:val="00B92D7D"/>
    <w:rsid w:val="00B96094"/>
    <w:rsid w:val="00BC6B23"/>
    <w:rsid w:val="00BF0975"/>
    <w:rsid w:val="00C00C4B"/>
    <w:rsid w:val="00C617B6"/>
    <w:rsid w:val="00C87C15"/>
    <w:rsid w:val="00C900FF"/>
    <w:rsid w:val="00CA1C20"/>
    <w:rsid w:val="00D05DB3"/>
    <w:rsid w:val="00D33BE9"/>
    <w:rsid w:val="00D55461"/>
    <w:rsid w:val="00D7224A"/>
    <w:rsid w:val="00D90A7D"/>
    <w:rsid w:val="00D90FC6"/>
    <w:rsid w:val="00DA4466"/>
    <w:rsid w:val="00E45F78"/>
    <w:rsid w:val="00E66463"/>
    <w:rsid w:val="00E85594"/>
    <w:rsid w:val="00E91C68"/>
    <w:rsid w:val="00EA7202"/>
    <w:rsid w:val="00EC09CB"/>
    <w:rsid w:val="00ED36EF"/>
    <w:rsid w:val="00ED5024"/>
    <w:rsid w:val="00EE4B74"/>
    <w:rsid w:val="00F211D5"/>
    <w:rsid w:val="00F27CB8"/>
    <w:rsid w:val="00F321EB"/>
    <w:rsid w:val="00F34170"/>
    <w:rsid w:val="00F677CE"/>
    <w:rsid w:val="00FA204F"/>
    <w:rsid w:val="00FA31A5"/>
    <w:rsid w:val="00FA49B4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722600"/>
    </o:shapedefaults>
    <o:shapelayout v:ext="edit">
      <o:idmap v:ext="edit" data="1"/>
    </o:shapelayout>
  </w:shapeDefaults>
  <w:decimalSymbol w:val=","/>
  <w:listSeparator w:val=";"/>
  <w14:docId w14:val="3FAF0F1B"/>
  <w15:docId w15:val="{54585381-4FB3-41C2-9566-044070E2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BB1"/>
    <w:rPr>
      <w:sz w:val="24"/>
      <w:szCs w:val="24"/>
    </w:rPr>
  </w:style>
  <w:style w:type="paragraph" w:styleId="Naslov1">
    <w:name w:val="heading 1"/>
    <w:basedOn w:val="Normal"/>
    <w:next w:val="Normal"/>
    <w:qFormat/>
    <w:rsid w:val="00331CA7"/>
    <w:pPr>
      <w:keepNext/>
      <w:jc w:val="center"/>
      <w:outlineLvl w:val="0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331CA7"/>
    <w:pPr>
      <w:keepNext/>
      <w:jc w:val="center"/>
      <w:outlineLvl w:val="3"/>
    </w:pPr>
    <w:rPr>
      <w:b/>
      <w:bCs/>
      <w:sz w:val="48"/>
    </w:rPr>
  </w:style>
  <w:style w:type="paragraph" w:styleId="Naslov5">
    <w:name w:val="heading 5"/>
    <w:basedOn w:val="Normal"/>
    <w:next w:val="Normal"/>
    <w:qFormat/>
    <w:rsid w:val="00331CA7"/>
    <w:pPr>
      <w:keepNext/>
      <w:jc w:val="right"/>
      <w:outlineLvl w:val="4"/>
    </w:pPr>
    <w:rPr>
      <w:b/>
      <w:bCs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D48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D482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D4824"/>
  </w:style>
  <w:style w:type="table" w:styleId="Reetkatablice">
    <w:name w:val="Table Grid"/>
    <w:basedOn w:val="Obinatablica"/>
    <w:uiPriority w:val="59"/>
    <w:rsid w:val="001D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635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635FA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ED36EF"/>
    <w:rPr>
      <w:sz w:val="24"/>
      <w:szCs w:val="24"/>
    </w:rPr>
  </w:style>
  <w:style w:type="character" w:customStyle="1" w:styleId="longtext1">
    <w:name w:val="long_text1"/>
    <w:basedOn w:val="Zadanifontodlomka"/>
    <w:rsid w:val="002F07C0"/>
    <w:rPr>
      <w:sz w:val="21"/>
      <w:szCs w:val="21"/>
    </w:rPr>
  </w:style>
  <w:style w:type="character" w:customStyle="1" w:styleId="shorttext1">
    <w:name w:val="short_text1"/>
    <w:basedOn w:val="Zadanifontodlomka"/>
    <w:rsid w:val="002F07C0"/>
    <w:rPr>
      <w:sz w:val="30"/>
      <w:szCs w:val="30"/>
    </w:rPr>
  </w:style>
  <w:style w:type="character" w:customStyle="1" w:styleId="ZaglavljeChar">
    <w:name w:val="Zaglavlje Char"/>
    <w:basedOn w:val="Zadanifontodlomka"/>
    <w:link w:val="Zaglavlje"/>
    <w:rsid w:val="0026455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62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egro\Desktop\Memorandum%20-%20bez%20prozora%20-%20bez%20loga%20drva%20u%20pozadini%20-..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bez prozora - bez loga drva u pozadini -...</Template>
  <TotalTime>3</TotalTime>
  <Pages>2</Pages>
  <Words>161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[Ovdje upišite naziv]</vt:lpstr>
    </vt:vector>
  </TitlesOfParts>
  <Company>spacva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[Ovdje upišite naziv]</dc:title>
  <dc:creator>Ivana Škegro Filipović</dc:creator>
  <cp:lastModifiedBy>Ivana Škegro Filipović</cp:lastModifiedBy>
  <cp:revision>7</cp:revision>
  <cp:lastPrinted>2019-09-30T07:45:00Z</cp:lastPrinted>
  <dcterms:created xsi:type="dcterms:W3CDTF">2021-01-29T09:04:00Z</dcterms:created>
  <dcterms:modified xsi:type="dcterms:W3CDTF">2021-02-14T20:16:00Z</dcterms:modified>
</cp:coreProperties>
</file>