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78B1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  <w:sz w:val="28"/>
        </w:rPr>
      </w:pPr>
      <w:bookmarkStart w:id="0" w:name="_Hlk61943005"/>
      <w:r>
        <w:rPr>
          <w:b/>
          <w:sz w:val="28"/>
        </w:rPr>
        <w:t>PONUDBENI LIST ZAJEDNICE PONUDITELJA</w:t>
      </w:r>
    </w:p>
    <w:p w14:paraId="3B360EC5" w14:textId="77777777" w:rsidR="00AE4C6A" w:rsidRPr="001776B0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  <w:bCs/>
        </w:rPr>
      </w:pPr>
      <w:r w:rsidRPr="001776B0">
        <w:rPr>
          <w:b/>
          <w:bCs/>
        </w:rPr>
        <w:t>(obavezno priložiti uz Obrazac 1, samo u slučaju zajednice Ponuditelja)</w:t>
      </w:r>
    </w:p>
    <w:p w14:paraId="23E167B2" w14:textId="77777777" w:rsidR="00AE4C6A" w:rsidRPr="001776B0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776B0">
        <w:rPr>
          <w:b/>
        </w:rPr>
        <w:t>Obrazac 1a</w:t>
      </w:r>
    </w:p>
    <w:p w14:paraId="1953E01F" w14:textId="4853CA1C" w:rsidR="00AE4C6A" w:rsidRPr="006A21A3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sz w:val="28"/>
        </w:rPr>
      </w:pPr>
      <w:r w:rsidRPr="006A21A3">
        <w:rPr>
          <w:b/>
          <w:sz w:val="28"/>
        </w:rPr>
        <w:t xml:space="preserve">Evidencijski broj nabave: </w:t>
      </w:r>
      <w:r w:rsidR="004144DE" w:rsidRPr="004144DE">
        <w:rPr>
          <w:sz w:val="28"/>
        </w:rPr>
        <w:t>01/21-04</w:t>
      </w:r>
    </w:p>
    <w:p w14:paraId="41C9D18A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0"/>
        <w:gridCol w:w="2476"/>
        <w:gridCol w:w="2465"/>
      </w:tblGrid>
      <w:tr w:rsidR="00AE4C6A" w:rsidRPr="00FF1363" w14:paraId="12754A03" w14:textId="77777777" w:rsidTr="00D56C45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76787186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 w:rsidRPr="00FF1363">
              <w:rPr>
                <w:b/>
              </w:rPr>
              <w:t>NAZIV I SJEDIŠTE NARUČITELJA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05A80C15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Spačva d.d.</w:t>
            </w:r>
          </w:p>
          <w:p w14:paraId="1AE43269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Duga ulica 181, 32100 Vinkovci, Hrvatska</w:t>
            </w:r>
          </w:p>
          <w:p w14:paraId="3F6EA323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</w:rPr>
            </w:pPr>
            <w:r w:rsidRPr="00FF1363">
              <w:rPr>
                <w:b/>
              </w:rPr>
              <w:t>OIB: 02046778584</w:t>
            </w:r>
          </w:p>
        </w:tc>
      </w:tr>
      <w:tr w:rsidR="00AE4C6A" w:rsidRPr="00FF1363" w14:paraId="1E998A5F" w14:textId="77777777" w:rsidTr="00D56C45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38A515D4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 w:rsidRPr="00FF1363">
              <w:rPr>
                <w:b/>
              </w:rPr>
              <w:t>PREDMET NABAVE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30433D75" w14:textId="46E1511F" w:rsidR="00AE4C6A" w:rsidRPr="00FF1363" w:rsidRDefault="004144DE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  <w:r w:rsidRPr="00BF1851">
              <w:rPr>
                <w:b/>
                <w:bCs/>
                <w:szCs w:val="22"/>
              </w:rPr>
              <w:t>Sunčana elektrana u proizvodnom pogonu tvrtke Spačva d.d.</w:t>
            </w:r>
          </w:p>
        </w:tc>
      </w:tr>
      <w:tr w:rsidR="00AE4C6A" w:rsidRPr="00FF1363" w14:paraId="4D578C63" w14:textId="77777777" w:rsidTr="00D56C45">
        <w:tc>
          <w:tcPr>
            <w:tcW w:w="10478" w:type="dxa"/>
            <w:gridSpan w:val="3"/>
            <w:shd w:val="clear" w:color="auto" w:fill="auto"/>
            <w:vAlign w:val="center"/>
          </w:tcPr>
          <w:p w14:paraId="035E2253" w14:textId="77777777" w:rsidR="00AE4C6A" w:rsidRPr="001776B0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  <w:rPr>
                <w:b/>
              </w:rPr>
            </w:pPr>
            <w:r w:rsidRPr="001776B0">
              <w:rPr>
                <w:b/>
              </w:rPr>
              <w:t>PODACI O PONUDITELJU</w:t>
            </w:r>
          </w:p>
        </w:tc>
      </w:tr>
      <w:tr w:rsidR="00AE4C6A" w:rsidRPr="00FF1363" w14:paraId="32BCFBA0" w14:textId="77777777" w:rsidTr="00D56C45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32B1A1AF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Naziv Ponuditelja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639489BE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54752FB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2EB361D5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AE4C6A" w:rsidRPr="00FF1363" w14:paraId="7AE12314" w14:textId="77777777" w:rsidTr="00D56C45"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170DFB66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Adresa Ponuditelja</w:t>
            </w:r>
          </w:p>
        </w:tc>
        <w:tc>
          <w:tcPr>
            <w:tcW w:w="5239" w:type="dxa"/>
            <w:gridSpan w:val="2"/>
            <w:shd w:val="clear" w:color="auto" w:fill="D9D9D9" w:themeFill="background1" w:themeFillShade="D9"/>
          </w:tcPr>
          <w:p w14:paraId="0E723C78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4F8674DA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  <w:p w14:paraId="743D9DF1" w14:textId="77777777" w:rsidR="00AE4C6A" w:rsidRPr="00FF1363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AE4C6A" w14:paraId="1DC2F296" w14:textId="77777777" w:rsidTr="00D56C45">
        <w:tc>
          <w:tcPr>
            <w:tcW w:w="10478" w:type="dxa"/>
            <w:gridSpan w:val="3"/>
            <w:shd w:val="clear" w:color="auto" w:fill="auto"/>
            <w:vAlign w:val="center"/>
          </w:tcPr>
          <w:p w14:paraId="2A0BB246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PODACI O ČLANOVIMA ZAJEDNICE PONUDITELJA</w:t>
            </w:r>
          </w:p>
        </w:tc>
      </w:tr>
      <w:tr w:rsidR="00AE4C6A" w14:paraId="09726A7C" w14:textId="77777777" w:rsidTr="00D56C45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5AE11F16" w14:textId="77777777" w:rsidR="00AE4C6A" w:rsidRDefault="00AE4C6A" w:rsidP="00D56C45">
            <w:pPr>
              <w:pStyle w:val="Zaglavlj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3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ČLAN ZAJEDNICE PONUDITELJA</w:t>
            </w:r>
          </w:p>
        </w:tc>
      </w:tr>
      <w:tr w:rsidR="00AE4C6A" w14:paraId="2FD32E24" w14:textId="77777777" w:rsidTr="00D56C45">
        <w:tc>
          <w:tcPr>
            <w:tcW w:w="5239" w:type="dxa"/>
            <w:vAlign w:val="center"/>
          </w:tcPr>
          <w:p w14:paraId="056BC23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Naziv člana zajednice Ponuditelja</w:t>
            </w:r>
          </w:p>
        </w:tc>
        <w:tc>
          <w:tcPr>
            <w:tcW w:w="5239" w:type="dxa"/>
            <w:gridSpan w:val="2"/>
          </w:tcPr>
          <w:p w14:paraId="120636B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136D943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DDC19B5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35F41F56" w14:textId="77777777" w:rsidTr="00D56C45">
        <w:tc>
          <w:tcPr>
            <w:tcW w:w="5239" w:type="dxa"/>
            <w:vAlign w:val="center"/>
          </w:tcPr>
          <w:p w14:paraId="539DD872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člana zajednice Ponuditelja</w:t>
            </w:r>
          </w:p>
        </w:tc>
        <w:tc>
          <w:tcPr>
            <w:tcW w:w="5239" w:type="dxa"/>
            <w:gridSpan w:val="2"/>
          </w:tcPr>
          <w:p w14:paraId="69855E2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3C7B29E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5C048F23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1B51AFB" w14:textId="77777777" w:rsidTr="00D56C45">
        <w:tc>
          <w:tcPr>
            <w:tcW w:w="5239" w:type="dxa"/>
            <w:vAlign w:val="center"/>
          </w:tcPr>
          <w:p w14:paraId="7162F61D" w14:textId="77777777" w:rsidR="00AE4C6A" w:rsidRPr="001776B0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 w:rsidRPr="001776B0">
              <w:rPr>
                <w:b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7C88A87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0D9D6D54" w14:textId="77777777" w:rsidTr="00D56C45">
        <w:tc>
          <w:tcPr>
            <w:tcW w:w="5239" w:type="dxa"/>
            <w:vAlign w:val="center"/>
          </w:tcPr>
          <w:p w14:paraId="3BD8D8FD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računa (IBAN)</w:t>
            </w:r>
          </w:p>
        </w:tc>
        <w:tc>
          <w:tcPr>
            <w:tcW w:w="5239" w:type="dxa"/>
            <w:gridSpan w:val="2"/>
          </w:tcPr>
          <w:p w14:paraId="09093888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41CA6BF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6C89976D" w14:textId="77777777" w:rsidTr="00D56C45">
        <w:tc>
          <w:tcPr>
            <w:tcW w:w="5239" w:type="dxa"/>
            <w:vAlign w:val="center"/>
          </w:tcPr>
          <w:p w14:paraId="6B77EDA1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Gospodarski subjekt je u sustavu PDV-a (zaokružiti)</w:t>
            </w:r>
          </w:p>
        </w:tc>
        <w:tc>
          <w:tcPr>
            <w:tcW w:w="2619" w:type="dxa"/>
            <w:vAlign w:val="center"/>
          </w:tcPr>
          <w:p w14:paraId="72E42994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361C08C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NE</w:t>
            </w:r>
          </w:p>
        </w:tc>
      </w:tr>
      <w:tr w:rsidR="00AE4C6A" w14:paraId="31C13901" w14:textId="77777777" w:rsidTr="00D56C45">
        <w:tc>
          <w:tcPr>
            <w:tcW w:w="5239" w:type="dxa"/>
            <w:vAlign w:val="center"/>
          </w:tcPr>
          <w:p w14:paraId="75832855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za dostavu pošte</w:t>
            </w:r>
          </w:p>
        </w:tc>
        <w:tc>
          <w:tcPr>
            <w:tcW w:w="5239" w:type="dxa"/>
            <w:gridSpan w:val="2"/>
          </w:tcPr>
          <w:p w14:paraId="43AF28E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367254D" w14:textId="77777777" w:rsidTr="00D56C45">
        <w:tc>
          <w:tcPr>
            <w:tcW w:w="5239" w:type="dxa"/>
            <w:vAlign w:val="center"/>
          </w:tcPr>
          <w:p w14:paraId="5CB4A458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e-pošte</w:t>
            </w:r>
          </w:p>
        </w:tc>
        <w:tc>
          <w:tcPr>
            <w:tcW w:w="5239" w:type="dxa"/>
            <w:gridSpan w:val="2"/>
          </w:tcPr>
          <w:p w14:paraId="19119AAA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1311833" w14:textId="77777777" w:rsidTr="00D56C45">
        <w:tc>
          <w:tcPr>
            <w:tcW w:w="5239" w:type="dxa"/>
            <w:vAlign w:val="center"/>
          </w:tcPr>
          <w:p w14:paraId="370EE7FF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Kontakt osoba člana zajednice Ponuditelja</w:t>
            </w:r>
          </w:p>
        </w:tc>
        <w:tc>
          <w:tcPr>
            <w:tcW w:w="5239" w:type="dxa"/>
            <w:gridSpan w:val="2"/>
          </w:tcPr>
          <w:p w14:paraId="51E6E02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1602A1B2" w14:textId="77777777" w:rsidTr="00D56C45">
        <w:tc>
          <w:tcPr>
            <w:tcW w:w="5239" w:type="dxa"/>
            <w:vAlign w:val="center"/>
          </w:tcPr>
          <w:p w14:paraId="737A179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telefona</w:t>
            </w:r>
          </w:p>
        </w:tc>
        <w:tc>
          <w:tcPr>
            <w:tcW w:w="5239" w:type="dxa"/>
            <w:gridSpan w:val="2"/>
          </w:tcPr>
          <w:p w14:paraId="2DE71AFA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1E7037C3" w14:textId="77777777" w:rsidTr="00D56C45">
        <w:tc>
          <w:tcPr>
            <w:tcW w:w="5239" w:type="dxa"/>
            <w:vAlign w:val="center"/>
          </w:tcPr>
          <w:p w14:paraId="7E01D7F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 xml:space="preserve">Broj telefaksa </w:t>
            </w:r>
          </w:p>
        </w:tc>
        <w:tc>
          <w:tcPr>
            <w:tcW w:w="5239" w:type="dxa"/>
            <w:gridSpan w:val="2"/>
          </w:tcPr>
          <w:p w14:paraId="27C728A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5B066FD" w14:textId="77777777" w:rsidTr="00D56C45">
        <w:tc>
          <w:tcPr>
            <w:tcW w:w="5239" w:type="dxa"/>
            <w:vAlign w:val="center"/>
          </w:tcPr>
          <w:p w14:paraId="5217EF2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Predmet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7B3FB284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43E8DC1A" w14:textId="77777777" w:rsidTr="00D56C45">
        <w:tc>
          <w:tcPr>
            <w:tcW w:w="5239" w:type="dxa"/>
            <w:vAlign w:val="center"/>
          </w:tcPr>
          <w:p w14:paraId="6B6BED9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Količina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2687D45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33166F5D" w14:textId="77777777" w:rsidTr="00D56C45">
        <w:tc>
          <w:tcPr>
            <w:tcW w:w="5239" w:type="dxa"/>
            <w:vAlign w:val="center"/>
          </w:tcPr>
          <w:p w14:paraId="57509F85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Vrijednost 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4B04957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bez PDV-a:</w:t>
            </w:r>
          </w:p>
          <w:p w14:paraId="09E7FD5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iznos PDV-a:</w:t>
            </w:r>
          </w:p>
          <w:p w14:paraId="23EF6C32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lastRenderedPageBreak/>
              <w:t>s PDV-om:</w:t>
            </w:r>
          </w:p>
        </w:tc>
      </w:tr>
      <w:tr w:rsidR="00AE4C6A" w14:paraId="354CB478" w14:textId="77777777" w:rsidTr="00D56C45">
        <w:tc>
          <w:tcPr>
            <w:tcW w:w="5239" w:type="dxa"/>
            <w:vAlign w:val="center"/>
          </w:tcPr>
          <w:p w14:paraId="7EBB1B4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lastRenderedPageBreak/>
              <w:t>Postotni dio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6B123A1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bookmarkEnd w:id="0"/>
      <w:tr w:rsidR="00AE4C6A" w14:paraId="4C4EC88D" w14:textId="77777777" w:rsidTr="00D56C45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5AB42726" w14:textId="77777777" w:rsidR="00AE4C6A" w:rsidRDefault="00AE4C6A" w:rsidP="00D56C45">
            <w:pPr>
              <w:pStyle w:val="Zaglavlj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3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ČLAN ZAJEDNICE PONUDITELJA</w:t>
            </w:r>
          </w:p>
        </w:tc>
      </w:tr>
      <w:tr w:rsidR="00AE4C6A" w14:paraId="70FAAE65" w14:textId="77777777" w:rsidTr="00D56C45">
        <w:tc>
          <w:tcPr>
            <w:tcW w:w="5239" w:type="dxa"/>
            <w:vAlign w:val="center"/>
          </w:tcPr>
          <w:p w14:paraId="0570AAB5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Naziv člana zajednice Ponuditelja</w:t>
            </w:r>
          </w:p>
        </w:tc>
        <w:tc>
          <w:tcPr>
            <w:tcW w:w="5239" w:type="dxa"/>
            <w:gridSpan w:val="2"/>
          </w:tcPr>
          <w:p w14:paraId="4E51A14B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2CA5954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75CDF98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E32EBFB" w14:textId="77777777" w:rsidTr="00D56C45">
        <w:tc>
          <w:tcPr>
            <w:tcW w:w="5239" w:type="dxa"/>
            <w:vAlign w:val="center"/>
          </w:tcPr>
          <w:p w14:paraId="5C015346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člana zajednice Ponuditelja</w:t>
            </w:r>
          </w:p>
        </w:tc>
        <w:tc>
          <w:tcPr>
            <w:tcW w:w="5239" w:type="dxa"/>
            <w:gridSpan w:val="2"/>
          </w:tcPr>
          <w:p w14:paraId="39E4849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0EBE63E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390A60DE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726379F5" w14:textId="77777777" w:rsidTr="00D56C45">
        <w:tc>
          <w:tcPr>
            <w:tcW w:w="5239" w:type="dxa"/>
            <w:vAlign w:val="center"/>
          </w:tcPr>
          <w:p w14:paraId="6293D306" w14:textId="77777777" w:rsidR="00AE4C6A" w:rsidRPr="001776B0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 w:rsidRPr="001776B0">
              <w:rPr>
                <w:b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5C137B0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80AA887" w14:textId="77777777" w:rsidTr="00D56C45">
        <w:tc>
          <w:tcPr>
            <w:tcW w:w="5239" w:type="dxa"/>
            <w:vAlign w:val="center"/>
          </w:tcPr>
          <w:p w14:paraId="6D4A919B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računa (IBAN)</w:t>
            </w:r>
          </w:p>
        </w:tc>
        <w:tc>
          <w:tcPr>
            <w:tcW w:w="5239" w:type="dxa"/>
            <w:gridSpan w:val="2"/>
          </w:tcPr>
          <w:p w14:paraId="60C0CCD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5F7F0C6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55E1FF6" w14:textId="77777777" w:rsidTr="00D56C45">
        <w:tc>
          <w:tcPr>
            <w:tcW w:w="5239" w:type="dxa"/>
            <w:vAlign w:val="center"/>
          </w:tcPr>
          <w:p w14:paraId="3BEFFADD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Gospodarski subjekt je u sustavu PDV-a (zaokružiti)</w:t>
            </w:r>
          </w:p>
        </w:tc>
        <w:tc>
          <w:tcPr>
            <w:tcW w:w="2619" w:type="dxa"/>
            <w:vAlign w:val="center"/>
          </w:tcPr>
          <w:p w14:paraId="0077D67E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106C49F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NE</w:t>
            </w:r>
          </w:p>
        </w:tc>
      </w:tr>
      <w:tr w:rsidR="00AE4C6A" w14:paraId="0F93326A" w14:textId="77777777" w:rsidTr="00D56C45">
        <w:tc>
          <w:tcPr>
            <w:tcW w:w="5239" w:type="dxa"/>
            <w:vAlign w:val="center"/>
          </w:tcPr>
          <w:p w14:paraId="26FCEB2F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za dostavu pošte</w:t>
            </w:r>
          </w:p>
        </w:tc>
        <w:tc>
          <w:tcPr>
            <w:tcW w:w="5239" w:type="dxa"/>
            <w:gridSpan w:val="2"/>
          </w:tcPr>
          <w:p w14:paraId="4FD73EDB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45605246" w14:textId="77777777" w:rsidTr="00D56C45">
        <w:tc>
          <w:tcPr>
            <w:tcW w:w="5239" w:type="dxa"/>
            <w:vAlign w:val="center"/>
          </w:tcPr>
          <w:p w14:paraId="1D01B605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e-pošte</w:t>
            </w:r>
          </w:p>
        </w:tc>
        <w:tc>
          <w:tcPr>
            <w:tcW w:w="5239" w:type="dxa"/>
            <w:gridSpan w:val="2"/>
          </w:tcPr>
          <w:p w14:paraId="65B0A96B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D1EFEBE" w14:textId="77777777" w:rsidTr="00D56C45">
        <w:tc>
          <w:tcPr>
            <w:tcW w:w="5239" w:type="dxa"/>
            <w:vAlign w:val="center"/>
          </w:tcPr>
          <w:p w14:paraId="1B41308F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Kontakt osoba člana zajednice Ponuditelja</w:t>
            </w:r>
          </w:p>
        </w:tc>
        <w:tc>
          <w:tcPr>
            <w:tcW w:w="5239" w:type="dxa"/>
            <w:gridSpan w:val="2"/>
          </w:tcPr>
          <w:p w14:paraId="2EF08B5B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4079BECC" w14:textId="77777777" w:rsidTr="00D56C45">
        <w:tc>
          <w:tcPr>
            <w:tcW w:w="5239" w:type="dxa"/>
            <w:vAlign w:val="center"/>
          </w:tcPr>
          <w:p w14:paraId="091FB35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telefona</w:t>
            </w:r>
          </w:p>
        </w:tc>
        <w:tc>
          <w:tcPr>
            <w:tcW w:w="5239" w:type="dxa"/>
            <w:gridSpan w:val="2"/>
          </w:tcPr>
          <w:p w14:paraId="202EDA4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C170793" w14:textId="77777777" w:rsidTr="00D56C45">
        <w:tc>
          <w:tcPr>
            <w:tcW w:w="5239" w:type="dxa"/>
            <w:vAlign w:val="center"/>
          </w:tcPr>
          <w:p w14:paraId="1999777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 xml:space="preserve">Broj telefaksa </w:t>
            </w:r>
          </w:p>
        </w:tc>
        <w:tc>
          <w:tcPr>
            <w:tcW w:w="5239" w:type="dxa"/>
            <w:gridSpan w:val="2"/>
          </w:tcPr>
          <w:p w14:paraId="2F89FF6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3D23E1F" w14:textId="77777777" w:rsidTr="00D56C45">
        <w:tc>
          <w:tcPr>
            <w:tcW w:w="5239" w:type="dxa"/>
            <w:vAlign w:val="center"/>
          </w:tcPr>
          <w:p w14:paraId="7A8A7C5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Predmet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2DD15C64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1852337E" w14:textId="77777777" w:rsidTr="00D56C45">
        <w:tc>
          <w:tcPr>
            <w:tcW w:w="5239" w:type="dxa"/>
            <w:vAlign w:val="center"/>
          </w:tcPr>
          <w:p w14:paraId="43A6044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Količina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52FEE98A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1F781042" w14:textId="77777777" w:rsidTr="00D56C45">
        <w:tc>
          <w:tcPr>
            <w:tcW w:w="5239" w:type="dxa"/>
            <w:vAlign w:val="center"/>
          </w:tcPr>
          <w:p w14:paraId="248E32E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Vrijednost 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7E42ADD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bez PDV-a:</w:t>
            </w:r>
          </w:p>
          <w:p w14:paraId="5F14E61A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iznos PDV-a:</w:t>
            </w:r>
          </w:p>
          <w:p w14:paraId="3FCC662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s PDV-om:</w:t>
            </w:r>
          </w:p>
        </w:tc>
      </w:tr>
      <w:tr w:rsidR="00AE4C6A" w14:paraId="276F14CE" w14:textId="77777777" w:rsidTr="00D56C45">
        <w:tc>
          <w:tcPr>
            <w:tcW w:w="5239" w:type="dxa"/>
            <w:vAlign w:val="center"/>
          </w:tcPr>
          <w:p w14:paraId="5C1473E4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Postotni dio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17AEC95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76817A7" w14:textId="77777777" w:rsidTr="00D56C45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6B7DE286" w14:textId="77777777" w:rsidR="00AE4C6A" w:rsidRDefault="00AE4C6A" w:rsidP="00D56C45">
            <w:pPr>
              <w:pStyle w:val="Zaglavlj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130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ČLAN ZAJEDNICE PONUDITELJA</w:t>
            </w:r>
          </w:p>
        </w:tc>
      </w:tr>
      <w:tr w:rsidR="00AE4C6A" w14:paraId="65A5269A" w14:textId="77777777" w:rsidTr="00D56C45">
        <w:tc>
          <w:tcPr>
            <w:tcW w:w="5239" w:type="dxa"/>
            <w:vAlign w:val="center"/>
          </w:tcPr>
          <w:p w14:paraId="4F604DF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Naziv člana zajednice Ponuditelja</w:t>
            </w:r>
          </w:p>
        </w:tc>
        <w:tc>
          <w:tcPr>
            <w:tcW w:w="5239" w:type="dxa"/>
            <w:gridSpan w:val="2"/>
          </w:tcPr>
          <w:p w14:paraId="3C9ADC1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1BFA010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1070705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ABD101B" w14:textId="77777777" w:rsidTr="00D56C45">
        <w:tc>
          <w:tcPr>
            <w:tcW w:w="5239" w:type="dxa"/>
            <w:vAlign w:val="center"/>
          </w:tcPr>
          <w:p w14:paraId="0BC6CF58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člana zajednice Ponuditelja</w:t>
            </w:r>
          </w:p>
        </w:tc>
        <w:tc>
          <w:tcPr>
            <w:tcW w:w="5239" w:type="dxa"/>
            <w:gridSpan w:val="2"/>
          </w:tcPr>
          <w:p w14:paraId="650D1DE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4342582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633CB372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41ABE8D3" w14:textId="77777777" w:rsidTr="00D56C45">
        <w:tc>
          <w:tcPr>
            <w:tcW w:w="5239" w:type="dxa"/>
            <w:vAlign w:val="center"/>
          </w:tcPr>
          <w:p w14:paraId="321FA0AB" w14:textId="77777777" w:rsidR="00AE4C6A" w:rsidRPr="001776B0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 w:rsidRPr="001776B0">
              <w:rPr>
                <w:b/>
              </w:rPr>
              <w:t>OIB ili nacionalni identifikacijski broj prema zemlji sjedišta gospodarskog subjekta, ako je primjenjivo</w:t>
            </w:r>
          </w:p>
        </w:tc>
        <w:tc>
          <w:tcPr>
            <w:tcW w:w="5239" w:type="dxa"/>
            <w:gridSpan w:val="2"/>
          </w:tcPr>
          <w:p w14:paraId="02639731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1B853663" w14:textId="77777777" w:rsidTr="00D56C45">
        <w:tc>
          <w:tcPr>
            <w:tcW w:w="5239" w:type="dxa"/>
            <w:vAlign w:val="center"/>
          </w:tcPr>
          <w:p w14:paraId="7B0FBF11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računa (IBAN)</w:t>
            </w:r>
          </w:p>
        </w:tc>
        <w:tc>
          <w:tcPr>
            <w:tcW w:w="5239" w:type="dxa"/>
            <w:gridSpan w:val="2"/>
          </w:tcPr>
          <w:p w14:paraId="2621ECE8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  <w:p w14:paraId="7E8A5253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ABF99D7" w14:textId="77777777" w:rsidTr="00D56C45">
        <w:tc>
          <w:tcPr>
            <w:tcW w:w="5239" w:type="dxa"/>
            <w:vAlign w:val="center"/>
          </w:tcPr>
          <w:p w14:paraId="60842DBC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Gospodarski subjekt je u sustavu PDV-a (zaokružiti)</w:t>
            </w:r>
          </w:p>
        </w:tc>
        <w:tc>
          <w:tcPr>
            <w:tcW w:w="2619" w:type="dxa"/>
            <w:vAlign w:val="center"/>
          </w:tcPr>
          <w:p w14:paraId="49DB60D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DA</w:t>
            </w:r>
          </w:p>
        </w:tc>
        <w:tc>
          <w:tcPr>
            <w:tcW w:w="2620" w:type="dxa"/>
            <w:vAlign w:val="center"/>
          </w:tcPr>
          <w:p w14:paraId="001FB06B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center"/>
            </w:pPr>
            <w:r>
              <w:t>NE</w:t>
            </w:r>
          </w:p>
        </w:tc>
      </w:tr>
      <w:tr w:rsidR="00AE4C6A" w14:paraId="6772A66C" w14:textId="77777777" w:rsidTr="00D56C45">
        <w:tc>
          <w:tcPr>
            <w:tcW w:w="5239" w:type="dxa"/>
            <w:vAlign w:val="center"/>
          </w:tcPr>
          <w:p w14:paraId="037DA3F4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lastRenderedPageBreak/>
              <w:t>Adresa za dostavu pošte</w:t>
            </w:r>
          </w:p>
        </w:tc>
        <w:tc>
          <w:tcPr>
            <w:tcW w:w="5239" w:type="dxa"/>
            <w:gridSpan w:val="2"/>
          </w:tcPr>
          <w:p w14:paraId="06077726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726C4DA1" w14:textId="77777777" w:rsidTr="00D56C45">
        <w:tc>
          <w:tcPr>
            <w:tcW w:w="5239" w:type="dxa"/>
            <w:vAlign w:val="center"/>
          </w:tcPr>
          <w:p w14:paraId="3467713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Adresa e-pošte</w:t>
            </w:r>
          </w:p>
        </w:tc>
        <w:tc>
          <w:tcPr>
            <w:tcW w:w="5239" w:type="dxa"/>
            <w:gridSpan w:val="2"/>
          </w:tcPr>
          <w:p w14:paraId="7F6F7870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56DC6F98" w14:textId="77777777" w:rsidTr="00D56C45">
        <w:tc>
          <w:tcPr>
            <w:tcW w:w="5239" w:type="dxa"/>
            <w:vAlign w:val="center"/>
          </w:tcPr>
          <w:p w14:paraId="3FEB1DE3" w14:textId="77777777" w:rsidR="00AE4C6A" w:rsidRPr="006A2D5E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Kontakt osoba člana zajednice Ponuditelja</w:t>
            </w:r>
          </w:p>
        </w:tc>
        <w:tc>
          <w:tcPr>
            <w:tcW w:w="5239" w:type="dxa"/>
            <w:gridSpan w:val="2"/>
          </w:tcPr>
          <w:p w14:paraId="39E665CE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752E33FF" w14:textId="77777777" w:rsidTr="00D56C45">
        <w:tc>
          <w:tcPr>
            <w:tcW w:w="5239" w:type="dxa"/>
            <w:vAlign w:val="center"/>
          </w:tcPr>
          <w:p w14:paraId="61B1F94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Broj telefona</w:t>
            </w:r>
          </w:p>
        </w:tc>
        <w:tc>
          <w:tcPr>
            <w:tcW w:w="5239" w:type="dxa"/>
            <w:gridSpan w:val="2"/>
          </w:tcPr>
          <w:p w14:paraId="03B5EC12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7B83F615" w14:textId="77777777" w:rsidTr="00D56C45">
        <w:tc>
          <w:tcPr>
            <w:tcW w:w="5239" w:type="dxa"/>
            <w:vAlign w:val="center"/>
          </w:tcPr>
          <w:p w14:paraId="088DA61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 xml:space="preserve">Broj telefaksa </w:t>
            </w:r>
          </w:p>
        </w:tc>
        <w:tc>
          <w:tcPr>
            <w:tcW w:w="5239" w:type="dxa"/>
            <w:gridSpan w:val="2"/>
          </w:tcPr>
          <w:p w14:paraId="3D297BE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65C44E50" w14:textId="77777777" w:rsidTr="00D56C45">
        <w:tc>
          <w:tcPr>
            <w:tcW w:w="5239" w:type="dxa"/>
            <w:vAlign w:val="center"/>
          </w:tcPr>
          <w:p w14:paraId="10846C4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Predmet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433BBCB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61D333F1" w14:textId="77777777" w:rsidTr="00D56C45">
        <w:tc>
          <w:tcPr>
            <w:tcW w:w="5239" w:type="dxa"/>
            <w:vAlign w:val="center"/>
          </w:tcPr>
          <w:p w14:paraId="36FD40F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Količina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2CB2C8E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72BF96A2" w14:textId="77777777" w:rsidTr="00D56C45">
        <w:tc>
          <w:tcPr>
            <w:tcW w:w="5239" w:type="dxa"/>
            <w:vAlign w:val="center"/>
          </w:tcPr>
          <w:p w14:paraId="7E7C8A73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Vrijednost 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0AD85F2F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bez PDV-a:</w:t>
            </w:r>
          </w:p>
          <w:p w14:paraId="29C835DD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iznos PDV-a:</w:t>
            </w:r>
          </w:p>
          <w:p w14:paraId="00C72413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</w:pPr>
            <w:r>
              <w:t>s PDV-om:</w:t>
            </w:r>
          </w:p>
        </w:tc>
      </w:tr>
      <w:tr w:rsidR="00AE4C6A" w14:paraId="5A241738" w14:textId="77777777" w:rsidTr="00D56C45">
        <w:tc>
          <w:tcPr>
            <w:tcW w:w="5239" w:type="dxa"/>
            <w:vAlign w:val="center"/>
          </w:tcPr>
          <w:p w14:paraId="3B02CBB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rPr>
                <w:b/>
              </w:rPr>
            </w:pPr>
            <w:r>
              <w:rPr>
                <w:b/>
              </w:rPr>
              <w:t>Postotni dio predmeta ugovora o nabavi koji izvršava član zajednice Ponuditelja</w:t>
            </w:r>
          </w:p>
        </w:tc>
        <w:tc>
          <w:tcPr>
            <w:tcW w:w="5239" w:type="dxa"/>
            <w:gridSpan w:val="2"/>
          </w:tcPr>
          <w:p w14:paraId="754E5BC9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jc w:val="both"/>
            </w:pPr>
          </w:p>
        </w:tc>
      </w:tr>
      <w:tr w:rsidR="00AE4C6A" w14:paraId="2D72F032" w14:textId="77777777" w:rsidTr="00D56C45">
        <w:tc>
          <w:tcPr>
            <w:tcW w:w="10478" w:type="dxa"/>
            <w:gridSpan w:val="3"/>
            <w:shd w:val="clear" w:color="auto" w:fill="D9D9D9" w:themeFill="background1" w:themeFillShade="D9"/>
            <w:vAlign w:val="center"/>
          </w:tcPr>
          <w:p w14:paraId="359B9A15" w14:textId="77777777" w:rsidR="00AE4C6A" w:rsidRPr="006332D5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CIJENA PONUDE</w:t>
            </w:r>
          </w:p>
        </w:tc>
      </w:tr>
      <w:tr w:rsidR="00AE4C6A" w14:paraId="73E85F7E" w14:textId="77777777" w:rsidTr="00D56C45">
        <w:tc>
          <w:tcPr>
            <w:tcW w:w="5239" w:type="dxa"/>
            <w:vAlign w:val="center"/>
          </w:tcPr>
          <w:p w14:paraId="2D757C77" w14:textId="77777777" w:rsidR="00AE4C6A" w:rsidRPr="006332D5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Cijena ponude bez PDV-a</w:t>
            </w:r>
          </w:p>
        </w:tc>
        <w:tc>
          <w:tcPr>
            <w:tcW w:w="5239" w:type="dxa"/>
            <w:gridSpan w:val="2"/>
          </w:tcPr>
          <w:p w14:paraId="0F34B3F4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  <w:tr w:rsidR="00AE4C6A" w14:paraId="673B1A14" w14:textId="77777777" w:rsidTr="00D56C45">
        <w:tc>
          <w:tcPr>
            <w:tcW w:w="5239" w:type="dxa"/>
            <w:vAlign w:val="center"/>
          </w:tcPr>
          <w:p w14:paraId="34A46C65" w14:textId="77777777" w:rsidR="00AE4C6A" w:rsidRPr="006332D5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239" w:type="dxa"/>
            <w:gridSpan w:val="2"/>
          </w:tcPr>
          <w:p w14:paraId="22DF2FD7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  <w:tr w:rsidR="00AE4C6A" w14:paraId="7C6E96EC" w14:textId="77777777" w:rsidTr="00D56C45">
        <w:tc>
          <w:tcPr>
            <w:tcW w:w="5239" w:type="dxa"/>
            <w:vAlign w:val="center"/>
          </w:tcPr>
          <w:p w14:paraId="61645C56" w14:textId="77777777" w:rsidR="00AE4C6A" w:rsidRPr="006332D5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Cijena ponude s PDV-om</w:t>
            </w:r>
          </w:p>
        </w:tc>
        <w:tc>
          <w:tcPr>
            <w:tcW w:w="5239" w:type="dxa"/>
            <w:gridSpan w:val="2"/>
          </w:tcPr>
          <w:p w14:paraId="62373EBC" w14:textId="77777777" w:rsidR="00AE4C6A" w:rsidRDefault="00AE4C6A" w:rsidP="00D56C45">
            <w:pPr>
              <w:pStyle w:val="Zaglavlje"/>
              <w:tabs>
                <w:tab w:val="clear" w:pos="4536"/>
                <w:tab w:val="clear" w:pos="9072"/>
                <w:tab w:val="left" w:pos="1301"/>
              </w:tabs>
              <w:spacing w:line="276" w:lineRule="auto"/>
              <w:jc w:val="right"/>
            </w:pPr>
          </w:p>
        </w:tc>
      </w:tr>
    </w:tbl>
    <w:p w14:paraId="39A0D9C4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  <w:rPr>
          <w:b/>
        </w:rPr>
      </w:pPr>
    </w:p>
    <w:p w14:paraId="6ACEFBC2" w14:textId="75D488C0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bookmarkStart w:id="1" w:name="_Hlk61943263"/>
      <w:r w:rsidRPr="006332D5">
        <w:rPr>
          <w:b/>
        </w:rPr>
        <w:t>Rok valjanosti ponude:</w:t>
      </w:r>
      <w:r>
        <w:t xml:space="preserve"> </w:t>
      </w:r>
      <w:r w:rsidRPr="00DF4007">
        <w:rPr>
          <w:u w:val="single"/>
        </w:rPr>
        <w:t xml:space="preserve">          </w:t>
      </w:r>
      <w:r>
        <w:t xml:space="preserve"> (najmanje </w:t>
      </w:r>
      <w:r w:rsidR="004144DE">
        <w:t>šezdeset</w:t>
      </w:r>
      <w:r w:rsidRPr="00496F2C">
        <w:t xml:space="preserve"> (</w:t>
      </w:r>
      <w:r w:rsidR="004144DE">
        <w:t>6</w:t>
      </w:r>
      <w:r w:rsidRPr="00496F2C">
        <w:t>0) dana od dana isteka roka za dostavu ponuda</w:t>
      </w:r>
      <w:r>
        <w:t>).</w:t>
      </w:r>
    </w:p>
    <w:p w14:paraId="219D2D3A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 w:rsidRPr="000F7C43">
        <w:rPr>
          <w:b/>
          <w:bCs/>
        </w:rPr>
        <w:t>Rok za isporuku:</w:t>
      </w:r>
      <w:r>
        <w:t xml:space="preserve"> ____ dana</w:t>
      </w:r>
    </w:p>
    <w:bookmarkEnd w:id="1"/>
    <w:p w14:paraId="25DCC557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</w:p>
    <w:p w14:paraId="218B6815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>
        <w:t>Izjavljujemo da kao članovi zajednice Ponuditelja solidarno odgovaramo Naručitelju za uredno ispunjenje ugovora u slučaju odabira naše ponude.</w:t>
      </w:r>
    </w:p>
    <w:p w14:paraId="7C24C06C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</w:p>
    <w:p w14:paraId="28F6E46D" w14:textId="77777777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 w:rsidRPr="000F7C43">
        <w:rPr>
          <w:b/>
          <w:bCs/>
        </w:rPr>
        <w:t>Član Zajednice Ponuditelja ovlašten za komunikaciju s Naručiteljem je:</w:t>
      </w:r>
    </w:p>
    <w:p w14:paraId="22A5E05F" w14:textId="031FB2C1" w:rsidR="00AE4C6A" w:rsidRDefault="00AE4C6A" w:rsidP="00AE4C6A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both"/>
      </w:pPr>
      <w:r>
        <w:t>__________________________________________________________________________________</w:t>
      </w:r>
    </w:p>
    <w:p w14:paraId="509D6DE2" w14:textId="77777777" w:rsidR="00AE4C6A" w:rsidRDefault="00AE4C6A" w:rsidP="00AE4C6A">
      <w:pPr>
        <w:spacing w:line="276" w:lineRule="auto"/>
      </w:pPr>
      <w:bookmarkStart w:id="2" w:name="_Hlk61943280"/>
    </w:p>
    <w:p w14:paraId="428D5AFB" w14:textId="77777777" w:rsidR="00AE4C6A" w:rsidRDefault="00AE4C6A" w:rsidP="00AE4C6A">
      <w:pPr>
        <w:spacing w:line="276" w:lineRule="auto"/>
      </w:pPr>
      <w:r>
        <w:t>Tiskano ime i prezime, funkcija i potpis članova zajednice Ponuditelja:</w:t>
      </w:r>
    </w:p>
    <w:p w14:paraId="43E82DE5" w14:textId="77777777" w:rsidR="00AE4C6A" w:rsidRDefault="00AE4C6A" w:rsidP="00AE4C6A">
      <w:pPr>
        <w:spacing w:line="276" w:lineRule="auto"/>
      </w:pPr>
    </w:p>
    <w:p w14:paraId="3D357472" w14:textId="77777777" w:rsidR="00AE4C6A" w:rsidRDefault="00AE4C6A" w:rsidP="00AE4C6A">
      <w:pPr>
        <w:pStyle w:val="Odlomakpopisa"/>
        <w:numPr>
          <w:ilvl w:val="0"/>
          <w:numId w:val="5"/>
        </w:numPr>
        <w:spacing w:line="360" w:lineRule="auto"/>
      </w:pPr>
      <w:r>
        <w:t>član _______________ potpis: _______________</w:t>
      </w:r>
      <w:r>
        <w:tab/>
      </w:r>
      <w:r>
        <w:tab/>
        <w:t>M.P.</w:t>
      </w:r>
    </w:p>
    <w:p w14:paraId="46C1137A" w14:textId="77777777" w:rsidR="00AE4C6A" w:rsidRDefault="00AE4C6A" w:rsidP="00AE4C6A">
      <w:pPr>
        <w:pStyle w:val="Odlomakpopisa"/>
        <w:numPr>
          <w:ilvl w:val="0"/>
          <w:numId w:val="5"/>
        </w:numPr>
        <w:spacing w:line="360" w:lineRule="auto"/>
      </w:pPr>
      <w:r>
        <w:t>član _______________ potpis: _______________</w:t>
      </w:r>
      <w:r>
        <w:tab/>
      </w:r>
      <w:r>
        <w:tab/>
        <w:t>M.P.</w:t>
      </w:r>
    </w:p>
    <w:p w14:paraId="781515E5" w14:textId="77777777" w:rsidR="00AE4C6A" w:rsidRDefault="00AE4C6A" w:rsidP="00AE4C6A">
      <w:pPr>
        <w:pStyle w:val="Odlomakpopisa"/>
        <w:numPr>
          <w:ilvl w:val="0"/>
          <w:numId w:val="5"/>
        </w:numPr>
        <w:spacing w:line="360" w:lineRule="auto"/>
      </w:pPr>
      <w:r>
        <w:t>član _______________ potpis: _______________</w:t>
      </w:r>
      <w:r>
        <w:tab/>
      </w:r>
      <w:r>
        <w:tab/>
        <w:t>M.P.</w:t>
      </w:r>
    </w:p>
    <w:p w14:paraId="5BF5E594" w14:textId="77777777" w:rsidR="00AE4C6A" w:rsidRDefault="00AE4C6A" w:rsidP="00AE4C6A">
      <w:pPr>
        <w:spacing w:line="276" w:lineRule="auto"/>
        <w:ind w:left="360"/>
      </w:pPr>
    </w:p>
    <w:p w14:paraId="0375547B" w14:textId="77777777" w:rsidR="00AE4C6A" w:rsidRDefault="00AE4C6A" w:rsidP="00AE4C6A">
      <w:pPr>
        <w:spacing w:line="276" w:lineRule="auto"/>
      </w:pPr>
      <w:r>
        <w:t>Mjesto i datum: _______________________</w:t>
      </w:r>
      <w:r>
        <w:tab/>
      </w:r>
      <w:r>
        <w:tab/>
      </w:r>
    </w:p>
    <w:p w14:paraId="4736B3DF" w14:textId="77777777" w:rsidR="00AE4C6A" w:rsidRDefault="00AE4C6A" w:rsidP="00AE4C6A">
      <w:pPr>
        <w:spacing w:line="276" w:lineRule="auto"/>
        <w:rPr>
          <w:i/>
          <w:iCs/>
        </w:rPr>
      </w:pPr>
    </w:p>
    <w:p w14:paraId="189F4CE7" w14:textId="77777777" w:rsidR="00AE4C6A" w:rsidRDefault="00AE4C6A" w:rsidP="00AE4C6A">
      <w:pPr>
        <w:spacing w:line="276" w:lineRule="auto"/>
      </w:pPr>
      <w:r w:rsidRPr="000F7C43">
        <w:rPr>
          <w:i/>
          <w:iCs/>
        </w:rPr>
        <w:t xml:space="preserve">Napomena: Ponudbenom listu može se priložiti više Obrazaca 1a ukoliko ima više članova zajednice Ponuditelja od predviđenih u ovom obrascu. </w:t>
      </w:r>
      <w:r w:rsidRPr="000F7C43">
        <w:rPr>
          <w:i/>
          <w:iCs/>
        </w:rPr>
        <w:tab/>
      </w:r>
      <w:r>
        <w:t xml:space="preserve">          </w:t>
      </w:r>
      <w:bookmarkEnd w:id="2"/>
    </w:p>
    <w:p w14:paraId="3D44B34A" w14:textId="77777777" w:rsidR="00A43EB2" w:rsidRDefault="00A43EB2" w:rsidP="00532E28">
      <w:pPr>
        <w:pStyle w:val="Zaglavlje"/>
        <w:tabs>
          <w:tab w:val="clear" w:pos="4536"/>
          <w:tab w:val="clear" w:pos="9072"/>
          <w:tab w:val="left" w:pos="1301"/>
        </w:tabs>
      </w:pPr>
    </w:p>
    <w:sectPr w:rsidR="00A43EB2" w:rsidSect="00AE4C6A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91E0" w14:textId="77777777" w:rsidR="00AE4C6A" w:rsidRDefault="00AE4C6A">
      <w:r>
        <w:separator/>
      </w:r>
    </w:p>
  </w:endnote>
  <w:endnote w:type="continuationSeparator" w:id="0">
    <w:p w14:paraId="501827ED" w14:textId="77777777" w:rsidR="00AE4C6A" w:rsidRDefault="00A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DF92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E4C897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E5E7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7ABEDBAB" wp14:editId="06FE36D2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189C7F7" wp14:editId="7DC938FA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BBE64" wp14:editId="10E3C7A4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825CB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6EBE9DB5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BBE6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15A825CB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6EBE9DB5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D6E92BB" wp14:editId="65FFD398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26548E2" wp14:editId="22A9D7B3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EF241" w14:textId="77777777" w:rsidR="00AE4C6A" w:rsidRDefault="00AE4C6A">
      <w:r>
        <w:separator/>
      </w:r>
    </w:p>
  </w:footnote>
  <w:footnote w:type="continuationSeparator" w:id="0">
    <w:p w14:paraId="747B701B" w14:textId="77777777" w:rsidR="00AE4C6A" w:rsidRDefault="00AE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F7E5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079E59EE" wp14:editId="60ECB94E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3" name="Slika 3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8DC7DD" wp14:editId="7E396404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4C072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5F17CE1F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2F4B6D01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7BA18EDC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DC7DD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68C4C072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5F17CE1F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2F4B6D01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7BA18EDC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FFC"/>
    <w:multiLevelType w:val="hybridMultilevel"/>
    <w:tmpl w:val="F9A4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B83525"/>
    <w:multiLevelType w:val="hybridMultilevel"/>
    <w:tmpl w:val="886C0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6A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4DE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33378"/>
    <w:rsid w:val="00A43EB2"/>
    <w:rsid w:val="00A54FFB"/>
    <w:rsid w:val="00A64A3E"/>
    <w:rsid w:val="00AA5F17"/>
    <w:rsid w:val="00AB7809"/>
    <w:rsid w:val="00AE4C6A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C00C4B"/>
    <w:rsid w:val="00C617B6"/>
    <w:rsid w:val="00C87C15"/>
    <w:rsid w:val="00C900FF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22600"/>
    </o:shapedefaults>
    <o:shapelayout v:ext="edit">
      <o:idmap v:ext="edit" data="1"/>
    </o:shapelayout>
  </w:shapeDefaults>
  <w:decimalSymbol w:val=","/>
  <w:listSeparator w:val=";"/>
  <w14:docId w14:val="37333E6F"/>
  <w15:docId w15:val="{3E18B9E2-1216-4C48-A420-8DB1EF26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C6A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E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2</TotalTime>
  <Pages>3</Pages>
  <Words>461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2</cp:revision>
  <cp:lastPrinted>2019-09-30T07:45:00Z</cp:lastPrinted>
  <dcterms:created xsi:type="dcterms:W3CDTF">2021-01-29T08:58:00Z</dcterms:created>
  <dcterms:modified xsi:type="dcterms:W3CDTF">2021-02-11T08:21:00Z</dcterms:modified>
</cp:coreProperties>
</file>