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15170" w14:textId="77777777" w:rsidR="007042CB" w:rsidRDefault="007042CB" w:rsidP="007042CB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PONUDBENI LIST</w:t>
      </w:r>
    </w:p>
    <w:p w14:paraId="38BE088F" w14:textId="3DF56E25" w:rsidR="007042CB" w:rsidRPr="00BF1851" w:rsidRDefault="007042CB" w:rsidP="007042CB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BF1851">
        <w:rPr>
          <w:b/>
          <w:sz w:val="28"/>
        </w:rPr>
        <w:tab/>
      </w:r>
      <w:r w:rsidRPr="00BF1851">
        <w:rPr>
          <w:b/>
          <w:sz w:val="28"/>
        </w:rPr>
        <w:tab/>
      </w:r>
      <w:r w:rsidRPr="00BF1851">
        <w:rPr>
          <w:b/>
          <w:sz w:val="28"/>
        </w:rPr>
        <w:tab/>
      </w:r>
      <w:r w:rsidRPr="00BF1851">
        <w:rPr>
          <w:b/>
          <w:sz w:val="28"/>
        </w:rPr>
        <w:tab/>
      </w:r>
      <w:r w:rsidRPr="00BF1851">
        <w:rPr>
          <w:b/>
        </w:rPr>
        <w:t>Obrazac 1</w:t>
      </w:r>
    </w:p>
    <w:p w14:paraId="6D5B2BBD" w14:textId="097F95BA" w:rsidR="007042CB" w:rsidRPr="00BF1851" w:rsidRDefault="007042CB" w:rsidP="007042CB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sz w:val="28"/>
        </w:rPr>
      </w:pPr>
      <w:r w:rsidRPr="00BF1851">
        <w:rPr>
          <w:b/>
          <w:sz w:val="28"/>
        </w:rPr>
        <w:t xml:space="preserve">Evidencijski broj nabave: </w:t>
      </w:r>
      <w:r w:rsidR="00BF1851" w:rsidRPr="00BF1851">
        <w:rPr>
          <w:sz w:val="28"/>
        </w:rPr>
        <w:t>01/21-04</w:t>
      </w:r>
    </w:p>
    <w:p w14:paraId="5DA9F109" w14:textId="77777777" w:rsidR="007042CB" w:rsidRDefault="007042CB" w:rsidP="007042CB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both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70"/>
        <w:gridCol w:w="2476"/>
        <w:gridCol w:w="2465"/>
      </w:tblGrid>
      <w:tr w:rsidR="007042CB" w:rsidRPr="00FF1363" w14:paraId="46204AA2" w14:textId="77777777" w:rsidTr="00810FCC"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5B90DE61" w14:textId="77777777" w:rsidR="007042CB" w:rsidRPr="00FF1363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bookmarkStart w:id="0" w:name="_Hlk61941620"/>
            <w:r w:rsidRPr="00FF1363">
              <w:rPr>
                <w:b/>
              </w:rPr>
              <w:t>NAZIV I SJEDIŠTE NARUČITELJA</w:t>
            </w:r>
          </w:p>
        </w:tc>
        <w:tc>
          <w:tcPr>
            <w:tcW w:w="5239" w:type="dxa"/>
            <w:gridSpan w:val="2"/>
            <w:shd w:val="clear" w:color="auto" w:fill="D9D9D9" w:themeFill="background1" w:themeFillShade="D9"/>
          </w:tcPr>
          <w:p w14:paraId="5FB00F98" w14:textId="77777777" w:rsidR="007042CB" w:rsidRPr="00FF1363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</w:rPr>
            </w:pPr>
            <w:r w:rsidRPr="00FF1363">
              <w:rPr>
                <w:b/>
              </w:rPr>
              <w:t>Spačva d.d.</w:t>
            </w:r>
          </w:p>
          <w:p w14:paraId="00532AB1" w14:textId="77777777" w:rsidR="007042CB" w:rsidRPr="00FF1363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</w:rPr>
            </w:pPr>
            <w:r w:rsidRPr="00FF1363">
              <w:rPr>
                <w:b/>
              </w:rPr>
              <w:t>Duga ulica 181, 32100 Vinkovci, Hrvatska</w:t>
            </w:r>
          </w:p>
          <w:p w14:paraId="11996E11" w14:textId="77777777" w:rsidR="007042CB" w:rsidRPr="00FF1363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</w:rPr>
            </w:pPr>
            <w:r w:rsidRPr="00FF1363">
              <w:rPr>
                <w:b/>
              </w:rPr>
              <w:t>OIB: 02046778584</w:t>
            </w:r>
          </w:p>
        </w:tc>
      </w:tr>
      <w:tr w:rsidR="007042CB" w:rsidRPr="00FF1363" w14:paraId="20140124" w14:textId="77777777" w:rsidTr="00810FCC"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5FDC037F" w14:textId="77777777" w:rsidR="007042CB" w:rsidRPr="00FF1363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 w:rsidRPr="00FF1363">
              <w:rPr>
                <w:b/>
              </w:rPr>
              <w:t>PREDMET NABAVE</w:t>
            </w:r>
          </w:p>
        </w:tc>
        <w:tc>
          <w:tcPr>
            <w:tcW w:w="5239" w:type="dxa"/>
            <w:gridSpan w:val="2"/>
            <w:shd w:val="clear" w:color="auto" w:fill="D9D9D9" w:themeFill="background1" w:themeFillShade="D9"/>
          </w:tcPr>
          <w:p w14:paraId="167EF89B" w14:textId="3B7ABA6C" w:rsidR="007042CB" w:rsidRPr="00BF1851" w:rsidRDefault="00BF1851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F1851">
              <w:rPr>
                <w:b/>
                <w:bCs/>
                <w:szCs w:val="22"/>
              </w:rPr>
              <w:t>Sunčana elektrana u proizvodnom pogonu tvrtke Spačva d.d.</w:t>
            </w:r>
          </w:p>
        </w:tc>
      </w:tr>
      <w:bookmarkEnd w:id="0"/>
      <w:tr w:rsidR="007042CB" w:rsidRPr="00B0734E" w14:paraId="56BBD778" w14:textId="77777777" w:rsidTr="00810FCC">
        <w:tc>
          <w:tcPr>
            <w:tcW w:w="10478" w:type="dxa"/>
            <w:gridSpan w:val="3"/>
            <w:shd w:val="clear" w:color="auto" w:fill="D9D9D9" w:themeFill="background1" w:themeFillShade="D9"/>
            <w:vAlign w:val="center"/>
          </w:tcPr>
          <w:p w14:paraId="3A7C89B6" w14:textId="77777777" w:rsidR="007042CB" w:rsidRPr="00B0734E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PODACI O PONUDITELJU</w:t>
            </w:r>
          </w:p>
        </w:tc>
      </w:tr>
      <w:tr w:rsidR="007042CB" w14:paraId="7F58368D" w14:textId="77777777" w:rsidTr="00810FCC">
        <w:tc>
          <w:tcPr>
            <w:tcW w:w="5239" w:type="dxa"/>
            <w:vAlign w:val="center"/>
          </w:tcPr>
          <w:p w14:paraId="7F45F3F3" w14:textId="77777777" w:rsidR="007042CB" w:rsidRPr="00B0734E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Cs/>
              </w:rPr>
            </w:pPr>
            <w:r w:rsidRPr="00B0734E">
              <w:rPr>
                <w:bCs/>
              </w:rPr>
              <w:t>Naziv Ponuditelja</w:t>
            </w:r>
          </w:p>
        </w:tc>
        <w:tc>
          <w:tcPr>
            <w:tcW w:w="5239" w:type="dxa"/>
            <w:gridSpan w:val="2"/>
          </w:tcPr>
          <w:p w14:paraId="39ACBDEB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  <w:p w14:paraId="32FEB7F7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  <w:p w14:paraId="70E43F2B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</w:tc>
      </w:tr>
      <w:tr w:rsidR="007042CB" w14:paraId="11A96B9C" w14:textId="77777777" w:rsidTr="00810FCC">
        <w:tc>
          <w:tcPr>
            <w:tcW w:w="5239" w:type="dxa"/>
            <w:vAlign w:val="center"/>
          </w:tcPr>
          <w:p w14:paraId="7631A8A5" w14:textId="77777777" w:rsidR="007042CB" w:rsidRPr="00B0734E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Cs/>
              </w:rPr>
            </w:pPr>
            <w:r w:rsidRPr="00B0734E">
              <w:rPr>
                <w:bCs/>
              </w:rPr>
              <w:t>Adresa Ponuditelja</w:t>
            </w:r>
          </w:p>
        </w:tc>
        <w:tc>
          <w:tcPr>
            <w:tcW w:w="5239" w:type="dxa"/>
            <w:gridSpan w:val="2"/>
          </w:tcPr>
          <w:p w14:paraId="6A1FB1A8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  <w:p w14:paraId="5CEF73A3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  <w:p w14:paraId="69342CD9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</w:tc>
      </w:tr>
      <w:tr w:rsidR="007042CB" w14:paraId="4CEA4718" w14:textId="77777777" w:rsidTr="00810FCC">
        <w:tc>
          <w:tcPr>
            <w:tcW w:w="5239" w:type="dxa"/>
            <w:vAlign w:val="center"/>
          </w:tcPr>
          <w:p w14:paraId="2B91ECEE" w14:textId="77777777" w:rsidR="007042CB" w:rsidRPr="00B0734E" w:rsidRDefault="007042CB" w:rsidP="00810FCC">
            <w:pPr>
              <w:pStyle w:val="Tekstfusnote"/>
              <w:spacing w:line="276" w:lineRule="auto"/>
              <w:rPr>
                <w:bCs/>
                <w:sz w:val="24"/>
                <w:szCs w:val="24"/>
              </w:rPr>
            </w:pPr>
            <w:r w:rsidRPr="00B0734E">
              <w:rPr>
                <w:bCs/>
                <w:sz w:val="24"/>
                <w:szCs w:val="24"/>
              </w:rPr>
              <w:t>OIB ili nacionalni identifikacijski broj prema zemlji sjedišta gospodarskog subjekta, ako je primjenjivo</w:t>
            </w:r>
          </w:p>
        </w:tc>
        <w:tc>
          <w:tcPr>
            <w:tcW w:w="5239" w:type="dxa"/>
            <w:gridSpan w:val="2"/>
          </w:tcPr>
          <w:p w14:paraId="183B3537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  <w:p w14:paraId="32752EC9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  <w:p w14:paraId="5490AA83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</w:tc>
      </w:tr>
      <w:tr w:rsidR="007042CB" w14:paraId="36143E1B" w14:textId="77777777" w:rsidTr="00810FCC">
        <w:tc>
          <w:tcPr>
            <w:tcW w:w="5239" w:type="dxa"/>
            <w:vAlign w:val="center"/>
          </w:tcPr>
          <w:p w14:paraId="52B645F3" w14:textId="77777777" w:rsidR="007042CB" w:rsidRPr="00B0734E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Broj računa (</w:t>
            </w:r>
            <w:r w:rsidRPr="00B0734E">
              <w:rPr>
                <w:bCs/>
              </w:rPr>
              <w:t>IBAN</w:t>
            </w:r>
            <w:r>
              <w:rPr>
                <w:bCs/>
              </w:rPr>
              <w:t>)</w:t>
            </w:r>
          </w:p>
        </w:tc>
        <w:tc>
          <w:tcPr>
            <w:tcW w:w="5239" w:type="dxa"/>
            <w:gridSpan w:val="2"/>
          </w:tcPr>
          <w:p w14:paraId="35A65A23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  <w:p w14:paraId="49DCC8E8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</w:tc>
      </w:tr>
      <w:tr w:rsidR="007042CB" w14:paraId="653E0286" w14:textId="77777777" w:rsidTr="00810FCC">
        <w:tc>
          <w:tcPr>
            <w:tcW w:w="5239" w:type="dxa"/>
            <w:vAlign w:val="center"/>
          </w:tcPr>
          <w:p w14:paraId="419F52C6" w14:textId="77777777" w:rsidR="007042CB" w:rsidRPr="00B0734E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Cs/>
              </w:rPr>
            </w:pPr>
            <w:r w:rsidRPr="00B0734E">
              <w:rPr>
                <w:bCs/>
              </w:rPr>
              <w:t>Ponuditelj je u sustavu PDV-a (zaokružiti)</w:t>
            </w:r>
          </w:p>
        </w:tc>
        <w:tc>
          <w:tcPr>
            <w:tcW w:w="2619" w:type="dxa"/>
            <w:vAlign w:val="center"/>
          </w:tcPr>
          <w:p w14:paraId="18373BEA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center"/>
            </w:pPr>
            <w:r>
              <w:t>DA</w:t>
            </w:r>
          </w:p>
        </w:tc>
        <w:tc>
          <w:tcPr>
            <w:tcW w:w="2620" w:type="dxa"/>
            <w:vAlign w:val="center"/>
          </w:tcPr>
          <w:p w14:paraId="1A024C83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center"/>
            </w:pPr>
            <w:r>
              <w:t>NE</w:t>
            </w:r>
          </w:p>
        </w:tc>
      </w:tr>
      <w:tr w:rsidR="007042CB" w14:paraId="3230382E" w14:textId="77777777" w:rsidTr="00810FCC">
        <w:tc>
          <w:tcPr>
            <w:tcW w:w="5239" w:type="dxa"/>
            <w:vAlign w:val="center"/>
          </w:tcPr>
          <w:p w14:paraId="16F3ACB8" w14:textId="77777777" w:rsidR="007042CB" w:rsidRPr="00B0734E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Cs/>
              </w:rPr>
            </w:pPr>
            <w:r w:rsidRPr="00B0734E">
              <w:rPr>
                <w:bCs/>
              </w:rPr>
              <w:t>Adresa za dostavu pošte</w:t>
            </w:r>
          </w:p>
        </w:tc>
        <w:tc>
          <w:tcPr>
            <w:tcW w:w="5239" w:type="dxa"/>
            <w:gridSpan w:val="2"/>
          </w:tcPr>
          <w:p w14:paraId="1D35C0C0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</w:tc>
      </w:tr>
      <w:tr w:rsidR="007042CB" w14:paraId="327546F8" w14:textId="77777777" w:rsidTr="00810FCC">
        <w:tc>
          <w:tcPr>
            <w:tcW w:w="5239" w:type="dxa"/>
            <w:vAlign w:val="center"/>
          </w:tcPr>
          <w:p w14:paraId="7EE7F98D" w14:textId="77777777" w:rsidR="007042CB" w:rsidRPr="00B0734E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Cs/>
              </w:rPr>
            </w:pPr>
            <w:r w:rsidRPr="00B0734E">
              <w:rPr>
                <w:bCs/>
              </w:rPr>
              <w:t>Adresa e</w:t>
            </w:r>
            <w:r>
              <w:rPr>
                <w:bCs/>
              </w:rPr>
              <w:t>-</w:t>
            </w:r>
            <w:r w:rsidRPr="00B0734E">
              <w:rPr>
                <w:bCs/>
              </w:rPr>
              <w:t>pošte</w:t>
            </w:r>
          </w:p>
        </w:tc>
        <w:tc>
          <w:tcPr>
            <w:tcW w:w="5239" w:type="dxa"/>
            <w:gridSpan w:val="2"/>
          </w:tcPr>
          <w:p w14:paraId="245D82F2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</w:tc>
      </w:tr>
      <w:tr w:rsidR="007042CB" w14:paraId="7C538CF2" w14:textId="77777777" w:rsidTr="00810FCC">
        <w:tc>
          <w:tcPr>
            <w:tcW w:w="5239" w:type="dxa"/>
            <w:vAlign w:val="center"/>
          </w:tcPr>
          <w:p w14:paraId="583075C1" w14:textId="77777777" w:rsidR="007042CB" w:rsidRPr="00B0734E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Cs/>
              </w:rPr>
            </w:pPr>
            <w:r w:rsidRPr="00B0734E">
              <w:rPr>
                <w:bCs/>
              </w:rPr>
              <w:t>Kontakt osoba Ponuditelja</w:t>
            </w:r>
          </w:p>
        </w:tc>
        <w:tc>
          <w:tcPr>
            <w:tcW w:w="5239" w:type="dxa"/>
            <w:gridSpan w:val="2"/>
          </w:tcPr>
          <w:p w14:paraId="562248E6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</w:tc>
      </w:tr>
      <w:tr w:rsidR="007042CB" w14:paraId="21B5275E" w14:textId="77777777" w:rsidTr="00810FCC">
        <w:tc>
          <w:tcPr>
            <w:tcW w:w="5239" w:type="dxa"/>
            <w:vAlign w:val="center"/>
          </w:tcPr>
          <w:p w14:paraId="2C53279C" w14:textId="77777777" w:rsidR="007042CB" w:rsidRPr="00B0734E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Broj t</w:t>
            </w:r>
            <w:r w:rsidRPr="00B0734E">
              <w:rPr>
                <w:bCs/>
              </w:rPr>
              <w:t>elefon</w:t>
            </w:r>
            <w:r>
              <w:rPr>
                <w:bCs/>
              </w:rPr>
              <w:t>a</w:t>
            </w:r>
          </w:p>
        </w:tc>
        <w:tc>
          <w:tcPr>
            <w:tcW w:w="5239" w:type="dxa"/>
            <w:gridSpan w:val="2"/>
          </w:tcPr>
          <w:p w14:paraId="0D2363B7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</w:tc>
      </w:tr>
      <w:tr w:rsidR="007042CB" w14:paraId="32DDB2CB" w14:textId="77777777" w:rsidTr="00810FCC">
        <w:tc>
          <w:tcPr>
            <w:tcW w:w="5239" w:type="dxa"/>
            <w:vAlign w:val="center"/>
          </w:tcPr>
          <w:p w14:paraId="3DB40A5B" w14:textId="77777777" w:rsidR="007042CB" w:rsidRPr="00B0734E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Broj telefaksa</w:t>
            </w:r>
          </w:p>
        </w:tc>
        <w:tc>
          <w:tcPr>
            <w:tcW w:w="5239" w:type="dxa"/>
            <w:gridSpan w:val="2"/>
          </w:tcPr>
          <w:p w14:paraId="3EFE0A4B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</w:pPr>
          </w:p>
        </w:tc>
      </w:tr>
      <w:tr w:rsidR="007042CB" w14:paraId="4DDF5E55" w14:textId="77777777" w:rsidTr="00810FCC">
        <w:tc>
          <w:tcPr>
            <w:tcW w:w="10478" w:type="dxa"/>
            <w:gridSpan w:val="3"/>
            <w:shd w:val="clear" w:color="auto" w:fill="D9D9D9" w:themeFill="background1" w:themeFillShade="D9"/>
            <w:vAlign w:val="center"/>
          </w:tcPr>
          <w:p w14:paraId="7E20DD86" w14:textId="77777777" w:rsidR="007042CB" w:rsidRPr="006332D5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center"/>
              <w:rPr>
                <w:b/>
                <w:sz w:val="28"/>
              </w:rPr>
            </w:pPr>
            <w:bookmarkStart w:id="1" w:name="_Hlk61942347"/>
            <w:r>
              <w:rPr>
                <w:b/>
                <w:sz w:val="28"/>
              </w:rPr>
              <w:t>CIJENA PONUDE</w:t>
            </w:r>
          </w:p>
        </w:tc>
      </w:tr>
      <w:tr w:rsidR="007042CB" w14:paraId="5838EC1F" w14:textId="77777777" w:rsidTr="00810FCC">
        <w:tc>
          <w:tcPr>
            <w:tcW w:w="5239" w:type="dxa"/>
            <w:vAlign w:val="center"/>
          </w:tcPr>
          <w:p w14:paraId="0D32B813" w14:textId="77777777" w:rsidR="007042CB" w:rsidRPr="006332D5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Cijena ponude bez PDV-a</w:t>
            </w:r>
          </w:p>
        </w:tc>
        <w:tc>
          <w:tcPr>
            <w:tcW w:w="5239" w:type="dxa"/>
            <w:gridSpan w:val="2"/>
          </w:tcPr>
          <w:p w14:paraId="6DCC7888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right"/>
            </w:pPr>
          </w:p>
        </w:tc>
      </w:tr>
      <w:tr w:rsidR="007042CB" w14:paraId="3A7E010A" w14:textId="77777777" w:rsidTr="00810FCC">
        <w:tc>
          <w:tcPr>
            <w:tcW w:w="5239" w:type="dxa"/>
            <w:vAlign w:val="center"/>
          </w:tcPr>
          <w:p w14:paraId="1AC73EB3" w14:textId="77777777" w:rsidR="007042CB" w:rsidRPr="006332D5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Iznos PDV-a</w:t>
            </w:r>
          </w:p>
        </w:tc>
        <w:tc>
          <w:tcPr>
            <w:tcW w:w="5239" w:type="dxa"/>
            <w:gridSpan w:val="2"/>
          </w:tcPr>
          <w:p w14:paraId="68BD1FE8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right"/>
            </w:pPr>
          </w:p>
        </w:tc>
      </w:tr>
      <w:tr w:rsidR="007042CB" w14:paraId="500D4F95" w14:textId="77777777" w:rsidTr="00810FCC">
        <w:tc>
          <w:tcPr>
            <w:tcW w:w="5239" w:type="dxa"/>
            <w:vAlign w:val="center"/>
          </w:tcPr>
          <w:p w14:paraId="0EFABCD8" w14:textId="77777777" w:rsidR="007042CB" w:rsidRPr="006332D5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Cijena ponude s PDV-om</w:t>
            </w:r>
          </w:p>
        </w:tc>
        <w:tc>
          <w:tcPr>
            <w:tcW w:w="5239" w:type="dxa"/>
            <w:gridSpan w:val="2"/>
          </w:tcPr>
          <w:p w14:paraId="442B66A3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right"/>
            </w:pPr>
          </w:p>
        </w:tc>
      </w:tr>
      <w:bookmarkEnd w:id="1"/>
      <w:tr w:rsidR="007042CB" w14:paraId="22A9F613" w14:textId="77777777" w:rsidTr="00810FCC">
        <w:tc>
          <w:tcPr>
            <w:tcW w:w="5239" w:type="dxa"/>
            <w:vAlign w:val="center"/>
          </w:tcPr>
          <w:p w14:paraId="29B2F533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Rok izvođenja radova (dana)</w:t>
            </w:r>
          </w:p>
        </w:tc>
        <w:tc>
          <w:tcPr>
            <w:tcW w:w="5239" w:type="dxa"/>
            <w:gridSpan w:val="2"/>
          </w:tcPr>
          <w:p w14:paraId="517578D9" w14:textId="77777777" w:rsidR="007042CB" w:rsidRDefault="007042CB" w:rsidP="00810FCC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right"/>
            </w:pPr>
          </w:p>
        </w:tc>
      </w:tr>
    </w:tbl>
    <w:p w14:paraId="6D51F730" w14:textId="77777777" w:rsidR="007042CB" w:rsidRDefault="007042CB" w:rsidP="007042CB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both"/>
        <w:rPr>
          <w:b/>
        </w:rPr>
      </w:pPr>
    </w:p>
    <w:p w14:paraId="7C84E6CB" w14:textId="3A7FCF5C" w:rsidR="007042CB" w:rsidRDefault="007042CB" w:rsidP="007042CB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both"/>
      </w:pPr>
      <w:bookmarkStart w:id="2" w:name="_Hlk61942387"/>
      <w:r w:rsidRPr="006332D5">
        <w:rPr>
          <w:b/>
        </w:rPr>
        <w:t>Rok valjanosti ponude:</w:t>
      </w:r>
      <w:r>
        <w:t xml:space="preserve"> </w:t>
      </w:r>
      <w:r w:rsidRPr="00DF4007">
        <w:rPr>
          <w:u w:val="single"/>
        </w:rPr>
        <w:t xml:space="preserve">          </w:t>
      </w:r>
      <w:r>
        <w:t xml:space="preserve"> (najmanje </w:t>
      </w:r>
      <w:r w:rsidR="00BF1851">
        <w:t>šezdeset</w:t>
      </w:r>
      <w:r w:rsidRPr="00496F2C">
        <w:t xml:space="preserve"> (</w:t>
      </w:r>
      <w:r w:rsidR="00BF1851">
        <w:t>6</w:t>
      </w:r>
      <w:r w:rsidRPr="00496F2C">
        <w:t>0) dana od dana isteka roka za dostavu ponuda</w:t>
      </w:r>
      <w:r>
        <w:t>).</w:t>
      </w:r>
    </w:p>
    <w:p w14:paraId="1196EB6A" w14:textId="77777777" w:rsidR="007042CB" w:rsidRDefault="007042CB" w:rsidP="007042CB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both"/>
      </w:pPr>
    </w:p>
    <w:p w14:paraId="65D20A1D" w14:textId="77777777" w:rsidR="007042CB" w:rsidRDefault="007042CB" w:rsidP="007042CB">
      <w:pPr>
        <w:spacing w:line="276" w:lineRule="auto"/>
      </w:pPr>
    </w:p>
    <w:p w14:paraId="28E4E468" w14:textId="7485A994" w:rsidR="00A43EB2" w:rsidRDefault="007042CB" w:rsidP="007042CB">
      <w:pPr>
        <w:spacing w:line="276" w:lineRule="auto"/>
      </w:pPr>
      <w:r>
        <w:lastRenderedPageBreak/>
        <w:t>Datum: _____________</w:t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osobe)</w:t>
      </w:r>
      <w:bookmarkEnd w:id="2"/>
    </w:p>
    <w:sectPr w:rsidR="00A43EB2" w:rsidSect="007042CB">
      <w:headerReference w:type="default" r:id="rId8"/>
      <w:footerReference w:type="even" r:id="rId9"/>
      <w:footerReference w:type="default" r:id="rId10"/>
      <w:pgSz w:w="11906" w:h="16838" w:code="9"/>
      <w:pgMar w:top="2268" w:right="851" w:bottom="567" w:left="1134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F04C4" w14:textId="77777777" w:rsidR="007042CB" w:rsidRDefault="007042CB">
      <w:r>
        <w:separator/>
      </w:r>
    </w:p>
  </w:endnote>
  <w:endnote w:type="continuationSeparator" w:id="0">
    <w:p w14:paraId="15EE9A2F" w14:textId="77777777" w:rsidR="007042CB" w:rsidRDefault="0070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Cn BT">
    <w:panose1 w:val="02020606070506020304"/>
    <w:charset w:val="00"/>
    <w:family w:val="roman"/>
    <w:pitch w:val="variable"/>
    <w:sig w:usb0="A00000A7" w:usb1="1000204A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3718" w14:textId="77777777" w:rsidR="00850AE2" w:rsidRDefault="003D4824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850AE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BEB56A1" w14:textId="77777777" w:rsidR="00850AE2" w:rsidRDefault="00850AE2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929D" w14:textId="77777777" w:rsidR="008D6CAD" w:rsidRPr="008A75F0" w:rsidRDefault="003124E5" w:rsidP="008A75F0">
    <w:pPr>
      <w:jc w:val="both"/>
      <w:rPr>
        <w:rFonts w:ascii="Garamond Cn BT" w:hAnsi="Garamond Cn BT"/>
        <w:sz w:val="16"/>
        <w:szCs w:val="16"/>
      </w:rPr>
    </w:pPr>
    <w:r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2EDF122E" wp14:editId="3EC9409C">
          <wp:simplePos x="0" y="0"/>
          <wp:positionH relativeFrom="page">
            <wp:posOffset>3523580</wp:posOffset>
          </wp:positionH>
          <wp:positionV relativeFrom="paragraph">
            <wp:posOffset>71908</wp:posOffset>
          </wp:positionV>
          <wp:extent cx="758650" cy="758650"/>
          <wp:effectExtent l="0" t="0" r="3810" b="381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" cy="75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5A687D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9C0689A" wp14:editId="7579C42B">
          <wp:simplePos x="0" y="0"/>
          <wp:positionH relativeFrom="column">
            <wp:posOffset>297815</wp:posOffset>
          </wp:positionH>
          <wp:positionV relativeFrom="paragraph">
            <wp:posOffset>109855</wp:posOffset>
          </wp:positionV>
          <wp:extent cx="820420" cy="69151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6798DC" wp14:editId="306017D9">
              <wp:simplePos x="0" y="0"/>
              <wp:positionH relativeFrom="margin">
                <wp:posOffset>3663315</wp:posOffset>
              </wp:positionH>
              <wp:positionV relativeFrom="paragraph">
                <wp:posOffset>74930</wp:posOffset>
              </wp:positionV>
              <wp:extent cx="2993390" cy="80454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8ED59" w14:textId="77777777" w:rsidR="00430E9E" w:rsidRDefault="00430E9E" w:rsidP="00430E9E">
                          <w:pPr>
                            <w:spacing w:line="300" w:lineRule="auto"/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Trgovačko društvo registrirano kod Trgovačkog suda u Osijeku, broj reg. uloška Tt-95/1333-2, MBS 030014502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dr.sc. Josip Faletar, predsjednik Uprave; Borislav Škegro, predsjednik Nadzornog odbora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 Računi banaka: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PBZ HR172340009111098866; ESB HR5724020061100430537;  HPB HR0223900011100312157;  OTP banka HR9424070001100432418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Temeljni kapital društva 105.530.440,00 kn, podijeljen na 5.276.522 dionica u nominalnoj vrijednosti 20,00kn (uplaćen u cijelosti).</w:t>
                          </w:r>
                        </w:p>
                        <w:p w14:paraId="5DA640C7" w14:textId="77777777" w:rsidR="00E85594" w:rsidRPr="006F6B4B" w:rsidRDefault="00E85594" w:rsidP="00E85594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798D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0;text-align:left;margin-left:288.45pt;margin-top:5.9pt;width:235.7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" filled="f" stroked="f">
              <v:textbox>
                <w:txbxContent>
                  <w:p w14:paraId="1AA8ED59" w14:textId="77777777" w:rsidR="00430E9E" w:rsidRDefault="00430E9E" w:rsidP="00430E9E">
                    <w:pPr>
                      <w:spacing w:line="300" w:lineRule="auto"/>
                      <w:rPr>
                        <w:rFonts w:ascii="Garamond Cn BT" w:hAnsi="Garamond Cn BT"/>
                        <w:sz w:val="13"/>
                        <w:szCs w:val="13"/>
                      </w:rPr>
                    </w:pP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Trgovačko društvo registrirano kod Trgovačkog suda u Osijeku, broj reg. uloška Tt-95/1333-2, MBS 030014502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dr.sc. Josip Faletar, predsjednik Uprave; Borislav Škegro, predsjednik Nadzornog odbora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 Računi banaka: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PBZ HR172340009111098866; ESB HR5724020061100430537;  HPB HR0223900011100312157;  OTP banka HR9424070001100432418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Temeljni kapital društva 105.530.440,00 kn, podijeljen na 5.276.522 dionica u nominalnoj vrijednosti 20,00kn (uplaćen u cijelosti).</w:t>
                    </w:r>
                  </w:p>
                  <w:p w14:paraId="5DA640C7" w14:textId="77777777" w:rsidR="00E85594" w:rsidRPr="006F6B4B" w:rsidRDefault="00E85594" w:rsidP="00E85594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3378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17FB732" wp14:editId="4BA3F16C">
          <wp:simplePos x="0" y="0"/>
          <wp:positionH relativeFrom="margin">
            <wp:posOffset>1181100</wp:posOffset>
          </wp:positionH>
          <wp:positionV relativeFrom="paragraph">
            <wp:posOffset>99060</wp:posOffset>
          </wp:positionV>
          <wp:extent cx="1601470" cy="73025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F677CE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B71AA9A" wp14:editId="02AAC525">
          <wp:simplePos x="0" y="0"/>
          <wp:positionH relativeFrom="margin">
            <wp:posOffset>-502920</wp:posOffset>
          </wp:positionH>
          <wp:positionV relativeFrom="paragraph">
            <wp:posOffset>95250</wp:posOffset>
          </wp:positionV>
          <wp:extent cx="737870" cy="720090"/>
          <wp:effectExtent l="0" t="0" r="5080" b="381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594">
      <w:rPr>
        <w:rFonts w:ascii="Garamond Cn BT" w:hAnsi="Garamond Cn B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B2D84" w14:textId="77777777" w:rsidR="007042CB" w:rsidRDefault="007042CB">
      <w:r>
        <w:separator/>
      </w:r>
    </w:p>
  </w:footnote>
  <w:footnote w:type="continuationSeparator" w:id="0">
    <w:p w14:paraId="795F3E3A" w14:textId="77777777" w:rsidR="007042CB" w:rsidRDefault="0070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A3BB" w14:textId="77777777" w:rsidR="00850AE2" w:rsidRPr="008A75F0" w:rsidRDefault="00A33378" w:rsidP="008A75F0">
    <w:pPr>
      <w:pStyle w:val="Zaglavlje"/>
      <w:tabs>
        <w:tab w:val="clear" w:pos="4536"/>
        <w:tab w:val="clear" w:pos="9072"/>
      </w:tabs>
      <w:ind w:right="-288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4384" behindDoc="0" locked="0" layoutInCell="1" allowOverlap="1" wp14:anchorId="0501D6EA" wp14:editId="329E8C27">
          <wp:simplePos x="0" y="0"/>
          <wp:positionH relativeFrom="column">
            <wp:posOffset>-330200</wp:posOffset>
          </wp:positionH>
          <wp:positionV relativeFrom="paragraph">
            <wp:posOffset>-6350</wp:posOffset>
          </wp:positionV>
          <wp:extent cx="2334895" cy="737870"/>
          <wp:effectExtent l="0" t="0" r="8255" b="5080"/>
          <wp:wrapNone/>
          <wp:docPr id="2" name="Slika 2" descr="A:\Dokumenti\Memorandumi\Nova mapa (2)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Dokumenti\Memorandumi\Nova mapa (2)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773700A" wp14:editId="729DE820">
              <wp:simplePos x="0" y="0"/>
              <wp:positionH relativeFrom="column">
                <wp:posOffset>2120900</wp:posOffset>
              </wp:positionH>
              <wp:positionV relativeFrom="paragraph">
                <wp:posOffset>72390</wp:posOffset>
              </wp:positionV>
              <wp:extent cx="4511040" cy="727075"/>
              <wp:effectExtent l="0" t="0" r="3810" b="0"/>
              <wp:wrapSquare wrapText="bothSides"/>
              <wp:docPr id="7" name="Tekstni okvi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9BED5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Spačva d.d.</w:t>
                          </w:r>
                        </w:p>
                        <w:p w14:paraId="49FAD988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Duga ulica 181, Vinkovci, HR-32100, Tel. +385(0)32 303 066, Fax: +385(0)32 303 414</w:t>
                          </w:r>
                        </w:p>
                        <w:p w14:paraId="37781365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žiro račun: HPB IBAN HR02 23900011100312157, OIB: 02046778584, MB 3300099</w:t>
                          </w:r>
                        </w:p>
                        <w:p w14:paraId="148CCD21" w14:textId="77777777" w:rsidR="00264551" w:rsidRPr="007C3EFB" w:rsidRDefault="00B64CD4" w:rsidP="0026455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spacva@spacva.hr, www.spacva.eu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73700A"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26" type="#_x0000_t202" style="position:absolute;margin-left:167pt;margin-top:5.7pt;width:355.2pt;height:57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" stroked="f">
              <v:textbox style="mso-fit-shape-to-text:t">
                <w:txbxContent>
                  <w:p w14:paraId="6C59BED5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Spačva d.d.</w:t>
                    </w:r>
                  </w:p>
                  <w:p w14:paraId="49FAD988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Duga ulica 181, Vinkovci, HR-32100, Tel. +385(0)32 303 066, Fax: +385(0)32 303 414</w:t>
                    </w:r>
                  </w:p>
                  <w:p w14:paraId="37781365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žiro račun: HPB IBAN HR02 23900011100312157, OIB: 02046778584, MB 3300099</w:t>
                    </w:r>
                  </w:p>
                  <w:p w14:paraId="148CCD21" w14:textId="77777777" w:rsidR="00264551" w:rsidRPr="007C3EFB" w:rsidRDefault="00B64CD4" w:rsidP="0026455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spacva@spacva.hr, www.spacva.eu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9575C"/>
    <w:multiLevelType w:val="hybridMultilevel"/>
    <w:tmpl w:val="8A4C0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0712"/>
    <w:multiLevelType w:val="hybridMultilevel"/>
    <w:tmpl w:val="486E0E7E"/>
    <w:lvl w:ilvl="0" w:tplc="91B09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645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7226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CB"/>
    <w:rsid w:val="00002D91"/>
    <w:rsid w:val="00003200"/>
    <w:rsid w:val="000152AA"/>
    <w:rsid w:val="000C5F03"/>
    <w:rsid w:val="000D2B1F"/>
    <w:rsid w:val="000D6CE3"/>
    <w:rsid w:val="000E657E"/>
    <w:rsid w:val="001011BF"/>
    <w:rsid w:val="00107041"/>
    <w:rsid w:val="00111D27"/>
    <w:rsid w:val="00132898"/>
    <w:rsid w:val="001A79AE"/>
    <w:rsid w:val="001D79CF"/>
    <w:rsid w:val="001F38B8"/>
    <w:rsid w:val="001F43D9"/>
    <w:rsid w:val="002138A5"/>
    <w:rsid w:val="00247C42"/>
    <w:rsid w:val="00264551"/>
    <w:rsid w:val="002C570B"/>
    <w:rsid w:val="002C5D1F"/>
    <w:rsid w:val="002F07C0"/>
    <w:rsid w:val="003124E5"/>
    <w:rsid w:val="00331CA7"/>
    <w:rsid w:val="003A001A"/>
    <w:rsid w:val="003D3744"/>
    <w:rsid w:val="003D4824"/>
    <w:rsid w:val="00414BFA"/>
    <w:rsid w:val="0041577F"/>
    <w:rsid w:val="00427E45"/>
    <w:rsid w:val="00430E9E"/>
    <w:rsid w:val="00475CEE"/>
    <w:rsid w:val="0048538F"/>
    <w:rsid w:val="00502930"/>
    <w:rsid w:val="00532E28"/>
    <w:rsid w:val="00541F8F"/>
    <w:rsid w:val="0059095B"/>
    <w:rsid w:val="00593EB4"/>
    <w:rsid w:val="005F5FFF"/>
    <w:rsid w:val="00617A81"/>
    <w:rsid w:val="006238E8"/>
    <w:rsid w:val="00626828"/>
    <w:rsid w:val="006371F9"/>
    <w:rsid w:val="0064367B"/>
    <w:rsid w:val="00645EC7"/>
    <w:rsid w:val="00656D2F"/>
    <w:rsid w:val="0066244D"/>
    <w:rsid w:val="006635FA"/>
    <w:rsid w:val="00690438"/>
    <w:rsid w:val="006E317B"/>
    <w:rsid w:val="007036DE"/>
    <w:rsid w:val="007042CB"/>
    <w:rsid w:val="0071430B"/>
    <w:rsid w:val="00725CA5"/>
    <w:rsid w:val="00766ADA"/>
    <w:rsid w:val="00773BF0"/>
    <w:rsid w:val="007C1A9B"/>
    <w:rsid w:val="007D40EC"/>
    <w:rsid w:val="007F55AC"/>
    <w:rsid w:val="00822F99"/>
    <w:rsid w:val="00831846"/>
    <w:rsid w:val="00850AE2"/>
    <w:rsid w:val="00853713"/>
    <w:rsid w:val="00861CB8"/>
    <w:rsid w:val="0087505C"/>
    <w:rsid w:val="00890FF3"/>
    <w:rsid w:val="00891096"/>
    <w:rsid w:val="008A75F0"/>
    <w:rsid w:val="008C5809"/>
    <w:rsid w:val="008D5811"/>
    <w:rsid w:val="008D6CAD"/>
    <w:rsid w:val="008E4DBD"/>
    <w:rsid w:val="00914762"/>
    <w:rsid w:val="00924C9D"/>
    <w:rsid w:val="00990775"/>
    <w:rsid w:val="009E505E"/>
    <w:rsid w:val="00A33378"/>
    <w:rsid w:val="00A43EB2"/>
    <w:rsid w:val="00A54FFB"/>
    <w:rsid w:val="00A64A3E"/>
    <w:rsid w:val="00AA5F17"/>
    <w:rsid w:val="00AB7809"/>
    <w:rsid w:val="00B20382"/>
    <w:rsid w:val="00B257B6"/>
    <w:rsid w:val="00B6281F"/>
    <w:rsid w:val="00B64CD4"/>
    <w:rsid w:val="00B7187A"/>
    <w:rsid w:val="00B739B5"/>
    <w:rsid w:val="00B740DF"/>
    <w:rsid w:val="00B76444"/>
    <w:rsid w:val="00B96094"/>
    <w:rsid w:val="00BC6B23"/>
    <w:rsid w:val="00BF0975"/>
    <w:rsid w:val="00BF1851"/>
    <w:rsid w:val="00C00C4B"/>
    <w:rsid w:val="00C617B6"/>
    <w:rsid w:val="00C87C15"/>
    <w:rsid w:val="00C900FF"/>
    <w:rsid w:val="00CA1C20"/>
    <w:rsid w:val="00D05DB3"/>
    <w:rsid w:val="00D33BE9"/>
    <w:rsid w:val="00D55461"/>
    <w:rsid w:val="00D7224A"/>
    <w:rsid w:val="00D90A7D"/>
    <w:rsid w:val="00D90FC6"/>
    <w:rsid w:val="00DA4466"/>
    <w:rsid w:val="00E45F78"/>
    <w:rsid w:val="00E66463"/>
    <w:rsid w:val="00E85594"/>
    <w:rsid w:val="00EA7202"/>
    <w:rsid w:val="00EC09CB"/>
    <w:rsid w:val="00ED36EF"/>
    <w:rsid w:val="00ED5024"/>
    <w:rsid w:val="00EE4B74"/>
    <w:rsid w:val="00F211D5"/>
    <w:rsid w:val="00F27CB8"/>
    <w:rsid w:val="00F321EB"/>
    <w:rsid w:val="00F34170"/>
    <w:rsid w:val="00F677CE"/>
    <w:rsid w:val="00FA204F"/>
    <w:rsid w:val="00FA31A5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22600"/>
    </o:shapedefaults>
    <o:shapelayout v:ext="edit">
      <o:idmap v:ext="edit" data="1"/>
    </o:shapelayout>
  </w:shapeDefaults>
  <w:decimalSymbol w:val=","/>
  <w:listSeparator w:val=";"/>
  <w14:docId w14:val="71A8864A"/>
  <w15:docId w15:val="{AE93A51F-7EE1-483C-87BB-9DFBF66A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2CB"/>
    <w:rPr>
      <w:sz w:val="24"/>
      <w:szCs w:val="24"/>
    </w:rPr>
  </w:style>
  <w:style w:type="paragraph" w:styleId="Naslov1">
    <w:name w:val="heading 1"/>
    <w:basedOn w:val="Normal"/>
    <w:next w:val="Normal"/>
    <w:qFormat/>
    <w:rsid w:val="00331CA7"/>
    <w:pPr>
      <w:keepNext/>
      <w:jc w:val="center"/>
      <w:outlineLvl w:val="0"/>
    </w:pPr>
    <w:rPr>
      <w:b/>
      <w:bCs/>
      <w:sz w:val="52"/>
    </w:rPr>
  </w:style>
  <w:style w:type="paragraph" w:styleId="Naslov4">
    <w:name w:val="heading 4"/>
    <w:basedOn w:val="Normal"/>
    <w:next w:val="Normal"/>
    <w:qFormat/>
    <w:rsid w:val="00331CA7"/>
    <w:pPr>
      <w:keepNext/>
      <w:jc w:val="center"/>
      <w:outlineLvl w:val="3"/>
    </w:pPr>
    <w:rPr>
      <w:b/>
      <w:bCs/>
      <w:sz w:val="48"/>
    </w:rPr>
  </w:style>
  <w:style w:type="paragraph" w:styleId="Naslov5">
    <w:name w:val="heading 5"/>
    <w:basedOn w:val="Normal"/>
    <w:next w:val="Normal"/>
    <w:qFormat/>
    <w:rsid w:val="00331CA7"/>
    <w:pPr>
      <w:keepNext/>
      <w:jc w:val="right"/>
      <w:outlineLvl w:val="4"/>
    </w:pPr>
    <w:rPr>
      <w:b/>
      <w:bCs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D48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D482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D4824"/>
  </w:style>
  <w:style w:type="table" w:styleId="Reetkatablice">
    <w:name w:val="Table Grid"/>
    <w:basedOn w:val="Obinatablica"/>
    <w:uiPriority w:val="59"/>
    <w:rsid w:val="001D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635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635FA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ED36EF"/>
    <w:rPr>
      <w:sz w:val="24"/>
      <w:szCs w:val="24"/>
    </w:rPr>
  </w:style>
  <w:style w:type="character" w:customStyle="1" w:styleId="longtext1">
    <w:name w:val="long_text1"/>
    <w:basedOn w:val="Zadanifontodlomka"/>
    <w:rsid w:val="002F07C0"/>
    <w:rPr>
      <w:sz w:val="21"/>
      <w:szCs w:val="21"/>
    </w:rPr>
  </w:style>
  <w:style w:type="character" w:customStyle="1" w:styleId="shorttext1">
    <w:name w:val="short_text1"/>
    <w:basedOn w:val="Zadanifontodlomka"/>
    <w:rsid w:val="002F07C0"/>
    <w:rPr>
      <w:sz w:val="30"/>
      <w:szCs w:val="30"/>
    </w:rPr>
  </w:style>
  <w:style w:type="character" w:customStyle="1" w:styleId="ZaglavljeChar">
    <w:name w:val="Zaglavlje Char"/>
    <w:basedOn w:val="Zadanifontodlomka"/>
    <w:link w:val="Zaglavlje"/>
    <w:rsid w:val="00264551"/>
    <w:rPr>
      <w:sz w:val="24"/>
      <w:szCs w:val="24"/>
    </w:rPr>
  </w:style>
  <w:style w:type="paragraph" w:styleId="Tekstfusnote">
    <w:name w:val="footnote text"/>
    <w:basedOn w:val="Normal"/>
    <w:link w:val="TekstfusnoteChar"/>
    <w:unhideWhenUsed/>
    <w:rsid w:val="007042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egro\Desktop\Memorandum%20-%20bez%20prozora%20-%20bez%20loga%20drva%20u%20pozadini%20-..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8468-D8DD-4315-9E46-F63C231E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bez prozora - bez loga drva u pozadini -...</Template>
  <TotalTime>2</TotalTime>
  <Pages>2</Pages>
  <Words>113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[Ovdje upišite naziv]</vt:lpstr>
    </vt:vector>
  </TitlesOfParts>
  <Company>spacva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[Ovdje upišite naziv]</dc:title>
  <dc:creator>Ivana Škegro Filipović</dc:creator>
  <cp:lastModifiedBy>Ivana Škegro Filipović</cp:lastModifiedBy>
  <cp:revision>2</cp:revision>
  <cp:lastPrinted>2019-09-30T07:45:00Z</cp:lastPrinted>
  <dcterms:created xsi:type="dcterms:W3CDTF">2021-01-29T08:54:00Z</dcterms:created>
  <dcterms:modified xsi:type="dcterms:W3CDTF">2021-02-11T08:20:00Z</dcterms:modified>
</cp:coreProperties>
</file>