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39" w:rsidRDefault="00180F39" w:rsidP="00180F39">
      <w:pPr>
        <w:pStyle w:val="Header"/>
      </w:pPr>
      <w:r>
        <w:rPr>
          <w:noProof/>
          <w:lang w:val="en-US"/>
        </w:rPr>
        <w:drawing>
          <wp:inline distT="0" distB="0" distL="0" distR="0">
            <wp:extent cx="5763260" cy="990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0E" w:rsidRDefault="00141C0E">
      <w:pPr>
        <w:spacing w:after="0"/>
        <w:rPr>
          <w:rFonts w:ascii="Times New Roman" w:hAnsi="Times New Roman"/>
          <w:sz w:val="28"/>
          <w:lang w:val="hr-HR"/>
        </w:rPr>
      </w:pPr>
    </w:p>
    <w:p w:rsidR="00887037" w:rsidRDefault="00887037" w:rsidP="00887037">
      <w:pPr>
        <w:spacing w:after="0"/>
        <w:jc w:val="center"/>
        <w:rPr>
          <w:b/>
          <w:sz w:val="24"/>
          <w:szCs w:val="24"/>
          <w:lang w:val="hr-HR"/>
        </w:rPr>
      </w:pPr>
    </w:p>
    <w:p w:rsidR="00887037" w:rsidRPr="00887037" w:rsidRDefault="00655F17" w:rsidP="0088703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hr-HR"/>
        </w:rPr>
        <w:t>Prilog 1</w:t>
      </w:r>
      <w:r w:rsidR="00887037" w:rsidRPr="00887037">
        <w:rPr>
          <w:b/>
          <w:sz w:val="24"/>
          <w:szCs w:val="24"/>
          <w:lang w:val="hr-HR"/>
        </w:rPr>
        <w:t>: Ponudbeni list</w:t>
      </w:r>
    </w:p>
    <w:p w:rsidR="00887037" w:rsidRDefault="00887037" w:rsidP="00887037">
      <w:pPr>
        <w:spacing w:after="0"/>
        <w:rPr>
          <w:b/>
          <w:lang w:val="hr-HR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662"/>
      </w:tblGrid>
      <w:tr w:rsidR="003B55E8" w:rsidRPr="00AC4F2C" w:rsidTr="003956A0">
        <w:trPr>
          <w:trHeight w:val="170"/>
        </w:trPr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5E8" w:rsidRPr="00AC4F2C" w:rsidRDefault="003B55E8" w:rsidP="00BC6FAD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Naziv Naručitelja: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5E8" w:rsidRPr="00AC4F2C" w:rsidRDefault="00E45A57" w:rsidP="00BC6FAD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Matuna d.o.o. Zagreb</w:t>
            </w:r>
          </w:p>
        </w:tc>
      </w:tr>
      <w:tr w:rsidR="003B55E8" w:rsidRPr="00AC4F2C" w:rsidTr="003956A0">
        <w:trPr>
          <w:trHeight w:val="17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5E8" w:rsidRPr="00AC4F2C" w:rsidRDefault="003B55E8" w:rsidP="00BC6FAD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Predmet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5E8" w:rsidRPr="00AC4F2C" w:rsidRDefault="00E45A57" w:rsidP="00CA0918">
            <w:pPr>
              <w:pStyle w:val="Navaden"/>
              <w:rPr>
                <w:rFonts w:ascii="Calibri" w:hAnsi="Calibri"/>
                <w:sz w:val="22"/>
                <w:szCs w:val="22"/>
              </w:rPr>
            </w:pPr>
            <w:r w:rsidRPr="00E45A57">
              <w:rPr>
                <w:rFonts w:ascii="Calibri" w:hAnsi="Calibri"/>
                <w:sz w:val="22"/>
                <w:szCs w:val="22"/>
              </w:rPr>
              <w:t>Pripreme p</w:t>
            </w:r>
            <w:r>
              <w:rPr>
                <w:rFonts w:ascii="Calibri" w:hAnsi="Calibri"/>
                <w:sz w:val="22"/>
                <w:szCs w:val="22"/>
              </w:rPr>
              <w:t>ropisane tehničke dokumentacije</w:t>
            </w:r>
          </w:p>
        </w:tc>
      </w:tr>
      <w:tr w:rsidR="003B55E8" w:rsidRPr="00AC4F2C" w:rsidTr="003956A0">
        <w:trPr>
          <w:trHeight w:val="17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5E8" w:rsidRPr="00AC4F2C" w:rsidRDefault="003B55E8" w:rsidP="00BC6FAD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Projekt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5E8" w:rsidRPr="00AD379E" w:rsidRDefault="00E45A57" w:rsidP="00BC6FAD">
            <w:pPr>
              <w:pStyle w:val="Navaden"/>
              <w:rPr>
                <w:rFonts w:ascii="Calibri" w:hAnsi="Calibri"/>
                <w:sz w:val="22"/>
                <w:szCs w:val="22"/>
              </w:rPr>
            </w:pPr>
            <w:r w:rsidRPr="00E45A57">
              <w:rPr>
                <w:rFonts w:ascii="Calibri" w:hAnsi="Calibri"/>
                <w:sz w:val="22"/>
                <w:szCs w:val="22"/>
              </w:rPr>
              <w:t>Stjecanje CE oznake za mjerne uređaje poduzeća Matuna d.o.o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B55E8" w:rsidRPr="00AC4F2C" w:rsidTr="003956A0">
        <w:trPr>
          <w:trHeight w:val="17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5E8" w:rsidRPr="00AC4F2C" w:rsidRDefault="00CA0918" w:rsidP="00BC6FAD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Ref.br.ugovora: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5E8" w:rsidRPr="00AC4F2C" w:rsidRDefault="00EC683B" w:rsidP="00BC6FAD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KK.03.2.1.12.0041</w:t>
            </w:r>
          </w:p>
        </w:tc>
      </w:tr>
      <w:tr w:rsidR="00CA0918" w:rsidRPr="00AC4F2C" w:rsidTr="003956A0">
        <w:trPr>
          <w:trHeight w:val="170"/>
        </w:trPr>
        <w:tc>
          <w:tcPr>
            <w:tcW w:w="25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18" w:rsidRPr="00AC4F2C" w:rsidRDefault="00CA0918" w:rsidP="00BC6FAD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Evidencijski broj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18" w:rsidRDefault="00E45A57" w:rsidP="00BC6FAD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</w:tbl>
    <w:p w:rsidR="00887037" w:rsidRPr="00EF5E4A" w:rsidRDefault="00887037" w:rsidP="00887037">
      <w:pPr>
        <w:spacing w:after="0"/>
        <w:rPr>
          <w:lang w:val="hr-HR"/>
        </w:rPr>
      </w:pPr>
    </w:p>
    <w:p w:rsidR="00887037" w:rsidRPr="00EF5E4A" w:rsidRDefault="00E43FC1" w:rsidP="00E43FC1">
      <w:pPr>
        <w:tabs>
          <w:tab w:val="left" w:pos="567"/>
          <w:tab w:val="center" w:pos="4535"/>
          <w:tab w:val="left" w:pos="8236"/>
        </w:tabs>
        <w:spacing w:after="0"/>
      </w:pPr>
      <w:r>
        <w:rPr>
          <w:rFonts w:eastAsia="SimSun"/>
          <w:b/>
          <w:bCs/>
          <w:lang w:val="hr-HR" w:eastAsia="zh-CN"/>
        </w:rPr>
        <w:tab/>
      </w:r>
      <w:r>
        <w:rPr>
          <w:rFonts w:eastAsia="SimSun"/>
          <w:b/>
          <w:bCs/>
          <w:lang w:val="hr-HR" w:eastAsia="zh-CN"/>
        </w:rPr>
        <w:tab/>
      </w:r>
      <w:r w:rsidR="00887037" w:rsidRPr="00EF5E4A">
        <w:rPr>
          <w:rFonts w:eastAsia="SimSun"/>
          <w:b/>
          <w:bCs/>
          <w:lang w:val="hr-HR" w:eastAsia="zh-CN"/>
        </w:rPr>
        <w:t>P O N U D B E N I  L I S T</w:t>
      </w:r>
      <w:r>
        <w:rPr>
          <w:rFonts w:eastAsia="SimSun"/>
          <w:b/>
          <w:bCs/>
          <w:lang w:val="hr-HR" w:eastAsia="zh-CN"/>
        </w:rPr>
        <w:tab/>
      </w:r>
    </w:p>
    <w:p w:rsidR="00887037" w:rsidRDefault="00887037" w:rsidP="00887037">
      <w:pPr>
        <w:tabs>
          <w:tab w:val="left" w:pos="567"/>
        </w:tabs>
        <w:spacing w:after="0"/>
        <w:rPr>
          <w:rFonts w:eastAsia="SimSun"/>
          <w:bCs/>
          <w:lang w:val="hr-HR" w:eastAsia="zh-CN"/>
        </w:rPr>
      </w:pPr>
    </w:p>
    <w:p w:rsidR="00887037" w:rsidRPr="00EF5E4A" w:rsidRDefault="00887037" w:rsidP="00887037">
      <w:pPr>
        <w:tabs>
          <w:tab w:val="left" w:pos="567"/>
        </w:tabs>
        <w:spacing w:after="0"/>
        <w:rPr>
          <w:rFonts w:eastAsia="SimSun"/>
          <w:bCs/>
          <w:lang w:val="hr-HR" w:eastAsia="zh-CN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211"/>
      </w:tblGrid>
      <w:tr w:rsidR="00887037" w:rsidRPr="00EF5E4A" w:rsidTr="003956A0"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</w:pPr>
            <w:r w:rsidRPr="00EF5E4A">
              <w:rPr>
                <w:rFonts w:eastAsia="SimSun"/>
                <w:bCs/>
                <w:lang w:val="hr-HR" w:eastAsia="zh-CN"/>
              </w:rPr>
              <w:t>Naziv i sjedište Ponuditelja: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:rsidTr="003956A0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EF5E4A">
              <w:rPr>
                <w:lang w:val="hr-HR"/>
              </w:rPr>
              <w:t>Adresa: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:rsidTr="003956A0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EF5E4A">
              <w:rPr>
                <w:lang w:val="hr-HR"/>
              </w:rPr>
              <w:t>OIB: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:rsidTr="003956A0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EF5E4A">
              <w:rPr>
                <w:lang w:val="hr-HR"/>
              </w:rPr>
              <w:t>Naziv banke i IBAN: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:rsidTr="003956A0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EF5E4A">
              <w:rPr>
                <w:lang w:val="hr-HR"/>
              </w:rPr>
              <w:t xml:space="preserve">Ponuditelj </w:t>
            </w:r>
            <w:r w:rsidR="00734FB0">
              <w:rPr>
                <w:lang w:val="hr-HR"/>
              </w:rPr>
              <w:t xml:space="preserve">je </w:t>
            </w:r>
            <w:r w:rsidRPr="00EF5E4A">
              <w:rPr>
                <w:lang w:val="hr-HR"/>
              </w:rPr>
              <w:t>u sustavu PDV-a: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Cs/>
                <w:lang w:val="hr-HR" w:eastAsia="zh-CN"/>
              </w:rPr>
            </w:pPr>
            <w:r w:rsidRPr="00EF5E4A">
              <w:rPr>
                <w:rFonts w:eastAsia="SimSun"/>
                <w:bCs/>
                <w:lang w:val="hr-HR" w:eastAsia="zh-CN"/>
              </w:rPr>
              <w:t>Da/Ne</w:t>
            </w:r>
          </w:p>
        </w:tc>
      </w:tr>
      <w:tr w:rsidR="00887037" w:rsidRPr="00EF5E4A" w:rsidTr="003956A0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EF5E4A">
              <w:rPr>
                <w:lang w:val="hr-HR"/>
              </w:rPr>
              <w:t>Adresa za dostavu pošte: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:rsidTr="003956A0">
        <w:tc>
          <w:tcPr>
            <w:tcW w:w="41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EF5E4A">
              <w:rPr>
                <w:lang w:val="hr-HR"/>
              </w:rPr>
              <w:t>Kontakt osoba Ponuditelja, telefon, faks, e-pošta: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</w:tbl>
    <w:p w:rsidR="00887037" w:rsidRPr="00EF5E4A" w:rsidRDefault="00887037" w:rsidP="00887037">
      <w:pPr>
        <w:tabs>
          <w:tab w:val="left" w:pos="567"/>
        </w:tabs>
        <w:spacing w:after="0"/>
        <w:rPr>
          <w:rFonts w:eastAsia="SimSun"/>
          <w:bCs/>
          <w:lang w:val="hr-HR" w:eastAsia="zh-CN"/>
        </w:rPr>
      </w:pPr>
    </w:p>
    <w:p w:rsidR="00887037" w:rsidRPr="00EF5E4A" w:rsidRDefault="00887037" w:rsidP="00887037">
      <w:pPr>
        <w:pStyle w:val="Navaden"/>
        <w:ind w:left="720"/>
        <w:rPr>
          <w:rFonts w:ascii="Calibri" w:hAnsi="Calibri"/>
          <w:b/>
          <w:sz w:val="22"/>
          <w:szCs w:val="22"/>
        </w:rPr>
      </w:pPr>
    </w:p>
    <w:tbl>
      <w:tblPr>
        <w:tblW w:w="5019" w:type="pct"/>
        <w:tblBorders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8"/>
        <w:gridCol w:w="5113"/>
      </w:tblGrid>
      <w:tr w:rsidR="00887037" w:rsidRPr="00EF5E4A" w:rsidTr="003956A0">
        <w:tc>
          <w:tcPr>
            <w:tcW w:w="4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</w:pPr>
            <w:r w:rsidRPr="00EF5E4A">
              <w:rPr>
                <w:rFonts w:eastAsia="SimSun"/>
                <w:bCs/>
                <w:lang w:val="hr-HR" w:eastAsia="zh-CN"/>
              </w:rPr>
              <w:t>Cijena ponude u HRK bez PDV-a:</w:t>
            </w:r>
          </w:p>
        </w:tc>
        <w:tc>
          <w:tcPr>
            <w:tcW w:w="5114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:rsidTr="003956A0">
        <w:tc>
          <w:tcPr>
            <w:tcW w:w="4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</w:pPr>
            <w:r w:rsidRPr="00EF5E4A">
              <w:rPr>
                <w:rFonts w:eastAsia="SimSun"/>
                <w:bCs/>
                <w:lang w:val="hr-HR" w:eastAsia="zh-CN"/>
              </w:rPr>
              <w:t>Iznos PDV-a:</w:t>
            </w:r>
          </w:p>
        </w:tc>
        <w:tc>
          <w:tcPr>
            <w:tcW w:w="5114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:rsidTr="003956A0">
        <w:tc>
          <w:tcPr>
            <w:tcW w:w="4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</w:pPr>
            <w:r w:rsidRPr="00EF5E4A">
              <w:rPr>
                <w:rFonts w:eastAsia="SimSun"/>
                <w:bCs/>
                <w:lang w:val="hr-HR" w:eastAsia="zh-CN"/>
              </w:rPr>
              <w:t>Cijena ponude u HRK s PDV-om:</w:t>
            </w:r>
          </w:p>
        </w:tc>
        <w:tc>
          <w:tcPr>
            <w:tcW w:w="5114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887037" w:rsidRPr="00EF5E4A" w:rsidTr="003956A0">
        <w:tc>
          <w:tcPr>
            <w:tcW w:w="4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lang w:val="hr-HR"/>
              </w:rPr>
            </w:pPr>
            <w:r w:rsidRPr="00EF5E4A">
              <w:rPr>
                <w:lang w:val="hr-HR"/>
              </w:rPr>
              <w:t>Rok valjanosti ponude</w:t>
            </w:r>
            <w:r w:rsidR="00734FB0">
              <w:rPr>
                <w:lang w:val="hr-HR"/>
              </w:rPr>
              <w:t xml:space="preserve"> u danima</w:t>
            </w:r>
            <w:r w:rsidR="00FB060C">
              <w:rPr>
                <w:lang w:val="hr-HR"/>
              </w:rPr>
              <w:t xml:space="preserve"> (minimalno </w:t>
            </w:r>
            <w:r w:rsidR="00800236" w:rsidRPr="006043F9">
              <w:rPr>
                <w:lang w:val="hr-HR"/>
              </w:rPr>
              <w:t>3</w:t>
            </w:r>
            <w:r w:rsidR="00FB060C" w:rsidRPr="006043F9">
              <w:rPr>
                <w:lang w:val="hr-HR"/>
              </w:rPr>
              <w:t xml:space="preserve">0 </w:t>
            </w:r>
            <w:r w:rsidR="009931BF">
              <w:rPr>
                <w:lang w:val="hr-HR"/>
              </w:rPr>
              <w:t xml:space="preserve">kalendarskih </w:t>
            </w:r>
            <w:r w:rsidR="00FB060C" w:rsidRPr="006043F9">
              <w:rPr>
                <w:lang w:val="hr-HR"/>
              </w:rPr>
              <w:t>dana)</w:t>
            </w:r>
            <w:r w:rsidRPr="006043F9">
              <w:rPr>
                <w:lang w:val="hr-HR"/>
              </w:rPr>
              <w:t>:</w:t>
            </w:r>
          </w:p>
        </w:tc>
        <w:tc>
          <w:tcPr>
            <w:tcW w:w="5114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037" w:rsidRPr="00EF5E4A" w:rsidRDefault="00887037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  <w:tr w:rsidR="00397395" w:rsidRPr="00EF5E4A" w:rsidTr="003956A0">
        <w:tc>
          <w:tcPr>
            <w:tcW w:w="4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395" w:rsidRPr="006043F9" w:rsidRDefault="00397395" w:rsidP="006043F9">
            <w:pPr>
              <w:tabs>
                <w:tab w:val="left" w:pos="567"/>
              </w:tabs>
              <w:spacing w:after="0"/>
              <w:rPr>
                <w:highlight w:val="yellow"/>
                <w:lang w:val="hr-HR"/>
              </w:rPr>
            </w:pPr>
            <w:r>
              <w:rPr>
                <w:lang w:val="hr-HR"/>
              </w:rPr>
              <w:t>Rok isporuke</w:t>
            </w:r>
            <w:r w:rsidR="00E172B7">
              <w:rPr>
                <w:lang w:val="hr-HR"/>
              </w:rPr>
              <w:t xml:space="preserve"> (</w:t>
            </w:r>
            <w:r w:rsidR="00355988">
              <w:rPr>
                <w:lang w:val="hr-HR"/>
              </w:rPr>
              <w:t xml:space="preserve">krajnji rok </w:t>
            </w:r>
            <w:r w:rsidR="00CA0918">
              <w:rPr>
                <w:lang w:val="hr-HR"/>
              </w:rPr>
              <w:t>90</w:t>
            </w:r>
            <w:r w:rsidR="006043F9">
              <w:rPr>
                <w:lang w:val="hr-HR"/>
              </w:rPr>
              <w:t xml:space="preserve"> </w:t>
            </w:r>
            <w:r w:rsidR="00A42A5C">
              <w:rPr>
                <w:lang w:val="hr-HR"/>
              </w:rPr>
              <w:t xml:space="preserve">kalendarskih </w:t>
            </w:r>
            <w:r w:rsidR="006043F9">
              <w:rPr>
                <w:lang w:val="hr-HR"/>
              </w:rPr>
              <w:t>dana</w:t>
            </w:r>
            <w:r w:rsidR="002B46A4">
              <w:rPr>
                <w:lang w:val="hr-HR"/>
              </w:rPr>
              <w:t xml:space="preserve"> od dana obostranog potpisa ugovora</w:t>
            </w:r>
            <w:r w:rsidR="00E172B7">
              <w:rPr>
                <w:lang w:val="hr-HR"/>
              </w:rPr>
              <w:t>)</w:t>
            </w:r>
            <w:r w:rsidR="0096749C">
              <w:rPr>
                <w:lang w:val="hr-HR"/>
              </w:rPr>
              <w:t>:</w:t>
            </w:r>
          </w:p>
        </w:tc>
        <w:tc>
          <w:tcPr>
            <w:tcW w:w="5114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395" w:rsidRPr="00EF5E4A" w:rsidRDefault="00397395" w:rsidP="003F08CD">
            <w:pPr>
              <w:tabs>
                <w:tab w:val="left" w:pos="567"/>
              </w:tabs>
              <w:spacing w:after="0"/>
              <w:rPr>
                <w:rFonts w:eastAsia="SimSun"/>
                <w:b/>
                <w:bCs/>
                <w:lang w:val="hr-HR" w:eastAsia="zh-CN"/>
              </w:rPr>
            </w:pPr>
          </w:p>
        </w:tc>
      </w:tr>
    </w:tbl>
    <w:p w:rsidR="00887037" w:rsidRPr="00EF5E4A" w:rsidRDefault="00887037" w:rsidP="00887037">
      <w:pPr>
        <w:spacing w:after="0"/>
        <w:rPr>
          <w:lang w:val="hr-HR"/>
        </w:rPr>
      </w:pPr>
    </w:p>
    <w:p w:rsidR="00180F39" w:rsidRDefault="00180F39" w:rsidP="00180F39">
      <w:pPr>
        <w:suppressAutoHyphens/>
        <w:spacing w:after="0"/>
        <w:jc w:val="both"/>
        <w:rPr>
          <w:lang w:val="hr-HR"/>
        </w:rPr>
      </w:pPr>
      <w:r w:rsidRPr="00180F39">
        <w:rPr>
          <w:lang w:val="hr-HR"/>
        </w:rPr>
        <w:t>Svojim potpisom potvrđujemo da smo proučili i razumjeli Dokumentaciju za nadmetanje i sve uvjete nadmetanja te da</w:t>
      </w:r>
      <w:r w:rsidR="009D1E8F">
        <w:rPr>
          <w:lang w:val="hr-HR"/>
        </w:rPr>
        <w:t xml:space="preserve"> dajemo ponudu u skladu s opisom predmeta nabave</w:t>
      </w:r>
      <w:bookmarkStart w:id="0" w:name="_GoBack"/>
      <w:bookmarkEnd w:id="0"/>
      <w:r w:rsidRPr="00180F39">
        <w:rPr>
          <w:lang w:val="hr-HR"/>
        </w:rPr>
        <w:t xml:space="preserve"> Dokumentacije za nadmetanje.</w:t>
      </w:r>
    </w:p>
    <w:p w:rsidR="00180F39" w:rsidRDefault="00180F39" w:rsidP="002B46A4">
      <w:pPr>
        <w:suppressAutoHyphens/>
        <w:spacing w:after="0"/>
        <w:jc w:val="right"/>
        <w:rPr>
          <w:lang w:val="hr-HR"/>
        </w:rPr>
      </w:pPr>
    </w:p>
    <w:p w:rsidR="00180F39" w:rsidRPr="00AC4F2C" w:rsidRDefault="00180F39" w:rsidP="009A2CB2">
      <w:pPr>
        <w:pStyle w:val="ListParagraph"/>
        <w:suppressAutoHyphens/>
        <w:spacing w:after="0"/>
        <w:ind w:left="360"/>
        <w:jc w:val="both"/>
        <w:rPr>
          <w:lang w:val="hr-HR"/>
        </w:rPr>
      </w:pPr>
    </w:p>
    <w:p w:rsidR="009A2CB2" w:rsidRPr="00887037" w:rsidRDefault="009A2CB2" w:rsidP="00887037">
      <w:pPr>
        <w:suppressAutoHyphens/>
        <w:spacing w:after="0"/>
        <w:jc w:val="both"/>
        <w:rPr>
          <w:lang w:val="hr-HR"/>
        </w:rPr>
      </w:pPr>
      <w:r w:rsidRPr="00887037">
        <w:rPr>
          <w:lang w:val="hr-HR"/>
        </w:rPr>
        <w:t>Mjesto i datum: ______________________________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351"/>
        <w:gridCol w:w="2929"/>
        <w:gridCol w:w="2950"/>
      </w:tblGrid>
      <w:tr w:rsidR="009A2CB2" w:rsidRPr="00734FB0" w:rsidTr="00C03C1E">
        <w:trPr>
          <w:trHeight w:val="655"/>
        </w:trPr>
        <w:tc>
          <w:tcPr>
            <w:tcW w:w="3351" w:type="dxa"/>
          </w:tcPr>
          <w:p w:rsidR="009A2CB2" w:rsidRPr="00C03C1E" w:rsidRDefault="009A2CB2" w:rsidP="00C03C1E">
            <w:pPr>
              <w:pBdr>
                <w:bottom w:val="single" w:sz="12" w:space="1" w:color="auto"/>
              </w:pBdr>
              <w:spacing w:before="120" w:after="0"/>
              <w:rPr>
                <w:rFonts w:eastAsia="SimSun"/>
                <w:bCs/>
                <w:sz w:val="20"/>
                <w:szCs w:val="20"/>
                <w:lang w:val="hr-HR" w:eastAsia="zh-CN"/>
              </w:rPr>
            </w:pPr>
          </w:p>
          <w:p w:rsidR="00887037" w:rsidRPr="00C03C1E" w:rsidRDefault="00887037" w:rsidP="00C03C1E">
            <w:pPr>
              <w:pBdr>
                <w:bottom w:val="single" w:sz="12" w:space="1" w:color="auto"/>
              </w:pBdr>
              <w:spacing w:before="120" w:after="0"/>
              <w:rPr>
                <w:rFonts w:eastAsia="SimSun"/>
                <w:bCs/>
                <w:sz w:val="20"/>
                <w:szCs w:val="20"/>
                <w:lang w:val="hr-HR" w:eastAsia="zh-CN"/>
              </w:rPr>
            </w:pPr>
          </w:p>
          <w:p w:rsidR="00887037" w:rsidRPr="00C03C1E" w:rsidRDefault="00887037" w:rsidP="00C03C1E">
            <w:pPr>
              <w:pBdr>
                <w:bottom w:val="single" w:sz="12" w:space="1" w:color="auto"/>
              </w:pBdr>
              <w:spacing w:before="120" w:after="0"/>
              <w:rPr>
                <w:rFonts w:eastAsia="SimSun"/>
                <w:bCs/>
                <w:sz w:val="20"/>
                <w:szCs w:val="20"/>
                <w:lang w:val="hr-HR" w:eastAsia="zh-CN"/>
              </w:rPr>
            </w:pPr>
          </w:p>
          <w:p w:rsidR="00887037" w:rsidRPr="00C03C1E" w:rsidRDefault="00887037" w:rsidP="00C03C1E">
            <w:pPr>
              <w:pBdr>
                <w:bottom w:val="single" w:sz="12" w:space="1" w:color="auto"/>
              </w:pBdr>
              <w:spacing w:before="120" w:after="0"/>
              <w:rPr>
                <w:rFonts w:eastAsia="SimSun"/>
                <w:bCs/>
                <w:sz w:val="20"/>
                <w:szCs w:val="20"/>
                <w:lang w:val="hr-HR" w:eastAsia="zh-CN"/>
              </w:rPr>
            </w:pPr>
          </w:p>
          <w:p w:rsidR="00AC4F2C" w:rsidRPr="00C03C1E" w:rsidRDefault="00AC4F2C" w:rsidP="00C03C1E">
            <w:pPr>
              <w:pBdr>
                <w:bottom w:val="single" w:sz="12" w:space="1" w:color="auto"/>
              </w:pBdr>
              <w:spacing w:after="0"/>
              <w:rPr>
                <w:rFonts w:eastAsia="SimSun"/>
                <w:bCs/>
                <w:sz w:val="20"/>
                <w:szCs w:val="20"/>
                <w:lang w:val="hr-HR" w:eastAsia="zh-CN"/>
              </w:rPr>
            </w:pPr>
          </w:p>
          <w:p w:rsidR="009A2CB2" w:rsidRPr="00C03C1E" w:rsidRDefault="009A2CB2" w:rsidP="00C03C1E">
            <w:pPr>
              <w:spacing w:after="0"/>
              <w:rPr>
                <w:sz w:val="24"/>
                <w:szCs w:val="24"/>
                <w:lang w:val="hr-HR"/>
              </w:rPr>
            </w:pPr>
            <w:r w:rsidRPr="00C03C1E">
              <w:rPr>
                <w:rFonts w:eastAsia="SimSun"/>
                <w:bCs/>
                <w:sz w:val="20"/>
                <w:szCs w:val="20"/>
                <w:lang w:val="hr-HR" w:eastAsia="zh-CN"/>
              </w:rPr>
              <w:t>tiskano upisati ime i prezime ovlaštene osobe ponuditelja</w:t>
            </w:r>
          </w:p>
        </w:tc>
        <w:tc>
          <w:tcPr>
            <w:tcW w:w="2929" w:type="dxa"/>
            <w:vAlign w:val="bottom"/>
          </w:tcPr>
          <w:p w:rsidR="009A2CB2" w:rsidRPr="00C03C1E" w:rsidRDefault="009A2CB2" w:rsidP="00C03C1E">
            <w:pPr>
              <w:pStyle w:val="ListParagraph"/>
              <w:suppressAutoHyphens/>
              <w:spacing w:after="0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C03C1E">
              <w:rPr>
                <w:rFonts w:eastAsia="SimSun"/>
                <w:sz w:val="20"/>
                <w:szCs w:val="20"/>
                <w:lang w:val="hr-HR" w:eastAsia="zh-CN"/>
              </w:rPr>
              <w:t>M.P.</w:t>
            </w:r>
          </w:p>
        </w:tc>
        <w:tc>
          <w:tcPr>
            <w:tcW w:w="2950" w:type="dxa"/>
            <w:vAlign w:val="bottom"/>
          </w:tcPr>
          <w:p w:rsidR="00AC4F2C" w:rsidRPr="00C03C1E" w:rsidRDefault="00AC4F2C" w:rsidP="00C03C1E">
            <w:pPr>
              <w:pStyle w:val="ListParagraph"/>
              <w:pBdr>
                <w:bottom w:val="single" w:sz="12" w:space="1" w:color="auto"/>
              </w:pBdr>
              <w:suppressAutoHyphens/>
              <w:spacing w:after="0"/>
              <w:ind w:left="0"/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</w:p>
          <w:p w:rsidR="009A2CB2" w:rsidRPr="00C03C1E" w:rsidRDefault="009A2CB2" w:rsidP="00C03C1E">
            <w:pPr>
              <w:pStyle w:val="ListParagraph"/>
              <w:pBdr>
                <w:bottom w:val="single" w:sz="12" w:space="1" w:color="auto"/>
              </w:pBdr>
              <w:suppressAutoHyphens/>
              <w:spacing w:after="0"/>
              <w:ind w:left="0"/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</w:p>
          <w:p w:rsidR="009A2CB2" w:rsidRPr="00C03C1E" w:rsidRDefault="009A2CB2" w:rsidP="00C03C1E">
            <w:pPr>
              <w:pStyle w:val="ListParagraph"/>
              <w:suppressAutoHyphens/>
              <w:spacing w:after="0"/>
              <w:ind w:left="0"/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  <w:r w:rsidRPr="00C03C1E">
              <w:rPr>
                <w:rFonts w:eastAsia="SimSun"/>
                <w:sz w:val="20"/>
                <w:szCs w:val="20"/>
                <w:lang w:val="hr-HR" w:eastAsia="zh-CN"/>
              </w:rPr>
              <w:t>potpis ovlaštene osobe</w:t>
            </w:r>
          </w:p>
          <w:p w:rsidR="009A2CB2" w:rsidRPr="00C03C1E" w:rsidRDefault="009A2CB2" w:rsidP="00C03C1E">
            <w:pPr>
              <w:pStyle w:val="ListParagraph"/>
              <w:suppressAutoHyphens/>
              <w:spacing w:after="0"/>
              <w:ind w:left="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4D65BF" w:rsidRDefault="004D65BF" w:rsidP="00AC4F2C">
      <w:pPr>
        <w:rPr>
          <w:lang w:val="hr-HR"/>
        </w:rPr>
      </w:pPr>
    </w:p>
    <w:sectPr w:rsidR="004D65BF" w:rsidSect="00C638DA">
      <w:headerReference w:type="default" r:id="rId9"/>
      <w:footerReference w:type="default" r:id="rId10"/>
      <w:pgSz w:w="11906" w:h="16838"/>
      <w:pgMar w:top="567" w:right="1418" w:bottom="567" w:left="1418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F4" w:rsidRDefault="000727F4">
      <w:pPr>
        <w:spacing w:after="0"/>
      </w:pPr>
      <w:r>
        <w:separator/>
      </w:r>
    </w:p>
  </w:endnote>
  <w:endnote w:type="continuationSeparator" w:id="0">
    <w:p w:rsidR="000727F4" w:rsidRDefault="000727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CD" w:rsidRDefault="003F08CD">
    <w:pPr>
      <w:pStyle w:val="Noga"/>
    </w:pPr>
  </w:p>
  <w:p w:rsidR="00AC4F2C" w:rsidRPr="00AC4F2C" w:rsidRDefault="00AC4F2C" w:rsidP="00AC4F2C">
    <w:pPr>
      <w:pStyle w:val="Footer"/>
      <w:jc w:val="center"/>
      <w:rPr>
        <w:i/>
        <w:sz w:val="20"/>
        <w:szCs w:val="20"/>
      </w:rPr>
    </w:pPr>
    <w:r w:rsidRPr="00AC4F2C">
      <w:rPr>
        <w:i/>
        <w:sz w:val="20"/>
        <w:szCs w:val="20"/>
      </w:rPr>
      <w:t xml:space="preserve">Projekt </w:t>
    </w:r>
    <w:r w:rsidR="0068197C">
      <w:rPr>
        <w:i/>
        <w:sz w:val="20"/>
        <w:szCs w:val="20"/>
      </w:rPr>
      <w:t xml:space="preserve">je </w:t>
    </w:r>
    <w:r w:rsidRPr="00AC4F2C">
      <w:rPr>
        <w:i/>
        <w:sz w:val="20"/>
        <w:szCs w:val="20"/>
      </w:rPr>
      <w:t>sufinancira</w:t>
    </w:r>
    <w:r w:rsidR="0068197C">
      <w:rPr>
        <w:i/>
        <w:sz w:val="20"/>
        <w:szCs w:val="20"/>
      </w:rPr>
      <w:t>la</w:t>
    </w:r>
    <w:r w:rsidRPr="00AC4F2C">
      <w:rPr>
        <w:i/>
        <w:sz w:val="20"/>
        <w:szCs w:val="20"/>
      </w:rPr>
      <w:t xml:space="preserve"> Europska unija iz Europskog fonda za regionalni razvoj</w:t>
    </w:r>
  </w:p>
  <w:p w:rsidR="003F08CD" w:rsidRPr="00AC4F2C" w:rsidRDefault="00AC4F2C" w:rsidP="00AC4F2C">
    <w:pPr>
      <w:pStyle w:val="Noga"/>
      <w:jc w:val="center"/>
      <w:rPr>
        <w:sz w:val="20"/>
        <w:szCs w:val="20"/>
      </w:rPr>
    </w:pPr>
    <w:r w:rsidRPr="00AC4F2C">
      <w:rPr>
        <w:i/>
        <w:sz w:val="20"/>
        <w:szCs w:val="20"/>
      </w:rPr>
      <w:t xml:space="preserve">Sadržaj materijala isključiva je odgovornost poduzeća </w:t>
    </w:r>
    <w:r w:rsidR="002B46A4">
      <w:rPr>
        <w:i/>
        <w:sz w:val="20"/>
        <w:szCs w:val="20"/>
      </w:rPr>
      <w:t>Matuna d.o.o. iz Zagreba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F4" w:rsidRDefault="000727F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727F4" w:rsidRDefault="000727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ook w:val="04A0" w:firstRow="1" w:lastRow="0" w:firstColumn="1" w:lastColumn="0" w:noHBand="0" w:noVBand="1"/>
    </w:tblPr>
    <w:tblGrid>
      <w:gridCol w:w="3447"/>
      <w:gridCol w:w="3919"/>
      <w:gridCol w:w="2841"/>
    </w:tblGrid>
    <w:tr w:rsidR="0018529E" w:rsidRPr="001C6AD3" w:rsidTr="00C03C1E">
      <w:tc>
        <w:tcPr>
          <w:tcW w:w="3447" w:type="dxa"/>
        </w:tcPr>
        <w:p w:rsidR="0018529E" w:rsidRPr="00C03C1E" w:rsidRDefault="0018529E" w:rsidP="00C03C1E">
          <w:pPr>
            <w:spacing w:after="0"/>
            <w:jc w:val="center"/>
            <w:rPr>
              <w:rFonts w:ascii="Times New Roman" w:hAnsi="Times New Roman"/>
            </w:rPr>
          </w:pPr>
        </w:p>
      </w:tc>
      <w:tc>
        <w:tcPr>
          <w:tcW w:w="3919" w:type="dxa"/>
        </w:tcPr>
        <w:p w:rsidR="0018529E" w:rsidRPr="00C03C1E" w:rsidRDefault="0018529E" w:rsidP="00C03C1E">
          <w:pPr>
            <w:spacing w:after="0"/>
            <w:jc w:val="center"/>
            <w:rPr>
              <w:rFonts w:ascii="Times New Roman" w:hAnsi="Times New Roman"/>
            </w:rPr>
          </w:pPr>
        </w:p>
      </w:tc>
      <w:tc>
        <w:tcPr>
          <w:tcW w:w="2841" w:type="dxa"/>
        </w:tcPr>
        <w:p w:rsidR="0018529E" w:rsidRPr="00C03C1E" w:rsidRDefault="0018529E" w:rsidP="00C03C1E">
          <w:pPr>
            <w:spacing w:after="0"/>
            <w:jc w:val="center"/>
            <w:rPr>
              <w:rFonts w:ascii="Times New Roman" w:hAnsi="Times New Roman"/>
            </w:rPr>
          </w:pPr>
        </w:p>
      </w:tc>
    </w:tr>
  </w:tbl>
  <w:p w:rsidR="009A2CB2" w:rsidRPr="0018529E" w:rsidRDefault="009A2CB2" w:rsidP="00185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BC3"/>
    <w:multiLevelType w:val="multilevel"/>
    <w:tmpl w:val="2648DD86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8A12E01"/>
    <w:multiLevelType w:val="multilevel"/>
    <w:tmpl w:val="48740F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B3A6C59"/>
    <w:multiLevelType w:val="multilevel"/>
    <w:tmpl w:val="E4EA7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A7C42A3"/>
    <w:multiLevelType w:val="multilevel"/>
    <w:tmpl w:val="36E43D6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39B1C26"/>
    <w:multiLevelType w:val="multilevel"/>
    <w:tmpl w:val="23E0B8E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46323FE"/>
    <w:multiLevelType w:val="multilevel"/>
    <w:tmpl w:val="E0AA6374"/>
    <w:styleLink w:val="WWOutlineListStyle11"/>
    <w:lvl w:ilvl="0">
      <w:start w:val="1"/>
      <w:numFmt w:val="decimal"/>
      <w:pStyle w:val="Naslov9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C8197F"/>
    <w:multiLevelType w:val="multilevel"/>
    <w:tmpl w:val="B26417F4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8F52B06"/>
    <w:multiLevelType w:val="multilevel"/>
    <w:tmpl w:val="7DA48B9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D3912B6"/>
    <w:multiLevelType w:val="multilevel"/>
    <w:tmpl w:val="E5CC7B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9037685"/>
    <w:multiLevelType w:val="multilevel"/>
    <w:tmpl w:val="2CB21300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1F34F79"/>
    <w:multiLevelType w:val="multilevel"/>
    <w:tmpl w:val="46D49C8A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5312A0C"/>
    <w:multiLevelType w:val="multilevel"/>
    <w:tmpl w:val="AFE2022E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77FF3F44"/>
    <w:multiLevelType w:val="multilevel"/>
    <w:tmpl w:val="A3B00E04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8535BA8"/>
    <w:multiLevelType w:val="multilevel"/>
    <w:tmpl w:val="030EA8D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9627FAB"/>
    <w:multiLevelType w:val="multilevel"/>
    <w:tmpl w:val="53AEA7C2"/>
    <w:styleLink w:val="WWOutlineListStyle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7DF859F4"/>
    <w:multiLevelType w:val="multilevel"/>
    <w:tmpl w:val="7CAEB30A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5"/>
  </w:num>
  <w:num w:numId="5">
    <w:abstractNumId w:val="0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5D"/>
    <w:rsid w:val="00005C5D"/>
    <w:rsid w:val="000727F4"/>
    <w:rsid w:val="00095183"/>
    <w:rsid w:val="00123B20"/>
    <w:rsid w:val="001362AD"/>
    <w:rsid w:val="00141C0E"/>
    <w:rsid w:val="00180F39"/>
    <w:rsid w:val="0018529E"/>
    <w:rsid w:val="00247523"/>
    <w:rsid w:val="00253DBC"/>
    <w:rsid w:val="002B46A4"/>
    <w:rsid w:val="002B75CF"/>
    <w:rsid w:val="002F7556"/>
    <w:rsid w:val="003417E3"/>
    <w:rsid w:val="00355988"/>
    <w:rsid w:val="0036785E"/>
    <w:rsid w:val="003956A0"/>
    <w:rsid w:val="00397395"/>
    <w:rsid w:val="003B55E8"/>
    <w:rsid w:val="003C0050"/>
    <w:rsid w:val="003F08CD"/>
    <w:rsid w:val="00457140"/>
    <w:rsid w:val="004702B1"/>
    <w:rsid w:val="004B257C"/>
    <w:rsid w:val="004C667C"/>
    <w:rsid w:val="004D65BF"/>
    <w:rsid w:val="004F05C8"/>
    <w:rsid w:val="006043F9"/>
    <w:rsid w:val="00655F17"/>
    <w:rsid w:val="0068197C"/>
    <w:rsid w:val="006C4FD3"/>
    <w:rsid w:val="006F2605"/>
    <w:rsid w:val="00734FB0"/>
    <w:rsid w:val="00800236"/>
    <w:rsid w:val="00834067"/>
    <w:rsid w:val="00887037"/>
    <w:rsid w:val="008D5CA7"/>
    <w:rsid w:val="0096749C"/>
    <w:rsid w:val="009931BF"/>
    <w:rsid w:val="009A2CB2"/>
    <w:rsid w:val="009D1E8F"/>
    <w:rsid w:val="00A3558C"/>
    <w:rsid w:val="00A42A5C"/>
    <w:rsid w:val="00A64E09"/>
    <w:rsid w:val="00AA223B"/>
    <w:rsid w:val="00AB5AF3"/>
    <w:rsid w:val="00AC4F2C"/>
    <w:rsid w:val="00BE7912"/>
    <w:rsid w:val="00C03C1E"/>
    <w:rsid w:val="00C638DA"/>
    <w:rsid w:val="00C846C4"/>
    <w:rsid w:val="00CA0918"/>
    <w:rsid w:val="00DA3054"/>
    <w:rsid w:val="00E16014"/>
    <w:rsid w:val="00E172B7"/>
    <w:rsid w:val="00E43FC1"/>
    <w:rsid w:val="00E45A57"/>
    <w:rsid w:val="00EC683B"/>
    <w:rsid w:val="00EC70ED"/>
    <w:rsid w:val="00EF18A7"/>
    <w:rsid w:val="00F033EC"/>
    <w:rsid w:val="00F3236A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5CF"/>
    <w:pPr>
      <w:autoSpaceDN w:val="0"/>
      <w:spacing w:after="160"/>
      <w:textAlignment w:val="baseline"/>
    </w:pPr>
    <w:rPr>
      <w:sz w:val="22"/>
      <w:szCs w:val="22"/>
      <w:lang w:val="sl-SI" w:eastAsia="en-US"/>
    </w:rPr>
  </w:style>
  <w:style w:type="paragraph" w:styleId="Heading1">
    <w:name w:val="heading 1"/>
    <w:basedOn w:val="Normal"/>
    <w:next w:val="Normal"/>
    <w:rsid w:val="002B75CF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rsid w:val="002B75CF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rsid w:val="002B75CF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rsid w:val="002B75C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rsid w:val="002B75CF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rsid w:val="002B75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rsid w:val="002B75C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rsid w:val="002B75C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rsid w:val="002B75C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2">
    <w:name w:val="WW_OutlineListStyle_12"/>
    <w:basedOn w:val="NoList"/>
    <w:rsid w:val="002B75CF"/>
    <w:pPr>
      <w:numPr>
        <w:numId w:val="1"/>
      </w:numPr>
    </w:pPr>
  </w:style>
  <w:style w:type="paragraph" w:customStyle="1" w:styleId="Naslov1">
    <w:name w:val="Naslov 1"/>
    <w:basedOn w:val="Navaden"/>
    <w:next w:val="Navaden"/>
    <w:rsid w:val="002B75CF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">
    <w:name w:val="Naslov 2"/>
    <w:basedOn w:val="Navaden"/>
    <w:next w:val="Navaden"/>
    <w:rsid w:val="002B75CF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">
    <w:name w:val="Naslov 3"/>
    <w:basedOn w:val="Navaden"/>
    <w:next w:val="Navaden"/>
    <w:rsid w:val="002B75C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">
    <w:name w:val="Naslov 4"/>
    <w:basedOn w:val="Navaden"/>
    <w:next w:val="Navaden"/>
    <w:rsid w:val="002B75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">
    <w:name w:val="Naslov 5"/>
    <w:basedOn w:val="Navaden"/>
    <w:next w:val="Navaden"/>
    <w:rsid w:val="002B75C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">
    <w:name w:val="Naslov 6"/>
    <w:basedOn w:val="Navaden"/>
    <w:next w:val="Navaden"/>
    <w:rsid w:val="002B75CF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">
    <w:name w:val="Naslov 7"/>
    <w:basedOn w:val="Navaden"/>
    <w:next w:val="Navaden"/>
    <w:rsid w:val="002B75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">
    <w:name w:val="Naslov 8"/>
    <w:basedOn w:val="Navaden"/>
    <w:next w:val="Navaden"/>
    <w:rsid w:val="002B75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">
    <w:name w:val="Naslov 9"/>
    <w:basedOn w:val="Navaden"/>
    <w:next w:val="Navaden"/>
    <w:rsid w:val="002B75CF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rsid w:val="002B75CF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Privzetapisavaodstavka">
    <w:name w:val="Privzeta pisava odstavka"/>
    <w:rsid w:val="002B75CF"/>
  </w:style>
  <w:style w:type="paragraph" w:customStyle="1" w:styleId="Glava">
    <w:name w:val="Glava"/>
    <w:basedOn w:val="Navaden"/>
    <w:rsid w:val="002B75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  <w:rsid w:val="002B75CF"/>
  </w:style>
  <w:style w:type="paragraph" w:customStyle="1" w:styleId="Noga">
    <w:name w:val="Noga"/>
    <w:basedOn w:val="Navaden"/>
    <w:rsid w:val="002B75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uiPriority w:val="99"/>
    <w:rsid w:val="002B75CF"/>
  </w:style>
  <w:style w:type="character" w:customStyle="1" w:styleId="Heading1Char">
    <w:name w:val="Heading 1 Char"/>
    <w:basedOn w:val="Privzetapisavaodstavka"/>
    <w:rsid w:val="002B75CF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basedOn w:val="Privzetapisavaodstavka"/>
    <w:rsid w:val="002B75CF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basedOn w:val="Privzetapisavaodstavka"/>
    <w:rsid w:val="002B75CF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basedOn w:val="Privzetapisavaodstavka"/>
    <w:rsid w:val="002B75CF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basedOn w:val="Privzetapisavaodstavka"/>
    <w:uiPriority w:val="9"/>
    <w:rsid w:val="002B75CF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basedOn w:val="Privzetapisavaodstavka"/>
    <w:rsid w:val="002B75CF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basedOn w:val="Privzetapisavaodstavka"/>
    <w:rsid w:val="002B75CF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basedOn w:val="Privzetapisavaodstavka"/>
    <w:rsid w:val="002B75CF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basedOn w:val="Privzetapisavaodstavka"/>
    <w:rsid w:val="002B75CF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basedOn w:val="Privzetapisavaodstavka"/>
    <w:rsid w:val="002B75CF"/>
    <w:rPr>
      <w:color w:val="0563C1"/>
      <w:u w:val="single"/>
    </w:rPr>
  </w:style>
  <w:style w:type="character" w:styleId="CommentReference">
    <w:name w:val="annotation reference"/>
    <w:basedOn w:val="Privzetapisavaodstavka"/>
    <w:rsid w:val="002B75CF"/>
    <w:rPr>
      <w:sz w:val="16"/>
      <w:szCs w:val="16"/>
    </w:rPr>
  </w:style>
  <w:style w:type="paragraph" w:styleId="CommentText">
    <w:name w:val="annotation text"/>
    <w:basedOn w:val="Navaden"/>
    <w:rsid w:val="002B75CF"/>
    <w:rPr>
      <w:sz w:val="20"/>
      <w:szCs w:val="20"/>
    </w:rPr>
  </w:style>
  <w:style w:type="character" w:customStyle="1" w:styleId="CommentTextChar">
    <w:name w:val="Comment Text Char"/>
    <w:basedOn w:val="Privzetapisavaodstavka"/>
    <w:rsid w:val="002B75C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rsid w:val="002B75CF"/>
    <w:rPr>
      <w:b/>
      <w:bCs/>
    </w:rPr>
  </w:style>
  <w:style w:type="character" w:customStyle="1" w:styleId="CommentSubjectChar">
    <w:name w:val="Comment Subject Char"/>
    <w:basedOn w:val="CommentTextChar"/>
    <w:rsid w:val="002B75C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sid w:val="002B7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ivzetapisavaodstavka"/>
    <w:rsid w:val="002B75CF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rsid w:val="002B75CF"/>
    <w:pPr>
      <w:ind w:left="720"/>
    </w:pPr>
  </w:style>
  <w:style w:type="character" w:customStyle="1" w:styleId="ListParagraphChar">
    <w:name w:val="List Paragraph Char"/>
    <w:basedOn w:val="Privzetapisavaodstavka"/>
    <w:rsid w:val="002B75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"/>
    <w:next w:val="Navaden"/>
    <w:rsid w:val="002B75CF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rsid w:val="002B75CF"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rsid w:val="002B75CF"/>
    <w:pPr>
      <w:spacing w:after="100"/>
      <w:ind w:left="240"/>
    </w:pPr>
  </w:style>
  <w:style w:type="paragraph" w:customStyle="1" w:styleId="Pripombabesedilo">
    <w:name w:val="Pripomba – besedilo"/>
    <w:basedOn w:val="Navaden"/>
    <w:rsid w:val="002B75C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sid w:val="002B75CF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basedOn w:val="Privzetapisavaodstavka"/>
    <w:rsid w:val="002B75CF"/>
    <w:rPr>
      <w:sz w:val="16"/>
      <w:szCs w:val="16"/>
    </w:rPr>
  </w:style>
  <w:style w:type="paragraph" w:styleId="BalloonText">
    <w:name w:val="Balloon Text"/>
    <w:basedOn w:val="Normal"/>
    <w:rsid w:val="002B75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sid w:val="002B75CF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rsid w:val="002B75CF"/>
    <w:pPr>
      <w:spacing w:after="100"/>
    </w:pPr>
  </w:style>
  <w:style w:type="paragraph" w:styleId="TOC2">
    <w:name w:val="toc 2"/>
    <w:basedOn w:val="Normal"/>
    <w:next w:val="Normal"/>
    <w:autoRedefine/>
    <w:rsid w:val="002B75CF"/>
    <w:pPr>
      <w:spacing w:after="100"/>
      <w:ind w:left="220"/>
    </w:pPr>
  </w:style>
  <w:style w:type="character" w:styleId="Hyperlink">
    <w:name w:val="Hyperlink"/>
    <w:basedOn w:val="DefaultParagraphFont"/>
    <w:rsid w:val="002B75CF"/>
    <w:rPr>
      <w:color w:val="0563C1"/>
      <w:u w:val="single"/>
    </w:rPr>
  </w:style>
  <w:style w:type="paragraph" w:styleId="Header">
    <w:name w:val="header"/>
    <w:basedOn w:val="Normal"/>
    <w:rsid w:val="002B75CF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rsid w:val="002B75CF"/>
  </w:style>
  <w:style w:type="paragraph" w:styleId="Footer">
    <w:name w:val="footer"/>
    <w:basedOn w:val="Normal"/>
    <w:uiPriority w:val="99"/>
    <w:rsid w:val="002B75CF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rsid w:val="002B75CF"/>
  </w:style>
  <w:style w:type="character" w:customStyle="1" w:styleId="Heading2Char1">
    <w:name w:val="Heading 2 Char1"/>
    <w:basedOn w:val="DefaultParagraphFont"/>
    <w:rsid w:val="002B75CF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basedOn w:val="DefaultParagraphFont"/>
    <w:rsid w:val="002B75CF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basedOn w:val="DefaultParagraphFont"/>
    <w:rsid w:val="002B75C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basedOn w:val="DefaultParagraphFont"/>
    <w:rsid w:val="002B75C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basedOn w:val="DefaultParagraphFont"/>
    <w:rsid w:val="002B75CF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rsid w:val="002B75CF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rsid w:val="002B75CF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rsid w:val="002B75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rsid w:val="002B75C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rsid w:val="002B75CF"/>
    <w:pPr>
      <w:ind w:left="720"/>
    </w:pPr>
  </w:style>
  <w:style w:type="character" w:styleId="FollowedHyperlink">
    <w:name w:val="FollowedHyperlink"/>
    <w:basedOn w:val="DefaultParagraphFont"/>
    <w:rsid w:val="002B75CF"/>
    <w:rPr>
      <w:color w:val="954F72"/>
      <w:u w:val="single"/>
    </w:rPr>
  </w:style>
  <w:style w:type="character" w:styleId="PlaceholderText">
    <w:name w:val="Placeholder Text"/>
    <w:basedOn w:val="DefaultParagraphFont"/>
    <w:rsid w:val="002B75CF"/>
    <w:rPr>
      <w:color w:val="808080"/>
    </w:rPr>
  </w:style>
  <w:style w:type="numbering" w:customStyle="1" w:styleId="WWOutlineListStyle11">
    <w:name w:val="WW_OutlineListStyle_11"/>
    <w:basedOn w:val="NoList"/>
    <w:rsid w:val="002B75CF"/>
    <w:pPr>
      <w:numPr>
        <w:numId w:val="2"/>
      </w:numPr>
    </w:pPr>
  </w:style>
  <w:style w:type="numbering" w:customStyle="1" w:styleId="WWOutlineListStyle10">
    <w:name w:val="WW_OutlineListStyle_10"/>
    <w:basedOn w:val="NoList"/>
    <w:rsid w:val="002B75CF"/>
    <w:pPr>
      <w:numPr>
        <w:numId w:val="3"/>
      </w:numPr>
    </w:pPr>
  </w:style>
  <w:style w:type="numbering" w:customStyle="1" w:styleId="WWOutlineListStyle9">
    <w:name w:val="WW_OutlineListStyle_9"/>
    <w:basedOn w:val="NoList"/>
    <w:rsid w:val="002B75CF"/>
    <w:pPr>
      <w:numPr>
        <w:numId w:val="4"/>
      </w:numPr>
    </w:pPr>
  </w:style>
  <w:style w:type="numbering" w:customStyle="1" w:styleId="WWOutlineListStyle8">
    <w:name w:val="WW_OutlineListStyle_8"/>
    <w:basedOn w:val="NoList"/>
    <w:rsid w:val="002B75CF"/>
    <w:pPr>
      <w:numPr>
        <w:numId w:val="5"/>
      </w:numPr>
    </w:pPr>
  </w:style>
  <w:style w:type="numbering" w:customStyle="1" w:styleId="WWOutlineListStyle7">
    <w:name w:val="WW_OutlineListStyle_7"/>
    <w:basedOn w:val="NoList"/>
    <w:rsid w:val="002B75CF"/>
    <w:pPr>
      <w:numPr>
        <w:numId w:val="6"/>
      </w:numPr>
    </w:pPr>
  </w:style>
  <w:style w:type="numbering" w:customStyle="1" w:styleId="WWOutlineListStyle6">
    <w:name w:val="WW_OutlineListStyle_6"/>
    <w:basedOn w:val="NoList"/>
    <w:rsid w:val="002B75CF"/>
    <w:pPr>
      <w:numPr>
        <w:numId w:val="7"/>
      </w:numPr>
    </w:pPr>
  </w:style>
  <w:style w:type="numbering" w:customStyle="1" w:styleId="WWOutlineListStyle5">
    <w:name w:val="WW_OutlineListStyle_5"/>
    <w:basedOn w:val="NoList"/>
    <w:rsid w:val="002B75CF"/>
    <w:pPr>
      <w:numPr>
        <w:numId w:val="8"/>
      </w:numPr>
    </w:pPr>
  </w:style>
  <w:style w:type="numbering" w:customStyle="1" w:styleId="WWOutlineListStyle4">
    <w:name w:val="WW_OutlineListStyle_4"/>
    <w:basedOn w:val="NoList"/>
    <w:rsid w:val="002B75CF"/>
    <w:pPr>
      <w:numPr>
        <w:numId w:val="9"/>
      </w:numPr>
    </w:pPr>
  </w:style>
  <w:style w:type="numbering" w:customStyle="1" w:styleId="WWOutlineListStyle3">
    <w:name w:val="WW_OutlineListStyle_3"/>
    <w:basedOn w:val="NoList"/>
    <w:rsid w:val="002B75CF"/>
    <w:pPr>
      <w:numPr>
        <w:numId w:val="10"/>
      </w:numPr>
    </w:pPr>
  </w:style>
  <w:style w:type="numbering" w:customStyle="1" w:styleId="WWOutlineListStyle2">
    <w:name w:val="WW_OutlineListStyle_2"/>
    <w:basedOn w:val="NoList"/>
    <w:rsid w:val="002B75CF"/>
    <w:pPr>
      <w:numPr>
        <w:numId w:val="11"/>
      </w:numPr>
    </w:pPr>
  </w:style>
  <w:style w:type="numbering" w:customStyle="1" w:styleId="WWOutlineListStyle1">
    <w:name w:val="WW_OutlineListStyle_1"/>
    <w:basedOn w:val="NoList"/>
    <w:rsid w:val="002B75CF"/>
    <w:pPr>
      <w:numPr>
        <w:numId w:val="12"/>
      </w:numPr>
    </w:pPr>
  </w:style>
  <w:style w:type="numbering" w:customStyle="1" w:styleId="WWOutlineListStyle">
    <w:name w:val="WW_OutlineListStyle"/>
    <w:basedOn w:val="NoList"/>
    <w:rsid w:val="002B75CF"/>
    <w:pPr>
      <w:numPr>
        <w:numId w:val="13"/>
      </w:numPr>
    </w:pPr>
  </w:style>
  <w:style w:type="table" w:styleId="TableGrid">
    <w:name w:val="Table Grid"/>
    <w:basedOn w:val="TableNormal"/>
    <w:uiPriority w:val="59"/>
    <w:unhideWhenUsed/>
    <w:rsid w:val="009A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5CF"/>
    <w:pPr>
      <w:autoSpaceDN w:val="0"/>
      <w:spacing w:after="160"/>
      <w:textAlignment w:val="baseline"/>
    </w:pPr>
    <w:rPr>
      <w:sz w:val="22"/>
      <w:szCs w:val="22"/>
      <w:lang w:val="sl-SI" w:eastAsia="en-US"/>
    </w:rPr>
  </w:style>
  <w:style w:type="paragraph" w:styleId="Heading1">
    <w:name w:val="heading 1"/>
    <w:basedOn w:val="Normal"/>
    <w:next w:val="Normal"/>
    <w:rsid w:val="002B75CF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rsid w:val="002B75CF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rsid w:val="002B75CF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rsid w:val="002B75C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rsid w:val="002B75CF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rsid w:val="002B75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rsid w:val="002B75C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rsid w:val="002B75C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rsid w:val="002B75C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2">
    <w:name w:val="WW_OutlineListStyle_12"/>
    <w:basedOn w:val="NoList"/>
    <w:rsid w:val="002B75CF"/>
    <w:pPr>
      <w:numPr>
        <w:numId w:val="1"/>
      </w:numPr>
    </w:pPr>
  </w:style>
  <w:style w:type="paragraph" w:customStyle="1" w:styleId="Naslov1">
    <w:name w:val="Naslov 1"/>
    <w:basedOn w:val="Navaden"/>
    <w:next w:val="Navaden"/>
    <w:rsid w:val="002B75CF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">
    <w:name w:val="Naslov 2"/>
    <w:basedOn w:val="Navaden"/>
    <w:next w:val="Navaden"/>
    <w:rsid w:val="002B75CF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">
    <w:name w:val="Naslov 3"/>
    <w:basedOn w:val="Navaden"/>
    <w:next w:val="Navaden"/>
    <w:rsid w:val="002B75C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">
    <w:name w:val="Naslov 4"/>
    <w:basedOn w:val="Navaden"/>
    <w:next w:val="Navaden"/>
    <w:rsid w:val="002B75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">
    <w:name w:val="Naslov 5"/>
    <w:basedOn w:val="Navaden"/>
    <w:next w:val="Navaden"/>
    <w:rsid w:val="002B75C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">
    <w:name w:val="Naslov 6"/>
    <w:basedOn w:val="Navaden"/>
    <w:next w:val="Navaden"/>
    <w:rsid w:val="002B75CF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">
    <w:name w:val="Naslov 7"/>
    <w:basedOn w:val="Navaden"/>
    <w:next w:val="Navaden"/>
    <w:rsid w:val="002B75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">
    <w:name w:val="Naslov 8"/>
    <w:basedOn w:val="Navaden"/>
    <w:next w:val="Navaden"/>
    <w:rsid w:val="002B75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">
    <w:name w:val="Naslov 9"/>
    <w:basedOn w:val="Navaden"/>
    <w:next w:val="Navaden"/>
    <w:rsid w:val="002B75CF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rsid w:val="002B75CF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Privzetapisavaodstavka">
    <w:name w:val="Privzeta pisava odstavka"/>
    <w:rsid w:val="002B75CF"/>
  </w:style>
  <w:style w:type="paragraph" w:customStyle="1" w:styleId="Glava">
    <w:name w:val="Glava"/>
    <w:basedOn w:val="Navaden"/>
    <w:rsid w:val="002B75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  <w:rsid w:val="002B75CF"/>
  </w:style>
  <w:style w:type="paragraph" w:customStyle="1" w:styleId="Noga">
    <w:name w:val="Noga"/>
    <w:basedOn w:val="Navaden"/>
    <w:rsid w:val="002B75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uiPriority w:val="99"/>
    <w:rsid w:val="002B75CF"/>
  </w:style>
  <w:style w:type="character" w:customStyle="1" w:styleId="Heading1Char">
    <w:name w:val="Heading 1 Char"/>
    <w:basedOn w:val="Privzetapisavaodstavka"/>
    <w:rsid w:val="002B75CF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basedOn w:val="Privzetapisavaodstavka"/>
    <w:rsid w:val="002B75CF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basedOn w:val="Privzetapisavaodstavka"/>
    <w:rsid w:val="002B75CF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basedOn w:val="Privzetapisavaodstavka"/>
    <w:rsid w:val="002B75CF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basedOn w:val="Privzetapisavaodstavka"/>
    <w:uiPriority w:val="9"/>
    <w:rsid w:val="002B75CF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basedOn w:val="Privzetapisavaodstavka"/>
    <w:rsid w:val="002B75CF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basedOn w:val="Privzetapisavaodstavka"/>
    <w:rsid w:val="002B75CF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basedOn w:val="Privzetapisavaodstavka"/>
    <w:rsid w:val="002B75CF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basedOn w:val="Privzetapisavaodstavka"/>
    <w:rsid w:val="002B75CF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basedOn w:val="Privzetapisavaodstavka"/>
    <w:rsid w:val="002B75CF"/>
    <w:rPr>
      <w:color w:val="0563C1"/>
      <w:u w:val="single"/>
    </w:rPr>
  </w:style>
  <w:style w:type="character" w:styleId="CommentReference">
    <w:name w:val="annotation reference"/>
    <w:basedOn w:val="Privzetapisavaodstavka"/>
    <w:rsid w:val="002B75CF"/>
    <w:rPr>
      <w:sz w:val="16"/>
      <w:szCs w:val="16"/>
    </w:rPr>
  </w:style>
  <w:style w:type="paragraph" w:styleId="CommentText">
    <w:name w:val="annotation text"/>
    <w:basedOn w:val="Navaden"/>
    <w:rsid w:val="002B75CF"/>
    <w:rPr>
      <w:sz w:val="20"/>
      <w:szCs w:val="20"/>
    </w:rPr>
  </w:style>
  <w:style w:type="character" w:customStyle="1" w:styleId="CommentTextChar">
    <w:name w:val="Comment Text Char"/>
    <w:basedOn w:val="Privzetapisavaodstavka"/>
    <w:rsid w:val="002B75C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rsid w:val="002B75CF"/>
    <w:rPr>
      <w:b/>
      <w:bCs/>
    </w:rPr>
  </w:style>
  <w:style w:type="character" w:customStyle="1" w:styleId="CommentSubjectChar">
    <w:name w:val="Comment Subject Char"/>
    <w:basedOn w:val="CommentTextChar"/>
    <w:rsid w:val="002B75C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sid w:val="002B7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ivzetapisavaodstavka"/>
    <w:rsid w:val="002B75CF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rsid w:val="002B75CF"/>
    <w:pPr>
      <w:ind w:left="720"/>
    </w:pPr>
  </w:style>
  <w:style w:type="character" w:customStyle="1" w:styleId="ListParagraphChar">
    <w:name w:val="List Paragraph Char"/>
    <w:basedOn w:val="Privzetapisavaodstavka"/>
    <w:rsid w:val="002B75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"/>
    <w:next w:val="Navaden"/>
    <w:rsid w:val="002B75CF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rsid w:val="002B75CF"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rsid w:val="002B75CF"/>
    <w:pPr>
      <w:spacing w:after="100"/>
      <w:ind w:left="240"/>
    </w:pPr>
  </w:style>
  <w:style w:type="paragraph" w:customStyle="1" w:styleId="Pripombabesedilo">
    <w:name w:val="Pripomba – besedilo"/>
    <w:basedOn w:val="Navaden"/>
    <w:rsid w:val="002B75C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sid w:val="002B75CF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basedOn w:val="Privzetapisavaodstavka"/>
    <w:rsid w:val="002B75CF"/>
    <w:rPr>
      <w:sz w:val="16"/>
      <w:szCs w:val="16"/>
    </w:rPr>
  </w:style>
  <w:style w:type="paragraph" w:styleId="BalloonText">
    <w:name w:val="Balloon Text"/>
    <w:basedOn w:val="Normal"/>
    <w:rsid w:val="002B75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sid w:val="002B75CF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rsid w:val="002B75CF"/>
    <w:pPr>
      <w:spacing w:after="100"/>
    </w:pPr>
  </w:style>
  <w:style w:type="paragraph" w:styleId="TOC2">
    <w:name w:val="toc 2"/>
    <w:basedOn w:val="Normal"/>
    <w:next w:val="Normal"/>
    <w:autoRedefine/>
    <w:rsid w:val="002B75CF"/>
    <w:pPr>
      <w:spacing w:after="100"/>
      <w:ind w:left="220"/>
    </w:pPr>
  </w:style>
  <w:style w:type="character" w:styleId="Hyperlink">
    <w:name w:val="Hyperlink"/>
    <w:basedOn w:val="DefaultParagraphFont"/>
    <w:rsid w:val="002B75CF"/>
    <w:rPr>
      <w:color w:val="0563C1"/>
      <w:u w:val="single"/>
    </w:rPr>
  </w:style>
  <w:style w:type="paragraph" w:styleId="Header">
    <w:name w:val="header"/>
    <w:basedOn w:val="Normal"/>
    <w:rsid w:val="002B75CF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rsid w:val="002B75CF"/>
  </w:style>
  <w:style w:type="paragraph" w:styleId="Footer">
    <w:name w:val="footer"/>
    <w:basedOn w:val="Normal"/>
    <w:uiPriority w:val="99"/>
    <w:rsid w:val="002B75CF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rsid w:val="002B75CF"/>
  </w:style>
  <w:style w:type="character" w:customStyle="1" w:styleId="Heading2Char1">
    <w:name w:val="Heading 2 Char1"/>
    <w:basedOn w:val="DefaultParagraphFont"/>
    <w:rsid w:val="002B75CF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basedOn w:val="DefaultParagraphFont"/>
    <w:rsid w:val="002B75CF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basedOn w:val="DefaultParagraphFont"/>
    <w:rsid w:val="002B75C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basedOn w:val="DefaultParagraphFont"/>
    <w:rsid w:val="002B75C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basedOn w:val="DefaultParagraphFont"/>
    <w:rsid w:val="002B75CF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rsid w:val="002B75CF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rsid w:val="002B75CF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rsid w:val="002B75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rsid w:val="002B75C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rsid w:val="002B75CF"/>
    <w:pPr>
      <w:ind w:left="720"/>
    </w:pPr>
  </w:style>
  <w:style w:type="character" w:styleId="FollowedHyperlink">
    <w:name w:val="FollowedHyperlink"/>
    <w:basedOn w:val="DefaultParagraphFont"/>
    <w:rsid w:val="002B75CF"/>
    <w:rPr>
      <w:color w:val="954F72"/>
      <w:u w:val="single"/>
    </w:rPr>
  </w:style>
  <w:style w:type="character" w:styleId="PlaceholderText">
    <w:name w:val="Placeholder Text"/>
    <w:basedOn w:val="DefaultParagraphFont"/>
    <w:rsid w:val="002B75CF"/>
    <w:rPr>
      <w:color w:val="808080"/>
    </w:rPr>
  </w:style>
  <w:style w:type="numbering" w:customStyle="1" w:styleId="WWOutlineListStyle11">
    <w:name w:val="WW_OutlineListStyle_11"/>
    <w:basedOn w:val="NoList"/>
    <w:rsid w:val="002B75CF"/>
    <w:pPr>
      <w:numPr>
        <w:numId w:val="2"/>
      </w:numPr>
    </w:pPr>
  </w:style>
  <w:style w:type="numbering" w:customStyle="1" w:styleId="WWOutlineListStyle10">
    <w:name w:val="WW_OutlineListStyle_10"/>
    <w:basedOn w:val="NoList"/>
    <w:rsid w:val="002B75CF"/>
    <w:pPr>
      <w:numPr>
        <w:numId w:val="3"/>
      </w:numPr>
    </w:pPr>
  </w:style>
  <w:style w:type="numbering" w:customStyle="1" w:styleId="WWOutlineListStyle9">
    <w:name w:val="WW_OutlineListStyle_9"/>
    <w:basedOn w:val="NoList"/>
    <w:rsid w:val="002B75CF"/>
    <w:pPr>
      <w:numPr>
        <w:numId w:val="4"/>
      </w:numPr>
    </w:pPr>
  </w:style>
  <w:style w:type="numbering" w:customStyle="1" w:styleId="WWOutlineListStyle8">
    <w:name w:val="WW_OutlineListStyle_8"/>
    <w:basedOn w:val="NoList"/>
    <w:rsid w:val="002B75CF"/>
    <w:pPr>
      <w:numPr>
        <w:numId w:val="5"/>
      </w:numPr>
    </w:pPr>
  </w:style>
  <w:style w:type="numbering" w:customStyle="1" w:styleId="WWOutlineListStyle7">
    <w:name w:val="WW_OutlineListStyle_7"/>
    <w:basedOn w:val="NoList"/>
    <w:rsid w:val="002B75CF"/>
    <w:pPr>
      <w:numPr>
        <w:numId w:val="6"/>
      </w:numPr>
    </w:pPr>
  </w:style>
  <w:style w:type="numbering" w:customStyle="1" w:styleId="WWOutlineListStyle6">
    <w:name w:val="WW_OutlineListStyle_6"/>
    <w:basedOn w:val="NoList"/>
    <w:rsid w:val="002B75CF"/>
    <w:pPr>
      <w:numPr>
        <w:numId w:val="7"/>
      </w:numPr>
    </w:pPr>
  </w:style>
  <w:style w:type="numbering" w:customStyle="1" w:styleId="WWOutlineListStyle5">
    <w:name w:val="WW_OutlineListStyle_5"/>
    <w:basedOn w:val="NoList"/>
    <w:rsid w:val="002B75CF"/>
    <w:pPr>
      <w:numPr>
        <w:numId w:val="8"/>
      </w:numPr>
    </w:pPr>
  </w:style>
  <w:style w:type="numbering" w:customStyle="1" w:styleId="WWOutlineListStyle4">
    <w:name w:val="WW_OutlineListStyle_4"/>
    <w:basedOn w:val="NoList"/>
    <w:rsid w:val="002B75CF"/>
    <w:pPr>
      <w:numPr>
        <w:numId w:val="9"/>
      </w:numPr>
    </w:pPr>
  </w:style>
  <w:style w:type="numbering" w:customStyle="1" w:styleId="WWOutlineListStyle3">
    <w:name w:val="WW_OutlineListStyle_3"/>
    <w:basedOn w:val="NoList"/>
    <w:rsid w:val="002B75CF"/>
    <w:pPr>
      <w:numPr>
        <w:numId w:val="10"/>
      </w:numPr>
    </w:pPr>
  </w:style>
  <w:style w:type="numbering" w:customStyle="1" w:styleId="WWOutlineListStyle2">
    <w:name w:val="WW_OutlineListStyle_2"/>
    <w:basedOn w:val="NoList"/>
    <w:rsid w:val="002B75CF"/>
    <w:pPr>
      <w:numPr>
        <w:numId w:val="11"/>
      </w:numPr>
    </w:pPr>
  </w:style>
  <w:style w:type="numbering" w:customStyle="1" w:styleId="WWOutlineListStyle1">
    <w:name w:val="WW_OutlineListStyle_1"/>
    <w:basedOn w:val="NoList"/>
    <w:rsid w:val="002B75CF"/>
    <w:pPr>
      <w:numPr>
        <w:numId w:val="12"/>
      </w:numPr>
    </w:pPr>
  </w:style>
  <w:style w:type="numbering" w:customStyle="1" w:styleId="WWOutlineListStyle">
    <w:name w:val="WW_OutlineListStyle"/>
    <w:basedOn w:val="NoList"/>
    <w:rsid w:val="002B75CF"/>
    <w:pPr>
      <w:numPr>
        <w:numId w:val="13"/>
      </w:numPr>
    </w:pPr>
  </w:style>
  <w:style w:type="table" w:styleId="TableGrid">
    <w:name w:val="Table Grid"/>
    <w:basedOn w:val="TableNormal"/>
    <w:uiPriority w:val="59"/>
    <w:unhideWhenUsed/>
    <w:rsid w:val="009A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men\AppData\Local\Temp\Prilog%201-%20Ponudbeni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 Ponudbeni list.dotx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2016-08-31T10:33:00Z</cp:lastPrinted>
  <dcterms:created xsi:type="dcterms:W3CDTF">2020-07-01T08:26:00Z</dcterms:created>
  <dcterms:modified xsi:type="dcterms:W3CDTF">2020-08-19T11:10:00Z</dcterms:modified>
</cp:coreProperties>
</file>