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62CE1" w14:textId="77777777" w:rsidR="00AA5BD8" w:rsidRDefault="00AA5BD8" w:rsidP="00AA5BD8">
      <w:pPr>
        <w:rPr>
          <w:rFonts w:ascii="Calibri" w:hAnsi="Calibri" w:cs="Calibri"/>
          <w:i/>
          <w:sz w:val="28"/>
          <w:szCs w:val="24"/>
          <w:lang w:val="en-US" w:eastAsia="en-US"/>
        </w:rPr>
      </w:pPr>
    </w:p>
    <w:p w14:paraId="0EE48BB5" w14:textId="77777777" w:rsidR="00AA5BD8" w:rsidRPr="00AA5BD8" w:rsidRDefault="00DF48BC" w:rsidP="00AA5BD8">
      <w:pPr>
        <w:rPr>
          <w:rFonts w:ascii="Calibri" w:hAnsi="Calibri" w:cs="Calibri"/>
          <w:i/>
          <w:sz w:val="28"/>
          <w:szCs w:val="24"/>
          <w:lang w:val="en-US" w:eastAsia="en-US"/>
        </w:rPr>
      </w:pPr>
      <w:proofErr w:type="spellStart"/>
      <w:r>
        <w:rPr>
          <w:rFonts w:ascii="Calibri" w:hAnsi="Calibri" w:cs="Calibri"/>
          <w:i/>
          <w:sz w:val="28"/>
          <w:szCs w:val="24"/>
          <w:lang w:val="en-US" w:eastAsia="en-US"/>
        </w:rPr>
        <w:t>Prilog</w:t>
      </w:r>
      <w:proofErr w:type="spellEnd"/>
      <w:r>
        <w:rPr>
          <w:rFonts w:ascii="Calibri" w:hAnsi="Calibri" w:cs="Calibri"/>
          <w:i/>
          <w:sz w:val="28"/>
          <w:szCs w:val="24"/>
          <w:lang w:val="en-US" w:eastAsia="en-US"/>
        </w:rPr>
        <w:t xml:space="preserve"> 5</w:t>
      </w:r>
      <w:r w:rsidR="00AA5BD8" w:rsidRPr="00AA5BD8">
        <w:rPr>
          <w:rFonts w:ascii="Calibri" w:hAnsi="Calibri" w:cs="Calibri"/>
          <w:i/>
          <w:sz w:val="28"/>
          <w:szCs w:val="24"/>
          <w:lang w:val="en-US" w:eastAsia="en-US"/>
        </w:rPr>
        <w:t>.</w:t>
      </w:r>
    </w:p>
    <w:p w14:paraId="70D05BAB" w14:textId="77777777" w:rsidR="00AA5BD8" w:rsidRPr="00AA5BD8" w:rsidRDefault="00AA5BD8" w:rsidP="00AA5BD8">
      <w:pPr>
        <w:jc w:val="right"/>
        <w:rPr>
          <w:rFonts w:ascii="Calibri" w:hAnsi="Calibri" w:cs="Calibri"/>
          <w:b/>
          <w:i/>
          <w:sz w:val="24"/>
          <w:szCs w:val="24"/>
          <w:lang w:val="en-US" w:eastAsia="en-US"/>
        </w:rPr>
      </w:pPr>
    </w:p>
    <w:p w14:paraId="0459A2D0" w14:textId="77777777" w:rsidR="00AA5BD8" w:rsidRPr="00AA5BD8" w:rsidRDefault="00DF48BC" w:rsidP="00AA5BD8">
      <w:pPr>
        <w:jc w:val="center"/>
        <w:rPr>
          <w:rFonts w:ascii="Calibri" w:hAnsi="Calibri" w:cs="Calibri"/>
          <w:b/>
          <w:sz w:val="24"/>
          <w:szCs w:val="24"/>
          <w:lang w:val="en-US" w:eastAsia="en-US"/>
        </w:rPr>
      </w:pPr>
      <w:r>
        <w:rPr>
          <w:rFonts w:ascii="Calibri" w:hAnsi="Calibri" w:cs="Calibri"/>
          <w:b/>
          <w:sz w:val="24"/>
          <w:szCs w:val="24"/>
          <w:lang w:val="en-US" w:eastAsia="en-US"/>
        </w:rPr>
        <w:t>POPIS IZVRŠENIH USLUGA PRIJAVITELJA</w:t>
      </w:r>
    </w:p>
    <w:p w14:paraId="7DC7CA6B" w14:textId="77777777" w:rsidR="00AA5BD8" w:rsidRPr="00AA5BD8" w:rsidRDefault="00AA5BD8" w:rsidP="00AA5BD8">
      <w:pPr>
        <w:jc w:val="right"/>
        <w:rPr>
          <w:rFonts w:ascii="Calibri" w:hAnsi="Calibri" w:cs="Calibri"/>
          <w:b/>
          <w:i/>
          <w:sz w:val="24"/>
          <w:szCs w:val="24"/>
          <w:lang w:val="en-US" w:eastAsia="en-US"/>
        </w:rPr>
      </w:pPr>
    </w:p>
    <w:p w14:paraId="74AD684C" w14:textId="3BBD56C5" w:rsidR="00AA5BD8" w:rsidRPr="00AA5BD8" w:rsidRDefault="00AA5BD8" w:rsidP="00AA5BD8">
      <w:pPr>
        <w:jc w:val="center"/>
        <w:rPr>
          <w:rFonts w:ascii="Calibri" w:hAnsi="Calibri" w:cs="Calibri"/>
          <w:b/>
          <w:sz w:val="24"/>
          <w:szCs w:val="24"/>
          <w:lang w:eastAsia="en-US"/>
        </w:rPr>
      </w:pPr>
      <w:r w:rsidRPr="00AA5BD8">
        <w:rPr>
          <w:rFonts w:ascii="Calibri" w:hAnsi="Calibri" w:cs="Calibri"/>
          <w:b/>
          <w:sz w:val="24"/>
          <w:szCs w:val="24"/>
          <w:lang w:val="en-US" w:eastAsia="en-US"/>
        </w:rPr>
        <w:t>PREDMET NABAVE:</w:t>
      </w:r>
      <w:r w:rsidRPr="00AA5BD8">
        <w:rPr>
          <w:rFonts w:ascii="Calibri" w:hAnsi="Calibri" w:cs="Calibri"/>
          <w:b/>
          <w:sz w:val="24"/>
          <w:szCs w:val="24"/>
          <w:lang w:eastAsia="en-US"/>
        </w:rPr>
        <w:t xml:space="preserve"> „</w:t>
      </w:r>
      <w:r w:rsidR="00274E33" w:rsidRPr="00274E33">
        <w:rPr>
          <w:rFonts w:ascii="Calibri" w:hAnsi="Calibri" w:cs="Calibri"/>
          <w:b/>
          <w:sz w:val="24"/>
          <w:szCs w:val="24"/>
          <w:lang w:eastAsia="en-US"/>
        </w:rPr>
        <w:t xml:space="preserve">Program i sustav certificiranja </w:t>
      </w:r>
      <w:proofErr w:type="spellStart"/>
      <w:r w:rsidR="00274E33" w:rsidRPr="00274E33">
        <w:rPr>
          <w:rFonts w:ascii="Calibri" w:hAnsi="Calibri" w:cs="Calibri"/>
          <w:b/>
          <w:sz w:val="24"/>
          <w:szCs w:val="24"/>
          <w:lang w:eastAsia="en-US"/>
        </w:rPr>
        <w:t>speleovodiča</w:t>
      </w:r>
      <w:proofErr w:type="spellEnd"/>
      <w:r w:rsidR="00274E33" w:rsidRPr="00274E33">
        <w:rPr>
          <w:rFonts w:ascii="Calibri" w:hAnsi="Calibri" w:cs="Calibri"/>
          <w:b/>
          <w:sz w:val="24"/>
          <w:szCs w:val="24"/>
          <w:lang w:eastAsia="en-US"/>
        </w:rPr>
        <w:t xml:space="preserve"> za </w:t>
      </w:r>
      <w:proofErr w:type="spellStart"/>
      <w:proofErr w:type="gramStart"/>
      <w:r w:rsidR="00274E33" w:rsidRPr="00274E33">
        <w:rPr>
          <w:rFonts w:ascii="Calibri" w:hAnsi="Calibri" w:cs="Calibri"/>
          <w:b/>
          <w:sz w:val="24"/>
          <w:szCs w:val="24"/>
          <w:lang w:eastAsia="en-US"/>
        </w:rPr>
        <w:t>speleoturizam</w:t>
      </w:r>
      <w:proofErr w:type="spellEnd"/>
      <w:r w:rsidR="004D53EF">
        <w:rPr>
          <w:rFonts w:ascii="Calibri" w:hAnsi="Calibri" w:cs="Calibri"/>
          <w:b/>
          <w:sz w:val="24"/>
          <w:szCs w:val="24"/>
          <w:lang w:eastAsia="en-US"/>
        </w:rPr>
        <w:t>“</w:t>
      </w:r>
      <w:proofErr w:type="gramEnd"/>
    </w:p>
    <w:p w14:paraId="3B872E82" w14:textId="77777777" w:rsidR="00AA5BD8" w:rsidRPr="00AA5BD8" w:rsidRDefault="00AA5BD8" w:rsidP="00AA5BD8">
      <w:pPr>
        <w:jc w:val="center"/>
        <w:rPr>
          <w:rFonts w:ascii="Calibri" w:hAnsi="Calibri" w:cs="Calibri"/>
          <w:b/>
          <w:sz w:val="24"/>
          <w:szCs w:val="24"/>
          <w:lang w:eastAsia="en-US"/>
        </w:rPr>
      </w:pPr>
    </w:p>
    <w:p w14:paraId="4C1017A7" w14:textId="78909B60" w:rsidR="00AA5BD8" w:rsidRPr="00AA5BD8" w:rsidRDefault="00AA5BD8" w:rsidP="00AA5BD8">
      <w:pPr>
        <w:jc w:val="center"/>
        <w:rPr>
          <w:rFonts w:ascii="Calibri" w:hAnsi="Calibri" w:cs="Calibri"/>
          <w:b/>
          <w:sz w:val="24"/>
          <w:szCs w:val="24"/>
          <w:lang w:eastAsia="en-US"/>
        </w:rPr>
      </w:pPr>
      <w:r w:rsidRPr="00AA5BD8">
        <w:rPr>
          <w:rFonts w:ascii="Calibri" w:hAnsi="Calibri" w:cs="Calibri"/>
          <w:b/>
          <w:sz w:val="24"/>
          <w:szCs w:val="24"/>
          <w:lang w:val="en-US" w:eastAsia="en-US"/>
        </w:rPr>
        <w:t xml:space="preserve">EVIDENCIJSKI BROJ NABAVE: </w:t>
      </w:r>
      <w:r w:rsidR="003C1F4F">
        <w:rPr>
          <w:rFonts w:ascii="Calibri" w:hAnsi="Calibri" w:cs="Calibri"/>
          <w:b/>
          <w:sz w:val="24"/>
          <w:szCs w:val="24"/>
          <w:lang w:eastAsia="en-US"/>
        </w:rPr>
        <w:t xml:space="preserve">NABAVA  </w:t>
      </w:r>
      <w:r w:rsidR="004D53EF">
        <w:rPr>
          <w:rFonts w:ascii="Calibri" w:hAnsi="Calibri" w:cs="Calibri"/>
          <w:b/>
          <w:sz w:val="24"/>
          <w:szCs w:val="24"/>
          <w:lang w:eastAsia="en-US"/>
        </w:rPr>
        <w:t>3</w:t>
      </w:r>
      <w:r w:rsidR="00274E33">
        <w:rPr>
          <w:rFonts w:ascii="Calibri" w:hAnsi="Calibri" w:cs="Calibri"/>
          <w:b/>
          <w:sz w:val="24"/>
          <w:szCs w:val="24"/>
          <w:lang w:eastAsia="en-US"/>
        </w:rPr>
        <w:t>1</w:t>
      </w:r>
    </w:p>
    <w:p w14:paraId="20684720" w14:textId="77777777" w:rsidR="00AA5BD8" w:rsidRPr="00AA5BD8" w:rsidRDefault="00AA5BD8" w:rsidP="00AA5BD8">
      <w:pPr>
        <w:jc w:val="both"/>
        <w:rPr>
          <w:rFonts w:ascii="Calibri" w:hAnsi="Calibri"/>
          <w:sz w:val="24"/>
          <w:lang w:eastAsia="en-US"/>
        </w:rPr>
      </w:pPr>
    </w:p>
    <w:p w14:paraId="5B7D47DA" w14:textId="77777777" w:rsidR="00DF48BC" w:rsidRDefault="00DF48BC" w:rsidP="00DF48BC"/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883"/>
        <w:gridCol w:w="2662"/>
        <w:gridCol w:w="3118"/>
        <w:gridCol w:w="2693"/>
      </w:tblGrid>
      <w:tr w:rsidR="00321C24" w:rsidRPr="002860FD" w14:paraId="0A0E8492" w14:textId="77777777" w:rsidTr="00321C24">
        <w:trPr>
          <w:trHeight w:val="567"/>
          <w:jc w:val="center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03A5CFF" w14:textId="49F5D199" w:rsidR="00321C24" w:rsidRPr="002860FD" w:rsidRDefault="00321C24" w:rsidP="00321C24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Broj provedenih </w:t>
            </w:r>
            <w:r w:rsidR="00274E33">
              <w:rPr>
                <w:b/>
                <w:sz w:val="18"/>
                <w:szCs w:val="18"/>
              </w:rPr>
              <w:t>istih ili sličnih usluga osposobljavanja</w:t>
            </w:r>
            <w:r w:rsidR="00274E33" w:rsidRPr="00274E33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274E33" w:rsidRPr="00274E33">
              <w:rPr>
                <w:b/>
                <w:sz w:val="18"/>
                <w:szCs w:val="18"/>
              </w:rPr>
              <w:t>speleovodiča</w:t>
            </w:r>
            <w:proofErr w:type="spellEnd"/>
            <w:r w:rsidR="00274E33" w:rsidRPr="00274E33">
              <w:rPr>
                <w:b/>
                <w:sz w:val="18"/>
                <w:szCs w:val="18"/>
              </w:rPr>
              <w:t xml:space="preserve"> za </w:t>
            </w:r>
            <w:proofErr w:type="spellStart"/>
            <w:r w:rsidR="00274E33" w:rsidRPr="00274E33">
              <w:rPr>
                <w:b/>
                <w:sz w:val="18"/>
                <w:szCs w:val="18"/>
              </w:rPr>
              <w:t>speleoturizam</w:t>
            </w:r>
            <w:proofErr w:type="spellEnd"/>
            <w:r w:rsidR="00274E33" w:rsidRPr="00274E33">
              <w:rPr>
                <w:b/>
                <w:sz w:val="18"/>
                <w:szCs w:val="18"/>
              </w:rPr>
              <w:t xml:space="preserve"> kroz praksu provođenju </w:t>
            </w:r>
            <w:proofErr w:type="spellStart"/>
            <w:r w:rsidR="00274E33" w:rsidRPr="00274E33">
              <w:rPr>
                <w:b/>
                <w:sz w:val="18"/>
                <w:szCs w:val="18"/>
              </w:rPr>
              <w:t>speleoturizma</w:t>
            </w:r>
            <w:proofErr w:type="spellEnd"/>
          </w:p>
        </w:tc>
      </w:tr>
      <w:tr w:rsidR="00DF48BC" w:rsidRPr="002860FD" w14:paraId="76DFDB36" w14:textId="77777777" w:rsidTr="00DF48BC">
        <w:trPr>
          <w:trHeight w:val="567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A009819" w14:textId="77777777" w:rsidR="00DF48BC" w:rsidRPr="002860FD" w:rsidRDefault="00DF48BC" w:rsidP="00C74300">
            <w:pPr>
              <w:spacing w:before="120"/>
              <w:rPr>
                <w:b/>
                <w:sz w:val="18"/>
                <w:szCs w:val="18"/>
              </w:rPr>
            </w:pPr>
            <w:r w:rsidRPr="002860FD">
              <w:rPr>
                <w:b/>
                <w:sz w:val="18"/>
                <w:szCs w:val="18"/>
              </w:rPr>
              <w:t>R. br.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3D7E6BA" w14:textId="57BB5CAB" w:rsidR="00DF48BC" w:rsidRPr="002860FD" w:rsidRDefault="004D53EF" w:rsidP="00C74300">
            <w:pPr>
              <w:spacing w:before="120"/>
              <w:ind w:left="146" w:right="13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Vrsta</w:t>
            </w:r>
            <w:r w:rsidR="00274E33">
              <w:rPr>
                <w:b/>
                <w:sz w:val="18"/>
                <w:szCs w:val="18"/>
              </w:rPr>
              <w:t xml:space="preserve"> obuke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CBB39C5" w14:textId="77777777" w:rsidR="00DF48BC" w:rsidRPr="002860FD" w:rsidRDefault="004D53EF" w:rsidP="00C74300">
            <w:pPr>
              <w:spacing w:before="120"/>
              <w:ind w:left="146" w:right="13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Broj sudionika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5A4305B" w14:textId="77777777" w:rsidR="00DF48BC" w:rsidRPr="002860FD" w:rsidRDefault="00DF48BC" w:rsidP="00C74300">
            <w:pPr>
              <w:spacing w:before="120"/>
              <w:rPr>
                <w:b/>
                <w:sz w:val="18"/>
                <w:szCs w:val="18"/>
              </w:rPr>
            </w:pPr>
            <w:r w:rsidRPr="002860FD">
              <w:rPr>
                <w:b/>
                <w:sz w:val="18"/>
                <w:szCs w:val="18"/>
              </w:rPr>
              <w:t>Razdoblje pružanja usluge</w:t>
            </w:r>
          </w:p>
        </w:tc>
      </w:tr>
      <w:tr w:rsidR="00DF48BC" w14:paraId="0F4A206C" w14:textId="77777777" w:rsidTr="00DF48BC">
        <w:trPr>
          <w:trHeight w:val="1134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9A3C0" w14:textId="77777777" w:rsidR="00DF48BC" w:rsidRDefault="00DF48BC" w:rsidP="00DF48B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BD6B" w14:textId="77777777" w:rsidR="00DF48BC" w:rsidRDefault="00DF48BC" w:rsidP="00C7430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5BFC" w14:textId="77777777" w:rsidR="00DF48BC" w:rsidRDefault="00DF48BC" w:rsidP="00C7430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892C" w14:textId="77777777" w:rsidR="00DF48BC" w:rsidRDefault="00DF48BC" w:rsidP="00C74300"/>
        </w:tc>
      </w:tr>
      <w:tr w:rsidR="00DF48BC" w14:paraId="4C4D8551" w14:textId="77777777" w:rsidTr="00DF48BC">
        <w:trPr>
          <w:trHeight w:val="1134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A94FF" w14:textId="77777777" w:rsidR="00DF48BC" w:rsidRDefault="00DF48BC" w:rsidP="00DF48B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B23B" w14:textId="77777777" w:rsidR="00DF48BC" w:rsidRDefault="00DF48BC" w:rsidP="00C7430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7918" w14:textId="77777777" w:rsidR="00DF48BC" w:rsidRDefault="00DF48BC" w:rsidP="00C7430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6AA1" w14:textId="77777777" w:rsidR="00DF48BC" w:rsidRDefault="00DF48BC" w:rsidP="00C74300"/>
        </w:tc>
      </w:tr>
      <w:tr w:rsidR="00DF48BC" w14:paraId="2D6D1B8B" w14:textId="77777777" w:rsidTr="00DF48BC">
        <w:trPr>
          <w:trHeight w:val="1134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064AB" w14:textId="77777777" w:rsidR="00DF48BC" w:rsidRDefault="00DF48BC" w:rsidP="00DF48B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D1B6" w14:textId="77777777" w:rsidR="00DF48BC" w:rsidRDefault="00DF48BC" w:rsidP="00C7430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E192" w14:textId="77777777" w:rsidR="00DF48BC" w:rsidRDefault="00DF48BC" w:rsidP="00C7430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8F8E" w14:textId="77777777" w:rsidR="00DF48BC" w:rsidRDefault="00DF48BC" w:rsidP="00C74300"/>
        </w:tc>
      </w:tr>
      <w:tr w:rsidR="00DF48BC" w14:paraId="7360BE06" w14:textId="77777777" w:rsidTr="00DF48BC">
        <w:trPr>
          <w:trHeight w:val="1134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67EFC" w14:textId="77777777" w:rsidR="00DF48BC" w:rsidRDefault="00DF48BC" w:rsidP="00DF48B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5B11" w14:textId="77777777" w:rsidR="00DF48BC" w:rsidRDefault="00DF48BC" w:rsidP="00C7430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8CFF" w14:textId="77777777" w:rsidR="00DF48BC" w:rsidRDefault="00DF48BC" w:rsidP="00C7430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C2BF" w14:textId="77777777" w:rsidR="00DF48BC" w:rsidRDefault="00DF48BC" w:rsidP="00C74300"/>
        </w:tc>
      </w:tr>
      <w:tr w:rsidR="00DF48BC" w14:paraId="208A2A21" w14:textId="77777777" w:rsidTr="00DF48BC">
        <w:trPr>
          <w:trHeight w:val="1134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6E590" w14:textId="77777777" w:rsidR="00DF48BC" w:rsidRDefault="00DF48BC" w:rsidP="00DF48B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A90B" w14:textId="77777777" w:rsidR="00DF48BC" w:rsidRDefault="00DF48BC" w:rsidP="00C7430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DBC4" w14:textId="77777777" w:rsidR="00DF48BC" w:rsidRDefault="00DF48BC" w:rsidP="00C7430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E70F" w14:textId="77777777" w:rsidR="00DF48BC" w:rsidRDefault="00DF48BC" w:rsidP="00C74300"/>
        </w:tc>
      </w:tr>
      <w:tr w:rsidR="004D53EF" w14:paraId="3ADDF4EB" w14:textId="77777777" w:rsidTr="00DF48BC">
        <w:trPr>
          <w:trHeight w:val="1134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EFB3E" w14:textId="77777777" w:rsidR="004D53EF" w:rsidRDefault="004D53EF" w:rsidP="00DF48B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6FC2" w14:textId="77777777" w:rsidR="004D53EF" w:rsidRDefault="004D53EF" w:rsidP="00C7430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5797" w14:textId="77777777" w:rsidR="004D53EF" w:rsidRDefault="004D53EF" w:rsidP="00C7430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2E45" w14:textId="77777777" w:rsidR="004D53EF" w:rsidRDefault="004D53EF" w:rsidP="00C74300"/>
        </w:tc>
      </w:tr>
      <w:tr w:rsidR="004D53EF" w14:paraId="0EBFF972" w14:textId="77777777" w:rsidTr="00DF48BC">
        <w:trPr>
          <w:trHeight w:val="1134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9ABC4" w14:textId="77777777" w:rsidR="004D53EF" w:rsidRDefault="004D53EF" w:rsidP="00DF48B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7A96" w14:textId="77777777" w:rsidR="004D53EF" w:rsidRDefault="004D53EF" w:rsidP="00C7430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940C" w14:textId="77777777" w:rsidR="004D53EF" w:rsidRDefault="004D53EF" w:rsidP="00C7430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7C1B" w14:textId="77777777" w:rsidR="004D53EF" w:rsidRDefault="004D53EF" w:rsidP="00C74300"/>
        </w:tc>
      </w:tr>
      <w:tr w:rsidR="004D53EF" w14:paraId="372D0BB7" w14:textId="77777777" w:rsidTr="00DF48BC">
        <w:trPr>
          <w:trHeight w:val="1134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13186" w14:textId="77777777" w:rsidR="004D53EF" w:rsidRDefault="004D53EF" w:rsidP="00DF48B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DAD6" w14:textId="77777777" w:rsidR="004D53EF" w:rsidRDefault="004D53EF" w:rsidP="00C7430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3901" w14:textId="77777777" w:rsidR="004D53EF" w:rsidRDefault="004D53EF" w:rsidP="00C7430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BF8B" w14:textId="77777777" w:rsidR="004D53EF" w:rsidRDefault="004D53EF" w:rsidP="00C74300"/>
        </w:tc>
      </w:tr>
      <w:tr w:rsidR="004D53EF" w14:paraId="734E8FA3" w14:textId="77777777" w:rsidTr="00DF48BC">
        <w:trPr>
          <w:trHeight w:val="1134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74B9D" w14:textId="77777777" w:rsidR="004D53EF" w:rsidRDefault="004D53EF" w:rsidP="00DF48B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A199" w14:textId="77777777" w:rsidR="004D53EF" w:rsidRDefault="004D53EF" w:rsidP="00C7430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4312" w14:textId="77777777" w:rsidR="004D53EF" w:rsidRDefault="004D53EF" w:rsidP="00C7430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F73C" w14:textId="77777777" w:rsidR="004D53EF" w:rsidRDefault="004D53EF" w:rsidP="00C74300"/>
        </w:tc>
      </w:tr>
      <w:tr w:rsidR="004D53EF" w14:paraId="15319622" w14:textId="77777777" w:rsidTr="00DF48BC">
        <w:trPr>
          <w:trHeight w:val="1134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94E10" w14:textId="77777777" w:rsidR="004D53EF" w:rsidRDefault="004D53EF" w:rsidP="00DF48BC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7A61" w14:textId="77777777" w:rsidR="004D53EF" w:rsidRDefault="004D53EF" w:rsidP="00C7430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A869" w14:textId="77777777" w:rsidR="004D53EF" w:rsidRDefault="004D53EF" w:rsidP="00C7430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C7CC" w14:textId="77777777" w:rsidR="004D53EF" w:rsidRDefault="004D53EF" w:rsidP="00C74300"/>
        </w:tc>
      </w:tr>
    </w:tbl>
    <w:p w14:paraId="2A595298" w14:textId="77777777" w:rsidR="00933D13" w:rsidRDefault="00933D13" w:rsidP="00933D13">
      <w:pPr>
        <w:spacing w:line="276" w:lineRule="auto"/>
        <w:rPr>
          <w:rFonts w:ascii="Calibri" w:eastAsia="Calibri" w:hAnsi="Calibri" w:cs="Calibri"/>
          <w:b/>
          <w:szCs w:val="28"/>
        </w:rPr>
      </w:pPr>
      <w:r w:rsidRPr="00AE5415">
        <w:rPr>
          <w:rFonts w:ascii="Calibri" w:eastAsia="Calibri" w:hAnsi="Calibri" w:cs="Calibri"/>
          <w:b/>
          <w:szCs w:val="28"/>
        </w:rPr>
        <w:t xml:space="preserve">NAPOMENA: </w:t>
      </w:r>
      <w:r w:rsidRPr="00AE5415">
        <w:rPr>
          <w:rFonts w:ascii="Calibri" w:eastAsia="Calibri" w:hAnsi="Calibri" w:cs="Calibri"/>
          <w:szCs w:val="28"/>
        </w:rPr>
        <w:t xml:space="preserve">Stečeno iskustvo </w:t>
      </w:r>
      <w:r>
        <w:rPr>
          <w:rFonts w:ascii="Calibri" w:eastAsia="Calibri" w:hAnsi="Calibri" w:cs="Calibri"/>
          <w:szCs w:val="28"/>
        </w:rPr>
        <w:t xml:space="preserve">gospodarski subjekt mora </w:t>
      </w:r>
      <w:r w:rsidRPr="00AE5415">
        <w:rPr>
          <w:rFonts w:ascii="Calibri" w:eastAsia="Calibri" w:hAnsi="Calibri" w:cs="Calibri"/>
          <w:szCs w:val="28"/>
        </w:rPr>
        <w:t>mora jasno navesti</w:t>
      </w:r>
      <w:r>
        <w:rPr>
          <w:rFonts w:ascii="Calibri" w:eastAsia="Calibri" w:hAnsi="Calibri" w:cs="Calibri"/>
          <w:szCs w:val="28"/>
        </w:rPr>
        <w:t xml:space="preserve"> za potrebe zadovoljavanja minimalnih uvjeta Poziva na dostavu ponuda.</w:t>
      </w:r>
    </w:p>
    <w:p w14:paraId="3FC26C8F" w14:textId="77777777" w:rsidR="00DF48BC" w:rsidRDefault="00DF48BC" w:rsidP="00DF48BC">
      <w:pPr>
        <w:jc w:val="center"/>
      </w:pPr>
    </w:p>
    <w:p w14:paraId="20CB6D89" w14:textId="77777777" w:rsidR="00933D13" w:rsidRDefault="00933D13">
      <w:r>
        <w:br w:type="page"/>
      </w:r>
    </w:p>
    <w:p w14:paraId="3735F477" w14:textId="77777777" w:rsidR="00933D13" w:rsidRDefault="00933D13" w:rsidP="00933D13"/>
    <w:p w14:paraId="2BF04EF3" w14:textId="77777777" w:rsidR="00933D13" w:rsidRDefault="00933D13" w:rsidP="00DF48BC">
      <w:pPr>
        <w:jc w:val="center"/>
      </w:pPr>
    </w:p>
    <w:p w14:paraId="3D119253" w14:textId="77777777" w:rsidR="00933D13" w:rsidRDefault="00933D13" w:rsidP="00933D13">
      <w:pPr>
        <w:spacing w:line="276" w:lineRule="auto"/>
        <w:rPr>
          <w:rFonts w:ascii="Calibri" w:eastAsia="Calibri" w:hAnsi="Calibri" w:cs="Calibri"/>
          <w:b/>
          <w:szCs w:val="28"/>
        </w:rPr>
      </w:pPr>
      <w:r w:rsidRPr="00AE5415">
        <w:rPr>
          <w:rFonts w:ascii="Calibri" w:eastAsia="Calibri" w:hAnsi="Calibri" w:cs="Calibri"/>
          <w:b/>
          <w:szCs w:val="28"/>
        </w:rPr>
        <w:t xml:space="preserve">NAPOMENA: </w:t>
      </w:r>
      <w:r w:rsidRPr="00AE5415">
        <w:rPr>
          <w:rFonts w:ascii="Calibri" w:eastAsia="Calibri" w:hAnsi="Calibri" w:cs="Calibri"/>
          <w:szCs w:val="28"/>
        </w:rPr>
        <w:t xml:space="preserve">Stečeno iskustvo </w:t>
      </w:r>
      <w:r>
        <w:rPr>
          <w:rFonts w:ascii="Calibri" w:eastAsia="Calibri" w:hAnsi="Calibri" w:cs="Calibri"/>
          <w:szCs w:val="28"/>
        </w:rPr>
        <w:t xml:space="preserve">gospodarski subjekt mora </w:t>
      </w:r>
      <w:r w:rsidRPr="00AE5415">
        <w:rPr>
          <w:rFonts w:ascii="Calibri" w:eastAsia="Calibri" w:hAnsi="Calibri" w:cs="Calibri"/>
          <w:szCs w:val="28"/>
        </w:rPr>
        <w:t>mora jasno navesti</w:t>
      </w:r>
      <w:r>
        <w:rPr>
          <w:rFonts w:ascii="Calibri" w:eastAsia="Calibri" w:hAnsi="Calibri" w:cs="Calibri"/>
          <w:szCs w:val="28"/>
        </w:rPr>
        <w:t xml:space="preserve"> za potrebe bodovanja kriterija.</w:t>
      </w:r>
    </w:p>
    <w:p w14:paraId="66275005" w14:textId="77777777" w:rsidR="00933D13" w:rsidRPr="00933D13" w:rsidRDefault="006E026C" w:rsidP="00933D13">
      <w:pPr>
        <w:spacing w:line="276" w:lineRule="auto"/>
        <w:rPr>
          <w:rFonts w:ascii="Calibri" w:eastAsia="Calibri" w:hAnsi="Calibri" w:cs="Calibri"/>
          <w:szCs w:val="28"/>
        </w:rPr>
      </w:pPr>
      <w:r>
        <w:rPr>
          <w:rFonts w:ascii="Calibri" w:eastAsia="Calibri" w:hAnsi="Calibri" w:cs="Calibri"/>
          <w:szCs w:val="28"/>
        </w:rPr>
        <w:t>Područja s</w:t>
      </w:r>
      <w:r w:rsidR="00933D13" w:rsidRPr="00933D13">
        <w:rPr>
          <w:rFonts w:ascii="Calibri" w:eastAsia="Calibri" w:hAnsi="Calibri" w:cs="Calibri"/>
          <w:szCs w:val="28"/>
        </w:rPr>
        <w:t>pecijalizacije se u sklopu ove nabave smatraju:</w:t>
      </w:r>
    </w:p>
    <w:p w14:paraId="0D35AFCE" w14:textId="77777777" w:rsidR="00933D13" w:rsidRPr="00933D13" w:rsidRDefault="00933D13" w:rsidP="00933D13">
      <w:pPr>
        <w:spacing w:line="276" w:lineRule="auto"/>
        <w:ind w:left="426"/>
        <w:rPr>
          <w:rFonts w:ascii="Calibri" w:eastAsia="Calibri" w:hAnsi="Calibri" w:cs="Calibri"/>
          <w:szCs w:val="28"/>
        </w:rPr>
      </w:pPr>
      <w:r w:rsidRPr="00933D13">
        <w:rPr>
          <w:rFonts w:ascii="Calibri" w:eastAsia="Calibri" w:hAnsi="Calibri" w:cs="Calibri"/>
          <w:szCs w:val="28"/>
        </w:rPr>
        <w:t xml:space="preserve">- opremanje speleoloških objekata </w:t>
      </w:r>
    </w:p>
    <w:p w14:paraId="5FA61919" w14:textId="77777777" w:rsidR="00933D13" w:rsidRPr="00933D13" w:rsidRDefault="00933D13" w:rsidP="00933D13">
      <w:pPr>
        <w:spacing w:line="276" w:lineRule="auto"/>
        <w:ind w:left="426"/>
        <w:rPr>
          <w:rFonts w:ascii="Calibri" w:eastAsia="Calibri" w:hAnsi="Calibri" w:cs="Calibri"/>
          <w:szCs w:val="28"/>
        </w:rPr>
      </w:pPr>
      <w:r w:rsidRPr="00933D13">
        <w:rPr>
          <w:rFonts w:ascii="Calibri" w:eastAsia="Calibri" w:hAnsi="Calibri" w:cs="Calibri"/>
          <w:szCs w:val="28"/>
        </w:rPr>
        <w:t>- korištenje modernih tehnologija i inovacija u istraživanju speleoloških objekata</w:t>
      </w:r>
    </w:p>
    <w:p w14:paraId="021DB4D2" w14:textId="77777777" w:rsidR="00933D13" w:rsidRPr="00933D13" w:rsidRDefault="00933D13" w:rsidP="00933D13">
      <w:pPr>
        <w:spacing w:line="276" w:lineRule="auto"/>
        <w:ind w:left="426"/>
        <w:rPr>
          <w:rFonts w:ascii="Calibri" w:eastAsia="Calibri" w:hAnsi="Calibri" w:cs="Calibri"/>
          <w:szCs w:val="28"/>
        </w:rPr>
      </w:pPr>
      <w:r w:rsidRPr="00933D13">
        <w:rPr>
          <w:rFonts w:ascii="Calibri" w:eastAsia="Calibri" w:hAnsi="Calibri" w:cs="Calibri"/>
          <w:szCs w:val="28"/>
        </w:rPr>
        <w:t>- sigurnost i spašavanje</w:t>
      </w:r>
    </w:p>
    <w:p w14:paraId="48AE7C82" w14:textId="77777777" w:rsidR="00933D13" w:rsidRDefault="00933D13" w:rsidP="00DF48BC"/>
    <w:p w14:paraId="68EB651D" w14:textId="77777777" w:rsidR="00DF48BC" w:rsidRPr="00933D13" w:rsidRDefault="00DF48BC" w:rsidP="00DF48BC">
      <w:pPr>
        <w:rPr>
          <w:b/>
        </w:rPr>
      </w:pPr>
      <w:r w:rsidRPr="00933D13">
        <w:rPr>
          <w:b/>
        </w:rPr>
        <w:t>Gore navedeno gospodarski subjekt potvrđuje potpisom ovlaštene osobe.</w:t>
      </w:r>
    </w:p>
    <w:p w14:paraId="2992EADE" w14:textId="77777777" w:rsidR="00DF48BC" w:rsidRDefault="00DF48BC" w:rsidP="00DF48BC"/>
    <w:p w14:paraId="04491E9E" w14:textId="77777777" w:rsidR="00DF48BC" w:rsidRDefault="00DF48BC" w:rsidP="00DF48BC"/>
    <w:p w14:paraId="04285052" w14:textId="77777777" w:rsidR="00DF48BC" w:rsidRDefault="00DF48BC" w:rsidP="00DF48BC">
      <w:pPr>
        <w:jc w:val="center"/>
      </w:pPr>
    </w:p>
    <w:tbl>
      <w:tblPr>
        <w:tblW w:w="96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28"/>
        <w:gridCol w:w="1658"/>
        <w:gridCol w:w="4860"/>
      </w:tblGrid>
      <w:tr w:rsidR="00DF48BC" w14:paraId="4F1AA3FB" w14:textId="77777777" w:rsidTr="00C74300">
        <w:tc>
          <w:tcPr>
            <w:tcW w:w="3128" w:type="dxa"/>
          </w:tcPr>
          <w:p w14:paraId="199E00C1" w14:textId="77777777" w:rsidR="00DF48BC" w:rsidRDefault="00DF48BC" w:rsidP="00DF48BC">
            <w:pPr>
              <w:tabs>
                <w:tab w:val="center" w:pos="7088"/>
              </w:tabs>
              <w:jc w:val="center"/>
            </w:pPr>
            <w:r>
              <w:t>Mjesto i datum:</w:t>
            </w:r>
          </w:p>
        </w:tc>
        <w:tc>
          <w:tcPr>
            <w:tcW w:w="1658" w:type="dxa"/>
          </w:tcPr>
          <w:p w14:paraId="5D8FB0F9" w14:textId="77777777" w:rsidR="00DF48BC" w:rsidRDefault="00DF48BC" w:rsidP="00DF48BC">
            <w:pPr>
              <w:tabs>
                <w:tab w:val="center" w:pos="7088"/>
              </w:tabs>
              <w:jc w:val="center"/>
            </w:pPr>
            <w:r>
              <w:t>M.P.</w:t>
            </w:r>
          </w:p>
        </w:tc>
        <w:tc>
          <w:tcPr>
            <w:tcW w:w="4860" w:type="dxa"/>
          </w:tcPr>
          <w:p w14:paraId="6C851785" w14:textId="77777777" w:rsidR="00DF48BC" w:rsidRDefault="00DF48BC" w:rsidP="00DF48BC">
            <w:pPr>
              <w:tabs>
                <w:tab w:val="center" w:pos="7088"/>
              </w:tabs>
              <w:jc w:val="center"/>
            </w:pPr>
            <w:r>
              <w:t>PONUDITELJ</w:t>
            </w:r>
          </w:p>
          <w:p w14:paraId="48E44C11" w14:textId="77777777" w:rsidR="00DF48BC" w:rsidRDefault="00DF48BC" w:rsidP="00DF48BC">
            <w:pPr>
              <w:tabs>
                <w:tab w:val="center" w:pos="7088"/>
              </w:tabs>
              <w:jc w:val="center"/>
            </w:pPr>
          </w:p>
          <w:p w14:paraId="794700AA" w14:textId="77777777" w:rsidR="00DF48BC" w:rsidRDefault="00DF48BC" w:rsidP="00DF48BC">
            <w:pPr>
              <w:tabs>
                <w:tab w:val="center" w:pos="7088"/>
              </w:tabs>
              <w:jc w:val="center"/>
            </w:pPr>
            <w:r>
              <w:t>___________________________________</w:t>
            </w:r>
          </w:p>
          <w:p w14:paraId="33F16774" w14:textId="77777777" w:rsidR="00DF48BC" w:rsidRDefault="00DF48BC" w:rsidP="00DF48BC">
            <w:pPr>
              <w:tabs>
                <w:tab w:val="center" w:pos="7088"/>
              </w:tabs>
              <w:jc w:val="center"/>
            </w:pPr>
            <w:r>
              <w:t>[potpis ovlaštene osobe Ponuditelja]</w:t>
            </w:r>
          </w:p>
        </w:tc>
      </w:tr>
    </w:tbl>
    <w:p w14:paraId="4C11C207" w14:textId="77777777" w:rsidR="000B407E" w:rsidRPr="00DB00DA" w:rsidRDefault="000B407E" w:rsidP="000B407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0B407E" w:rsidRPr="00DB00DA" w:rsidSect="00354B8F">
      <w:headerReference w:type="default" r:id="rId11"/>
      <w:footerReference w:type="default" r:id="rId12"/>
      <w:pgSz w:w="11906" w:h="16838"/>
      <w:pgMar w:top="1417" w:right="1133" w:bottom="1134" w:left="1134" w:header="56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BA487" w14:textId="77777777" w:rsidR="00D44597" w:rsidRDefault="00D44597" w:rsidP="00A43001">
      <w:r>
        <w:separator/>
      </w:r>
    </w:p>
  </w:endnote>
  <w:endnote w:type="continuationSeparator" w:id="0">
    <w:p w14:paraId="59019156" w14:textId="77777777" w:rsidR="00D44597" w:rsidRDefault="00D44597" w:rsidP="00A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E3695" w14:textId="77777777" w:rsidR="005239CE" w:rsidRPr="003C5162" w:rsidRDefault="00B45A89" w:rsidP="00B2058F">
    <w:pPr>
      <w:pStyle w:val="Footer"/>
      <w:pBdr>
        <w:top w:val="single" w:sz="6" w:space="1" w:color="355C8B"/>
      </w:pBdr>
      <w:spacing w:line="276" w:lineRule="auto"/>
      <w:rPr>
        <w:color w:val="7F7F7F"/>
        <w:sz w:val="6"/>
        <w:szCs w:val="6"/>
        <w:shd w:val="clear" w:color="auto" w:fill="FFFFFF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510E736E" wp14:editId="326F1CF3">
          <wp:simplePos x="0" y="0"/>
          <wp:positionH relativeFrom="column">
            <wp:posOffset>-466725</wp:posOffset>
          </wp:positionH>
          <wp:positionV relativeFrom="paragraph">
            <wp:posOffset>80010</wp:posOffset>
          </wp:positionV>
          <wp:extent cx="6861810" cy="647700"/>
          <wp:effectExtent l="0" t="0" r="0" b="0"/>
          <wp:wrapSquare wrapText="bothSides" distT="0" distB="0" distL="0" distR="0"/>
          <wp:docPr id="1" name="image2.jpg" descr="h&amp;f CISC_Page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&amp;f CISC_Page_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6181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C0C3CD" w14:textId="77777777" w:rsidR="00A43001" w:rsidRPr="006F2C1A" w:rsidRDefault="00A43001" w:rsidP="002C358B">
    <w:pPr>
      <w:pStyle w:val="Footer"/>
      <w:spacing w:line="276" w:lineRule="auto"/>
      <w:jc w:val="center"/>
      <w:rPr>
        <w:color w:val="808080"/>
        <w:sz w:val="16"/>
        <w:szCs w:val="16"/>
        <w:shd w:val="clear" w:color="auto" w:fill="FFFFFF"/>
      </w:rPr>
    </w:pPr>
  </w:p>
  <w:p w14:paraId="7A2468DC" w14:textId="77777777" w:rsidR="002D5758" w:rsidRPr="006F2C1A" w:rsidRDefault="002D5758" w:rsidP="007B0C33">
    <w:pPr>
      <w:pStyle w:val="Footer"/>
      <w:jc w:val="center"/>
      <w:rPr>
        <w:color w:val="808080"/>
        <w:sz w:val="16"/>
        <w:szCs w:val="16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6DD93" w14:textId="77777777" w:rsidR="00D44597" w:rsidRDefault="00D44597" w:rsidP="00A43001">
      <w:r>
        <w:separator/>
      </w:r>
    </w:p>
  </w:footnote>
  <w:footnote w:type="continuationSeparator" w:id="0">
    <w:p w14:paraId="6280BFE1" w14:textId="77777777" w:rsidR="00D44597" w:rsidRDefault="00D44597" w:rsidP="00A43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4208B" w14:textId="77777777" w:rsidR="00A019FD" w:rsidRDefault="00A019FD" w:rsidP="00A019FD">
    <w:pPr>
      <w:pStyle w:val="Head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61312" behindDoc="1" locked="0" layoutInCell="1" allowOverlap="1" wp14:anchorId="244FE8F3" wp14:editId="28A86CCC">
          <wp:simplePos x="0" y="0"/>
          <wp:positionH relativeFrom="column">
            <wp:posOffset>4700270</wp:posOffset>
          </wp:positionH>
          <wp:positionV relativeFrom="paragraph">
            <wp:posOffset>209550</wp:posOffset>
          </wp:positionV>
          <wp:extent cx="1028700" cy="464820"/>
          <wp:effectExtent l="0" t="0" r="0" b="0"/>
          <wp:wrapNone/>
          <wp:docPr id="3" name="Picture 3" descr="h&amp;f CISC_Page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&amp;f CISC_Page_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18" t="19737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062A2A0" wp14:editId="4305D022">
          <wp:extent cx="1000125" cy="5715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585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color w:val="808080"/>
      </w:rPr>
      <w:t xml:space="preserve">ZAGREBAČKI SPELEOLOŠKI SAVEZ </w:t>
    </w:r>
  </w:p>
  <w:p w14:paraId="583131F0" w14:textId="77777777" w:rsidR="00A019FD" w:rsidRDefault="00A019FD" w:rsidP="00A019FD">
    <w:pPr>
      <w:pStyle w:val="Header"/>
      <w:pBdr>
        <w:bottom w:val="single" w:sz="6" w:space="1" w:color="355C8B"/>
      </w:pBdr>
      <w:rPr>
        <w:b/>
        <w:color w:val="365F91"/>
        <w:sz w:val="4"/>
        <w:szCs w:val="4"/>
      </w:rPr>
    </w:pPr>
  </w:p>
  <w:p w14:paraId="72559BED" w14:textId="77777777" w:rsidR="00A43001" w:rsidRPr="00A019FD" w:rsidRDefault="00A019FD" w:rsidP="00A019FD">
    <w:pPr>
      <w:pStyle w:val="Header"/>
      <w:tabs>
        <w:tab w:val="clear" w:pos="4536"/>
        <w:tab w:val="left" w:pos="3990"/>
      </w:tabs>
      <w:rPr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78F3"/>
    <w:multiLevelType w:val="hybridMultilevel"/>
    <w:tmpl w:val="6E7E48E6"/>
    <w:lvl w:ilvl="0" w:tplc="8E024FDE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555FCD"/>
    <w:multiLevelType w:val="hybridMultilevel"/>
    <w:tmpl w:val="E9248C28"/>
    <w:lvl w:ilvl="0" w:tplc="89DA0C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5723A"/>
    <w:multiLevelType w:val="hybridMultilevel"/>
    <w:tmpl w:val="34BA1E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B5712"/>
    <w:multiLevelType w:val="hybridMultilevel"/>
    <w:tmpl w:val="34BA1E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9CE"/>
    <w:rsid w:val="000B407E"/>
    <w:rsid w:val="001F69C3"/>
    <w:rsid w:val="00274E33"/>
    <w:rsid w:val="00282170"/>
    <w:rsid w:val="0028518B"/>
    <w:rsid w:val="002C358B"/>
    <w:rsid w:val="002D527A"/>
    <w:rsid w:val="002D5758"/>
    <w:rsid w:val="00317091"/>
    <w:rsid w:val="003178E6"/>
    <w:rsid w:val="00321C24"/>
    <w:rsid w:val="00322FDC"/>
    <w:rsid w:val="00354B8F"/>
    <w:rsid w:val="00375FCA"/>
    <w:rsid w:val="003C1F4F"/>
    <w:rsid w:val="003C5162"/>
    <w:rsid w:val="0041384C"/>
    <w:rsid w:val="00452496"/>
    <w:rsid w:val="004649DF"/>
    <w:rsid w:val="004D53EF"/>
    <w:rsid w:val="005239CE"/>
    <w:rsid w:val="00582AD3"/>
    <w:rsid w:val="005F629F"/>
    <w:rsid w:val="00647862"/>
    <w:rsid w:val="006552AE"/>
    <w:rsid w:val="00655CD9"/>
    <w:rsid w:val="00666695"/>
    <w:rsid w:val="006D15F6"/>
    <w:rsid w:val="006D2250"/>
    <w:rsid w:val="006E026C"/>
    <w:rsid w:val="006F2C1A"/>
    <w:rsid w:val="007033C3"/>
    <w:rsid w:val="00743A9C"/>
    <w:rsid w:val="007B0C33"/>
    <w:rsid w:val="007C2F1D"/>
    <w:rsid w:val="00805062"/>
    <w:rsid w:val="0084672C"/>
    <w:rsid w:val="008570AB"/>
    <w:rsid w:val="008C0CEF"/>
    <w:rsid w:val="008C7A90"/>
    <w:rsid w:val="008E78C4"/>
    <w:rsid w:val="00933D13"/>
    <w:rsid w:val="009A361C"/>
    <w:rsid w:val="009E400D"/>
    <w:rsid w:val="009F0DD8"/>
    <w:rsid w:val="00A019FD"/>
    <w:rsid w:val="00A25190"/>
    <w:rsid w:val="00A43001"/>
    <w:rsid w:val="00A45F7B"/>
    <w:rsid w:val="00AA3183"/>
    <w:rsid w:val="00AA5729"/>
    <w:rsid w:val="00AA5BD8"/>
    <w:rsid w:val="00AE18C8"/>
    <w:rsid w:val="00B2058F"/>
    <w:rsid w:val="00B45A89"/>
    <w:rsid w:val="00BA1D20"/>
    <w:rsid w:val="00BB29B2"/>
    <w:rsid w:val="00BB652D"/>
    <w:rsid w:val="00BE7CA6"/>
    <w:rsid w:val="00BF379A"/>
    <w:rsid w:val="00C23B07"/>
    <w:rsid w:val="00C83C26"/>
    <w:rsid w:val="00CB5882"/>
    <w:rsid w:val="00CB5ABE"/>
    <w:rsid w:val="00CC2A48"/>
    <w:rsid w:val="00D44597"/>
    <w:rsid w:val="00D65E52"/>
    <w:rsid w:val="00D73FCB"/>
    <w:rsid w:val="00D75B8D"/>
    <w:rsid w:val="00DB00DA"/>
    <w:rsid w:val="00DC54E0"/>
    <w:rsid w:val="00DE2061"/>
    <w:rsid w:val="00DE4334"/>
    <w:rsid w:val="00DF48BC"/>
    <w:rsid w:val="00E05902"/>
    <w:rsid w:val="00E50C45"/>
    <w:rsid w:val="00E84626"/>
    <w:rsid w:val="00E97227"/>
    <w:rsid w:val="00EA0C80"/>
    <w:rsid w:val="00F24AD7"/>
    <w:rsid w:val="00F31C89"/>
    <w:rsid w:val="00F4431B"/>
    <w:rsid w:val="00FA1A1F"/>
    <w:rsid w:val="00FB7D0B"/>
    <w:rsid w:val="00FC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5569D"/>
  <w15:docId w15:val="{E053D6FE-E788-490E-A6E8-5929910F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9CE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0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001"/>
  </w:style>
  <w:style w:type="paragraph" w:styleId="Footer">
    <w:name w:val="footer"/>
    <w:basedOn w:val="Normal"/>
    <w:link w:val="FooterChar"/>
    <w:uiPriority w:val="99"/>
    <w:unhideWhenUsed/>
    <w:rsid w:val="00A430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001"/>
  </w:style>
  <w:style w:type="paragraph" w:styleId="BalloonText">
    <w:name w:val="Balloon Text"/>
    <w:basedOn w:val="Normal"/>
    <w:link w:val="BalloonTextChar"/>
    <w:uiPriority w:val="99"/>
    <w:semiHidden/>
    <w:unhideWhenUsed/>
    <w:rsid w:val="00A4300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300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43001"/>
  </w:style>
  <w:style w:type="character" w:customStyle="1" w:styleId="object">
    <w:name w:val="object"/>
    <w:rsid w:val="00A43001"/>
  </w:style>
  <w:style w:type="character" w:styleId="Hyperlink">
    <w:name w:val="Hyperlink"/>
    <w:uiPriority w:val="99"/>
    <w:unhideWhenUsed/>
    <w:rsid w:val="00A43001"/>
    <w:rPr>
      <w:color w:val="0000FF"/>
      <w:u w:val="single"/>
    </w:rPr>
  </w:style>
  <w:style w:type="character" w:customStyle="1" w:styleId="undefined">
    <w:name w:val="undefined"/>
    <w:rsid w:val="00A43001"/>
  </w:style>
  <w:style w:type="table" w:styleId="TableGrid">
    <w:name w:val="Table Grid"/>
    <w:basedOn w:val="TableNormal"/>
    <w:uiPriority w:val="59"/>
    <w:rsid w:val="0066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8B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jirkal\Local%20Settings\Temporary%20Internet%20Files\Content.IE5\GG9DOD2F\ZSS_memo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E8D81624BAA4BB967D39D4C1CD658" ma:contentTypeVersion="10" ma:contentTypeDescription="Create a new document." ma:contentTypeScope="" ma:versionID="7a8840c9dc3bbe807c3d9ef147ac41d9">
  <xsd:schema xmlns:xsd="http://www.w3.org/2001/XMLSchema" xmlns:xs="http://www.w3.org/2001/XMLSchema" xmlns:p="http://schemas.microsoft.com/office/2006/metadata/properties" xmlns:ns2="c0e9ae20-83ea-486e-8ac5-4d5802ab2b19" xmlns:ns3="9ee5aa72-8ed9-453a-9cd7-074a576512b2" targetNamespace="http://schemas.microsoft.com/office/2006/metadata/properties" ma:root="true" ma:fieldsID="bdf1af166bef168f7339ad2c255dbde2" ns2:_="" ns3:_="">
    <xsd:import namespace="c0e9ae20-83ea-486e-8ac5-4d5802ab2b19"/>
    <xsd:import namespace="9ee5aa72-8ed9-453a-9cd7-074a57651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9ae20-83ea-486e-8ac5-4d5802ab2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5aa72-8ed9-453a-9cd7-074a57651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5D24A-F9E4-4C13-B58C-B218A6BB3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9ae20-83ea-486e-8ac5-4d5802ab2b19"/>
    <ds:schemaRef ds:uri="9ee5aa72-8ed9-453a-9cd7-074a57651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BC70A7-D384-4B27-BA72-272A0BA34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203E8-6F0D-4E69-99C0-E4C8ECC376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9E2152-DF8D-4345-A433-37387EBC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ZSS_memo[1].dot</Template>
  <TotalTime>1</TotalTime>
  <Pages>3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Jirkal</dc:creator>
  <cp:keywords/>
  <cp:lastModifiedBy>Petra Kovač Konrad</cp:lastModifiedBy>
  <cp:revision>2</cp:revision>
  <cp:lastPrinted>2019-02-08T13:19:00Z</cp:lastPrinted>
  <dcterms:created xsi:type="dcterms:W3CDTF">2019-06-28T14:06:00Z</dcterms:created>
  <dcterms:modified xsi:type="dcterms:W3CDTF">2019-06-28T14:06:00Z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0x010100356E8D81624BAA4BB967D39D4C1CD658</vt:lpwstr>
  </property>
</Properties>
</file>