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0296A" w14:textId="77777777" w:rsidR="00AA5BD8" w:rsidRPr="00AA5BD8" w:rsidRDefault="00E05902" w:rsidP="00AA5BD8">
      <w:pPr>
        <w:rPr>
          <w:rFonts w:ascii="Calibri" w:hAnsi="Calibri" w:cs="Calibri"/>
          <w:i/>
          <w:sz w:val="28"/>
          <w:szCs w:val="24"/>
          <w:lang w:val="en-US" w:eastAsia="en-US"/>
        </w:rPr>
      </w:pPr>
      <w:proofErr w:type="spellStart"/>
      <w:r>
        <w:rPr>
          <w:rFonts w:ascii="Calibri" w:hAnsi="Calibri" w:cs="Calibri"/>
          <w:i/>
          <w:sz w:val="28"/>
          <w:szCs w:val="24"/>
          <w:lang w:val="en-US" w:eastAsia="en-US"/>
        </w:rPr>
        <w:t>Prilog</w:t>
      </w:r>
      <w:proofErr w:type="spellEnd"/>
      <w:r>
        <w:rPr>
          <w:rFonts w:ascii="Calibri" w:hAnsi="Calibri" w:cs="Calibri"/>
          <w:i/>
          <w:sz w:val="28"/>
          <w:szCs w:val="24"/>
          <w:lang w:val="en-US" w:eastAsia="en-US"/>
        </w:rPr>
        <w:t xml:space="preserve"> 4</w:t>
      </w:r>
      <w:r w:rsidR="00AA5BD8" w:rsidRPr="00AA5BD8">
        <w:rPr>
          <w:rFonts w:ascii="Calibri" w:hAnsi="Calibri" w:cs="Calibri"/>
          <w:i/>
          <w:sz w:val="28"/>
          <w:szCs w:val="24"/>
          <w:lang w:val="en-US" w:eastAsia="en-US"/>
        </w:rPr>
        <w:t>.</w:t>
      </w:r>
    </w:p>
    <w:p w14:paraId="7701A1CB" w14:textId="77777777" w:rsidR="00AA5BD8" w:rsidRPr="00AA5BD8" w:rsidRDefault="00AA5BD8" w:rsidP="00AA5BD8">
      <w:pPr>
        <w:jc w:val="right"/>
        <w:rPr>
          <w:rFonts w:ascii="Calibri" w:hAnsi="Calibri" w:cs="Calibri"/>
          <w:b/>
          <w:i/>
          <w:sz w:val="24"/>
          <w:szCs w:val="24"/>
          <w:lang w:val="en-US" w:eastAsia="en-US"/>
        </w:rPr>
      </w:pPr>
    </w:p>
    <w:p w14:paraId="14A8E43B" w14:textId="77777777" w:rsidR="00AA5BD8" w:rsidRPr="00AA5BD8" w:rsidRDefault="00AA5BD8" w:rsidP="00AA5BD8">
      <w:pPr>
        <w:jc w:val="center"/>
        <w:rPr>
          <w:rFonts w:ascii="Calibri" w:hAnsi="Calibri" w:cs="Calibri"/>
          <w:b/>
          <w:sz w:val="24"/>
          <w:szCs w:val="24"/>
          <w:lang w:val="en-US" w:eastAsia="en-US"/>
        </w:rPr>
      </w:pPr>
      <w:r w:rsidRPr="00AA5BD8">
        <w:rPr>
          <w:rFonts w:ascii="Calibri" w:hAnsi="Calibri" w:cs="Calibri"/>
          <w:b/>
          <w:sz w:val="24"/>
          <w:szCs w:val="24"/>
          <w:lang w:val="en-US" w:eastAsia="en-US"/>
        </w:rPr>
        <w:t>TROŠKOVNIK</w:t>
      </w:r>
    </w:p>
    <w:p w14:paraId="2E486C19" w14:textId="77777777" w:rsidR="00AA5BD8" w:rsidRPr="00AA5BD8" w:rsidRDefault="00AA5BD8" w:rsidP="00AA5BD8">
      <w:pPr>
        <w:jc w:val="right"/>
        <w:rPr>
          <w:rFonts w:ascii="Calibri" w:hAnsi="Calibri" w:cs="Calibri"/>
          <w:b/>
          <w:i/>
          <w:sz w:val="24"/>
          <w:szCs w:val="24"/>
          <w:lang w:val="en-US" w:eastAsia="en-US"/>
        </w:rPr>
      </w:pPr>
    </w:p>
    <w:p w14:paraId="2B67CB8E" w14:textId="67C997A6" w:rsidR="00AA5BD8" w:rsidRPr="00AA5BD8" w:rsidRDefault="00AA5BD8" w:rsidP="00AA5BD8">
      <w:pPr>
        <w:jc w:val="center"/>
        <w:rPr>
          <w:rFonts w:ascii="Calibri" w:hAnsi="Calibri" w:cs="Calibri"/>
          <w:b/>
          <w:sz w:val="24"/>
          <w:szCs w:val="24"/>
          <w:lang w:eastAsia="en-US"/>
        </w:rPr>
      </w:pPr>
      <w:r w:rsidRPr="00AA5BD8">
        <w:rPr>
          <w:rFonts w:ascii="Calibri" w:hAnsi="Calibri" w:cs="Calibri"/>
          <w:b/>
          <w:sz w:val="24"/>
          <w:szCs w:val="24"/>
          <w:lang w:val="en-US" w:eastAsia="en-US"/>
        </w:rPr>
        <w:t>PREDMET NABAVE:</w:t>
      </w:r>
      <w:r w:rsidRPr="00AA5BD8">
        <w:rPr>
          <w:rFonts w:ascii="Calibri" w:hAnsi="Calibri" w:cs="Calibri"/>
          <w:b/>
          <w:sz w:val="24"/>
          <w:szCs w:val="24"/>
          <w:lang w:eastAsia="en-US"/>
        </w:rPr>
        <w:t xml:space="preserve"> „</w:t>
      </w:r>
      <w:r w:rsidR="00C87B1C" w:rsidRPr="00C87B1C">
        <w:rPr>
          <w:rFonts w:ascii="Calibri" w:hAnsi="Calibri" w:cs="Calibri"/>
          <w:b/>
          <w:sz w:val="24"/>
          <w:szCs w:val="24"/>
          <w:lang w:eastAsia="en-US"/>
        </w:rPr>
        <w:t xml:space="preserve">Program i sustav certificiranja </w:t>
      </w:r>
      <w:proofErr w:type="spellStart"/>
      <w:r w:rsidR="00C87B1C" w:rsidRPr="00C87B1C">
        <w:rPr>
          <w:rFonts w:ascii="Calibri" w:hAnsi="Calibri" w:cs="Calibri"/>
          <w:b/>
          <w:sz w:val="24"/>
          <w:szCs w:val="24"/>
          <w:lang w:eastAsia="en-US"/>
        </w:rPr>
        <w:t>speleovodiča</w:t>
      </w:r>
      <w:proofErr w:type="spellEnd"/>
      <w:r w:rsidR="00C87B1C" w:rsidRPr="00C87B1C">
        <w:rPr>
          <w:rFonts w:ascii="Calibri" w:hAnsi="Calibri" w:cs="Calibri"/>
          <w:b/>
          <w:sz w:val="24"/>
          <w:szCs w:val="24"/>
          <w:lang w:eastAsia="en-US"/>
        </w:rPr>
        <w:t xml:space="preserve"> za </w:t>
      </w:r>
      <w:proofErr w:type="spellStart"/>
      <w:proofErr w:type="gramStart"/>
      <w:r w:rsidR="00C87B1C" w:rsidRPr="00C87B1C">
        <w:rPr>
          <w:rFonts w:ascii="Calibri" w:hAnsi="Calibri" w:cs="Calibri"/>
          <w:b/>
          <w:sz w:val="24"/>
          <w:szCs w:val="24"/>
          <w:lang w:eastAsia="en-US"/>
        </w:rPr>
        <w:t>speleoturizam</w:t>
      </w:r>
      <w:proofErr w:type="spellEnd"/>
      <w:r w:rsidR="006F4C20">
        <w:rPr>
          <w:rFonts w:ascii="Calibri" w:hAnsi="Calibri" w:cs="Calibri"/>
          <w:b/>
          <w:sz w:val="24"/>
          <w:szCs w:val="24"/>
          <w:lang w:eastAsia="en-US"/>
        </w:rPr>
        <w:t>“</w:t>
      </w:r>
      <w:proofErr w:type="gramEnd"/>
    </w:p>
    <w:p w14:paraId="47F8E392" w14:textId="77777777" w:rsidR="00AA5BD8" w:rsidRPr="00AA5BD8" w:rsidRDefault="00AA5BD8" w:rsidP="00AA5BD8">
      <w:pPr>
        <w:jc w:val="center"/>
        <w:rPr>
          <w:rFonts w:ascii="Calibri" w:hAnsi="Calibri" w:cs="Calibri"/>
          <w:b/>
          <w:sz w:val="24"/>
          <w:szCs w:val="24"/>
          <w:lang w:eastAsia="en-US"/>
        </w:rPr>
      </w:pPr>
    </w:p>
    <w:p w14:paraId="323F41D7" w14:textId="6CEB72E6" w:rsidR="00AA5BD8" w:rsidRPr="00AA5BD8" w:rsidRDefault="00AA5BD8" w:rsidP="00AA5BD8">
      <w:pPr>
        <w:jc w:val="center"/>
        <w:rPr>
          <w:rFonts w:ascii="Calibri" w:hAnsi="Calibri" w:cs="Calibri"/>
          <w:b/>
          <w:sz w:val="24"/>
          <w:szCs w:val="24"/>
          <w:lang w:eastAsia="en-US"/>
        </w:rPr>
      </w:pPr>
      <w:r w:rsidRPr="00AA5BD8">
        <w:rPr>
          <w:rFonts w:ascii="Calibri" w:hAnsi="Calibri" w:cs="Calibri"/>
          <w:b/>
          <w:sz w:val="24"/>
          <w:szCs w:val="24"/>
          <w:lang w:val="en-US" w:eastAsia="en-US"/>
        </w:rPr>
        <w:t xml:space="preserve">EVIDENCIJSKI BROJ NABAVE: </w:t>
      </w:r>
      <w:r w:rsidR="0036154D">
        <w:rPr>
          <w:rFonts w:ascii="Calibri" w:hAnsi="Calibri" w:cs="Calibri"/>
          <w:b/>
          <w:sz w:val="24"/>
          <w:szCs w:val="24"/>
          <w:lang w:eastAsia="en-US"/>
        </w:rPr>
        <w:t xml:space="preserve">NABAVA  </w:t>
      </w:r>
      <w:r w:rsidR="006F4C20">
        <w:rPr>
          <w:rFonts w:ascii="Calibri" w:hAnsi="Calibri" w:cs="Calibri"/>
          <w:b/>
          <w:sz w:val="24"/>
          <w:szCs w:val="24"/>
          <w:lang w:eastAsia="en-US"/>
        </w:rPr>
        <w:t>3</w:t>
      </w:r>
      <w:r w:rsidR="00C87B1C">
        <w:rPr>
          <w:rFonts w:ascii="Calibri" w:hAnsi="Calibri" w:cs="Calibri"/>
          <w:b/>
          <w:sz w:val="24"/>
          <w:szCs w:val="24"/>
          <w:lang w:eastAsia="en-US"/>
        </w:rPr>
        <w:t>1</w:t>
      </w:r>
    </w:p>
    <w:p w14:paraId="3FCD9ADD" w14:textId="77777777" w:rsidR="00AA5BD8" w:rsidRPr="00AA5BD8" w:rsidRDefault="00AA5BD8" w:rsidP="00AA5BD8">
      <w:pPr>
        <w:jc w:val="center"/>
        <w:rPr>
          <w:rFonts w:ascii="Calibri" w:hAnsi="Calibri" w:cs="Calibri"/>
          <w:b/>
          <w:sz w:val="24"/>
          <w:szCs w:val="24"/>
          <w:lang w:val="en-US" w:eastAsia="en-US"/>
        </w:rPr>
      </w:pPr>
    </w:p>
    <w:tbl>
      <w:tblPr>
        <w:tblW w:w="5379" w:type="pct"/>
        <w:tblInd w:w="-294" w:type="dxa"/>
        <w:tblLayout w:type="fixed"/>
        <w:tblLook w:val="04A0" w:firstRow="1" w:lastRow="0" w:firstColumn="1" w:lastColumn="0" w:noHBand="0" w:noVBand="1"/>
      </w:tblPr>
      <w:tblGrid>
        <w:gridCol w:w="715"/>
        <w:gridCol w:w="4106"/>
        <w:gridCol w:w="1134"/>
        <w:gridCol w:w="993"/>
        <w:gridCol w:w="1701"/>
        <w:gridCol w:w="1699"/>
      </w:tblGrid>
      <w:tr w:rsidR="00A63268" w:rsidRPr="00A63268" w14:paraId="35632DDE" w14:textId="77777777" w:rsidTr="00A63268">
        <w:trPr>
          <w:trHeight w:val="580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EE3F" w14:textId="77777777" w:rsidR="00A63268" w:rsidRPr="00A63268" w:rsidRDefault="00A63268" w:rsidP="00A632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63268">
              <w:rPr>
                <w:rFonts w:ascii="Calibri" w:hAnsi="Calibri" w:cs="Calibri"/>
                <w:b/>
                <w:bCs/>
                <w:color w:val="000000"/>
              </w:rPr>
              <w:t>Redni broj</w:t>
            </w:r>
          </w:p>
        </w:tc>
        <w:tc>
          <w:tcPr>
            <w:tcW w:w="1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B830" w14:textId="77777777" w:rsidR="00A63268" w:rsidRPr="00A63268" w:rsidRDefault="00A63268" w:rsidP="00A632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63268">
              <w:rPr>
                <w:rFonts w:ascii="Calibri" w:hAnsi="Calibri" w:cs="Calibri"/>
                <w:b/>
                <w:bCs/>
                <w:color w:val="000000"/>
              </w:rPr>
              <w:t>Opis usluge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BFFC" w14:textId="77777777" w:rsidR="00A63268" w:rsidRPr="00A63268" w:rsidRDefault="00A63268" w:rsidP="00A632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63268">
              <w:rPr>
                <w:rFonts w:ascii="Calibri" w:hAnsi="Calibri" w:cs="Calibri"/>
                <w:b/>
                <w:bCs/>
                <w:color w:val="000000"/>
              </w:rPr>
              <w:t>Jedinica mjere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0961" w14:textId="77777777" w:rsidR="00A63268" w:rsidRPr="00A63268" w:rsidRDefault="00A63268" w:rsidP="00A632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63268">
              <w:rPr>
                <w:rFonts w:ascii="Calibri" w:hAnsi="Calibri" w:cs="Calibri"/>
                <w:b/>
                <w:bCs/>
                <w:color w:val="000000"/>
              </w:rPr>
              <w:t>Količina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981F" w14:textId="77777777" w:rsidR="00A63268" w:rsidRPr="00A63268" w:rsidRDefault="00A63268" w:rsidP="00A632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63268">
              <w:rPr>
                <w:rFonts w:ascii="Calibri" w:hAnsi="Calibri" w:cs="Calibri"/>
                <w:b/>
                <w:bCs/>
                <w:color w:val="000000"/>
              </w:rPr>
              <w:t>Jedinična</w:t>
            </w:r>
            <w:r w:rsidRPr="00A63268">
              <w:rPr>
                <w:rFonts w:ascii="Calibri" w:hAnsi="Calibri" w:cs="Calibri"/>
                <w:b/>
                <w:bCs/>
                <w:color w:val="000000"/>
              </w:rPr>
              <w:br/>
              <w:t xml:space="preserve"> cijena bez PDV-a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E947B" w14:textId="77777777" w:rsidR="00A63268" w:rsidRPr="00A63268" w:rsidRDefault="00A63268" w:rsidP="00A632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63268">
              <w:rPr>
                <w:rFonts w:ascii="Calibri" w:hAnsi="Calibri" w:cs="Calibri"/>
                <w:b/>
                <w:bCs/>
                <w:color w:val="000000"/>
              </w:rPr>
              <w:t xml:space="preserve">Ukupna </w:t>
            </w:r>
            <w:r w:rsidRPr="00A63268">
              <w:rPr>
                <w:rFonts w:ascii="Calibri" w:hAnsi="Calibri" w:cs="Calibri"/>
                <w:b/>
                <w:bCs/>
                <w:color w:val="000000"/>
              </w:rPr>
              <w:br/>
              <w:t>cijena bez PDV-a</w:t>
            </w:r>
          </w:p>
        </w:tc>
      </w:tr>
      <w:tr w:rsidR="00A63268" w:rsidRPr="00A63268" w14:paraId="703E929F" w14:textId="77777777" w:rsidTr="00A63268">
        <w:trPr>
          <w:trHeight w:val="883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68CD" w14:textId="77777777" w:rsidR="00A63268" w:rsidRPr="00A63268" w:rsidRDefault="00A63268" w:rsidP="00A63268">
            <w:pPr>
              <w:jc w:val="center"/>
              <w:rPr>
                <w:rFonts w:ascii="Calibri" w:hAnsi="Calibri" w:cs="Calibri"/>
                <w:color w:val="000000"/>
              </w:rPr>
            </w:pPr>
            <w:r w:rsidRPr="00A6326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9473" w14:textId="42901D8D" w:rsidR="00A63268" w:rsidRPr="00A63268" w:rsidRDefault="00C87B1C" w:rsidP="00C87B1C">
            <w:pPr>
              <w:rPr>
                <w:rFonts w:ascii="Calibri" w:hAnsi="Calibri" w:cs="Calibri"/>
                <w:color w:val="000000"/>
              </w:rPr>
            </w:pPr>
            <w:r w:rsidRPr="00C87B1C">
              <w:rPr>
                <w:rFonts w:ascii="Calibri" w:hAnsi="Calibri" w:cs="Calibri"/>
                <w:color w:val="000000"/>
              </w:rPr>
              <w:t xml:space="preserve">Izrada programa za certificiranje </w:t>
            </w:r>
            <w:proofErr w:type="spellStart"/>
            <w:r w:rsidRPr="00C87B1C">
              <w:rPr>
                <w:rFonts w:ascii="Calibri" w:hAnsi="Calibri" w:cs="Calibri"/>
                <w:color w:val="000000"/>
              </w:rPr>
              <w:t>speleovodiča</w:t>
            </w:r>
            <w:proofErr w:type="spellEnd"/>
            <w:r w:rsidRPr="00C87B1C"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 w:rsidRPr="00C87B1C">
              <w:rPr>
                <w:rFonts w:ascii="Calibri" w:hAnsi="Calibri" w:cs="Calibri"/>
                <w:color w:val="000000"/>
              </w:rPr>
              <w:t>speleoturizam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D14C" w14:textId="77777777" w:rsidR="00A63268" w:rsidRPr="00A63268" w:rsidRDefault="00A63268" w:rsidP="00A63268">
            <w:pPr>
              <w:jc w:val="center"/>
              <w:rPr>
                <w:rFonts w:ascii="Calibri" w:hAnsi="Calibri" w:cs="Calibri"/>
                <w:color w:val="000000"/>
              </w:rPr>
            </w:pPr>
            <w:r w:rsidRPr="00A63268">
              <w:rPr>
                <w:rFonts w:ascii="Calibri" w:hAnsi="Calibri" w:cs="Calibri"/>
                <w:color w:val="000000"/>
              </w:rPr>
              <w:t>komplet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426C" w14:textId="77777777" w:rsidR="00A63268" w:rsidRPr="00A63268" w:rsidRDefault="00A63268" w:rsidP="00A63268">
            <w:pPr>
              <w:jc w:val="center"/>
              <w:rPr>
                <w:rFonts w:ascii="Calibri" w:hAnsi="Calibri" w:cs="Calibri"/>
                <w:color w:val="000000"/>
              </w:rPr>
            </w:pPr>
            <w:r w:rsidRPr="00A6326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2624" w14:textId="77777777" w:rsidR="00A63268" w:rsidRPr="00A63268" w:rsidRDefault="00A63268" w:rsidP="00A63268">
            <w:pPr>
              <w:jc w:val="center"/>
              <w:rPr>
                <w:rFonts w:ascii="Calibri" w:hAnsi="Calibri" w:cs="Calibri"/>
                <w:color w:val="000000"/>
              </w:rPr>
            </w:pPr>
            <w:r w:rsidRPr="00A6326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0050C" w14:textId="77777777" w:rsidR="00A63268" w:rsidRPr="00A63268" w:rsidRDefault="00A63268" w:rsidP="00A63268">
            <w:pPr>
              <w:jc w:val="center"/>
              <w:rPr>
                <w:rFonts w:ascii="Calibri" w:hAnsi="Calibri" w:cs="Calibri"/>
                <w:color w:val="000000"/>
              </w:rPr>
            </w:pPr>
            <w:r w:rsidRPr="00A6326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3268" w:rsidRPr="00A63268" w14:paraId="2E3CEE82" w14:textId="77777777" w:rsidTr="00A63268">
        <w:trPr>
          <w:trHeight w:val="81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C1F1" w14:textId="77777777" w:rsidR="00A63268" w:rsidRPr="00A63268" w:rsidRDefault="00A63268" w:rsidP="00A63268">
            <w:pPr>
              <w:jc w:val="center"/>
              <w:rPr>
                <w:rFonts w:ascii="Calibri" w:hAnsi="Calibri" w:cs="Calibri"/>
                <w:color w:val="000000"/>
              </w:rPr>
            </w:pPr>
            <w:r w:rsidRPr="00A63268">
              <w:rPr>
                <w:rFonts w:ascii="Calibri" w:hAnsi="Calibri" w:cs="Calibri"/>
                <w:color w:val="000000"/>
              </w:rPr>
              <w:t xml:space="preserve">2 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0ED9" w14:textId="24585BB3" w:rsidR="00A63268" w:rsidRPr="00A63268" w:rsidRDefault="00C87B1C" w:rsidP="00A63268">
            <w:pPr>
              <w:rPr>
                <w:rFonts w:ascii="Calibri" w:hAnsi="Calibri" w:cs="Calibri"/>
                <w:color w:val="000000"/>
              </w:rPr>
            </w:pPr>
            <w:r w:rsidRPr="00C87B1C">
              <w:rPr>
                <w:rFonts w:ascii="Calibri" w:hAnsi="Calibri" w:cs="Calibri"/>
                <w:color w:val="000000"/>
              </w:rPr>
              <w:t xml:space="preserve">Provedba osposobljavanja </w:t>
            </w:r>
            <w:proofErr w:type="spellStart"/>
            <w:r w:rsidRPr="00C87B1C">
              <w:rPr>
                <w:rFonts w:ascii="Calibri" w:hAnsi="Calibri" w:cs="Calibri"/>
                <w:color w:val="000000"/>
              </w:rPr>
              <w:t>speleovodiča</w:t>
            </w:r>
            <w:proofErr w:type="spellEnd"/>
            <w:r w:rsidRPr="00C87B1C"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 w:rsidRPr="00C87B1C">
              <w:rPr>
                <w:rFonts w:ascii="Calibri" w:hAnsi="Calibri" w:cs="Calibri"/>
                <w:color w:val="000000"/>
              </w:rPr>
              <w:t>speleoturizam</w:t>
            </w:r>
            <w:proofErr w:type="spellEnd"/>
            <w:r w:rsidRPr="00C87B1C">
              <w:rPr>
                <w:rFonts w:ascii="Calibri" w:hAnsi="Calibri" w:cs="Calibri"/>
                <w:color w:val="000000"/>
              </w:rPr>
              <w:t xml:space="preserve"> za 10 osoba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5B93" w14:textId="3C025DF2" w:rsidR="00A63268" w:rsidRPr="00A63268" w:rsidRDefault="002B4702" w:rsidP="002B4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C87B1C">
              <w:rPr>
                <w:rFonts w:ascii="Calibri" w:hAnsi="Calibri" w:cs="Calibri"/>
                <w:color w:val="000000"/>
              </w:rPr>
              <w:t>Polaznik programa</w:t>
            </w:r>
            <w:bookmarkStart w:id="0" w:name="_GoBack"/>
            <w:bookmarkEnd w:id="0"/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FC77C" w14:textId="6A524EDA" w:rsidR="00A63268" w:rsidRPr="00A63268" w:rsidRDefault="00C87B1C" w:rsidP="00A632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4928D" w14:textId="77777777" w:rsidR="00A63268" w:rsidRPr="00A63268" w:rsidRDefault="00A63268" w:rsidP="00A632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6EF09" w14:textId="77777777" w:rsidR="00A63268" w:rsidRPr="00A63268" w:rsidRDefault="00A63268" w:rsidP="00A632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3268" w:rsidRPr="00A63268" w14:paraId="34CC39AA" w14:textId="77777777" w:rsidTr="00A63268">
        <w:trPr>
          <w:trHeight w:val="117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6BA94" w14:textId="77777777" w:rsidR="00A63268" w:rsidRPr="00A63268" w:rsidRDefault="006F4C20" w:rsidP="00A632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B94D" w14:textId="398994DB" w:rsidR="00A63268" w:rsidRPr="00A63268" w:rsidRDefault="00C87B1C" w:rsidP="00A63268">
            <w:pPr>
              <w:rPr>
                <w:rFonts w:ascii="Calibri" w:hAnsi="Calibri" w:cs="Calibri"/>
                <w:color w:val="000000"/>
              </w:rPr>
            </w:pPr>
            <w:r w:rsidRPr="00C87B1C">
              <w:rPr>
                <w:rFonts w:ascii="Calibri" w:hAnsi="Calibri" w:cs="Calibri"/>
                <w:color w:val="000000"/>
              </w:rPr>
              <w:t xml:space="preserve">Izrađen priručnik za </w:t>
            </w:r>
            <w:proofErr w:type="spellStart"/>
            <w:r w:rsidRPr="00C87B1C">
              <w:rPr>
                <w:rFonts w:ascii="Calibri" w:hAnsi="Calibri" w:cs="Calibri"/>
                <w:color w:val="000000"/>
              </w:rPr>
              <w:t>speleovodiče</w:t>
            </w:r>
            <w:proofErr w:type="spellEnd"/>
            <w:r w:rsidRPr="00C87B1C"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 w:rsidRPr="00C87B1C">
              <w:rPr>
                <w:rFonts w:ascii="Calibri" w:hAnsi="Calibri" w:cs="Calibri"/>
                <w:color w:val="000000"/>
              </w:rPr>
              <w:t>speleoturizam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18A6D" w14:textId="77777777" w:rsidR="00A63268" w:rsidRPr="00A63268" w:rsidRDefault="00A63268" w:rsidP="00A63268">
            <w:pPr>
              <w:jc w:val="center"/>
              <w:rPr>
                <w:rFonts w:ascii="Calibri" w:hAnsi="Calibri" w:cs="Calibri"/>
                <w:color w:val="000000"/>
              </w:rPr>
            </w:pPr>
            <w:r w:rsidRPr="00A63268">
              <w:rPr>
                <w:rFonts w:ascii="Calibri" w:hAnsi="Calibri" w:cs="Calibri"/>
                <w:color w:val="000000"/>
              </w:rPr>
              <w:t>komplet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84E11" w14:textId="77777777" w:rsidR="00A63268" w:rsidRPr="00A63268" w:rsidRDefault="00A63268" w:rsidP="00A63268">
            <w:pPr>
              <w:jc w:val="center"/>
              <w:rPr>
                <w:rFonts w:ascii="Calibri" w:hAnsi="Calibri" w:cs="Calibri"/>
                <w:color w:val="000000"/>
              </w:rPr>
            </w:pPr>
            <w:r w:rsidRPr="00A6326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AD2F" w14:textId="77777777" w:rsidR="00A63268" w:rsidRPr="00A63268" w:rsidRDefault="00A63268" w:rsidP="00A632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B90BB" w14:textId="77777777" w:rsidR="00A63268" w:rsidRPr="00A63268" w:rsidRDefault="00A63268" w:rsidP="00A632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3268" w:rsidRPr="00A63268" w14:paraId="4B25A6F8" w14:textId="77777777" w:rsidTr="00A63268">
        <w:trPr>
          <w:trHeight w:val="585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FF88" w14:textId="77777777" w:rsidR="00A63268" w:rsidRPr="00A63268" w:rsidRDefault="00A63268" w:rsidP="00A6326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D6E6" w14:textId="77777777" w:rsidR="00A63268" w:rsidRPr="00A63268" w:rsidRDefault="00A63268" w:rsidP="00A63268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353C" w14:textId="77777777" w:rsidR="00A63268" w:rsidRPr="00A63268" w:rsidRDefault="00A63268" w:rsidP="00A63268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30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EF060E" w14:textId="77777777" w:rsidR="00A63268" w:rsidRPr="00A63268" w:rsidRDefault="00A63268" w:rsidP="00A6326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63268">
              <w:rPr>
                <w:rFonts w:ascii="Calibri" w:hAnsi="Calibri" w:cs="Calibri"/>
                <w:color w:val="000000"/>
                <w:sz w:val="22"/>
              </w:rPr>
              <w:t>UKUPNO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816F6" w14:textId="77777777" w:rsidR="00A63268" w:rsidRPr="00A63268" w:rsidRDefault="00A63268" w:rsidP="00A63268">
            <w:pPr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A6326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A63268" w:rsidRPr="00A63268" w14:paraId="302B7D5A" w14:textId="77777777" w:rsidTr="00A63268">
        <w:trPr>
          <w:trHeight w:val="585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5C7F" w14:textId="77777777" w:rsidR="00A63268" w:rsidRPr="00A63268" w:rsidRDefault="00A63268" w:rsidP="00A63268">
            <w:pPr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5D44" w14:textId="77777777" w:rsidR="00A63268" w:rsidRPr="00A63268" w:rsidRDefault="00A63268" w:rsidP="00A63268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A730" w14:textId="77777777" w:rsidR="00A63268" w:rsidRPr="00A63268" w:rsidRDefault="00A63268" w:rsidP="00A63268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C899BA" w14:textId="77777777" w:rsidR="00A63268" w:rsidRPr="00A63268" w:rsidRDefault="00A63268" w:rsidP="00A6326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63268">
              <w:rPr>
                <w:rFonts w:ascii="Calibri" w:hAnsi="Calibri" w:cs="Calibri"/>
                <w:color w:val="000000"/>
                <w:sz w:val="22"/>
              </w:rPr>
              <w:t>PDV 25%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E64BC" w14:textId="77777777" w:rsidR="00A63268" w:rsidRPr="00A63268" w:rsidRDefault="00A63268" w:rsidP="00A63268">
            <w:pPr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A6326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A63268" w:rsidRPr="00A63268" w14:paraId="11F9512B" w14:textId="77777777" w:rsidTr="00A63268">
        <w:trPr>
          <w:trHeight w:val="585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C5AF" w14:textId="77777777" w:rsidR="00A63268" w:rsidRPr="00A63268" w:rsidRDefault="00A63268" w:rsidP="00A63268">
            <w:pPr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71D7" w14:textId="77777777" w:rsidR="00A63268" w:rsidRPr="00A63268" w:rsidRDefault="00A63268" w:rsidP="00A63268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FF7A" w14:textId="77777777" w:rsidR="00A63268" w:rsidRPr="00A63268" w:rsidRDefault="00A63268" w:rsidP="00A63268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74B1E7" w14:textId="77777777" w:rsidR="00A63268" w:rsidRPr="00A63268" w:rsidRDefault="00A63268" w:rsidP="00A6326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63268">
              <w:rPr>
                <w:rFonts w:ascii="Calibri" w:hAnsi="Calibri" w:cs="Calibri"/>
                <w:color w:val="000000"/>
                <w:sz w:val="22"/>
              </w:rPr>
              <w:t>CIJENA PONUDE S PDV-om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9C8CD" w14:textId="77777777" w:rsidR="00A63268" w:rsidRPr="00A63268" w:rsidRDefault="00A63268" w:rsidP="00A63268">
            <w:pPr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A6326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</w:tbl>
    <w:p w14:paraId="24AB994B" w14:textId="77777777" w:rsidR="000B407E" w:rsidRPr="00A63268" w:rsidRDefault="000B407E" w:rsidP="000B407E">
      <w:pPr>
        <w:spacing w:line="276" w:lineRule="auto"/>
        <w:rPr>
          <w:rFonts w:asciiTheme="minorHAnsi" w:hAnsiTheme="minorHAnsi" w:cstheme="minorHAnsi"/>
          <w:szCs w:val="22"/>
        </w:rPr>
      </w:pPr>
    </w:p>
    <w:sectPr w:rsidR="000B407E" w:rsidRPr="00A63268" w:rsidSect="00354B8F">
      <w:headerReference w:type="default" r:id="rId11"/>
      <w:footerReference w:type="default" r:id="rId12"/>
      <w:pgSz w:w="11906" w:h="16838"/>
      <w:pgMar w:top="1417" w:right="1133" w:bottom="1134" w:left="1134" w:header="56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49366" w14:textId="77777777" w:rsidR="009D7B6E" w:rsidRDefault="009D7B6E" w:rsidP="00A43001">
      <w:r>
        <w:separator/>
      </w:r>
    </w:p>
  </w:endnote>
  <w:endnote w:type="continuationSeparator" w:id="0">
    <w:p w14:paraId="28B45182" w14:textId="77777777" w:rsidR="009D7B6E" w:rsidRDefault="009D7B6E" w:rsidP="00A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61F6" w14:textId="77777777" w:rsidR="005239CE" w:rsidRPr="003C5162" w:rsidRDefault="00B45A89" w:rsidP="00B2058F">
    <w:pPr>
      <w:pStyle w:val="Footer"/>
      <w:pBdr>
        <w:top w:val="single" w:sz="6" w:space="1" w:color="355C8B"/>
      </w:pBdr>
      <w:spacing w:line="276" w:lineRule="auto"/>
      <w:rPr>
        <w:color w:val="7F7F7F"/>
        <w:sz w:val="6"/>
        <w:szCs w:val="6"/>
        <w:shd w:val="clear" w:color="auto" w:fill="FFFFFF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592BE411" wp14:editId="03D93A52">
          <wp:simplePos x="0" y="0"/>
          <wp:positionH relativeFrom="column">
            <wp:posOffset>-466725</wp:posOffset>
          </wp:positionH>
          <wp:positionV relativeFrom="paragraph">
            <wp:posOffset>80010</wp:posOffset>
          </wp:positionV>
          <wp:extent cx="6861810" cy="647700"/>
          <wp:effectExtent l="0" t="0" r="0" b="0"/>
          <wp:wrapSquare wrapText="bothSides" distT="0" distB="0" distL="0" distR="0"/>
          <wp:docPr id="1" name="image2.jpg" descr="h&amp;f CISC_Page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&amp;f CISC_Page_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6181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78DC74" w14:textId="77777777" w:rsidR="00A43001" w:rsidRPr="006F2C1A" w:rsidRDefault="00A43001" w:rsidP="002C358B">
    <w:pPr>
      <w:pStyle w:val="Footer"/>
      <w:spacing w:line="276" w:lineRule="auto"/>
      <w:jc w:val="center"/>
      <w:rPr>
        <w:color w:val="808080"/>
        <w:sz w:val="16"/>
        <w:szCs w:val="16"/>
        <w:shd w:val="clear" w:color="auto" w:fill="FFFFFF"/>
      </w:rPr>
    </w:pPr>
  </w:p>
  <w:p w14:paraId="0BAE2FED" w14:textId="77777777" w:rsidR="002D5758" w:rsidRPr="006F2C1A" w:rsidRDefault="002D5758" w:rsidP="007B0C33">
    <w:pPr>
      <w:pStyle w:val="Footer"/>
      <w:jc w:val="center"/>
      <w:rPr>
        <w:color w:val="808080"/>
        <w:sz w:val="16"/>
        <w:szCs w:val="16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D660A" w14:textId="77777777" w:rsidR="009D7B6E" w:rsidRDefault="009D7B6E" w:rsidP="00A43001">
      <w:r>
        <w:separator/>
      </w:r>
    </w:p>
  </w:footnote>
  <w:footnote w:type="continuationSeparator" w:id="0">
    <w:p w14:paraId="2F215535" w14:textId="77777777" w:rsidR="009D7B6E" w:rsidRDefault="009D7B6E" w:rsidP="00A43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407E4" w14:textId="77777777" w:rsidR="003421C7" w:rsidRDefault="003421C7" w:rsidP="003421C7">
    <w:pPr>
      <w:pStyle w:val="Head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61312" behindDoc="1" locked="0" layoutInCell="1" allowOverlap="1" wp14:anchorId="354A50FF" wp14:editId="7F121CE0">
          <wp:simplePos x="0" y="0"/>
          <wp:positionH relativeFrom="column">
            <wp:posOffset>4700270</wp:posOffset>
          </wp:positionH>
          <wp:positionV relativeFrom="paragraph">
            <wp:posOffset>209550</wp:posOffset>
          </wp:positionV>
          <wp:extent cx="1028700" cy="464820"/>
          <wp:effectExtent l="0" t="0" r="0" b="0"/>
          <wp:wrapNone/>
          <wp:docPr id="3" name="Picture 3" descr="h&amp;f CISC_Page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&amp;f CISC_Page_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18" t="1973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4EAC032" wp14:editId="6CDC440F">
          <wp:extent cx="1000125" cy="5715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585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color w:val="808080"/>
      </w:rPr>
      <w:t xml:space="preserve">ZAGREBAČKI SPELEOLOŠKI SAVEZ </w:t>
    </w:r>
  </w:p>
  <w:p w14:paraId="5C2F9596" w14:textId="77777777" w:rsidR="003421C7" w:rsidRDefault="003421C7" w:rsidP="003421C7">
    <w:pPr>
      <w:pStyle w:val="Header"/>
      <w:pBdr>
        <w:bottom w:val="single" w:sz="6" w:space="1" w:color="355C8B"/>
      </w:pBdr>
      <w:rPr>
        <w:b/>
        <w:color w:val="365F91"/>
        <w:sz w:val="4"/>
        <w:szCs w:val="4"/>
      </w:rPr>
    </w:pPr>
  </w:p>
  <w:p w14:paraId="288A7A94" w14:textId="77777777" w:rsidR="00A43001" w:rsidRPr="003421C7" w:rsidRDefault="003421C7" w:rsidP="003421C7">
    <w:pPr>
      <w:pStyle w:val="Header"/>
      <w:tabs>
        <w:tab w:val="clear" w:pos="4536"/>
        <w:tab w:val="left" w:pos="3990"/>
      </w:tabs>
      <w:rPr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78F3"/>
    <w:multiLevelType w:val="hybridMultilevel"/>
    <w:tmpl w:val="6E7E48E6"/>
    <w:lvl w:ilvl="0" w:tplc="8E024FDE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55FCD"/>
    <w:multiLevelType w:val="hybridMultilevel"/>
    <w:tmpl w:val="E9248C28"/>
    <w:lvl w:ilvl="0" w:tplc="89DA0C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9CE"/>
    <w:rsid w:val="000B407E"/>
    <w:rsid w:val="00282170"/>
    <w:rsid w:val="0028285E"/>
    <w:rsid w:val="0028518B"/>
    <w:rsid w:val="002B4702"/>
    <w:rsid w:val="002C358B"/>
    <w:rsid w:val="002D527A"/>
    <w:rsid w:val="002D5758"/>
    <w:rsid w:val="00317091"/>
    <w:rsid w:val="003178E6"/>
    <w:rsid w:val="00322FDC"/>
    <w:rsid w:val="00326E5D"/>
    <w:rsid w:val="003421C7"/>
    <w:rsid w:val="00354B8F"/>
    <w:rsid w:val="0036154D"/>
    <w:rsid w:val="00375FCA"/>
    <w:rsid w:val="003C5162"/>
    <w:rsid w:val="0041384C"/>
    <w:rsid w:val="00452496"/>
    <w:rsid w:val="004649DF"/>
    <w:rsid w:val="004A5BB8"/>
    <w:rsid w:val="005239CE"/>
    <w:rsid w:val="005815AA"/>
    <w:rsid w:val="00582AD3"/>
    <w:rsid w:val="00596919"/>
    <w:rsid w:val="005A1C32"/>
    <w:rsid w:val="005F629F"/>
    <w:rsid w:val="00647862"/>
    <w:rsid w:val="006552AE"/>
    <w:rsid w:val="00666695"/>
    <w:rsid w:val="006D2250"/>
    <w:rsid w:val="006F2C1A"/>
    <w:rsid w:val="006F4C20"/>
    <w:rsid w:val="007033C3"/>
    <w:rsid w:val="0071306C"/>
    <w:rsid w:val="00747CDD"/>
    <w:rsid w:val="00757367"/>
    <w:rsid w:val="007B0C33"/>
    <w:rsid w:val="007C2F1D"/>
    <w:rsid w:val="00805062"/>
    <w:rsid w:val="0084672C"/>
    <w:rsid w:val="0085461B"/>
    <w:rsid w:val="008570AB"/>
    <w:rsid w:val="008C7A90"/>
    <w:rsid w:val="009A361C"/>
    <w:rsid w:val="009A3CD7"/>
    <w:rsid w:val="009D7B6E"/>
    <w:rsid w:val="009E400D"/>
    <w:rsid w:val="00A25190"/>
    <w:rsid w:val="00A34BCF"/>
    <w:rsid w:val="00A43001"/>
    <w:rsid w:val="00A45F7B"/>
    <w:rsid w:val="00A63268"/>
    <w:rsid w:val="00A97D8C"/>
    <w:rsid w:val="00AA5729"/>
    <w:rsid w:val="00AA5BD8"/>
    <w:rsid w:val="00AE18C8"/>
    <w:rsid w:val="00AE1C93"/>
    <w:rsid w:val="00B2058F"/>
    <w:rsid w:val="00B45A89"/>
    <w:rsid w:val="00BA1D20"/>
    <w:rsid w:val="00BB29B2"/>
    <w:rsid w:val="00BB652D"/>
    <w:rsid w:val="00BE7CA6"/>
    <w:rsid w:val="00BF379A"/>
    <w:rsid w:val="00C23B07"/>
    <w:rsid w:val="00C83C26"/>
    <w:rsid w:val="00C87B1C"/>
    <w:rsid w:val="00CB5ABE"/>
    <w:rsid w:val="00CE160A"/>
    <w:rsid w:val="00CE59DF"/>
    <w:rsid w:val="00D75B8D"/>
    <w:rsid w:val="00DB00DA"/>
    <w:rsid w:val="00DC54E0"/>
    <w:rsid w:val="00DE4334"/>
    <w:rsid w:val="00E05902"/>
    <w:rsid w:val="00E50C45"/>
    <w:rsid w:val="00E84626"/>
    <w:rsid w:val="00E8722C"/>
    <w:rsid w:val="00E97227"/>
    <w:rsid w:val="00EA0C80"/>
    <w:rsid w:val="00F24AD7"/>
    <w:rsid w:val="00F358EE"/>
    <w:rsid w:val="00F4431B"/>
    <w:rsid w:val="00F46A2F"/>
    <w:rsid w:val="00F508B8"/>
    <w:rsid w:val="00FA1A1F"/>
    <w:rsid w:val="00FB7D0B"/>
    <w:rsid w:val="00FC0117"/>
    <w:rsid w:val="00FC616C"/>
    <w:rsid w:val="00FC6A03"/>
    <w:rsid w:val="00FD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DB594"/>
  <w15:docId w15:val="{E053D6FE-E788-490E-A6E8-5929910F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9CE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0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001"/>
  </w:style>
  <w:style w:type="paragraph" w:styleId="Footer">
    <w:name w:val="footer"/>
    <w:basedOn w:val="Normal"/>
    <w:link w:val="FooterChar"/>
    <w:uiPriority w:val="99"/>
    <w:unhideWhenUsed/>
    <w:rsid w:val="00A430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001"/>
  </w:style>
  <w:style w:type="paragraph" w:styleId="BalloonText">
    <w:name w:val="Balloon Text"/>
    <w:basedOn w:val="Normal"/>
    <w:link w:val="BalloonTextChar"/>
    <w:uiPriority w:val="99"/>
    <w:semiHidden/>
    <w:unhideWhenUsed/>
    <w:rsid w:val="00A4300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300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43001"/>
  </w:style>
  <w:style w:type="character" w:customStyle="1" w:styleId="object">
    <w:name w:val="object"/>
    <w:rsid w:val="00A43001"/>
  </w:style>
  <w:style w:type="character" w:styleId="Hyperlink">
    <w:name w:val="Hyperlink"/>
    <w:uiPriority w:val="99"/>
    <w:unhideWhenUsed/>
    <w:rsid w:val="00A43001"/>
    <w:rPr>
      <w:color w:val="0000FF"/>
      <w:u w:val="single"/>
    </w:rPr>
  </w:style>
  <w:style w:type="character" w:customStyle="1" w:styleId="undefined">
    <w:name w:val="undefined"/>
    <w:rsid w:val="00A43001"/>
  </w:style>
  <w:style w:type="table" w:styleId="TableGrid">
    <w:name w:val="Table Grid"/>
    <w:basedOn w:val="TableNormal"/>
    <w:uiPriority w:val="59"/>
    <w:rsid w:val="0066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jirkal\Local%20Settings\Temporary%20Internet%20Files\Content.IE5\GG9DOD2F\ZSS_memo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E8D81624BAA4BB967D39D4C1CD658" ma:contentTypeVersion="10" ma:contentTypeDescription="Create a new document." ma:contentTypeScope="" ma:versionID="7a8840c9dc3bbe807c3d9ef147ac41d9">
  <xsd:schema xmlns:xsd="http://www.w3.org/2001/XMLSchema" xmlns:xs="http://www.w3.org/2001/XMLSchema" xmlns:p="http://schemas.microsoft.com/office/2006/metadata/properties" xmlns:ns2="c0e9ae20-83ea-486e-8ac5-4d5802ab2b19" xmlns:ns3="9ee5aa72-8ed9-453a-9cd7-074a576512b2" targetNamespace="http://schemas.microsoft.com/office/2006/metadata/properties" ma:root="true" ma:fieldsID="bdf1af166bef168f7339ad2c255dbde2" ns2:_="" ns3:_="">
    <xsd:import namespace="c0e9ae20-83ea-486e-8ac5-4d5802ab2b19"/>
    <xsd:import namespace="9ee5aa72-8ed9-453a-9cd7-074a57651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9ae20-83ea-486e-8ac5-4d5802ab2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5aa72-8ed9-453a-9cd7-074a57651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72299-3BD4-4188-8416-86685B55F0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EE882E-B94E-4448-8587-7253B79D92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AD89C2-486E-4438-8469-BBB0276A0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9ae20-83ea-486e-8ac5-4d5802ab2b19"/>
    <ds:schemaRef ds:uri="9ee5aa72-8ed9-453a-9cd7-074a57651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5359AC-927C-4380-B359-4C7EE1FE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ZSS_memo[1].dot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Jirkal</dc:creator>
  <cp:keywords/>
  <cp:lastModifiedBy>Petra Kovač Konrad</cp:lastModifiedBy>
  <cp:revision>2</cp:revision>
  <cp:lastPrinted>2019-01-23T13:11:00Z</cp:lastPrinted>
  <dcterms:created xsi:type="dcterms:W3CDTF">2019-06-28T13:59:00Z</dcterms:created>
  <dcterms:modified xsi:type="dcterms:W3CDTF">2019-06-28T13:59:00Z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0x010100356E8D81624BAA4BB967D39D4C1CD658</vt:lpwstr>
  </property>
</Properties>
</file>