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BD44" w14:textId="77777777" w:rsidR="005239CE" w:rsidRPr="0070705E" w:rsidRDefault="005239CE" w:rsidP="00DB00DA">
      <w:pPr>
        <w:spacing w:line="276" w:lineRule="auto"/>
        <w:rPr>
          <w:rFonts w:asciiTheme="minorHAnsi" w:hAnsiTheme="minorHAnsi" w:cstheme="minorHAnsi"/>
          <w:sz w:val="28"/>
          <w:szCs w:val="24"/>
        </w:rPr>
      </w:pPr>
      <w:bookmarkStart w:id="0" w:name="_GoBack"/>
      <w:bookmarkEnd w:id="0"/>
    </w:p>
    <w:p w14:paraId="69549040" w14:textId="77777777" w:rsidR="00DF76A3" w:rsidRPr="0070705E" w:rsidRDefault="00AB1E42" w:rsidP="00DB00DA">
      <w:pPr>
        <w:spacing w:line="276" w:lineRule="auto"/>
        <w:rPr>
          <w:rFonts w:asciiTheme="minorHAnsi" w:hAnsiTheme="minorHAnsi" w:cstheme="minorHAnsi"/>
          <w:i/>
          <w:sz w:val="28"/>
          <w:szCs w:val="24"/>
        </w:rPr>
      </w:pPr>
      <w:r w:rsidRPr="0070705E">
        <w:rPr>
          <w:rFonts w:asciiTheme="minorHAnsi" w:hAnsiTheme="minorHAnsi" w:cstheme="minorHAnsi"/>
          <w:i/>
          <w:sz w:val="28"/>
          <w:szCs w:val="24"/>
        </w:rPr>
        <w:t>Prilog 3</w:t>
      </w:r>
      <w:r w:rsidR="00EA0C80" w:rsidRPr="0070705E">
        <w:rPr>
          <w:rFonts w:asciiTheme="minorHAnsi" w:hAnsiTheme="minorHAnsi" w:cstheme="minorHAnsi"/>
          <w:i/>
          <w:sz w:val="28"/>
          <w:szCs w:val="24"/>
        </w:rPr>
        <w:t>.</w:t>
      </w:r>
    </w:p>
    <w:p w14:paraId="6C2ECA14" w14:textId="77777777" w:rsidR="00DF76A3" w:rsidRPr="00C61D3C" w:rsidRDefault="00DF76A3" w:rsidP="00DF76A3">
      <w:pPr>
        <w:jc w:val="center"/>
        <w:rPr>
          <w:rFonts w:asciiTheme="minorHAnsi" w:eastAsia="Arial" w:hAnsiTheme="minorHAnsi" w:cstheme="minorHAnsi"/>
          <w:sz w:val="24"/>
          <w:szCs w:val="22"/>
        </w:rPr>
      </w:pPr>
      <w:r w:rsidRPr="00C61D3C">
        <w:rPr>
          <w:rFonts w:asciiTheme="minorHAnsi" w:eastAsia="Arial" w:hAnsiTheme="minorHAnsi" w:cstheme="minorHAnsi"/>
          <w:b/>
          <w:sz w:val="24"/>
          <w:szCs w:val="22"/>
        </w:rPr>
        <w:t>IZJAVA O ISKLJUČUJUĆIM UVJETIMA</w:t>
      </w:r>
    </w:p>
    <w:p w14:paraId="5A0B5182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4"/>
        </w:rPr>
      </w:pPr>
    </w:p>
    <w:p w14:paraId="7F42C5F5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/>
        <w:jc w:val="both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Ako gospodarski subje</w:t>
      </w:r>
      <w:r w:rsidR="00DD3360">
        <w:rPr>
          <w:rFonts w:asciiTheme="minorHAnsi" w:eastAsia="Arial" w:hAnsiTheme="minorHAnsi" w:cstheme="minorHAnsi"/>
          <w:sz w:val="22"/>
          <w:szCs w:val="24"/>
        </w:rPr>
        <w:t>kt zastupa zakonski zastupnik s</w:t>
      </w:r>
      <w:r w:rsidRPr="00C61D3C">
        <w:rPr>
          <w:rFonts w:asciiTheme="minorHAnsi" w:eastAsia="Arial" w:hAnsiTheme="minorHAnsi" w:cstheme="minorHAnsi"/>
          <w:sz w:val="22"/>
          <w:szCs w:val="24"/>
        </w:rPr>
        <w:t xml:space="preserve"> najmanje još jednom osobom (drugim zakonskim zastupnikom, prokuristom i sl.), izjavu </w:t>
      </w:r>
      <w:r w:rsidR="00BE4CC5" w:rsidRPr="00C61D3C">
        <w:rPr>
          <w:rFonts w:asciiTheme="minorHAnsi" w:eastAsia="Arial" w:hAnsiTheme="minorHAnsi" w:cstheme="minorHAnsi"/>
          <w:sz w:val="22"/>
          <w:szCs w:val="24"/>
        </w:rPr>
        <w:t xml:space="preserve">daju </w:t>
      </w:r>
      <w:r w:rsidRPr="00C61D3C">
        <w:rPr>
          <w:rFonts w:asciiTheme="minorHAnsi" w:eastAsia="Arial" w:hAnsiTheme="minorHAnsi" w:cstheme="minorHAnsi"/>
          <w:sz w:val="22"/>
          <w:szCs w:val="24"/>
        </w:rPr>
        <w:t>ovlaštene osobe.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 </w:t>
      </w:r>
    </w:p>
    <w:p w14:paraId="3FB1511F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14:paraId="1081FBB0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14:paraId="65A15837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b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b/>
          <w:color w:val="000000"/>
          <w:sz w:val="22"/>
          <w:szCs w:val="24"/>
        </w:rPr>
        <w:t>I Z J A V A</w:t>
      </w:r>
    </w:p>
    <w:p w14:paraId="79C2288B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ind w:right="-39" w:hanging="454"/>
        <w:jc w:val="center"/>
        <w:rPr>
          <w:rFonts w:asciiTheme="minorHAnsi" w:eastAsia="Arial" w:hAnsiTheme="minorHAnsi" w:cstheme="minorHAnsi"/>
          <w:b/>
          <w:sz w:val="22"/>
          <w:szCs w:val="24"/>
        </w:rPr>
      </w:pPr>
    </w:p>
    <w:p w14:paraId="289A5249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Ja, _______________________ iz _________________________, </w:t>
      </w:r>
      <w:r w:rsidRPr="00C61D3C">
        <w:rPr>
          <w:rFonts w:asciiTheme="minorHAnsi" w:eastAsia="Arial" w:hAnsiTheme="minorHAnsi" w:cstheme="minorHAnsi"/>
          <w:sz w:val="22"/>
          <w:szCs w:val="24"/>
        </w:rPr>
        <w:t xml:space="preserve">OIB: 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 ________________</w:t>
      </w:r>
    </w:p>
    <w:p w14:paraId="435382AD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  <w:t xml:space="preserve">      (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>ime i prezime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)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  <w:t xml:space="preserve">   </w:t>
      </w:r>
      <w:r w:rsidRPr="00C61D3C">
        <w:rPr>
          <w:rFonts w:asciiTheme="minorHAnsi" w:eastAsia="Arial" w:hAnsiTheme="minorHAnsi" w:cstheme="minorHAnsi"/>
          <w:sz w:val="22"/>
          <w:szCs w:val="24"/>
        </w:rPr>
        <w:t xml:space="preserve">                  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 (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>mjesto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)</w:t>
      </w:r>
    </w:p>
    <w:p w14:paraId="75C8FD9D" w14:textId="77777777" w:rsidR="00DF76A3" w:rsidRPr="00C61D3C" w:rsidRDefault="00DF76A3" w:rsidP="00DF76A3">
      <w:pPr>
        <w:tabs>
          <w:tab w:val="center" w:pos="1418"/>
          <w:tab w:val="center" w:pos="3969"/>
        </w:tabs>
        <w:ind w:right="-39"/>
        <w:rPr>
          <w:rFonts w:asciiTheme="minorHAnsi" w:eastAsia="Arial" w:hAnsiTheme="minorHAnsi" w:cstheme="minorHAnsi"/>
          <w:sz w:val="22"/>
          <w:szCs w:val="24"/>
        </w:rPr>
      </w:pPr>
    </w:p>
    <w:p w14:paraId="3AB656EA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ovlaštena osoba za zastupanje gospodarskog subjekta</w:t>
      </w:r>
    </w:p>
    <w:p w14:paraId="003111A0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 w:hanging="454"/>
        <w:rPr>
          <w:rFonts w:asciiTheme="minorHAnsi" w:eastAsia="Arial" w:hAnsiTheme="minorHAnsi" w:cstheme="minorHAnsi"/>
          <w:color w:val="000000"/>
          <w:sz w:val="22"/>
          <w:szCs w:val="24"/>
        </w:rPr>
      </w:pPr>
    </w:p>
    <w:p w14:paraId="757DC698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________________________</w:t>
      </w:r>
      <w:r w:rsidRPr="00C61D3C">
        <w:rPr>
          <w:rFonts w:asciiTheme="minorHAnsi" w:eastAsia="Arial" w:hAnsiTheme="minorHAnsi" w:cstheme="minorHAnsi"/>
          <w:sz w:val="22"/>
          <w:szCs w:val="24"/>
        </w:rPr>
        <w:t>________________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 xml:space="preserve">___________________________, </w:t>
      </w:r>
    </w:p>
    <w:p w14:paraId="75389A25" w14:textId="77777777" w:rsidR="00DF76A3" w:rsidRPr="00C61D3C" w:rsidRDefault="00DF76A3" w:rsidP="00B87FDE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119"/>
        </w:tabs>
        <w:ind w:right="-39" w:hanging="454"/>
        <w:jc w:val="center"/>
        <w:rPr>
          <w:rFonts w:asciiTheme="minorHAnsi" w:eastAsia="Arial" w:hAnsiTheme="minorHAnsi" w:cstheme="minorHAnsi"/>
          <w:color w:val="000000"/>
          <w:sz w:val="22"/>
          <w:szCs w:val="24"/>
        </w:rPr>
      </w:pP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ab/>
        <w:t>(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>naziv, adr</w:t>
      </w:r>
      <w:r w:rsidRPr="00C61D3C">
        <w:rPr>
          <w:rFonts w:asciiTheme="minorHAnsi" w:eastAsia="Arial" w:hAnsiTheme="minorHAnsi" w:cstheme="minorHAnsi"/>
          <w:i/>
          <w:sz w:val="22"/>
          <w:szCs w:val="24"/>
        </w:rPr>
        <w:t>esa i OIB</w:t>
      </w:r>
      <w:r w:rsidRPr="00C61D3C">
        <w:rPr>
          <w:rFonts w:asciiTheme="minorHAnsi" w:eastAsia="Arial" w:hAnsiTheme="minorHAnsi" w:cstheme="minorHAnsi"/>
          <w:i/>
          <w:color w:val="000000"/>
          <w:sz w:val="22"/>
          <w:szCs w:val="24"/>
        </w:rPr>
        <w:t xml:space="preserve"> gospodarskog subjekta</w:t>
      </w:r>
      <w:r w:rsidRPr="00C61D3C">
        <w:rPr>
          <w:rFonts w:asciiTheme="minorHAnsi" w:eastAsia="Arial" w:hAnsiTheme="minorHAnsi" w:cstheme="minorHAnsi"/>
          <w:color w:val="000000"/>
          <w:sz w:val="22"/>
          <w:szCs w:val="24"/>
        </w:rPr>
        <w:t>)</w:t>
      </w:r>
    </w:p>
    <w:p w14:paraId="177E7F72" w14:textId="77777777" w:rsidR="00DF76A3" w:rsidRPr="00C61D3C" w:rsidRDefault="00DF76A3" w:rsidP="00DF76A3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119"/>
        </w:tabs>
        <w:ind w:right="-39" w:hanging="454"/>
        <w:jc w:val="center"/>
        <w:rPr>
          <w:rFonts w:asciiTheme="minorHAnsi" w:eastAsia="Arial" w:hAnsiTheme="minorHAnsi" w:cstheme="minorHAnsi"/>
          <w:sz w:val="22"/>
          <w:szCs w:val="24"/>
        </w:rPr>
      </w:pPr>
    </w:p>
    <w:p w14:paraId="6AEBF195" w14:textId="77777777"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Pod materijalnom i kaznenom odgovornošću izjavljujem, za sebe osobno i za navedeni gospodarski subjekt, da:</w:t>
      </w:r>
    </w:p>
    <w:p w14:paraId="789FD1AB" w14:textId="77777777"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nisam pravomoćno osuđen za kazneno djelo sudjelovanja u zločinačkoj organizaciji, korupcije, prijevare, terorizma, financiranja terorizma, pranja novca, dječjeg rada ili drugih oblika trgovanja ljudima; ili</w:t>
      </w:r>
    </w:p>
    <w:p w14:paraId="263B86BB" w14:textId="77777777"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14:paraId="54AC8647" w14:textId="77777777"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nisam kriv za lažno predstavljanje i pružanje neistinitih informacija koje je Naručitelj naveo kao razloge za isključenje ili uvjete kvalifikacije; ili</w:t>
      </w:r>
    </w:p>
    <w:p w14:paraId="79A84388" w14:textId="77777777"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 ili</w:t>
      </w:r>
    </w:p>
    <w:p w14:paraId="4733AE45" w14:textId="77777777" w:rsidR="00C61D3C" w:rsidRPr="00C61D3C" w:rsidRDefault="00C61D3C" w:rsidP="00C61D3C">
      <w:pPr>
        <w:numPr>
          <w:ilvl w:val="0"/>
          <w:numId w:val="4"/>
        </w:num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nisam u posljednje dvije godine do početka postupka nabave učinio težak profesionalni propust koji Naručitelj može dokazati na bilo koji način.</w:t>
      </w:r>
    </w:p>
    <w:p w14:paraId="24B15C45" w14:textId="77777777"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14:paraId="432D7651" w14:textId="77777777"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  <w:r w:rsidRPr="00C61D3C">
        <w:rPr>
          <w:rFonts w:asciiTheme="minorHAnsi" w:eastAsia="Arial" w:hAnsiTheme="minorHAnsi" w:cstheme="minorHAnsi"/>
          <w:sz w:val="22"/>
          <w:szCs w:val="24"/>
        </w:rPr>
        <w:t>Slijedom navedenog izjavljujem da ne postoje razlozi isključenja iz postupka nabave Poziva na dostavu ponuda</w:t>
      </w:r>
      <w:r w:rsidR="00BD48A3">
        <w:rPr>
          <w:rFonts w:asciiTheme="minorHAnsi" w:eastAsia="Arial" w:hAnsiTheme="minorHAnsi" w:cstheme="minorHAnsi"/>
          <w:sz w:val="22"/>
          <w:szCs w:val="24"/>
        </w:rPr>
        <w:t xml:space="preserve"> nabave 29 „Usluge pripreme i provedbe seminara za speleologe</w:t>
      </w:r>
      <w:r w:rsidR="0045595E">
        <w:rPr>
          <w:rFonts w:asciiTheme="minorHAnsi" w:eastAsia="Arial" w:hAnsiTheme="minorHAnsi" w:cstheme="minorHAnsi"/>
          <w:sz w:val="22"/>
          <w:szCs w:val="24"/>
        </w:rPr>
        <w:t>“</w:t>
      </w:r>
      <w:r w:rsidRPr="00C61D3C">
        <w:rPr>
          <w:rFonts w:asciiTheme="minorHAnsi" w:eastAsia="Arial" w:hAnsiTheme="minorHAnsi" w:cstheme="minorHAnsi"/>
          <w:sz w:val="22"/>
          <w:szCs w:val="24"/>
        </w:rPr>
        <w:t>.</w:t>
      </w:r>
    </w:p>
    <w:p w14:paraId="4220E48E" w14:textId="77777777"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14:paraId="02ED0158" w14:textId="77777777"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14:paraId="595933B5" w14:textId="77777777"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p w14:paraId="4E217D13" w14:textId="77777777" w:rsidR="00C61D3C" w:rsidRPr="00C61D3C" w:rsidRDefault="00C61D3C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C61D3C" w:rsidRPr="00C61D3C" w14:paraId="406AF692" w14:textId="77777777" w:rsidTr="00FE78EC">
        <w:trPr>
          <w:jc w:val="center"/>
        </w:trPr>
        <w:tc>
          <w:tcPr>
            <w:tcW w:w="3969" w:type="dxa"/>
          </w:tcPr>
          <w:p w14:paraId="75C815F8" w14:textId="77777777" w:rsidR="00C61D3C" w:rsidRPr="00C61D3C" w:rsidRDefault="00C61D3C" w:rsidP="00C61D3C">
            <w:pPr>
              <w:tabs>
                <w:tab w:val="left" w:pos="964"/>
              </w:tabs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C61D3C">
              <w:rPr>
                <w:rFonts w:asciiTheme="minorHAnsi" w:eastAsia="Arial" w:hAnsiTheme="minorHAnsi" w:cstheme="minorHAnsi"/>
                <w:sz w:val="22"/>
                <w:szCs w:val="24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FFC3A8" w14:textId="77777777" w:rsidR="00C61D3C" w:rsidRPr="00C61D3C" w:rsidRDefault="00C61D3C" w:rsidP="00C61D3C">
            <w:pPr>
              <w:tabs>
                <w:tab w:val="left" w:pos="964"/>
              </w:tabs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C61D3C">
              <w:rPr>
                <w:rFonts w:asciiTheme="minorHAnsi" w:eastAsia="Arial" w:hAnsiTheme="minorHAnsi" w:cstheme="minorHAnsi"/>
                <w:sz w:val="22"/>
                <w:szCs w:val="24"/>
              </w:rPr>
              <w:t>M.P.</w:t>
            </w:r>
          </w:p>
        </w:tc>
        <w:tc>
          <w:tcPr>
            <w:tcW w:w="3969" w:type="dxa"/>
          </w:tcPr>
          <w:p w14:paraId="4A01C18C" w14:textId="77777777" w:rsidR="00C61D3C" w:rsidRPr="00C61D3C" w:rsidRDefault="00C61D3C" w:rsidP="00C61D3C">
            <w:pPr>
              <w:tabs>
                <w:tab w:val="left" w:pos="964"/>
              </w:tabs>
              <w:spacing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 w:rsidRPr="00C61D3C">
              <w:rPr>
                <w:rFonts w:asciiTheme="minorHAnsi" w:eastAsia="Arial" w:hAnsiTheme="minorHAnsi" w:cstheme="minorHAnsi"/>
                <w:sz w:val="22"/>
                <w:szCs w:val="24"/>
              </w:rPr>
              <w:t>(potpis ovlaštene osobe Ponuditelja)</w:t>
            </w:r>
          </w:p>
        </w:tc>
      </w:tr>
    </w:tbl>
    <w:p w14:paraId="6282094B" w14:textId="77777777" w:rsidR="000B407E" w:rsidRPr="00C61D3C" w:rsidRDefault="000B407E" w:rsidP="00C61D3C">
      <w:pPr>
        <w:tabs>
          <w:tab w:val="left" w:pos="964"/>
        </w:tabs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sectPr w:rsidR="000B407E" w:rsidRPr="00C61D3C" w:rsidSect="00B87FDE">
      <w:headerReference w:type="default" r:id="rId11"/>
      <w:footerReference w:type="default" r:id="rId12"/>
      <w:pgSz w:w="11906" w:h="16838"/>
      <w:pgMar w:top="1417" w:right="1133" w:bottom="1134" w:left="1134" w:header="62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82FF" w14:textId="77777777" w:rsidR="00F21ADB" w:rsidRDefault="00F21ADB" w:rsidP="00A43001">
      <w:r>
        <w:separator/>
      </w:r>
    </w:p>
  </w:endnote>
  <w:endnote w:type="continuationSeparator" w:id="0">
    <w:p w14:paraId="7AEB5E64" w14:textId="77777777" w:rsidR="00F21ADB" w:rsidRDefault="00F21ADB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113C" w14:textId="77777777" w:rsidR="002D5758" w:rsidRPr="006F2C1A" w:rsidRDefault="00B87FDE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A634431" wp14:editId="2D3C00C4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6861810" cy="647700"/>
          <wp:effectExtent l="0" t="0" r="0" b="0"/>
          <wp:wrapSquare wrapText="bothSides" distT="0" distB="0" distL="0" distR="0"/>
          <wp:docPr id="30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959B" w14:textId="77777777" w:rsidR="00F21ADB" w:rsidRDefault="00F21ADB" w:rsidP="00A43001">
      <w:r>
        <w:separator/>
      </w:r>
    </w:p>
  </w:footnote>
  <w:footnote w:type="continuationSeparator" w:id="0">
    <w:p w14:paraId="640004EC" w14:textId="77777777" w:rsidR="00F21ADB" w:rsidRDefault="00F21ADB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EFA8" w14:textId="77777777" w:rsidR="0070705E" w:rsidRDefault="0070705E" w:rsidP="007070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D1CB6F" wp14:editId="77764174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2" name="Picture 2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BA0112" wp14:editId="10C7C1D2">
          <wp:extent cx="10001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14:paraId="047CC0D9" w14:textId="77777777" w:rsidR="0070705E" w:rsidRDefault="0070705E" w:rsidP="0070705E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14:paraId="40FEFCE1" w14:textId="77777777" w:rsidR="00A43001" w:rsidRPr="0070705E" w:rsidRDefault="0070705E" w:rsidP="0070705E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FC7"/>
    <w:multiLevelType w:val="multilevel"/>
    <w:tmpl w:val="FA4A7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5141E"/>
    <w:multiLevelType w:val="multilevel"/>
    <w:tmpl w:val="D5D88166"/>
    <w:lvl w:ilvl="0">
      <w:start w:val="1"/>
      <w:numFmt w:val="decimal"/>
      <w:lvlText w:val="%1."/>
      <w:lvlJc w:val="left"/>
      <w:pPr>
        <w:ind w:left="1174" w:hanging="360"/>
      </w:pPr>
      <w:rPr>
        <w:rFonts w:ascii="Cambria" w:eastAsia="Cambria" w:hAnsi="Cambria" w:cs="Cambri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CE"/>
    <w:rsid w:val="00006A1E"/>
    <w:rsid w:val="000B407E"/>
    <w:rsid w:val="001C44E2"/>
    <w:rsid w:val="00282170"/>
    <w:rsid w:val="0028518B"/>
    <w:rsid w:val="002C358B"/>
    <w:rsid w:val="002D527A"/>
    <w:rsid w:val="002D5758"/>
    <w:rsid w:val="00317091"/>
    <w:rsid w:val="003178E6"/>
    <w:rsid w:val="003224D8"/>
    <w:rsid w:val="00322FDC"/>
    <w:rsid w:val="00354B8F"/>
    <w:rsid w:val="00375FCA"/>
    <w:rsid w:val="003C5162"/>
    <w:rsid w:val="0041384C"/>
    <w:rsid w:val="00452496"/>
    <w:rsid w:val="0045595E"/>
    <w:rsid w:val="004649DF"/>
    <w:rsid w:val="004F2BE0"/>
    <w:rsid w:val="005239CE"/>
    <w:rsid w:val="00582AD3"/>
    <w:rsid w:val="005F629F"/>
    <w:rsid w:val="00647862"/>
    <w:rsid w:val="00666695"/>
    <w:rsid w:val="006B5349"/>
    <w:rsid w:val="006F2C1A"/>
    <w:rsid w:val="006F342F"/>
    <w:rsid w:val="006F472F"/>
    <w:rsid w:val="0070705E"/>
    <w:rsid w:val="0074790E"/>
    <w:rsid w:val="007B0C33"/>
    <w:rsid w:val="007C2F1D"/>
    <w:rsid w:val="00805062"/>
    <w:rsid w:val="0084672C"/>
    <w:rsid w:val="008570AB"/>
    <w:rsid w:val="008B217D"/>
    <w:rsid w:val="008B5D75"/>
    <w:rsid w:val="008C7A90"/>
    <w:rsid w:val="00961BDC"/>
    <w:rsid w:val="00986B0E"/>
    <w:rsid w:val="009A361C"/>
    <w:rsid w:val="009E400D"/>
    <w:rsid w:val="00A25190"/>
    <w:rsid w:val="00A43001"/>
    <w:rsid w:val="00A45F7B"/>
    <w:rsid w:val="00AB1E42"/>
    <w:rsid w:val="00AE18C8"/>
    <w:rsid w:val="00B2058F"/>
    <w:rsid w:val="00B8336B"/>
    <w:rsid w:val="00B87FDE"/>
    <w:rsid w:val="00BA1D20"/>
    <w:rsid w:val="00BB652D"/>
    <w:rsid w:val="00BD48A3"/>
    <w:rsid w:val="00BE4CC5"/>
    <w:rsid w:val="00BE7CA6"/>
    <w:rsid w:val="00BF379A"/>
    <w:rsid w:val="00C21F12"/>
    <w:rsid w:val="00C23B07"/>
    <w:rsid w:val="00C61D3C"/>
    <w:rsid w:val="00C83C26"/>
    <w:rsid w:val="00CB5ABE"/>
    <w:rsid w:val="00D75B8D"/>
    <w:rsid w:val="00DA6C0E"/>
    <w:rsid w:val="00DB00DA"/>
    <w:rsid w:val="00DC0033"/>
    <w:rsid w:val="00DC54E0"/>
    <w:rsid w:val="00DD3360"/>
    <w:rsid w:val="00DE4334"/>
    <w:rsid w:val="00DF76A3"/>
    <w:rsid w:val="00E50C45"/>
    <w:rsid w:val="00E84626"/>
    <w:rsid w:val="00E97227"/>
    <w:rsid w:val="00EA0C80"/>
    <w:rsid w:val="00F21ADB"/>
    <w:rsid w:val="00F24AD7"/>
    <w:rsid w:val="00F4431B"/>
    <w:rsid w:val="00FA1A1F"/>
    <w:rsid w:val="00FB7D0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AB10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10" ma:contentTypeDescription="Create a new document." ma:contentTypeScope="" ma:versionID="7a8840c9dc3bbe807c3d9ef147ac41d9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bdf1af166bef168f7339ad2c255dbde2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509B-5A2E-4EC4-86F6-95691895E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C7B56-F1E4-4C6B-908B-E75C3AF84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A760D-24F3-42B7-A09D-9EC71059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9ae20-83ea-486e-8ac5-4d5802ab2b19"/>
    <ds:schemaRef ds:uri="9ee5aa72-8ed9-453a-9cd7-074a5765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82F1A-7AF1-4C26-9E68-D25FE67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ZSS_memo[1].dot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Petra Kovač Konrad</cp:lastModifiedBy>
  <cp:revision>2</cp:revision>
  <cp:lastPrinted>2019-01-14T18:08:00Z</cp:lastPrinted>
  <dcterms:created xsi:type="dcterms:W3CDTF">2019-06-28T13:54:00Z</dcterms:created>
  <dcterms:modified xsi:type="dcterms:W3CDTF">2019-06-28T13:54:00Z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