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0BD" w:rsidRPr="00067C3D" w:rsidRDefault="001D5C4A" w:rsidP="001D5C4A">
      <w:pPr>
        <w:jc w:val="center"/>
        <w:rPr>
          <w:rFonts w:asciiTheme="minorHAnsi" w:hAnsiTheme="minorHAnsi" w:cstheme="minorHAnsi"/>
          <w:b/>
          <w:sz w:val="36"/>
        </w:rPr>
      </w:pPr>
      <w:r w:rsidRPr="00067C3D">
        <w:rPr>
          <w:rFonts w:asciiTheme="minorHAnsi" w:hAnsiTheme="minorHAnsi" w:cstheme="minorHAnsi"/>
          <w:b/>
          <w:sz w:val="36"/>
        </w:rPr>
        <w:t xml:space="preserve">PRILOG </w:t>
      </w:r>
      <w:r w:rsidR="00D176C6">
        <w:rPr>
          <w:rFonts w:asciiTheme="minorHAnsi" w:hAnsiTheme="minorHAnsi" w:cstheme="minorHAnsi"/>
          <w:b/>
          <w:sz w:val="36"/>
        </w:rPr>
        <w:t>5</w:t>
      </w:r>
      <w:r w:rsidRPr="00067C3D">
        <w:rPr>
          <w:rFonts w:asciiTheme="minorHAnsi" w:hAnsiTheme="minorHAnsi" w:cstheme="minorHAnsi"/>
          <w:b/>
          <w:sz w:val="36"/>
        </w:rPr>
        <w:t xml:space="preserve"> DOKUMENTACIJE ZA NADMETANJE</w:t>
      </w:r>
    </w:p>
    <w:p w:rsidR="001D5C4A" w:rsidRPr="00067C3D" w:rsidRDefault="00D176C6" w:rsidP="001D5C4A">
      <w:pPr>
        <w:jc w:val="center"/>
        <w:rPr>
          <w:rFonts w:asciiTheme="minorHAnsi" w:hAnsiTheme="minorHAnsi" w:cstheme="minorHAnsi"/>
          <w:b/>
        </w:rPr>
      </w:pPr>
      <w:r w:rsidRPr="00D176C6">
        <w:rPr>
          <w:rFonts w:asciiTheme="minorHAnsi" w:hAnsiTheme="minorHAnsi" w:cstheme="minorHAnsi"/>
          <w:b/>
        </w:rPr>
        <w:t>IZJAVA O PRIHVAĆANJU ODREDBI IZ DOKUMENTACIJE ZA NADMETANJE</w:t>
      </w:r>
    </w:p>
    <w:p w:rsidR="001D5C4A" w:rsidRPr="00067C3D" w:rsidRDefault="001D5C4A" w:rsidP="001D5C4A">
      <w:pPr>
        <w:jc w:val="center"/>
        <w:rPr>
          <w:rFonts w:asciiTheme="minorHAnsi" w:hAnsiTheme="minorHAnsi" w:cstheme="minorHAnsi"/>
          <w:b/>
        </w:rPr>
      </w:pPr>
    </w:p>
    <w:p w:rsidR="001D5C4A" w:rsidRPr="00067C3D" w:rsidRDefault="001D5C4A" w:rsidP="001D5C4A">
      <w:pPr>
        <w:jc w:val="center"/>
        <w:rPr>
          <w:rFonts w:asciiTheme="minorHAnsi" w:hAnsiTheme="minorHAnsi" w:cstheme="minorHAnsi"/>
          <w:b/>
        </w:rPr>
      </w:pPr>
      <w:r w:rsidRPr="00067C3D">
        <w:rPr>
          <w:rFonts w:asciiTheme="minorHAnsi" w:hAnsiTheme="minorHAnsi" w:cstheme="minorHAnsi"/>
          <w:b/>
        </w:rPr>
        <w:t>Oznaka nabave: Nabava 1</w:t>
      </w:r>
    </w:p>
    <w:p w:rsidR="001D5C4A" w:rsidRPr="00067C3D" w:rsidRDefault="001D5C4A" w:rsidP="001D5C4A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067C3D">
        <w:rPr>
          <w:rFonts w:asciiTheme="minorHAnsi" w:hAnsiTheme="minorHAnsi" w:cstheme="minorHAnsi"/>
          <w:b/>
        </w:rPr>
        <w:t>Naziv nabave: MJERE ENERGETSKE UČINKOVITOSTI</w:t>
      </w:r>
    </w:p>
    <w:p w:rsidR="001D5C4A" w:rsidRDefault="001D5C4A" w:rsidP="001D5C4A">
      <w:pPr>
        <w:jc w:val="center"/>
        <w:rPr>
          <w:rFonts w:asciiTheme="minorHAnsi" w:hAnsiTheme="minorHAnsi" w:cstheme="minorHAnsi"/>
          <w:b/>
        </w:rPr>
      </w:pPr>
    </w:p>
    <w:p w:rsidR="003365DD" w:rsidRDefault="003365DD" w:rsidP="00A75B03">
      <w:pPr>
        <w:rPr>
          <w:rFonts w:asciiTheme="minorHAnsi" w:hAnsiTheme="minorHAnsi" w:cstheme="minorHAnsi"/>
          <w:b/>
          <w:sz w:val="48"/>
        </w:rPr>
      </w:pPr>
    </w:p>
    <w:p w:rsidR="00694CE8" w:rsidRPr="00694CE8" w:rsidRDefault="00694CE8" w:rsidP="00694CE8">
      <w:pPr>
        <w:jc w:val="center"/>
        <w:rPr>
          <w:rFonts w:asciiTheme="minorHAnsi" w:hAnsiTheme="minorHAnsi" w:cstheme="minorHAnsi"/>
          <w:b/>
          <w:sz w:val="48"/>
        </w:rPr>
      </w:pPr>
      <w:r w:rsidRPr="00694CE8">
        <w:rPr>
          <w:rFonts w:asciiTheme="minorHAnsi" w:hAnsiTheme="minorHAnsi" w:cstheme="minorHAnsi"/>
          <w:b/>
          <w:sz w:val="48"/>
        </w:rPr>
        <w:t>IZJAV</w:t>
      </w:r>
      <w:r w:rsidR="00A75B03">
        <w:rPr>
          <w:rFonts w:asciiTheme="minorHAnsi" w:hAnsiTheme="minorHAnsi" w:cstheme="minorHAnsi"/>
          <w:b/>
          <w:sz w:val="48"/>
        </w:rPr>
        <w:t>A</w:t>
      </w:r>
    </w:p>
    <w:p w:rsidR="00694CE8" w:rsidRDefault="00694CE8" w:rsidP="00694CE8">
      <w:pPr>
        <w:jc w:val="both"/>
        <w:rPr>
          <w:rFonts w:asciiTheme="minorHAnsi" w:hAnsiTheme="minorHAnsi" w:cstheme="minorHAnsi"/>
        </w:rPr>
      </w:pPr>
    </w:p>
    <w:p w:rsidR="003365DD" w:rsidRDefault="00694CE8" w:rsidP="00694CE8">
      <w:pPr>
        <w:jc w:val="both"/>
        <w:rPr>
          <w:rFonts w:asciiTheme="minorHAnsi" w:hAnsiTheme="minorHAnsi" w:cstheme="minorHAnsi"/>
        </w:rPr>
      </w:pPr>
      <w:r w:rsidRPr="00694CE8">
        <w:rPr>
          <w:rFonts w:asciiTheme="minorHAnsi" w:hAnsiTheme="minorHAnsi" w:cstheme="minorHAnsi"/>
        </w:rPr>
        <w:t>kojom ja _________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</w:t>
      </w:r>
      <w:r w:rsidRPr="00694CE8">
        <w:rPr>
          <w:rFonts w:asciiTheme="minorHAnsi" w:hAnsiTheme="minorHAnsi" w:cstheme="minorHAnsi"/>
        </w:rPr>
        <w:t>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</w:t>
      </w:r>
      <w:r>
        <w:rPr>
          <w:rFonts w:asciiTheme="minorHAnsi" w:hAnsiTheme="minorHAnsi" w:cstheme="minorHAnsi"/>
        </w:rPr>
        <w:t>_____</w:t>
      </w:r>
      <w:r w:rsidRPr="00694CE8">
        <w:rPr>
          <w:rFonts w:asciiTheme="minorHAnsi" w:hAnsiTheme="minorHAnsi" w:cstheme="minorHAnsi"/>
        </w:rPr>
        <w:t>______________   (naziv i sjedište gospodarskog subjekta, OIB) pod materijalnom i ka</w:t>
      </w:r>
      <w:r>
        <w:rPr>
          <w:rFonts w:asciiTheme="minorHAnsi" w:hAnsiTheme="minorHAnsi" w:cstheme="minorHAnsi"/>
        </w:rPr>
        <w:t>znenom odgovornošću izjavljujem</w:t>
      </w:r>
    </w:p>
    <w:p w:rsidR="003365DD" w:rsidRDefault="003365DD" w:rsidP="00694CE8">
      <w:pPr>
        <w:jc w:val="both"/>
        <w:rPr>
          <w:rFonts w:asciiTheme="minorHAnsi" w:hAnsiTheme="minorHAnsi" w:cstheme="minorHAnsi"/>
        </w:rPr>
      </w:pPr>
    </w:p>
    <w:p w:rsidR="00694CE8" w:rsidRDefault="00A75B03" w:rsidP="00694CE8">
      <w:pPr>
        <w:jc w:val="both"/>
        <w:rPr>
          <w:rFonts w:asciiTheme="minorHAnsi" w:hAnsiTheme="minorHAnsi" w:cstheme="minorHAnsi"/>
        </w:rPr>
      </w:pPr>
      <w:r w:rsidRPr="00A75B03">
        <w:rPr>
          <w:rFonts w:asciiTheme="minorHAnsi" w:hAnsiTheme="minorHAnsi" w:cstheme="minorHAnsi"/>
        </w:rPr>
        <w:t>da su nam poznate sve odredbe iz ove Dokumentacije za nadmetanje za predmetnu nabavu, da iste prihvaćamo u cijelosti te da ćemo, u slučaju da naša ponuda bude prihvaćena kao najpovoljnija, predmet nabave izvršiti u skladu s tim odredbama i za cijenu navedenu u ovoj Ponudi.</w:t>
      </w:r>
    </w:p>
    <w:p w:rsidR="003365DD" w:rsidRDefault="003365DD" w:rsidP="00694CE8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365"/>
        <w:gridCol w:w="3157"/>
      </w:tblGrid>
      <w:tr w:rsidR="00E769D4" w:rsidTr="003365DD">
        <w:tc>
          <w:tcPr>
            <w:tcW w:w="3823" w:type="dxa"/>
          </w:tcPr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3365DD" w:rsidRDefault="003365DD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3365DD" w:rsidRDefault="003365DD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3365DD" w:rsidRDefault="003365DD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E769D4" w:rsidRPr="00E769D4" w:rsidRDefault="00E769D4" w:rsidP="00D1211C">
            <w:pPr>
              <w:jc w:val="both"/>
              <w:rPr>
                <w:rFonts w:asciiTheme="minorHAnsi" w:hAnsiTheme="minorHAnsi" w:cstheme="minorHAnsi"/>
              </w:rPr>
            </w:pPr>
            <w:r w:rsidRPr="00E769D4">
              <w:rPr>
                <w:rFonts w:asciiTheme="minorHAnsi" w:hAnsiTheme="minorHAnsi" w:cstheme="minorHAnsi"/>
              </w:rPr>
              <w:t>U _______________, __. __.2018.</w:t>
            </w:r>
          </w:p>
        </w:tc>
        <w:tc>
          <w:tcPr>
            <w:tcW w:w="2365" w:type="dxa"/>
          </w:tcPr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694CE8" w:rsidRDefault="00694CE8" w:rsidP="00D1211C">
            <w:pPr>
              <w:jc w:val="both"/>
              <w:rPr>
                <w:rFonts w:asciiTheme="minorHAnsi" w:hAnsiTheme="minorHAnsi" w:cstheme="minorHAnsi"/>
              </w:rPr>
            </w:pPr>
          </w:p>
          <w:p w:rsidR="00694CE8" w:rsidRDefault="00694CE8" w:rsidP="00D1211C">
            <w:pPr>
              <w:jc w:val="both"/>
              <w:rPr>
                <w:rFonts w:asciiTheme="minorHAnsi" w:hAnsiTheme="minorHAnsi" w:cstheme="minorHAnsi"/>
              </w:rPr>
            </w:pPr>
          </w:p>
          <w:p w:rsidR="00E769D4" w:rsidRPr="00234AD0" w:rsidRDefault="00E769D4" w:rsidP="00D1211C">
            <w:pPr>
              <w:jc w:val="both"/>
              <w:rPr>
                <w:rFonts w:asciiTheme="minorHAnsi" w:hAnsiTheme="minorHAnsi" w:cstheme="minorHAnsi"/>
              </w:rPr>
            </w:pPr>
            <w:r w:rsidRPr="00234AD0">
              <w:rPr>
                <w:rFonts w:asciiTheme="minorHAnsi" w:hAnsiTheme="minorHAnsi" w:cstheme="minorHAnsi"/>
              </w:rPr>
              <w:t>ZA PONUDITELJA:</w:t>
            </w:r>
          </w:p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769D4" w:rsidTr="003365DD">
        <w:tc>
          <w:tcPr>
            <w:tcW w:w="3823" w:type="dxa"/>
          </w:tcPr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5" w:type="dxa"/>
          </w:tcPr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</w:tcBorders>
          </w:tcPr>
          <w:p w:rsidR="00E769D4" w:rsidRPr="00E769D4" w:rsidRDefault="00E769D4" w:rsidP="00E769D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Ime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prezime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osobe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ovlaštene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za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zastupanje</w:t>
            </w:r>
            <w:proofErr w:type="spellEnd"/>
          </w:p>
        </w:tc>
      </w:tr>
    </w:tbl>
    <w:p w:rsidR="00234AD0" w:rsidRPr="00067C3D" w:rsidRDefault="00234AD0" w:rsidP="00E769D4">
      <w:pPr>
        <w:jc w:val="both"/>
        <w:rPr>
          <w:rFonts w:asciiTheme="minorHAnsi" w:hAnsiTheme="minorHAnsi" w:cstheme="minorHAnsi"/>
          <w:b/>
        </w:rPr>
      </w:pPr>
    </w:p>
    <w:sectPr w:rsidR="00234AD0" w:rsidRPr="00067C3D" w:rsidSect="00300587">
      <w:type w:val="continuous"/>
      <w:pgSz w:w="11906" w:h="16838"/>
      <w:pgMar w:top="1701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87" w:rsidRDefault="00300587">
      <w:r>
        <w:separator/>
      </w:r>
    </w:p>
  </w:endnote>
  <w:endnote w:type="continuationSeparator" w:id="0">
    <w:p w:rsidR="00300587" w:rsidRDefault="0030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87" w:rsidRDefault="00300587">
      <w:r>
        <w:separator/>
      </w:r>
    </w:p>
  </w:footnote>
  <w:footnote w:type="continuationSeparator" w:id="0">
    <w:p w:rsidR="00300587" w:rsidRDefault="00300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43A2"/>
    <w:multiLevelType w:val="hybridMultilevel"/>
    <w:tmpl w:val="2D824D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6F52"/>
    <w:multiLevelType w:val="hybridMultilevel"/>
    <w:tmpl w:val="98A45B56"/>
    <w:lvl w:ilvl="0" w:tplc="73DEA1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47A59"/>
    <w:multiLevelType w:val="hybridMultilevel"/>
    <w:tmpl w:val="DAF2F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35FFC"/>
    <w:multiLevelType w:val="hybridMultilevel"/>
    <w:tmpl w:val="D1CCF7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297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729F18BE"/>
    <w:multiLevelType w:val="hybridMultilevel"/>
    <w:tmpl w:val="D1647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71"/>
    <w:rsid w:val="000554CE"/>
    <w:rsid w:val="00067C3D"/>
    <w:rsid w:val="00073F14"/>
    <w:rsid w:val="00074B7F"/>
    <w:rsid w:val="000C102A"/>
    <w:rsid w:val="000C719A"/>
    <w:rsid w:val="000D29E6"/>
    <w:rsid w:val="000D4432"/>
    <w:rsid w:val="00136B4D"/>
    <w:rsid w:val="001974D3"/>
    <w:rsid w:val="001D4071"/>
    <w:rsid w:val="001D5C4A"/>
    <w:rsid w:val="001E22BE"/>
    <w:rsid w:val="002239CF"/>
    <w:rsid w:val="00234AD0"/>
    <w:rsid w:val="00235086"/>
    <w:rsid w:val="0023526A"/>
    <w:rsid w:val="002A670E"/>
    <w:rsid w:val="002B4BB5"/>
    <w:rsid w:val="00300587"/>
    <w:rsid w:val="00301D38"/>
    <w:rsid w:val="00307E60"/>
    <w:rsid w:val="00317C6F"/>
    <w:rsid w:val="00325234"/>
    <w:rsid w:val="003365DD"/>
    <w:rsid w:val="00373A22"/>
    <w:rsid w:val="003C1D7C"/>
    <w:rsid w:val="004603A9"/>
    <w:rsid w:val="00470A31"/>
    <w:rsid w:val="004A41B7"/>
    <w:rsid w:val="004D4AB8"/>
    <w:rsid w:val="004E01EF"/>
    <w:rsid w:val="004F5FC5"/>
    <w:rsid w:val="00501B94"/>
    <w:rsid w:val="00507739"/>
    <w:rsid w:val="00576E6C"/>
    <w:rsid w:val="005C3EBC"/>
    <w:rsid w:val="005C6BFC"/>
    <w:rsid w:val="0068219F"/>
    <w:rsid w:val="0069099E"/>
    <w:rsid w:val="00694CE8"/>
    <w:rsid w:val="006C72EC"/>
    <w:rsid w:val="006D0E94"/>
    <w:rsid w:val="006D22DB"/>
    <w:rsid w:val="007425CF"/>
    <w:rsid w:val="0078409C"/>
    <w:rsid w:val="007A42F0"/>
    <w:rsid w:val="007F04FA"/>
    <w:rsid w:val="008163B8"/>
    <w:rsid w:val="008210C1"/>
    <w:rsid w:val="008749D9"/>
    <w:rsid w:val="00884E3A"/>
    <w:rsid w:val="008A0A83"/>
    <w:rsid w:val="008C7EEF"/>
    <w:rsid w:val="008E2855"/>
    <w:rsid w:val="00916393"/>
    <w:rsid w:val="00930788"/>
    <w:rsid w:val="00936084"/>
    <w:rsid w:val="00990C5C"/>
    <w:rsid w:val="00993792"/>
    <w:rsid w:val="009B35A2"/>
    <w:rsid w:val="00A34D40"/>
    <w:rsid w:val="00A45168"/>
    <w:rsid w:val="00A75B03"/>
    <w:rsid w:val="00AC0765"/>
    <w:rsid w:val="00B253A6"/>
    <w:rsid w:val="00B4745A"/>
    <w:rsid w:val="00B65144"/>
    <w:rsid w:val="00B65663"/>
    <w:rsid w:val="00B84968"/>
    <w:rsid w:val="00B93AC5"/>
    <w:rsid w:val="00BA17A4"/>
    <w:rsid w:val="00BA523D"/>
    <w:rsid w:val="00BD5309"/>
    <w:rsid w:val="00C11703"/>
    <w:rsid w:val="00C16C9D"/>
    <w:rsid w:val="00C4276A"/>
    <w:rsid w:val="00C44666"/>
    <w:rsid w:val="00C51EC9"/>
    <w:rsid w:val="00C7660C"/>
    <w:rsid w:val="00C83C2E"/>
    <w:rsid w:val="00CF716C"/>
    <w:rsid w:val="00D1211C"/>
    <w:rsid w:val="00D176C6"/>
    <w:rsid w:val="00D25E55"/>
    <w:rsid w:val="00D303FA"/>
    <w:rsid w:val="00D369EC"/>
    <w:rsid w:val="00DB3C2C"/>
    <w:rsid w:val="00E000BD"/>
    <w:rsid w:val="00E64313"/>
    <w:rsid w:val="00E769D4"/>
    <w:rsid w:val="00EA0162"/>
    <w:rsid w:val="00EB1181"/>
    <w:rsid w:val="00EB51CE"/>
    <w:rsid w:val="00F12F37"/>
    <w:rsid w:val="00F32523"/>
    <w:rsid w:val="00F53F19"/>
    <w:rsid w:val="00F71F9B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F754640-C196-475D-9F9E-D5A437AF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40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2F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12F3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1D4071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E2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22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603A9"/>
    <w:pPr>
      <w:ind w:left="720"/>
      <w:contextualSpacing/>
    </w:pPr>
  </w:style>
  <w:style w:type="character" w:styleId="Hyperlink">
    <w:name w:val="Hyperlink"/>
    <w:basedOn w:val="DefaultParagraphFont"/>
    <w:rsid w:val="00307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E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imir.sopar_profil\Podaci\MyDocuments\Ferokotao-memo%202014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Ferokotao-memo 2014.dot</Template>
  <TotalTime>219</TotalTime>
  <Pages>1</Pages>
  <Words>122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posao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 Šopar</dc:creator>
  <cp:keywords/>
  <dc:description/>
  <cp:lastModifiedBy>Branimir Šopar</cp:lastModifiedBy>
  <cp:revision>26</cp:revision>
  <cp:lastPrinted>2018-07-12T13:33:00Z</cp:lastPrinted>
  <dcterms:created xsi:type="dcterms:W3CDTF">2018-07-13T08:26:00Z</dcterms:created>
  <dcterms:modified xsi:type="dcterms:W3CDTF">2018-08-28T10:56:00Z</dcterms:modified>
</cp:coreProperties>
</file>