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BD" w:rsidRPr="00067C3D" w:rsidRDefault="001D5C4A" w:rsidP="001D5C4A">
      <w:pPr>
        <w:jc w:val="center"/>
        <w:rPr>
          <w:rFonts w:asciiTheme="minorHAnsi" w:hAnsiTheme="minorHAnsi" w:cstheme="minorHAnsi"/>
          <w:b/>
          <w:sz w:val="36"/>
        </w:rPr>
      </w:pPr>
      <w:r w:rsidRPr="00067C3D">
        <w:rPr>
          <w:rFonts w:asciiTheme="minorHAnsi" w:hAnsiTheme="minorHAnsi" w:cstheme="minorHAnsi"/>
          <w:b/>
          <w:sz w:val="36"/>
        </w:rPr>
        <w:t xml:space="preserve">PRILOG </w:t>
      </w:r>
      <w:r w:rsidR="00B0417F">
        <w:rPr>
          <w:rFonts w:asciiTheme="minorHAnsi" w:hAnsiTheme="minorHAnsi" w:cstheme="minorHAnsi"/>
          <w:b/>
          <w:sz w:val="36"/>
        </w:rPr>
        <w:t>4</w:t>
      </w:r>
      <w:r w:rsidRPr="00067C3D">
        <w:rPr>
          <w:rFonts w:asciiTheme="minorHAnsi" w:hAnsiTheme="minorHAnsi" w:cstheme="minorHAnsi"/>
          <w:b/>
          <w:sz w:val="36"/>
        </w:rPr>
        <w:t xml:space="preserve"> DOKUMENTACIJE ZA NADMETANJE</w:t>
      </w:r>
    </w:p>
    <w:p w:rsidR="001D5C4A" w:rsidRPr="00067C3D" w:rsidRDefault="00993792" w:rsidP="001D5C4A">
      <w:pPr>
        <w:jc w:val="center"/>
        <w:rPr>
          <w:rFonts w:asciiTheme="minorHAnsi" w:hAnsiTheme="minorHAnsi" w:cstheme="minorHAnsi"/>
          <w:b/>
        </w:rPr>
      </w:pPr>
      <w:r w:rsidRPr="00993792">
        <w:rPr>
          <w:rFonts w:asciiTheme="minorHAnsi" w:hAnsiTheme="minorHAnsi" w:cstheme="minorHAnsi"/>
          <w:b/>
        </w:rPr>
        <w:t>IZJAVA O FINANCIJSKOJ SPOSOBNOSTI</w:t>
      </w: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  <w:r w:rsidRPr="00067C3D">
        <w:rPr>
          <w:rFonts w:asciiTheme="minorHAnsi" w:hAnsiTheme="minorHAnsi" w:cstheme="minorHAnsi"/>
          <w:b/>
        </w:rPr>
        <w:t>Oznaka nabave: Nabava 1</w:t>
      </w: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  <w:r w:rsidRPr="00067C3D">
        <w:rPr>
          <w:rFonts w:asciiTheme="minorHAnsi" w:hAnsiTheme="minorHAnsi" w:cstheme="minorHAnsi"/>
          <w:b/>
        </w:rPr>
        <w:t>Naziv nabave: MJERE ENERGETSKE UČINKOVITOSTI</w:t>
      </w:r>
    </w:p>
    <w:p w:rsidR="001D5C4A" w:rsidRDefault="001D5C4A" w:rsidP="001D5C4A">
      <w:pPr>
        <w:jc w:val="center"/>
        <w:rPr>
          <w:rFonts w:asciiTheme="minorHAnsi" w:hAnsiTheme="minorHAnsi" w:cstheme="minorHAnsi"/>
          <w:b/>
        </w:rPr>
      </w:pPr>
    </w:p>
    <w:p w:rsidR="003365DD" w:rsidRPr="00067C3D" w:rsidRDefault="003365DD" w:rsidP="001D5C4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94CE8" w:rsidRPr="00694CE8" w:rsidRDefault="003365DD" w:rsidP="00694CE8">
      <w:pPr>
        <w:jc w:val="both"/>
        <w:rPr>
          <w:rFonts w:asciiTheme="minorHAnsi" w:hAnsiTheme="minorHAnsi" w:cstheme="minorHAnsi"/>
        </w:rPr>
      </w:pPr>
      <w:r w:rsidRPr="003365DD">
        <w:rPr>
          <w:rFonts w:asciiTheme="minorHAnsi" w:hAnsiTheme="minorHAnsi" w:cstheme="minorHAnsi"/>
        </w:rPr>
        <w:t xml:space="preserve">Radi dokazivanja financijskih </w:t>
      </w:r>
      <w:r w:rsidRPr="00797CE5">
        <w:rPr>
          <w:rFonts w:asciiTheme="minorHAnsi" w:hAnsiTheme="minorHAnsi" w:cstheme="minorHAnsi"/>
        </w:rPr>
        <w:t xml:space="preserve">kvalifikacija traženih u točki 4.3. Dokumentacije za nadmetanje </w:t>
      </w:r>
      <w:r w:rsidRPr="003365DD">
        <w:rPr>
          <w:rFonts w:asciiTheme="minorHAnsi" w:hAnsiTheme="minorHAnsi" w:cstheme="minorHAnsi"/>
        </w:rPr>
        <w:t>dajem:</w:t>
      </w:r>
    </w:p>
    <w:p w:rsidR="003365DD" w:rsidRDefault="003365DD" w:rsidP="00694CE8">
      <w:pPr>
        <w:jc w:val="center"/>
        <w:rPr>
          <w:rFonts w:asciiTheme="minorHAnsi" w:hAnsiTheme="minorHAnsi" w:cstheme="minorHAnsi"/>
          <w:b/>
          <w:sz w:val="48"/>
        </w:rPr>
      </w:pPr>
    </w:p>
    <w:p w:rsidR="00694CE8" w:rsidRPr="00694CE8" w:rsidRDefault="00694CE8" w:rsidP="00694CE8">
      <w:pPr>
        <w:jc w:val="center"/>
        <w:rPr>
          <w:rFonts w:asciiTheme="minorHAnsi" w:hAnsiTheme="minorHAnsi" w:cstheme="minorHAnsi"/>
          <w:b/>
          <w:sz w:val="48"/>
        </w:rPr>
      </w:pPr>
      <w:r w:rsidRPr="00694CE8">
        <w:rPr>
          <w:rFonts w:asciiTheme="minorHAnsi" w:hAnsiTheme="minorHAnsi" w:cstheme="minorHAnsi"/>
          <w:b/>
          <w:sz w:val="48"/>
        </w:rPr>
        <w:t>IZJAVU</w:t>
      </w:r>
    </w:p>
    <w:p w:rsidR="00694CE8" w:rsidRDefault="00694CE8" w:rsidP="00694CE8">
      <w:pPr>
        <w:jc w:val="both"/>
        <w:rPr>
          <w:rFonts w:asciiTheme="minorHAnsi" w:hAnsiTheme="minorHAnsi" w:cstheme="minorHAnsi"/>
        </w:rPr>
      </w:pPr>
    </w:p>
    <w:p w:rsidR="003365DD" w:rsidRDefault="00694CE8" w:rsidP="00694CE8">
      <w:pPr>
        <w:jc w:val="both"/>
        <w:rPr>
          <w:rFonts w:asciiTheme="minorHAnsi" w:hAnsiTheme="minorHAnsi" w:cstheme="minorHAnsi"/>
        </w:rPr>
      </w:pPr>
      <w:r w:rsidRPr="00694CE8">
        <w:rPr>
          <w:rFonts w:asciiTheme="minorHAnsi" w:hAnsiTheme="minorHAnsi" w:cstheme="minorHAnsi"/>
        </w:rPr>
        <w:t>kojom ja _________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</w:t>
      </w:r>
      <w:r w:rsidRPr="00694CE8">
        <w:rPr>
          <w:rFonts w:asciiTheme="minorHAnsi" w:hAnsiTheme="minorHAnsi" w:cstheme="minorHAnsi"/>
        </w:rPr>
        <w:t>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</w:t>
      </w:r>
      <w:r>
        <w:rPr>
          <w:rFonts w:asciiTheme="minorHAnsi" w:hAnsiTheme="minorHAnsi" w:cstheme="minorHAnsi"/>
        </w:rPr>
        <w:t>_____</w:t>
      </w:r>
      <w:r w:rsidRPr="00694CE8">
        <w:rPr>
          <w:rFonts w:asciiTheme="minorHAnsi" w:hAnsiTheme="minorHAnsi" w:cstheme="minorHAnsi"/>
        </w:rPr>
        <w:t>______________   (naziv i sjedište gospodarskog subjekta, OIB) pod materijalnom i ka</w:t>
      </w:r>
      <w:r>
        <w:rPr>
          <w:rFonts w:asciiTheme="minorHAnsi" w:hAnsiTheme="minorHAnsi" w:cstheme="minorHAnsi"/>
        </w:rPr>
        <w:t>znenom odgovornošću izjavljujem</w:t>
      </w:r>
    </w:p>
    <w:p w:rsidR="003365DD" w:rsidRDefault="003365DD" w:rsidP="00694CE8">
      <w:pPr>
        <w:jc w:val="both"/>
        <w:rPr>
          <w:rFonts w:asciiTheme="minorHAnsi" w:hAnsiTheme="minorHAnsi" w:cstheme="minorHAnsi"/>
        </w:rPr>
      </w:pPr>
    </w:p>
    <w:p w:rsidR="00694CE8" w:rsidRDefault="003365DD" w:rsidP="00694CE8">
      <w:pPr>
        <w:jc w:val="both"/>
        <w:rPr>
          <w:rFonts w:asciiTheme="minorHAnsi" w:hAnsiTheme="minorHAnsi" w:cstheme="minorHAnsi"/>
        </w:rPr>
      </w:pPr>
      <w:r w:rsidRPr="003365DD">
        <w:rPr>
          <w:rFonts w:asciiTheme="minorHAnsi" w:hAnsiTheme="minorHAnsi" w:cstheme="minorHAnsi"/>
        </w:rPr>
        <w:t>- da nijedan račun ponuditelja nije bio u blokadi 7 dana u posljednjih 6 (šest) mjeseci, računajući od dana početka postupka javne nabave za što se ovoj izjavi prilaže BON2 / SOL2</w:t>
      </w:r>
    </w:p>
    <w:p w:rsidR="003365DD" w:rsidRDefault="003365DD" w:rsidP="00694CE8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365"/>
        <w:gridCol w:w="3157"/>
      </w:tblGrid>
      <w:tr w:rsidR="00E769D4" w:rsidTr="003365DD">
        <w:tc>
          <w:tcPr>
            <w:tcW w:w="3823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365DD" w:rsidRDefault="003365DD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365DD" w:rsidRDefault="003365DD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365DD" w:rsidRDefault="003365DD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94CE8" w:rsidRDefault="00694CE8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94CE8" w:rsidRDefault="00694CE8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94CE8" w:rsidRDefault="00694CE8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769D4" w:rsidRPr="00E769D4" w:rsidRDefault="00E769D4" w:rsidP="00D1211C">
            <w:pPr>
              <w:jc w:val="both"/>
              <w:rPr>
                <w:rFonts w:asciiTheme="minorHAnsi" w:hAnsiTheme="minorHAnsi" w:cstheme="minorHAnsi"/>
              </w:rPr>
            </w:pPr>
            <w:r w:rsidRPr="00E769D4">
              <w:rPr>
                <w:rFonts w:asciiTheme="minorHAnsi" w:hAnsiTheme="minorHAnsi" w:cstheme="minorHAnsi"/>
              </w:rPr>
              <w:t>U _______________, __. __.2018.</w:t>
            </w:r>
          </w:p>
        </w:tc>
        <w:tc>
          <w:tcPr>
            <w:tcW w:w="2365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694CE8" w:rsidRDefault="00694CE8" w:rsidP="00D1211C">
            <w:pPr>
              <w:jc w:val="both"/>
              <w:rPr>
                <w:rFonts w:asciiTheme="minorHAnsi" w:hAnsiTheme="minorHAnsi" w:cstheme="minorHAnsi"/>
              </w:rPr>
            </w:pPr>
          </w:p>
          <w:p w:rsidR="00694CE8" w:rsidRDefault="00694CE8" w:rsidP="00D1211C">
            <w:pPr>
              <w:jc w:val="both"/>
              <w:rPr>
                <w:rFonts w:asciiTheme="minorHAnsi" w:hAnsiTheme="minorHAnsi" w:cstheme="minorHAnsi"/>
              </w:rPr>
            </w:pPr>
          </w:p>
          <w:p w:rsidR="00E769D4" w:rsidRPr="00234AD0" w:rsidRDefault="00E769D4" w:rsidP="00D1211C">
            <w:pPr>
              <w:jc w:val="both"/>
              <w:rPr>
                <w:rFonts w:asciiTheme="minorHAnsi" w:hAnsiTheme="minorHAnsi" w:cstheme="minorHAnsi"/>
              </w:rPr>
            </w:pPr>
            <w:r w:rsidRPr="00234AD0">
              <w:rPr>
                <w:rFonts w:asciiTheme="minorHAnsi" w:hAnsiTheme="minorHAnsi" w:cstheme="minorHAnsi"/>
              </w:rPr>
              <w:t>ZA PONUDITELJA:</w:t>
            </w:r>
          </w:p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769D4" w:rsidTr="003365DD">
        <w:tc>
          <w:tcPr>
            <w:tcW w:w="3823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5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</w:tcBorders>
          </w:tcPr>
          <w:p w:rsidR="00E769D4" w:rsidRPr="00E769D4" w:rsidRDefault="00E769D4" w:rsidP="00E769D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Ime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prezime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osobe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ovlaštene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zastupanje</w:t>
            </w:r>
            <w:proofErr w:type="spellEnd"/>
          </w:p>
        </w:tc>
      </w:tr>
    </w:tbl>
    <w:p w:rsidR="00234AD0" w:rsidRPr="00067C3D" w:rsidRDefault="00234AD0" w:rsidP="00E769D4">
      <w:pPr>
        <w:jc w:val="both"/>
        <w:rPr>
          <w:rFonts w:asciiTheme="minorHAnsi" w:hAnsiTheme="minorHAnsi" w:cstheme="minorHAnsi"/>
          <w:b/>
        </w:rPr>
      </w:pPr>
    </w:p>
    <w:sectPr w:rsidR="00234AD0" w:rsidRPr="00067C3D" w:rsidSect="00300587">
      <w:type w:val="continuous"/>
      <w:pgSz w:w="11906" w:h="16838"/>
      <w:pgMar w:top="170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03F" w:rsidRDefault="0091003F">
      <w:r>
        <w:separator/>
      </w:r>
    </w:p>
  </w:endnote>
  <w:endnote w:type="continuationSeparator" w:id="0">
    <w:p w:rsidR="0091003F" w:rsidRDefault="0091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03F" w:rsidRDefault="0091003F">
      <w:r>
        <w:separator/>
      </w:r>
    </w:p>
  </w:footnote>
  <w:footnote w:type="continuationSeparator" w:id="0">
    <w:p w:rsidR="0091003F" w:rsidRDefault="0091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43A2"/>
    <w:multiLevelType w:val="hybridMultilevel"/>
    <w:tmpl w:val="2D824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F52"/>
    <w:multiLevelType w:val="hybridMultilevel"/>
    <w:tmpl w:val="98A45B56"/>
    <w:lvl w:ilvl="0" w:tplc="73DEA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47A59"/>
    <w:multiLevelType w:val="hybridMultilevel"/>
    <w:tmpl w:val="DAF2F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5FFC"/>
    <w:multiLevelType w:val="hybridMultilevel"/>
    <w:tmpl w:val="D1CCF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97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729F18BE"/>
    <w:multiLevelType w:val="hybridMultilevel"/>
    <w:tmpl w:val="D1647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71"/>
    <w:rsid w:val="000554CE"/>
    <w:rsid w:val="00067C3D"/>
    <w:rsid w:val="00073F14"/>
    <w:rsid w:val="00074B7F"/>
    <w:rsid w:val="000C102A"/>
    <w:rsid w:val="000C719A"/>
    <w:rsid w:val="000D29E6"/>
    <w:rsid w:val="000D4432"/>
    <w:rsid w:val="00136B4D"/>
    <w:rsid w:val="001974D3"/>
    <w:rsid w:val="001D4071"/>
    <w:rsid w:val="001D5C4A"/>
    <w:rsid w:val="001E22BE"/>
    <w:rsid w:val="001F62F6"/>
    <w:rsid w:val="002239CF"/>
    <w:rsid w:val="00234AD0"/>
    <w:rsid w:val="00235086"/>
    <w:rsid w:val="0023526A"/>
    <w:rsid w:val="002A670E"/>
    <w:rsid w:val="002B4BB5"/>
    <w:rsid w:val="00300587"/>
    <w:rsid w:val="00301D38"/>
    <w:rsid w:val="00307E60"/>
    <w:rsid w:val="00317C6F"/>
    <w:rsid w:val="00325234"/>
    <w:rsid w:val="003365DD"/>
    <w:rsid w:val="00373A22"/>
    <w:rsid w:val="003C1D7C"/>
    <w:rsid w:val="004603A9"/>
    <w:rsid w:val="00470A31"/>
    <w:rsid w:val="004A41B7"/>
    <w:rsid w:val="004D4AB8"/>
    <w:rsid w:val="004E01EF"/>
    <w:rsid w:val="004F5FC5"/>
    <w:rsid w:val="00501B94"/>
    <w:rsid w:val="00507739"/>
    <w:rsid w:val="00576E6C"/>
    <w:rsid w:val="005C3EBC"/>
    <w:rsid w:val="005C6BFC"/>
    <w:rsid w:val="0068219F"/>
    <w:rsid w:val="0069099E"/>
    <w:rsid w:val="00694CE8"/>
    <w:rsid w:val="006C72EC"/>
    <w:rsid w:val="006D0E94"/>
    <w:rsid w:val="007425CF"/>
    <w:rsid w:val="0078409C"/>
    <w:rsid w:val="00797CE5"/>
    <w:rsid w:val="007A42F0"/>
    <w:rsid w:val="007F04FA"/>
    <w:rsid w:val="008163B8"/>
    <w:rsid w:val="008210C1"/>
    <w:rsid w:val="008749D9"/>
    <w:rsid w:val="00884E3A"/>
    <w:rsid w:val="008A0A83"/>
    <w:rsid w:val="008C7EEF"/>
    <w:rsid w:val="008E2855"/>
    <w:rsid w:val="0091003F"/>
    <w:rsid w:val="00916393"/>
    <w:rsid w:val="00930788"/>
    <w:rsid w:val="00936084"/>
    <w:rsid w:val="00990C5C"/>
    <w:rsid w:val="00993792"/>
    <w:rsid w:val="009B35A2"/>
    <w:rsid w:val="00A34D40"/>
    <w:rsid w:val="00A45168"/>
    <w:rsid w:val="00AC0765"/>
    <w:rsid w:val="00B0417F"/>
    <w:rsid w:val="00B253A6"/>
    <w:rsid w:val="00B4745A"/>
    <w:rsid w:val="00B65144"/>
    <w:rsid w:val="00B65663"/>
    <w:rsid w:val="00B84968"/>
    <w:rsid w:val="00B93AC5"/>
    <w:rsid w:val="00BA17A4"/>
    <w:rsid w:val="00BA523D"/>
    <w:rsid w:val="00BD5309"/>
    <w:rsid w:val="00C11703"/>
    <w:rsid w:val="00C16C9D"/>
    <w:rsid w:val="00C4276A"/>
    <w:rsid w:val="00C44666"/>
    <w:rsid w:val="00C51EC9"/>
    <w:rsid w:val="00C7660C"/>
    <w:rsid w:val="00C83C2E"/>
    <w:rsid w:val="00CF716C"/>
    <w:rsid w:val="00D1211C"/>
    <w:rsid w:val="00D25E55"/>
    <w:rsid w:val="00D303FA"/>
    <w:rsid w:val="00D369EC"/>
    <w:rsid w:val="00DB3C2C"/>
    <w:rsid w:val="00E000BD"/>
    <w:rsid w:val="00E64313"/>
    <w:rsid w:val="00E769D4"/>
    <w:rsid w:val="00EA0162"/>
    <w:rsid w:val="00EB1181"/>
    <w:rsid w:val="00EB51CE"/>
    <w:rsid w:val="00F12F37"/>
    <w:rsid w:val="00F32523"/>
    <w:rsid w:val="00F53F19"/>
    <w:rsid w:val="00F71F9B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754640-C196-475D-9F9E-D5A437AF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4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2F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2F3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1D4071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E2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22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603A9"/>
    <w:pPr>
      <w:ind w:left="720"/>
      <w:contextualSpacing/>
    </w:pPr>
  </w:style>
  <w:style w:type="character" w:styleId="Hyperlink">
    <w:name w:val="Hyperlink"/>
    <w:basedOn w:val="DefaultParagraphFont"/>
    <w:rsid w:val="00307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mir.sopar_profil\Podaci\MyDocuments\Ferokotao-memo%202014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Ferokotao-memo 2014.dot</Template>
  <TotalTime>220</TotalTime>
  <Pages>1</Pages>
  <Words>116</Words>
  <Characters>886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posao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 Šopar</dc:creator>
  <cp:keywords/>
  <dc:description/>
  <cp:lastModifiedBy>Branimir Šopar</cp:lastModifiedBy>
  <cp:revision>26</cp:revision>
  <cp:lastPrinted>2018-07-12T13:33:00Z</cp:lastPrinted>
  <dcterms:created xsi:type="dcterms:W3CDTF">2018-07-13T08:26:00Z</dcterms:created>
  <dcterms:modified xsi:type="dcterms:W3CDTF">2018-08-28T10:56:00Z</dcterms:modified>
</cp:coreProperties>
</file>