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0BD" w:rsidRPr="00067C3D" w:rsidRDefault="001D5C4A" w:rsidP="001D5C4A">
      <w:pPr>
        <w:jc w:val="center"/>
        <w:rPr>
          <w:rFonts w:asciiTheme="minorHAnsi" w:hAnsiTheme="minorHAnsi" w:cstheme="minorHAnsi"/>
          <w:b/>
          <w:sz w:val="36"/>
        </w:rPr>
      </w:pPr>
      <w:r w:rsidRPr="00067C3D">
        <w:rPr>
          <w:rFonts w:asciiTheme="minorHAnsi" w:hAnsiTheme="minorHAnsi" w:cstheme="minorHAnsi"/>
          <w:b/>
          <w:sz w:val="36"/>
        </w:rPr>
        <w:t xml:space="preserve">PRILOG </w:t>
      </w:r>
      <w:r w:rsidR="00694CE8">
        <w:rPr>
          <w:rFonts w:asciiTheme="minorHAnsi" w:hAnsiTheme="minorHAnsi" w:cstheme="minorHAnsi"/>
          <w:b/>
          <w:sz w:val="36"/>
        </w:rPr>
        <w:t>3</w:t>
      </w:r>
      <w:r w:rsidRPr="00067C3D">
        <w:rPr>
          <w:rFonts w:asciiTheme="minorHAnsi" w:hAnsiTheme="minorHAnsi" w:cstheme="minorHAnsi"/>
          <w:b/>
          <w:sz w:val="36"/>
        </w:rPr>
        <w:t xml:space="preserve"> DOKUMENTACIJE ZA NADMETANJE</w:t>
      </w:r>
    </w:p>
    <w:p w:rsidR="001D5C4A" w:rsidRPr="00067C3D" w:rsidRDefault="00694CE8" w:rsidP="001D5C4A">
      <w:pPr>
        <w:jc w:val="center"/>
        <w:rPr>
          <w:rFonts w:asciiTheme="minorHAnsi" w:hAnsiTheme="minorHAnsi" w:cstheme="minorHAnsi"/>
          <w:b/>
        </w:rPr>
      </w:pPr>
      <w:r w:rsidRPr="00694CE8">
        <w:rPr>
          <w:rFonts w:asciiTheme="minorHAnsi" w:hAnsiTheme="minorHAnsi" w:cstheme="minorHAnsi"/>
          <w:b/>
        </w:rPr>
        <w:t>IZJAVA O TEHNIČKOJ I STRUČNOJ SPOSOBNOSTI</w:t>
      </w:r>
    </w:p>
    <w:p w:rsidR="001D5C4A" w:rsidRPr="00067C3D" w:rsidRDefault="001D5C4A" w:rsidP="001D5C4A">
      <w:pPr>
        <w:jc w:val="center"/>
        <w:rPr>
          <w:rFonts w:asciiTheme="minorHAnsi" w:hAnsiTheme="minorHAnsi" w:cstheme="minorHAnsi"/>
          <w:b/>
        </w:rPr>
      </w:pPr>
    </w:p>
    <w:p w:rsidR="001D5C4A" w:rsidRPr="00067C3D" w:rsidRDefault="001D5C4A" w:rsidP="001D5C4A">
      <w:pPr>
        <w:jc w:val="center"/>
        <w:rPr>
          <w:rFonts w:asciiTheme="minorHAnsi" w:hAnsiTheme="minorHAnsi" w:cstheme="minorHAnsi"/>
          <w:b/>
        </w:rPr>
      </w:pPr>
      <w:r w:rsidRPr="00067C3D">
        <w:rPr>
          <w:rFonts w:asciiTheme="minorHAnsi" w:hAnsiTheme="minorHAnsi" w:cstheme="minorHAnsi"/>
          <w:b/>
        </w:rPr>
        <w:t>Oznaka nabave: Nabava 1</w:t>
      </w:r>
    </w:p>
    <w:p w:rsidR="001D5C4A" w:rsidRPr="00067C3D" w:rsidRDefault="001D5C4A" w:rsidP="001D5C4A">
      <w:pPr>
        <w:jc w:val="center"/>
        <w:rPr>
          <w:rFonts w:asciiTheme="minorHAnsi" w:hAnsiTheme="minorHAnsi" w:cstheme="minorHAnsi"/>
          <w:b/>
        </w:rPr>
      </w:pPr>
      <w:r w:rsidRPr="00067C3D">
        <w:rPr>
          <w:rFonts w:asciiTheme="minorHAnsi" w:hAnsiTheme="minorHAnsi" w:cstheme="minorHAnsi"/>
          <w:b/>
        </w:rPr>
        <w:t>Naziv nabave: MJERE ENERGETSKE UČINKOVITOSTI</w:t>
      </w:r>
    </w:p>
    <w:p w:rsidR="001D5C4A" w:rsidRPr="00067C3D" w:rsidRDefault="001D5C4A" w:rsidP="001D5C4A">
      <w:pPr>
        <w:jc w:val="center"/>
        <w:rPr>
          <w:rFonts w:asciiTheme="minorHAnsi" w:hAnsiTheme="minorHAnsi" w:cstheme="minorHAnsi"/>
          <w:b/>
        </w:rPr>
      </w:pPr>
    </w:p>
    <w:p w:rsidR="00694CE8" w:rsidRPr="00694CE8" w:rsidRDefault="00694CE8" w:rsidP="00694CE8">
      <w:pPr>
        <w:jc w:val="both"/>
        <w:rPr>
          <w:rFonts w:asciiTheme="minorHAnsi" w:hAnsiTheme="minorHAnsi" w:cstheme="minorHAnsi"/>
        </w:rPr>
      </w:pPr>
      <w:r w:rsidRPr="00694CE8">
        <w:rPr>
          <w:rFonts w:asciiTheme="minorHAnsi" w:hAnsiTheme="minorHAnsi" w:cstheme="minorHAnsi"/>
        </w:rPr>
        <w:t>Radi dokazivanja tehničkih i stručnih kvalifikacija traženih u točki 4.2. Dokumentacije za nadmetanje dajem:</w:t>
      </w:r>
    </w:p>
    <w:p w:rsidR="00694CE8" w:rsidRPr="00694CE8" w:rsidRDefault="00694CE8" w:rsidP="00694CE8">
      <w:pPr>
        <w:jc w:val="both"/>
        <w:rPr>
          <w:rFonts w:asciiTheme="minorHAnsi" w:hAnsiTheme="minorHAnsi" w:cstheme="minorHAnsi"/>
        </w:rPr>
      </w:pPr>
    </w:p>
    <w:p w:rsidR="00694CE8" w:rsidRPr="00694CE8" w:rsidRDefault="00694CE8" w:rsidP="00694CE8">
      <w:pPr>
        <w:jc w:val="center"/>
        <w:rPr>
          <w:rFonts w:asciiTheme="minorHAnsi" w:hAnsiTheme="minorHAnsi" w:cstheme="minorHAnsi"/>
          <w:b/>
          <w:sz w:val="48"/>
        </w:rPr>
      </w:pPr>
      <w:r w:rsidRPr="00694CE8">
        <w:rPr>
          <w:rFonts w:asciiTheme="minorHAnsi" w:hAnsiTheme="minorHAnsi" w:cstheme="minorHAnsi"/>
          <w:b/>
          <w:sz w:val="48"/>
        </w:rPr>
        <w:t>IZJAVU</w:t>
      </w:r>
    </w:p>
    <w:p w:rsidR="00694CE8" w:rsidRDefault="00694CE8" w:rsidP="00694CE8">
      <w:pPr>
        <w:jc w:val="both"/>
        <w:rPr>
          <w:rFonts w:asciiTheme="minorHAnsi" w:hAnsiTheme="minorHAnsi" w:cstheme="minorHAnsi"/>
        </w:rPr>
      </w:pPr>
    </w:p>
    <w:p w:rsidR="00470A31" w:rsidRDefault="00694CE8" w:rsidP="00694CE8">
      <w:pPr>
        <w:jc w:val="both"/>
        <w:rPr>
          <w:rFonts w:asciiTheme="minorHAnsi" w:hAnsiTheme="minorHAnsi" w:cstheme="minorHAnsi"/>
        </w:rPr>
      </w:pPr>
      <w:r w:rsidRPr="00694CE8">
        <w:rPr>
          <w:rFonts w:asciiTheme="minorHAnsi" w:hAnsiTheme="minorHAnsi" w:cstheme="minorHAnsi"/>
        </w:rPr>
        <w:t>kojom ja _________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</w:t>
      </w:r>
      <w:r w:rsidRPr="00694CE8">
        <w:rPr>
          <w:rFonts w:asciiTheme="minorHAnsi" w:hAnsiTheme="minorHAnsi" w:cstheme="minorHAnsi"/>
        </w:rPr>
        <w:t>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</w:t>
      </w:r>
      <w:r>
        <w:rPr>
          <w:rFonts w:asciiTheme="minorHAnsi" w:hAnsiTheme="minorHAnsi" w:cstheme="minorHAnsi"/>
        </w:rPr>
        <w:t>_____</w:t>
      </w:r>
      <w:r w:rsidRPr="00694CE8">
        <w:rPr>
          <w:rFonts w:asciiTheme="minorHAnsi" w:hAnsiTheme="minorHAnsi" w:cstheme="minorHAnsi"/>
        </w:rPr>
        <w:t>______________   (naziv i sjedište gospodarskog subjekta, OIB) pod materijalnom i ka</w:t>
      </w:r>
      <w:r>
        <w:rPr>
          <w:rFonts w:asciiTheme="minorHAnsi" w:hAnsiTheme="minorHAnsi" w:cstheme="minorHAnsi"/>
        </w:rPr>
        <w:t xml:space="preserve">znenom odgovornošću izjavljujem da je ponuditelj ili zajednica ponuditelja u </w:t>
      </w:r>
      <w:r w:rsidR="003E4F0F">
        <w:rPr>
          <w:rFonts w:asciiTheme="minorHAnsi" w:hAnsiTheme="minorHAnsi" w:cstheme="minorHAnsi"/>
        </w:rPr>
        <w:t>prethodne tri (3) godine</w:t>
      </w:r>
      <w:r>
        <w:rPr>
          <w:rFonts w:asciiTheme="minorHAnsi" w:hAnsiTheme="minorHAnsi" w:cstheme="minorHAnsi"/>
        </w:rPr>
        <w:t xml:space="preserve">  uspješno realizirala slične poslove kao što je predmet ove nabave i to prema niže navedenom popisu te da je ukupna vrijednost niže navedenih uspješno realiziranih poslova </w:t>
      </w:r>
      <w:r w:rsidR="003E4F0F">
        <w:rPr>
          <w:rFonts w:asciiTheme="minorHAnsi" w:hAnsiTheme="minorHAnsi" w:cstheme="minorHAnsi"/>
        </w:rPr>
        <w:t>viša od ½ procijenjene vrijednosti nabave</w:t>
      </w:r>
      <w:r>
        <w:rPr>
          <w:rFonts w:asciiTheme="minorHAnsi" w:hAnsiTheme="minorHAnsi" w:cstheme="minorHAnsi"/>
        </w:rPr>
        <w:t>:</w:t>
      </w:r>
    </w:p>
    <w:p w:rsidR="00694CE8" w:rsidRDefault="00694CE8" w:rsidP="00694CE8">
      <w:pPr>
        <w:jc w:val="both"/>
        <w:rPr>
          <w:rFonts w:asciiTheme="minorHAnsi" w:hAnsiTheme="minorHAnsi" w:cstheme="minorHAnsi"/>
        </w:rPr>
      </w:pPr>
    </w:p>
    <w:p w:rsidR="00694CE8" w:rsidRPr="00930788" w:rsidRDefault="00694CE8" w:rsidP="00930788">
      <w:pPr>
        <w:tabs>
          <w:tab w:val="left" w:pos="567"/>
        </w:tabs>
        <w:rPr>
          <w:rFonts w:asciiTheme="minorHAnsi" w:hAnsiTheme="minorHAnsi" w:cstheme="minorHAnsi"/>
          <w:b/>
          <w:bCs/>
        </w:rPr>
      </w:pPr>
      <w:r w:rsidRPr="00930788">
        <w:rPr>
          <w:rFonts w:asciiTheme="minorHAnsi" w:hAnsiTheme="minorHAnsi" w:cstheme="minorHAnsi"/>
          <w:b/>
          <w:bCs/>
        </w:rPr>
        <w:t>POPIS USPJEŠNO REALIZIRANIH POSLOVA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21"/>
        <w:gridCol w:w="82"/>
        <w:gridCol w:w="1363"/>
        <w:gridCol w:w="2329"/>
        <w:gridCol w:w="131"/>
        <w:gridCol w:w="1881"/>
        <w:gridCol w:w="484"/>
        <w:gridCol w:w="1042"/>
        <w:gridCol w:w="1343"/>
        <w:gridCol w:w="772"/>
      </w:tblGrid>
      <w:tr w:rsidR="00694CE8" w:rsidTr="00853333">
        <w:trPr>
          <w:gridAfter w:val="1"/>
          <w:wAfter w:w="772" w:type="dxa"/>
          <w:tblHeader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694CE8" w:rsidRPr="00930788" w:rsidRDefault="00694CE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3078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Red. br.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694CE8" w:rsidRPr="00930788" w:rsidRDefault="00694CE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3078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BROJ UGOVORA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694CE8" w:rsidRPr="00930788" w:rsidRDefault="00694CE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3078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NAZIV NARUČITELJA, SJEDIŠTE, ADRESA, OIB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694CE8" w:rsidRPr="00930788" w:rsidRDefault="00694CE8" w:rsidP="00694CE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3078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TOČAN NAZIV PREDMETA NABAVE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694CE8" w:rsidRPr="00930788" w:rsidRDefault="00694CE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3078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IZNOS UGOVORA bez PDV-a (</w:t>
            </w:r>
            <w:proofErr w:type="spellStart"/>
            <w:r w:rsidRPr="0093078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kn</w:t>
            </w:r>
            <w:proofErr w:type="spellEnd"/>
            <w:r w:rsidRPr="0093078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694CE8" w:rsidRPr="00930788" w:rsidRDefault="00694CE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3078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DATUM IZVRŠENJA</w:t>
            </w:r>
          </w:p>
        </w:tc>
      </w:tr>
      <w:tr w:rsidR="00694CE8" w:rsidTr="00853333">
        <w:trPr>
          <w:gridAfter w:val="1"/>
          <w:wAfter w:w="772" w:type="dxa"/>
          <w:trHeight w:val="53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 w:rsidP="00694CE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694CE8" w:rsidTr="00853333">
        <w:trPr>
          <w:gridAfter w:val="1"/>
          <w:wAfter w:w="772" w:type="dxa"/>
          <w:trHeight w:val="56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 w:rsidP="00694CE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694CE8" w:rsidTr="00853333">
        <w:trPr>
          <w:gridAfter w:val="1"/>
          <w:wAfter w:w="772" w:type="dxa"/>
          <w:trHeight w:val="554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 w:rsidP="00694CE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694CE8" w:rsidTr="00853333">
        <w:trPr>
          <w:gridAfter w:val="1"/>
          <w:wAfter w:w="772" w:type="dxa"/>
          <w:trHeight w:val="5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 w:rsidP="00694CE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694CE8" w:rsidTr="00853333">
        <w:trPr>
          <w:gridAfter w:val="1"/>
          <w:wAfter w:w="772" w:type="dxa"/>
          <w:trHeight w:val="55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 w:rsidP="00694CE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694CE8" w:rsidTr="00853333">
        <w:trPr>
          <w:gridAfter w:val="1"/>
          <w:wAfter w:w="772" w:type="dxa"/>
          <w:trHeight w:val="55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 w:rsidP="00694CE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694CE8" w:rsidTr="00853333">
        <w:trPr>
          <w:gridAfter w:val="1"/>
          <w:wAfter w:w="772" w:type="dxa"/>
          <w:trHeight w:val="558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 w:rsidP="00694CE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694CE8" w:rsidTr="00853333">
        <w:trPr>
          <w:gridAfter w:val="1"/>
          <w:wAfter w:w="772" w:type="dxa"/>
          <w:trHeight w:val="56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 w:rsidP="00694CE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694CE8" w:rsidTr="00853333">
        <w:trPr>
          <w:gridAfter w:val="1"/>
          <w:wAfter w:w="772" w:type="dxa"/>
          <w:trHeight w:val="56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 w:rsidP="00694CE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694CE8" w:rsidTr="00853333">
        <w:trPr>
          <w:gridAfter w:val="1"/>
          <w:wAfter w:w="772" w:type="dxa"/>
          <w:trHeight w:val="554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 w:rsidP="00694CE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694CE8" w:rsidTr="00853333">
        <w:trPr>
          <w:gridAfter w:val="1"/>
          <w:wAfter w:w="772" w:type="dxa"/>
          <w:trHeight w:val="554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 w:rsidP="00694CE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694CE8" w:rsidTr="00853333">
        <w:trPr>
          <w:gridAfter w:val="1"/>
          <w:wAfter w:w="772" w:type="dxa"/>
          <w:trHeight w:val="554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 w:rsidP="00694CE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694CE8" w:rsidTr="00853333">
        <w:trPr>
          <w:gridAfter w:val="1"/>
          <w:wAfter w:w="772" w:type="dxa"/>
          <w:trHeight w:val="554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 w:rsidP="00694CE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694CE8" w:rsidTr="00853333">
        <w:trPr>
          <w:gridAfter w:val="1"/>
          <w:wAfter w:w="772" w:type="dxa"/>
          <w:trHeight w:val="554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 w:rsidP="00694CE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694CE8" w:rsidTr="00853333">
        <w:trPr>
          <w:gridAfter w:val="1"/>
          <w:wAfter w:w="772" w:type="dxa"/>
          <w:trHeight w:val="554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 w:rsidP="00694CE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8" w:rsidRDefault="00694CE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930788" w:rsidTr="00853333">
        <w:trPr>
          <w:gridAfter w:val="1"/>
          <w:wAfter w:w="772" w:type="dxa"/>
          <w:trHeight w:val="554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Pr="00930788" w:rsidRDefault="00930788" w:rsidP="00930788">
            <w:pPr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Default="0093078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Default="0093078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Default="0093078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Default="0093078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88" w:rsidRDefault="00930788">
            <w:pPr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E769D4" w:rsidTr="00853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03" w:type="dxa"/>
          <w:jc w:val="center"/>
        </w:trPr>
        <w:tc>
          <w:tcPr>
            <w:tcW w:w="3823" w:type="dxa"/>
            <w:gridSpan w:val="3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694CE8" w:rsidRDefault="00694CE8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694CE8" w:rsidRDefault="00694CE8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694CE8" w:rsidRDefault="00694CE8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E769D4" w:rsidRPr="00E769D4" w:rsidRDefault="00E769D4" w:rsidP="00D1211C">
            <w:pPr>
              <w:jc w:val="both"/>
              <w:rPr>
                <w:rFonts w:asciiTheme="minorHAnsi" w:hAnsiTheme="minorHAnsi" w:cstheme="minorHAnsi"/>
              </w:rPr>
            </w:pPr>
            <w:r w:rsidRPr="00E769D4">
              <w:rPr>
                <w:rFonts w:asciiTheme="minorHAnsi" w:hAnsiTheme="minorHAnsi" w:cstheme="minorHAnsi"/>
              </w:rPr>
              <w:t>U _______________, __. __.2018.</w:t>
            </w:r>
          </w:p>
        </w:tc>
        <w:tc>
          <w:tcPr>
            <w:tcW w:w="2365" w:type="dxa"/>
            <w:gridSpan w:val="2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7" w:type="dxa"/>
            <w:gridSpan w:val="3"/>
            <w:tcBorders>
              <w:bottom w:val="single" w:sz="4" w:space="0" w:color="auto"/>
            </w:tcBorders>
          </w:tcPr>
          <w:p w:rsidR="00694CE8" w:rsidRDefault="00694CE8" w:rsidP="00D1211C">
            <w:pPr>
              <w:jc w:val="both"/>
              <w:rPr>
                <w:rFonts w:asciiTheme="minorHAnsi" w:hAnsiTheme="minorHAnsi" w:cstheme="minorHAnsi"/>
              </w:rPr>
            </w:pPr>
          </w:p>
          <w:p w:rsidR="00694CE8" w:rsidRDefault="00694CE8" w:rsidP="00D1211C">
            <w:pPr>
              <w:jc w:val="both"/>
              <w:rPr>
                <w:rFonts w:asciiTheme="minorHAnsi" w:hAnsiTheme="minorHAnsi" w:cstheme="minorHAnsi"/>
              </w:rPr>
            </w:pPr>
          </w:p>
          <w:p w:rsidR="00E769D4" w:rsidRPr="00234AD0" w:rsidRDefault="00E769D4" w:rsidP="00D1211C">
            <w:pPr>
              <w:jc w:val="both"/>
              <w:rPr>
                <w:rFonts w:asciiTheme="minorHAnsi" w:hAnsiTheme="minorHAnsi" w:cstheme="minorHAnsi"/>
              </w:rPr>
            </w:pPr>
            <w:r w:rsidRPr="00234AD0">
              <w:rPr>
                <w:rFonts w:asciiTheme="minorHAnsi" w:hAnsiTheme="minorHAnsi" w:cstheme="minorHAnsi"/>
              </w:rPr>
              <w:t>ZA PONUDITELJA:</w:t>
            </w:r>
          </w:p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769D4" w:rsidTr="00853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03" w:type="dxa"/>
          <w:jc w:val="center"/>
        </w:trPr>
        <w:tc>
          <w:tcPr>
            <w:tcW w:w="3823" w:type="dxa"/>
            <w:gridSpan w:val="3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5" w:type="dxa"/>
            <w:gridSpan w:val="2"/>
          </w:tcPr>
          <w:p w:rsidR="00E769D4" w:rsidRDefault="00E769D4" w:rsidP="00D1211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7" w:type="dxa"/>
            <w:gridSpan w:val="3"/>
            <w:tcBorders>
              <w:top w:val="single" w:sz="4" w:space="0" w:color="auto"/>
            </w:tcBorders>
          </w:tcPr>
          <w:p w:rsidR="00E769D4" w:rsidRPr="00E769D4" w:rsidRDefault="00E769D4" w:rsidP="00E769D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Ime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prezime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osobe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ovlaštene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za</w:t>
            </w:r>
            <w:proofErr w:type="spellEnd"/>
            <w:r w:rsidRPr="00E769D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769D4">
              <w:rPr>
                <w:rFonts w:asciiTheme="minorHAnsi" w:hAnsiTheme="minorHAnsi" w:cstheme="minorHAnsi"/>
                <w:sz w:val="20"/>
              </w:rPr>
              <w:t>zastupanje</w:t>
            </w:r>
            <w:proofErr w:type="spellEnd"/>
          </w:p>
        </w:tc>
      </w:tr>
    </w:tbl>
    <w:p w:rsidR="00234AD0" w:rsidRPr="00067C3D" w:rsidRDefault="00234AD0" w:rsidP="00E769D4">
      <w:pPr>
        <w:jc w:val="both"/>
        <w:rPr>
          <w:rFonts w:asciiTheme="minorHAnsi" w:hAnsiTheme="minorHAnsi" w:cstheme="minorHAnsi"/>
          <w:b/>
        </w:rPr>
      </w:pPr>
    </w:p>
    <w:sectPr w:rsidR="00234AD0" w:rsidRPr="00067C3D" w:rsidSect="00300587">
      <w:type w:val="continuous"/>
      <w:pgSz w:w="11906" w:h="16838"/>
      <w:pgMar w:top="1701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B65" w:rsidRDefault="00572B65">
      <w:r>
        <w:separator/>
      </w:r>
    </w:p>
  </w:endnote>
  <w:endnote w:type="continuationSeparator" w:id="0">
    <w:p w:rsidR="00572B65" w:rsidRDefault="0057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B65" w:rsidRDefault="00572B65">
      <w:r>
        <w:separator/>
      </w:r>
    </w:p>
  </w:footnote>
  <w:footnote w:type="continuationSeparator" w:id="0">
    <w:p w:rsidR="00572B65" w:rsidRDefault="0057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43A2"/>
    <w:multiLevelType w:val="hybridMultilevel"/>
    <w:tmpl w:val="2D824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6F52"/>
    <w:multiLevelType w:val="hybridMultilevel"/>
    <w:tmpl w:val="98A45B56"/>
    <w:lvl w:ilvl="0" w:tplc="73DEA1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47A59"/>
    <w:multiLevelType w:val="hybridMultilevel"/>
    <w:tmpl w:val="DAF2F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35FFC"/>
    <w:multiLevelType w:val="hybridMultilevel"/>
    <w:tmpl w:val="D1CCF7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297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729F18BE"/>
    <w:multiLevelType w:val="hybridMultilevel"/>
    <w:tmpl w:val="D1647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71"/>
    <w:rsid w:val="000554CE"/>
    <w:rsid w:val="00067C3D"/>
    <w:rsid w:val="00073F14"/>
    <w:rsid w:val="00074B7F"/>
    <w:rsid w:val="000C102A"/>
    <w:rsid w:val="000C719A"/>
    <w:rsid w:val="000D29E6"/>
    <w:rsid w:val="000D4432"/>
    <w:rsid w:val="00136B4D"/>
    <w:rsid w:val="001974D3"/>
    <w:rsid w:val="001D4071"/>
    <w:rsid w:val="001D5C4A"/>
    <w:rsid w:val="001E22BE"/>
    <w:rsid w:val="002239CF"/>
    <w:rsid w:val="00234AD0"/>
    <w:rsid w:val="00235086"/>
    <w:rsid w:val="0023526A"/>
    <w:rsid w:val="002A670E"/>
    <w:rsid w:val="002B4BB5"/>
    <w:rsid w:val="00300587"/>
    <w:rsid w:val="00301D38"/>
    <w:rsid w:val="00307E60"/>
    <w:rsid w:val="00317C6F"/>
    <w:rsid w:val="00325234"/>
    <w:rsid w:val="00373A22"/>
    <w:rsid w:val="003C1D7C"/>
    <w:rsid w:val="003E4F0F"/>
    <w:rsid w:val="004603A9"/>
    <w:rsid w:val="00470A31"/>
    <w:rsid w:val="004A41B7"/>
    <w:rsid w:val="004D4AB8"/>
    <w:rsid w:val="004E01EF"/>
    <w:rsid w:val="004F5FC5"/>
    <w:rsid w:val="00501B94"/>
    <w:rsid w:val="00507739"/>
    <w:rsid w:val="00572B65"/>
    <w:rsid w:val="00576E6C"/>
    <w:rsid w:val="005C3EBC"/>
    <w:rsid w:val="005C6BFC"/>
    <w:rsid w:val="0068219F"/>
    <w:rsid w:val="0069099E"/>
    <w:rsid w:val="00694CE8"/>
    <w:rsid w:val="006C72EC"/>
    <w:rsid w:val="006D0E94"/>
    <w:rsid w:val="007425CF"/>
    <w:rsid w:val="0078409C"/>
    <w:rsid w:val="007A42F0"/>
    <w:rsid w:val="007F04FA"/>
    <w:rsid w:val="008163B8"/>
    <w:rsid w:val="008210C1"/>
    <w:rsid w:val="00853333"/>
    <w:rsid w:val="008749D9"/>
    <w:rsid w:val="00884E3A"/>
    <w:rsid w:val="008A0A83"/>
    <w:rsid w:val="008C7EEF"/>
    <w:rsid w:val="008E2855"/>
    <w:rsid w:val="00916393"/>
    <w:rsid w:val="00930788"/>
    <w:rsid w:val="00936084"/>
    <w:rsid w:val="00990C5C"/>
    <w:rsid w:val="009B35A2"/>
    <w:rsid w:val="00A34D40"/>
    <w:rsid w:val="00A45168"/>
    <w:rsid w:val="00AC0765"/>
    <w:rsid w:val="00B253A6"/>
    <w:rsid w:val="00B4745A"/>
    <w:rsid w:val="00B5768C"/>
    <w:rsid w:val="00B65144"/>
    <w:rsid w:val="00B65663"/>
    <w:rsid w:val="00B84968"/>
    <w:rsid w:val="00B93AC5"/>
    <w:rsid w:val="00BA17A4"/>
    <w:rsid w:val="00BA523D"/>
    <w:rsid w:val="00BD5309"/>
    <w:rsid w:val="00C11703"/>
    <w:rsid w:val="00C16C9D"/>
    <w:rsid w:val="00C4276A"/>
    <w:rsid w:val="00C44666"/>
    <w:rsid w:val="00C51EC9"/>
    <w:rsid w:val="00C7660C"/>
    <w:rsid w:val="00C83C2E"/>
    <w:rsid w:val="00CF716C"/>
    <w:rsid w:val="00D1211C"/>
    <w:rsid w:val="00D25E55"/>
    <w:rsid w:val="00D303FA"/>
    <w:rsid w:val="00D369EC"/>
    <w:rsid w:val="00DB3C2C"/>
    <w:rsid w:val="00E000BD"/>
    <w:rsid w:val="00E64313"/>
    <w:rsid w:val="00E769D4"/>
    <w:rsid w:val="00EA0162"/>
    <w:rsid w:val="00EB1181"/>
    <w:rsid w:val="00EB51CE"/>
    <w:rsid w:val="00F12F37"/>
    <w:rsid w:val="00F32523"/>
    <w:rsid w:val="00F53F19"/>
    <w:rsid w:val="00F71F9B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F754640-C196-475D-9F9E-D5A437AF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4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2F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12F3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1D4071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E2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22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603A9"/>
    <w:pPr>
      <w:ind w:left="720"/>
      <w:contextualSpacing/>
    </w:pPr>
  </w:style>
  <w:style w:type="character" w:styleId="Hyperlink">
    <w:name w:val="Hyperlink"/>
    <w:basedOn w:val="DefaultParagraphFont"/>
    <w:rsid w:val="00307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E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imir.sopar_profil\Podaci\MyDocuments\Ferokotao-memo%202014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Ferokotao-memo 2014.dot</Template>
  <TotalTime>219</TotalTime>
  <Pages>2</Pages>
  <Words>170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posao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 Šopar</dc:creator>
  <cp:keywords/>
  <dc:description/>
  <cp:lastModifiedBy>Branimir Šopar</cp:lastModifiedBy>
  <cp:revision>24</cp:revision>
  <cp:lastPrinted>2018-07-12T13:33:00Z</cp:lastPrinted>
  <dcterms:created xsi:type="dcterms:W3CDTF">2018-07-13T08:26:00Z</dcterms:created>
  <dcterms:modified xsi:type="dcterms:W3CDTF">2018-08-28T10:55:00Z</dcterms:modified>
</cp:coreProperties>
</file>