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BD" w:rsidRPr="00067C3D" w:rsidRDefault="001D5C4A" w:rsidP="001D5C4A">
      <w:pPr>
        <w:jc w:val="center"/>
        <w:rPr>
          <w:rFonts w:asciiTheme="minorHAnsi" w:hAnsiTheme="minorHAnsi" w:cstheme="minorHAnsi"/>
          <w:b/>
          <w:sz w:val="36"/>
        </w:rPr>
      </w:pPr>
      <w:r w:rsidRPr="00067C3D">
        <w:rPr>
          <w:rFonts w:asciiTheme="minorHAnsi" w:hAnsiTheme="minorHAnsi" w:cstheme="minorHAnsi"/>
          <w:b/>
          <w:sz w:val="36"/>
        </w:rPr>
        <w:t xml:space="preserve">PRILOG </w:t>
      </w:r>
      <w:r w:rsidR="00470A31">
        <w:rPr>
          <w:rFonts w:asciiTheme="minorHAnsi" w:hAnsiTheme="minorHAnsi" w:cstheme="minorHAnsi"/>
          <w:b/>
          <w:sz w:val="36"/>
        </w:rPr>
        <w:t>2</w:t>
      </w:r>
      <w:r w:rsidRPr="00067C3D">
        <w:rPr>
          <w:rFonts w:asciiTheme="minorHAnsi" w:hAnsiTheme="minorHAnsi" w:cstheme="minorHAnsi"/>
          <w:b/>
          <w:sz w:val="36"/>
        </w:rPr>
        <w:t xml:space="preserve"> DOKUMENTACIJE ZA NADMETANJE</w:t>
      </w:r>
    </w:p>
    <w:p w:rsidR="001D5C4A" w:rsidRPr="00067C3D" w:rsidRDefault="00470A31" w:rsidP="001D5C4A">
      <w:pPr>
        <w:jc w:val="center"/>
        <w:rPr>
          <w:rFonts w:asciiTheme="minorHAnsi" w:hAnsiTheme="minorHAnsi" w:cstheme="minorHAnsi"/>
          <w:b/>
        </w:rPr>
      </w:pPr>
      <w:r w:rsidRPr="00470A31">
        <w:rPr>
          <w:rFonts w:asciiTheme="minorHAnsi" w:hAnsiTheme="minorHAnsi" w:cstheme="minorHAnsi"/>
          <w:b/>
        </w:rPr>
        <w:t>IZJAVA O NEPOSTOJANJU RAZLOGA ISKLJUČENJA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Oznaka nabave: Nabava 1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Naziv nabave: MJERE ENERGETSKE UČINKOVITOSTI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470A31" w:rsidRDefault="00470A31" w:rsidP="00470A31">
      <w:pPr>
        <w:jc w:val="both"/>
        <w:rPr>
          <w:rFonts w:asciiTheme="minorHAnsi" w:hAnsiTheme="minorHAnsi" w:cstheme="minorHAnsi"/>
        </w:rPr>
      </w:pPr>
      <w:r w:rsidRPr="00470A31">
        <w:rPr>
          <w:rFonts w:asciiTheme="minorHAnsi" w:hAnsiTheme="minorHAnsi" w:cstheme="minorHAnsi"/>
        </w:rPr>
        <w:t xml:space="preserve">Radi dokazivanja nepostojanja situacija </w:t>
      </w:r>
      <w:r w:rsidRPr="001558D7">
        <w:rPr>
          <w:rFonts w:asciiTheme="minorHAnsi" w:hAnsiTheme="minorHAnsi" w:cstheme="minorHAnsi"/>
        </w:rPr>
        <w:t xml:space="preserve">opisanih točkom 3 Dokumentacije za </w:t>
      </w:r>
      <w:r w:rsidRPr="00470A31">
        <w:rPr>
          <w:rFonts w:asciiTheme="minorHAnsi" w:hAnsiTheme="minorHAnsi" w:cstheme="minorHAnsi"/>
        </w:rPr>
        <w:t>nadmetanje, a koje bi mogle dovesti do isključenja ponuditelja iz postupka nabave, dajem:</w:t>
      </w:r>
    </w:p>
    <w:p w:rsidR="00470A31" w:rsidRDefault="00470A31" w:rsidP="00470A31">
      <w:pPr>
        <w:jc w:val="both"/>
        <w:rPr>
          <w:rFonts w:asciiTheme="minorHAnsi" w:hAnsiTheme="minorHAnsi" w:cstheme="minorHAnsi"/>
        </w:rPr>
      </w:pPr>
    </w:p>
    <w:p w:rsidR="00470A31" w:rsidRPr="00470A31" w:rsidRDefault="00470A31" w:rsidP="00470A31">
      <w:pPr>
        <w:jc w:val="center"/>
        <w:rPr>
          <w:rFonts w:asciiTheme="minorHAnsi" w:hAnsiTheme="minorHAnsi" w:cstheme="minorHAnsi"/>
          <w:b/>
        </w:rPr>
      </w:pPr>
      <w:r w:rsidRPr="00470A31">
        <w:rPr>
          <w:rFonts w:asciiTheme="minorHAnsi" w:hAnsiTheme="minorHAnsi" w:cstheme="minorHAnsi"/>
          <w:b/>
          <w:sz w:val="40"/>
        </w:rPr>
        <w:t>I Z J A V U</w:t>
      </w:r>
    </w:p>
    <w:p w:rsidR="00470A31" w:rsidRPr="00470A31" w:rsidRDefault="00470A31" w:rsidP="00470A31">
      <w:pPr>
        <w:jc w:val="both"/>
        <w:rPr>
          <w:rFonts w:asciiTheme="minorHAnsi" w:hAnsiTheme="minorHAnsi" w:cstheme="minorHAnsi"/>
        </w:rPr>
      </w:pPr>
    </w:p>
    <w:p w:rsidR="00470A31" w:rsidRDefault="00470A31" w:rsidP="00470A31">
      <w:pPr>
        <w:jc w:val="both"/>
        <w:rPr>
          <w:rFonts w:asciiTheme="minorHAnsi" w:hAnsiTheme="minorHAnsi" w:cstheme="minorHAnsi"/>
        </w:rPr>
      </w:pPr>
      <w:r w:rsidRPr="00470A31">
        <w:rPr>
          <w:rFonts w:asciiTheme="minorHAnsi" w:hAnsiTheme="minorHAnsi" w:cstheme="minorHAnsi"/>
        </w:rPr>
        <w:t>kojom ja __</w:t>
      </w:r>
      <w:r>
        <w:rPr>
          <w:rFonts w:asciiTheme="minorHAnsi" w:hAnsiTheme="minorHAnsi" w:cstheme="minorHAnsi"/>
        </w:rPr>
        <w:t>_________________________</w:t>
      </w:r>
      <w:r w:rsidRPr="00470A31">
        <w:rPr>
          <w:rFonts w:asciiTheme="minorHAnsi" w:hAnsiTheme="minorHAnsi" w:cstheme="minorHAnsi"/>
        </w:rPr>
        <w:t>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ponuditelja:</w:t>
      </w:r>
    </w:p>
    <w:p w:rsidR="00470A31" w:rsidRPr="00470A31" w:rsidRDefault="00470A31" w:rsidP="00470A31">
      <w:pPr>
        <w:jc w:val="both"/>
        <w:rPr>
          <w:rFonts w:asciiTheme="minorHAnsi" w:hAnsiTheme="minorHAnsi" w:cstheme="minorHAnsi"/>
        </w:rPr>
      </w:pPr>
    </w:p>
    <w:p w:rsidR="001558D7" w:rsidRPr="001558D7" w:rsidRDefault="00470A31" w:rsidP="001558D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58D7">
        <w:rPr>
          <w:rFonts w:asciiTheme="minorHAnsi" w:hAnsiTheme="minorHAnsi" w:cstheme="minorHAnsi"/>
        </w:rPr>
        <w:t>nisu pravomoćno osuđeni za kazneno djelo sudjelovanje u zločinačkoj organizaciji, korupcije, prijevare, terorizma, financiranja terorizma, pranja novca, dječjeg rada ili drugih oblika trgovanja ljudima</w:t>
      </w:r>
    </w:p>
    <w:p w:rsidR="00470A31" w:rsidRPr="00470A31" w:rsidRDefault="00470A31" w:rsidP="001558D7">
      <w:pPr>
        <w:ind w:firstLine="50"/>
        <w:jc w:val="both"/>
        <w:rPr>
          <w:rFonts w:asciiTheme="minorHAnsi" w:hAnsiTheme="minorHAnsi" w:cstheme="minorHAnsi"/>
        </w:rPr>
      </w:pPr>
    </w:p>
    <w:p w:rsidR="00470A31" w:rsidRPr="001558D7" w:rsidRDefault="00470A31" w:rsidP="001558D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58D7">
        <w:rPr>
          <w:rFonts w:asciiTheme="minorHAnsi" w:hAnsiTheme="minorHAnsi" w:cstheme="minorHAnsi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470A31" w:rsidRPr="00470A31" w:rsidRDefault="00470A31" w:rsidP="00470A31">
      <w:pPr>
        <w:jc w:val="both"/>
        <w:rPr>
          <w:rFonts w:asciiTheme="minorHAnsi" w:hAnsiTheme="minorHAnsi" w:cstheme="minorHAnsi"/>
        </w:rPr>
      </w:pPr>
    </w:p>
    <w:p w:rsidR="00470A31" w:rsidRPr="001558D7" w:rsidRDefault="00470A31" w:rsidP="001558D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58D7">
        <w:rPr>
          <w:rFonts w:asciiTheme="minorHAnsi" w:hAnsiTheme="minorHAnsi" w:cstheme="minorHAnsi"/>
        </w:rPr>
        <w:t>se nisu lažno predstavili ili pružili neistinite podatke u vezi s uvjetima koje je Naručitelj naveo kao razloge za isključenje ili uvjete kvalifikacije</w:t>
      </w:r>
    </w:p>
    <w:p w:rsidR="00470A31" w:rsidRPr="00470A31" w:rsidRDefault="00470A31" w:rsidP="00470A31">
      <w:pPr>
        <w:jc w:val="both"/>
        <w:rPr>
          <w:rFonts w:asciiTheme="minorHAnsi" w:hAnsiTheme="minorHAnsi" w:cstheme="minorHAnsi"/>
        </w:rPr>
      </w:pPr>
    </w:p>
    <w:p w:rsidR="00470A31" w:rsidRPr="001558D7" w:rsidRDefault="00470A31" w:rsidP="001558D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58D7">
        <w:rPr>
          <w:rFonts w:asciiTheme="minorHAnsi" w:hAnsiTheme="minorHAnsi" w:cstheme="minorHAnsi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  <w:bookmarkStart w:id="0" w:name="_GoBack"/>
      <w:bookmarkEnd w:id="0"/>
    </w:p>
    <w:p w:rsidR="00470A31" w:rsidRPr="00470A31" w:rsidRDefault="00470A31" w:rsidP="00470A31">
      <w:pPr>
        <w:jc w:val="both"/>
        <w:rPr>
          <w:rFonts w:asciiTheme="minorHAnsi" w:hAnsiTheme="minorHAnsi" w:cstheme="minorHAnsi"/>
        </w:rPr>
      </w:pPr>
    </w:p>
    <w:p w:rsidR="00470A31" w:rsidRPr="001558D7" w:rsidRDefault="00470A31" w:rsidP="001558D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58D7">
        <w:rPr>
          <w:rFonts w:asciiTheme="minorHAnsi" w:hAnsiTheme="minorHAnsi" w:cstheme="minorHAnsi"/>
        </w:rPr>
        <w:t>u posljednje dvije godine do početka postupka nabave nije učinio težak profesionalni propust koji Naručitelj može dokazati na bilo koji način.</w:t>
      </w:r>
    </w:p>
    <w:p w:rsidR="00470A31" w:rsidRPr="00470A31" w:rsidRDefault="00470A31" w:rsidP="00470A31">
      <w:pPr>
        <w:jc w:val="both"/>
        <w:rPr>
          <w:rFonts w:asciiTheme="minorHAnsi" w:hAnsiTheme="minorHAnsi" w:cstheme="minorHAnsi"/>
        </w:rPr>
      </w:pPr>
    </w:p>
    <w:p w:rsidR="00D1211C" w:rsidRPr="001558D7" w:rsidRDefault="00470A31" w:rsidP="001558D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58D7">
        <w:rPr>
          <w:rFonts w:asciiTheme="minorHAnsi" w:hAnsiTheme="minorHAnsi" w:cstheme="minorHAnsi"/>
        </w:rPr>
        <w:t>da ne postoji sukob interesa vezan za određenog člana / ova iz Odbora za nabavu</w:t>
      </w:r>
    </w:p>
    <w:p w:rsidR="00470A31" w:rsidRDefault="00470A31" w:rsidP="00470A31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365"/>
        <w:gridCol w:w="3157"/>
      </w:tblGrid>
      <w:tr w:rsidR="00E769D4" w:rsidTr="00E769D4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Pr="00E769D4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E769D4">
              <w:rPr>
                <w:rFonts w:asciiTheme="minorHAnsi" w:hAnsiTheme="minorHAnsi" w:cstheme="minorHAnsi"/>
              </w:rPr>
              <w:t>U _______________, __. __.2018.</w:t>
            </w: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E769D4" w:rsidRPr="00234AD0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234AD0">
              <w:rPr>
                <w:rFonts w:asciiTheme="minorHAnsi" w:hAnsiTheme="minorHAnsi" w:cstheme="minorHAnsi"/>
              </w:rPr>
              <w:t>ZA PONUDITELJA:</w:t>
            </w: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769D4" w:rsidTr="00E769D4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E769D4" w:rsidRPr="00E769D4" w:rsidRDefault="00E769D4" w:rsidP="00E769D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prezime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osobe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ovlaštene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zastupanje</w:t>
            </w:r>
            <w:proofErr w:type="spellEnd"/>
          </w:p>
        </w:tc>
      </w:tr>
    </w:tbl>
    <w:p w:rsidR="00234AD0" w:rsidRDefault="00234AD0" w:rsidP="00E769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NAPOMENA:</w:t>
      </w:r>
    </w:p>
    <w:p w:rsidR="00234AD0" w:rsidRDefault="00234AD0" w:rsidP="00E769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slučaju zajednice ponuditelja, ovu izjavu mora ovjeriti svaki član zajednice ponuditelja.</w:t>
      </w:r>
    </w:p>
    <w:p w:rsidR="00234AD0" w:rsidRPr="00067C3D" w:rsidRDefault="00234AD0" w:rsidP="00E769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Izjavu mora ovjeriti svaki podizvoditelj.</w:t>
      </w:r>
    </w:p>
    <w:sectPr w:rsidR="00234AD0" w:rsidRPr="00067C3D" w:rsidSect="00300587">
      <w:type w:val="continuous"/>
      <w:pgSz w:w="11906" w:h="16838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0B" w:rsidRDefault="003D790B">
      <w:r>
        <w:separator/>
      </w:r>
    </w:p>
  </w:endnote>
  <w:endnote w:type="continuationSeparator" w:id="0">
    <w:p w:rsidR="003D790B" w:rsidRDefault="003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0B" w:rsidRDefault="003D790B">
      <w:r>
        <w:separator/>
      </w:r>
    </w:p>
  </w:footnote>
  <w:footnote w:type="continuationSeparator" w:id="0">
    <w:p w:rsidR="003D790B" w:rsidRDefault="003D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3A2"/>
    <w:multiLevelType w:val="hybridMultilevel"/>
    <w:tmpl w:val="2D824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A59"/>
    <w:multiLevelType w:val="hybridMultilevel"/>
    <w:tmpl w:val="DAF2F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5FFC"/>
    <w:multiLevelType w:val="hybridMultilevel"/>
    <w:tmpl w:val="D1CCF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97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E0D8E"/>
    <w:multiLevelType w:val="hybridMultilevel"/>
    <w:tmpl w:val="6C240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5379"/>
    <w:multiLevelType w:val="hybridMultilevel"/>
    <w:tmpl w:val="D3EE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29F18BE"/>
    <w:multiLevelType w:val="hybridMultilevel"/>
    <w:tmpl w:val="D1647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1"/>
    <w:rsid w:val="000554CE"/>
    <w:rsid w:val="00067C3D"/>
    <w:rsid w:val="00073F14"/>
    <w:rsid w:val="00074B7F"/>
    <w:rsid w:val="000C102A"/>
    <w:rsid w:val="000C719A"/>
    <w:rsid w:val="000D29E6"/>
    <w:rsid w:val="000D4432"/>
    <w:rsid w:val="00136B4D"/>
    <w:rsid w:val="001558D7"/>
    <w:rsid w:val="001974D3"/>
    <w:rsid w:val="001D4071"/>
    <w:rsid w:val="001D5C4A"/>
    <w:rsid w:val="001E22BE"/>
    <w:rsid w:val="002239CF"/>
    <w:rsid w:val="00234AD0"/>
    <w:rsid w:val="00235086"/>
    <w:rsid w:val="0023526A"/>
    <w:rsid w:val="002A670E"/>
    <w:rsid w:val="002B4BB5"/>
    <w:rsid w:val="00300587"/>
    <w:rsid w:val="00301D38"/>
    <w:rsid w:val="00307E60"/>
    <w:rsid w:val="00317C6F"/>
    <w:rsid w:val="00325234"/>
    <w:rsid w:val="00373A22"/>
    <w:rsid w:val="003C1D7C"/>
    <w:rsid w:val="003D790B"/>
    <w:rsid w:val="004603A9"/>
    <w:rsid w:val="00470A31"/>
    <w:rsid w:val="004A41B7"/>
    <w:rsid w:val="004D4AB8"/>
    <w:rsid w:val="004E01EF"/>
    <w:rsid w:val="004F5FC5"/>
    <w:rsid w:val="00501B94"/>
    <w:rsid w:val="00507739"/>
    <w:rsid w:val="00576E6C"/>
    <w:rsid w:val="005C3EBC"/>
    <w:rsid w:val="005C6BFC"/>
    <w:rsid w:val="0068219F"/>
    <w:rsid w:val="0069099E"/>
    <w:rsid w:val="006C72EC"/>
    <w:rsid w:val="006D0E94"/>
    <w:rsid w:val="007425CF"/>
    <w:rsid w:val="0078409C"/>
    <w:rsid w:val="007A11A2"/>
    <w:rsid w:val="007A42F0"/>
    <w:rsid w:val="007F04FA"/>
    <w:rsid w:val="008163B8"/>
    <w:rsid w:val="008210C1"/>
    <w:rsid w:val="008749D9"/>
    <w:rsid w:val="00884E3A"/>
    <w:rsid w:val="008A0A83"/>
    <w:rsid w:val="008C7EEF"/>
    <w:rsid w:val="008E2855"/>
    <w:rsid w:val="00916393"/>
    <w:rsid w:val="00936084"/>
    <w:rsid w:val="00990C5C"/>
    <w:rsid w:val="009B35A2"/>
    <w:rsid w:val="00A34D40"/>
    <w:rsid w:val="00A45168"/>
    <w:rsid w:val="00AC0765"/>
    <w:rsid w:val="00B253A6"/>
    <w:rsid w:val="00B4745A"/>
    <w:rsid w:val="00B65144"/>
    <w:rsid w:val="00B65663"/>
    <w:rsid w:val="00B84968"/>
    <w:rsid w:val="00B93AC5"/>
    <w:rsid w:val="00BA523D"/>
    <w:rsid w:val="00BD5309"/>
    <w:rsid w:val="00C11703"/>
    <w:rsid w:val="00C16C9D"/>
    <w:rsid w:val="00C4276A"/>
    <w:rsid w:val="00C44666"/>
    <w:rsid w:val="00C51EC9"/>
    <w:rsid w:val="00C7660C"/>
    <w:rsid w:val="00C83C2E"/>
    <w:rsid w:val="00CF716C"/>
    <w:rsid w:val="00D1211C"/>
    <w:rsid w:val="00D25E55"/>
    <w:rsid w:val="00D303FA"/>
    <w:rsid w:val="00D369EC"/>
    <w:rsid w:val="00DB3C2C"/>
    <w:rsid w:val="00E000BD"/>
    <w:rsid w:val="00E64313"/>
    <w:rsid w:val="00E769D4"/>
    <w:rsid w:val="00EA0162"/>
    <w:rsid w:val="00EB1181"/>
    <w:rsid w:val="00EB51CE"/>
    <w:rsid w:val="00F12F37"/>
    <w:rsid w:val="00F32523"/>
    <w:rsid w:val="00F53F19"/>
    <w:rsid w:val="00F57665"/>
    <w:rsid w:val="00F71F9B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754640-C196-475D-9F9E-D5A437A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F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2F3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1D407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2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2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3A9"/>
    <w:pPr>
      <w:ind w:left="720"/>
      <w:contextualSpacing/>
    </w:pPr>
  </w:style>
  <w:style w:type="character" w:styleId="Hyperlink">
    <w:name w:val="Hyperlink"/>
    <w:basedOn w:val="DefaultParagraphFont"/>
    <w:rsid w:val="0030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par_profil\Podaci\MyDocuments\Ferokotao-memo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Ferokotao-memo 2014.dot</Template>
  <TotalTime>206</TotalTime>
  <Pages>1</Pages>
  <Words>289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posao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Šopar</dc:creator>
  <cp:keywords/>
  <dc:description/>
  <cp:lastModifiedBy>Branimir Šopar</cp:lastModifiedBy>
  <cp:revision>22</cp:revision>
  <cp:lastPrinted>2018-07-12T13:33:00Z</cp:lastPrinted>
  <dcterms:created xsi:type="dcterms:W3CDTF">2018-07-13T08:26:00Z</dcterms:created>
  <dcterms:modified xsi:type="dcterms:W3CDTF">2018-08-28T10:54:00Z</dcterms:modified>
</cp:coreProperties>
</file>