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06" w:rsidRDefault="00357206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8"/>
          <w:szCs w:val="24"/>
          <w:lang w:eastAsia="hr-HR"/>
        </w:rPr>
        <w:t>Prilog VI.</w:t>
      </w: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8"/>
          <w:szCs w:val="24"/>
          <w:lang w:eastAsia="hr-HR"/>
        </w:rPr>
        <w:t>PRIJEDLOG UGOVORA O NABAVI ROBA</w:t>
      </w: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Udruga ZvoniMir, Domagojeva 12, 22 300 Knin, OIB: 51187620402, zastupana po predsjednici Renati Madžar (u daljnjem tekstu: Naručitelj)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_________________________, _________________________, ___________________, 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OIB: ______________________, zastupan po direktoru ______________________ (dalje u 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tekstu: Isporučitelj) sklapaju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UGOVOR</w:t>
      </w: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O KUPOPRODAJI KUĆANSKIH I OSNOVNIH HIGIJENSKIH POTREPŠTINA</w:t>
      </w: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U SKLOPU PROJEKTA “ZAŽELI JOJ ZAPOŠLJAVANJE!”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PREDMET UGOVORA</w:t>
      </w: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Ovaj Ugovor sklapa se temeljem provedenog postupka nabave broj 02.1.1.05.0106-1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za osobe koje nisu obveznici Zakona o javnoj nabavi, objavljenom na web stranicama www.esf.hr i www.zvonimir.hr, u sklopu projekta „Zaželi joj zapošljavanje!“ financiranog iz Fonda europske pomoći za najpotrebitije 2014. – 2020. godine i Naručiteljeve Odluke o odabiru ponude broj:  ____ / 2018 od dana  ___. ___. 2018.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206" w:rsidRDefault="00357206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206" w:rsidRDefault="00357206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Ovim se Ugovorom uređuju međusobni odnosi, prava i obveze Naručitelja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Isporučitelja u izvršenju predmeta Ugovora sukladno Dokumentaciji za nadmetanje 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postupku nabave okvirnih količina kućanskih i osnovnih higijenskih potrepština sukladno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Troškovniku (dalje u tekstu: Roba) prema tehničkoj specifikaciji iz Dokumentacije za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nadmetanje i ponudi odabranog Isporučitelja broj ____  / 2018 zaprimljenoj od strane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Naručitelja dana  ____. ____. 2018. godine.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3) Naručitelj zadržava pravo narudžbe dodatne količine paketa kućanskih i osnovnih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higijenskih potrepština, a po jediničnim cijenama iz odabrane ponude izraženim 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troškovniku u prilogu ovog Ugovora.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(4) Ponudbeni list i troškovnik s tehničkim specifikacijama popunjeni, potpisani i ovjereni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od strane Isporučitelja nalaze se u prilogu ovoga Ugovora i čine njegov sastavni dio.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(5) Količine robe navedene u troškovniku i Dokumentaciji za nadmetanje okvirne su i za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Naručitelja nisu obvezujuće, a procijenjene su temeljem projekta „Zaželi joj zapošljavanje!“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(6) Isporučitelj se obvezuje prilikom izvršenja ovoga Ugovora u okviru ugovorenih cijena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okvirnih količina osigurati besprijekornu kakvoću, način pakiranja, način prijevoza te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ostale parametre vezane za proizvodnju, prijevoz i stavljanje na tržište kućanskih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osnovnih higijenskih potrepština, a u skladu s važećim pozitivnim propisima Republike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Hrvatske.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VRSTA, ROK, MJESTO I NAČIN ISPORUKE ROBE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Isporučitelj se obvezuje Naručitelju isporučivati robu sukladno svim zahtjevima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navedenim u tehničkim specifikacijama sadržanim u Prilogu IV, cjelokupnoj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Dokumentaciji za nadmetanje i svojoj ponudi.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(2) Isporučitelj se obvezuje svu robu specificiranu narudžbama isporučiti do </w:t>
      </w:r>
      <w:r w:rsidRPr="0023082A">
        <w:rPr>
          <w:rFonts w:ascii="Times New Roman" w:eastAsia="Times New Roman" w:hAnsi="Times New Roman"/>
          <w:sz w:val="24"/>
          <w:szCs w:val="24"/>
          <w:lang w:eastAsia="hr-HR"/>
        </w:rPr>
        <w:t>10.05.2020.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godine.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(3) Isporučitelj se obvezuje robu isporučivati u mjesto distribucije i skladišta Naručitelja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adrese isporuke na području Republike Hrvatske, a po potrebi i na druge lokacije na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području Republike Hrvatske koje odredi Naručitelj, a u skladu s narudžbom.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(4) Isporučitelj se obvezuje isporuku robe započeti u roku od 5 (pet) radnih dana računajući od dana zaprimanja pisane narudžbe Naručitelja. Pojedinačna narudžba sadržava sljedeće podatke: naziv primatelja robe, mjesto isporuke, naziv Isporučitelja, datum izdavanja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narudžbe, naziv i količine robe za paket A i paket B, te za svako mjesto isporuke, broj i način isporuka za svako mjesto isporuke navedene u članku 2. stavak 3 ovoga Ugovora, jedinične cijene, ukupan iznos stavki, iznos PDV-a, ukupan iznos vrijednosti naručene robe s uključenim PDV-om, 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 rok plaćanja, adresu za dostavu računa, pečat i potpis ovlaštene osobe Naručitelja.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(5) Isporučitelj se obvezuje Naručitelju dostaviti plan isporuke robe najkasnije 24 sata prije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početka isporuke robe iz članka 1. stavak 2. ovoga Ugovora.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Pr="005E7AA4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(6) Isporučitelj će robu, na određeno mjesto isporuke navedene u članku 2. stavak 3 ovoga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Ugovora, isporučivati isključivo radnim danom i to najkasnije do 14:00 sati.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(7) Naručitelj će robu za sva mjesta isporuke naručivati jednom ili više narudžbi.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(8) Naručitelj zadržava pravo izmjene uvjeta navedenih u stavcima 3., 5., 6., 7., i 8. ovoga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članka, o čemu se obvezuje u pisanom obliku izvijestiti Isporučitelja najmanje deset (10)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dana prije početka isporuke robe za određeno mjesto isporuke ili početka isporuke po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jednoj narudžbi. </w:t>
      </w:r>
    </w:p>
    <w:p w:rsidR="00357206" w:rsidRPr="005E7AA4" w:rsidRDefault="00357206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(9) Isporučitelj je u cijelosti odgovoran za prijevoz i isporuku robe koja je predmet ovoga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Ugovora.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(10) Naručitelj se obvezuje već kod prve narudžbe upoznati Isporučitelja sa logističkim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kapacitetima i mogućnostima zaprimanja robe od strane primatelja kako bi Isporučitelj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mogao prilagoditi vrstu vozila i način isporuke robe na određeno mjesto isporuke.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(11) Isporučitelj se obvezuje robu isporučivati zapakiranu u kartonske kutije, složene prema vrsti paketa kućanskih i osnovnih higijenskih potrepština na palete standardnih dimenzija (1,2 m x 0,8 m) te osigurati spuštanje paketa iz dostavnog vozila. Naručitelj se obvezuje izvršiti povrat paleta pri svakoj sljedećoj isporuci, ili nakon završetka cjelokupne isporuke. 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(12) Isporučitelj se obvezuje robu pri pakiranju označiti oznakama utvrđenim u 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Dokumentaciji za nadmetanje. S vanjske strane svakog paketa mora biti propisana oznaka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s logom projekta, a unutar svakog paketa popis artikala u paketu.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Pr="005E7AA4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(13) Kvantitativan i kvalitativan prijam robe obavljat će ovlašteni predstavnici Naručitelja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 adresama primatelja prema dostavnim dokumentima Isporučitelja, a u skladu s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narudžbom.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(14) Ako isporučena roba količinom odgovara traženom, ovlaštena osoba Naručitelja na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adresi primatelja čitko ispisuje ime i prezime na dostavnom dokumentu te potpisuje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zadržava jedan primjerak dostavnog dokumenta.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(15) U slučaju da se prilikom preuzimanja utvrdi kvalitativni i/ili kvantitativni nedostatak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robe, Naručitelj je dužan sastaviti zapisnik o utvrđenoj činjenici te ga potpisanog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ovjerenog dostaviti Isporučitelju radi reklamacije i u svrhu otklanjanja nedostatka.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(16) Isporučitelj se obvezuje da će uočeni nedostatak ispraviti, otkloniti ili nadoknaditi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najkasnije u roku od tri (3) dana računajući od dana primitka reklamacije.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(17) Naručitelj će isporučenu robu preuzeti samo ako je u skladu sa specifikacijama 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troškovniku. Izmjene u sadržaju paketa moguće su jedino uz pisano odobrenje Naručitelja,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a na zamolbu Isporučitelja. Naručitelj će izmjene u sadržaju paketa prihvatiti jedino ako su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izmjenom ponuđeni artikli kvalitativno i kvantitativno jednaki ili bolji u odnosu na sadržaj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paketa iz odabrane ponude, a razlozi za potrebom izmjene detaljno objašnjeni. Niti jedna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odobrena izmjena u sadržaju paketa ne smije rezultirati izmjenom cijene ponuđenog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artikla bez PDV-a.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CIJENA, ROK I NAČIN PLAĆANJA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Naručitelj i Izvršitelj su suglasni da ukupna cijena ugovorene robe za količine iz članka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1. stavak 2. ovoga Ugovora</w:t>
      </w: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bez PDV-a iznosi _______________________ slovima _________________________ HRK</w:t>
      </w: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PDV:iznosi _________________________ slovima ____________________________ HRK</w:t>
      </w: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ukupno s PDV-om iznosi od ___________________ slovima _____________________HRK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U ugovorenu cijenu iz prethodnog stavka ovog članka uključeni su svi troškovi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Isporučitelja vezani za pakiranje, označavanje, transport i isporuku robe iz ovoga Ugovora.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Ugovorene jedinične cijene iz ponudbenog troškovnika su nepromjenjive za cijelo vrijeme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trajanja ovoga Ugovora. Pretpostavlja se da je Isporučitelj proučio važeće propise 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Republici Hrvatskoj koji se odnose na njegovo poslovanje, a posebno one koje se odnose na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njegove obveze plaćanja takse, poreza (osim PDV-a) i druga davanja, te da po osnovu istih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neće i ne može tražiti izmjenu ukupno ugovorene cijene. Porez na dodanu vrijednost za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isporučenu robu obračunavat će se prema važećim zakonskim propisima.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(3) Naručitelj će Isporučitelju platiti stvarno i uredno isporučenu robu.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(4) Isporučitelj je po završetku uredno izvršenih isporuka po jednoj narudžbi iz ovoga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Ugovora dužan ispostaviti Naručitelju račun.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Pr="005E7AA4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(5) Račun Isporučitelja sadrži sve zakonske elemente računa: mjesto izdavanja, broj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nadnevak, ime (naziv), adresu i osobni identifikacijski broj Isporučitelja, ime (naziv),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adresu i osobni identifikacijski broj Naručitelja, količinu i naziv pojedinih stavaka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isporučenih dobara, nadnevak isporuke, iznos cijene u kunama razvrstane po poreznoj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stopi, iznos poreza razvrstan po poreznoj stopi i zbirni iznos naknade i poreza, referencu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 broj ovog Ugovora, te detaljnu specifikaciju dobara koje odgovaraju opisu i specifikaciji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dobara definiranih ovim Ugovorom.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(6) Plaćanje isporučene robe obavlja se uplatom na račun Isporučitelja IBAN broj: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___________________________ otvorenog kod __________________________ banke, u roku od 15 (petnaest) dana od dana od uredno obavljene pojedine isporuke robe.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(7) Pod dobrim izvršenjem Ugovora podrazumijeva se izvršenje svih obveza Isporučitelja iz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ovoga Ugovora odnosno da se ugovorene isporuke predmetne robe izvrše u ugovorenoj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kvaliteti i ugovorenim rokovima, a možebitni nedostaci potpuno otklone.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(8) Predujam je isključen.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(9) Isporučitelj se obvezuje dodatne količine robe iz članka 1. stavak 3 Naručitelju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isporučiti po jediničnim cijenama iz odabrane ponude, a na temelju posebne narudžbe.</w:t>
      </w: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JAMSTVO ZA UREDNO IZVRŠENJE UGOVORA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Isporučitelj se u roku od petnaest (15) dana od dana sklapanja ovoga Ugovora obvezuje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predati Naručitelju jamstvo za uredno izvršenje Ugovora na iznos od deset posto (10%) od</w:t>
      </w:r>
    </w:p>
    <w:p w:rsidR="00575553" w:rsidRDefault="00575553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ukupno ugovorene cijene s uključenim PDV-om u obliku bjanko zadužnice ili neopozivog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bezuvjetno bankovnog jamstva za uredno izvršenje ugovornih obveza, plativu u korist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Naručitelja „na prvi poziv“ i „bez prigovora“.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Trajanje jamstva za uredno izvršenje ovog Ugovora mora imati rok važenja trideset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(30) dana dulji od dana isteka Ugovora. Jamstvo za uredno izvršenje Ugovora u obliku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bjanko zadužnice mora biti ispunjeno u skladu s Pravilnikom o obliku i sadržaju bjanko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zadužnice (NN 147/2010), dok jamstvo za uredno izvršenje Ugovora u obliku bankovnog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jamstva mora sadržavati obvezu da će banka na prvi poziv i bez prigovora isplatiti iznos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jamstva ako nastupi bilo koji od sljedećih slučajeva neizvršavanja odredbi ovoga Ugovora,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odnosno ugovornih obveza: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neisporučivanje naručene robe,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nepoštivanje rokova isporuke,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obračunavanje cijena koje nisu ugovorene,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nepoštivanje kvalitete i kvantitete predmetne Robe specificirane u ponudbenom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troškovniku,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nepoštivanje ugovorenog načina pakiranja Robe,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nepoštivanje zahtjeva Naručitelja vezano uz mjesta i način isporuke Robe.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(3) U slučaju povrede ugovornih obveza iz prethodnog stavka ovog članka, Naručitelj će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Isporučitelju uputiti opomenu kojom zahtijeva da se učinjeni propust ispravi u danom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roku.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(4) U slučaju da Isporučitelj ne ispravi učinjeni propust u roku danom u opomeni,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Naručitelj će naplatiti bjanko zadužnicu ili bankovno jamstvo, a može odlučiti i hoće li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 raskinuti ili će ga održati na snazi, o čemu će pravovremeno obavijestiti</w:t>
      </w:r>
    </w:p>
    <w:p w:rsidR="00575553" w:rsidRDefault="005E7AA4" w:rsidP="0057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Isporučitelja.</w:t>
      </w:r>
    </w:p>
    <w:p w:rsidR="00575553" w:rsidRPr="005E7AA4" w:rsidRDefault="00575553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(5) Ako je bjanko zadužnica ili bankovno jamstvo po ovom Ugovoru naplaćeno, a Ugovor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nije raskinut, Isporučitelj je dužan dostaviti Naručitelju novu bjanko zadužnicu ili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bankovno jamstvo u roku od deset (10) dana od dana poziva na dostavu. U suprotnom,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Naručitelj će raskinuti Ugovor.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NADZOR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5.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1) Ugovorne strane su suglasne da Naručitelj zadržava pravo davanja prijedloga, uputa 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primjedbi Isporučitelju u vezi s provedbom ugovorenih poslova.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Ugovorne strane se obvezuju na međusobnu komunikaciju pisanim putem ili putem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elektroničke pošte, a adrese, imena i prezimena, brojevi telefona, faksa i e-adrese osoba za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kontakt s obje ugovorne strane bit će razmijenjene odmah po sklapanju ovoga Ugovora.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(3) U slučaju promjene bilo kojeg podatka za slanje obavijesti i komunikaciju, ugovorna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strana se obvezuje da će bez odlaganja obavijestiti u pisanom obliku o tome drugu stranu.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Pr="00575553" w:rsidRDefault="00575553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75553" w:rsidRDefault="005E7AA4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75553">
        <w:rPr>
          <w:rFonts w:ascii="Times New Roman" w:eastAsia="Times New Roman" w:hAnsi="Times New Roman"/>
          <w:b/>
          <w:sz w:val="24"/>
          <w:szCs w:val="24"/>
          <w:lang w:eastAsia="hr-HR"/>
        </w:rPr>
        <w:t>TAJNOST PODATAKA</w:t>
      </w: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Isporučitelj se obvezuje da će sve informacije koje dozna tijekom provedbe ovoga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Ugovora držati u tajnosti, odnosno da ih neće u cijelosti ili u pojedinim dijelovima davati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 uvid trećim osobama, umnožavati koristiti ili distribuirati u druge svrhe, osim u svrhu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provedbe ovoga Ugovora. Ova obveza Isporučitelja ostaje trajno, i nakon isteka ovoga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Ugovora.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PREKID UGOVORA</w:t>
      </w: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7.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Ugovorne strane su suglasne da se važenje ovoga Ugovora može prekinuti prije isteka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njegova roka valjanosti dogovorom ugovornih strana, ili pak u slučaju nastupa sljedećih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okolnosti: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ako zbog više sile nije moguće ispuniti ugovorne obveze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u slučajevima navedenim u članku 4. stavcima 2., 4. i 5. ovog Ugovora.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U slučaju raskida ovoga Ugovora prije isteka roka njegove valjanosti, ugovornim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stranama ostaju sva prava i obveze koje su nastale u tijeku važenja ovoga Ugovora.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ZAVRŠNE ODREDBE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8.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Isporučitelj jamči i obvezuje se da nije počinio niti jednu od sljedećih radnji, te da neće</w:t>
      </w:r>
    </w:p>
    <w:p w:rsidR="003C4D4A" w:rsidRDefault="003C4D4A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C4D4A" w:rsidRDefault="003C4D4A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počiniti, niti će bilo koja osoba koja djeluje uz njegovo znanje ili suglasnost počiniti bilo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kakvu od tih radnji, a to su: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nuđenje, davanje, primanje ili traženje bilo kakve neprimjerene koristi kojom bi se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utjecalo na djelovanje zaposlenika Naručitelja, u svezi s postupkom nabave ili provedbom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ovoga ugovora;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- svako djelo kojim se neprimjereno utječe ili se nastoji utjecati na postupke nabave ili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provedbe ovoga Ugovora na štetu Naručitelja.</w:t>
      </w:r>
    </w:p>
    <w:p w:rsid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Isporučitelj se obvezuje da će obavijestiti Naručitelja ako sazna bilo kakvu informaciju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ili činjenicu koja upućuje na mogućnost počinjenja bilo kojeg od navedenih djela.</w:t>
      </w:r>
    </w:p>
    <w:p w:rsidR="005E7AA4" w:rsidRPr="005E7AA4" w:rsidRDefault="005E7AA4" w:rsidP="005E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Sve možebitne sporove proizašle iz ovoga Ugovora ugovorne strane će nastojati riješiti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sporazumno. Ako u tome ne uspiju, svi sporovi koji proizlaze iz ovoga Ugovora i u vezi s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njim, uključujući i sporove koji se odnose na pitanja njegovog valjanog nastanka, povrede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ili prestanka, kao i na pravne učinke koji iz toga proistječu, konačno će se riješiti 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nadležnosti stvarno nadležnog suda u Kninu.</w:t>
      </w:r>
    </w:p>
    <w:p w:rsid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(1) Naručitelj i Isporučitelj sporazumjeli su se da sve što u ovom Ugovoru nije izrekom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navedeno, primjenjuju se odgovarajuće odredbe važećih propisa.</w:t>
      </w: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75553" w:rsidRDefault="00575553" w:rsidP="005E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75553" w:rsidRDefault="00575553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b/>
          <w:sz w:val="24"/>
          <w:szCs w:val="24"/>
          <w:lang w:eastAsia="hr-HR"/>
        </w:rPr>
        <w:t>Članak 11.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(1) Ovaj Ugovor sklapa se na razdoblje do </w:t>
      </w:r>
      <w:r w:rsidRPr="0023082A">
        <w:rPr>
          <w:rFonts w:ascii="Times New Roman" w:eastAsia="Times New Roman" w:hAnsi="Times New Roman"/>
          <w:sz w:val="24"/>
          <w:szCs w:val="24"/>
          <w:lang w:eastAsia="hr-HR"/>
        </w:rPr>
        <w:t>10.05.2020</w:t>
      </w: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(2) Ovaj Ugovor sačinjen je u pet (5) istovjetnih primjeraka od kojih svaki ima snagu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originala, od čega su tri (3) primjerka za Naručitelja, a dva (2) za Isporučitelja.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UR. BROJ:___/2018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U Kninu, _________ 2018. godine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za Naručitelja                                                                                                  za Isporučitelja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_______________________________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Renata Madžar, predsjednica                                                                               Direktor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Udruge ZvoniMir Knin                                                                         </w:t>
      </w: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Sastavni dio ovog Ugovora sačinjavaju sljedeći prilozi: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1. Ponudbeni list, troškovnik i tehničke specifikacije robe (kućanske i higijenske</w:t>
      </w:r>
    </w:p>
    <w:p w:rsidR="005E7AA4" w:rsidRPr="005E7AA4" w:rsidRDefault="005E7AA4" w:rsidP="005E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 xml:space="preserve">    potrepštine) popunjeni, potpisani i ovjereni od strane Isporučitelja,</w:t>
      </w:r>
    </w:p>
    <w:p w:rsidR="00FE47A1" w:rsidRDefault="005E7AA4" w:rsidP="005E7AA4">
      <w:pPr>
        <w:spacing w:after="0" w:line="360" w:lineRule="auto"/>
        <w:rPr>
          <w:rFonts w:ascii="Ebrima" w:hAnsi="Ebrima" w:cs="Ebrima"/>
          <w:sz w:val="18"/>
          <w:szCs w:val="18"/>
        </w:rPr>
      </w:pPr>
      <w:r w:rsidRPr="005E7AA4">
        <w:rPr>
          <w:rFonts w:ascii="Times New Roman" w:eastAsia="Times New Roman" w:hAnsi="Times New Roman"/>
          <w:sz w:val="24"/>
          <w:szCs w:val="24"/>
          <w:lang w:eastAsia="hr-HR"/>
        </w:rPr>
        <w:t>2. Dokumentacija za nadmetanje.</w:t>
      </w:r>
    </w:p>
    <w:p w:rsidR="00FE47A1" w:rsidRPr="00FE47A1" w:rsidRDefault="00FE47A1" w:rsidP="00FE47A1"/>
    <w:sectPr w:rsidR="00FE47A1" w:rsidRPr="00FE47A1" w:rsidSect="00357206">
      <w:headerReference w:type="default" r:id="rId9"/>
      <w:footerReference w:type="default" r:id="rId10"/>
      <w:type w:val="continuous"/>
      <w:pgSz w:w="11906" w:h="16838"/>
      <w:pgMar w:top="943" w:right="1440" w:bottom="108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3D" w:rsidRDefault="00AE713D" w:rsidP="00C30942">
      <w:pPr>
        <w:spacing w:after="0" w:line="240" w:lineRule="auto"/>
      </w:pPr>
      <w:r>
        <w:separator/>
      </w:r>
    </w:p>
  </w:endnote>
  <w:endnote w:type="continuationSeparator" w:id="0">
    <w:p w:rsidR="00AE713D" w:rsidRDefault="00AE713D" w:rsidP="00C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7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553" w:rsidRDefault="00575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8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5553" w:rsidRDefault="003C4D4A" w:rsidP="00357206">
    <w:pPr>
      <w:spacing w:after="0"/>
      <w:jc w:val="center"/>
      <w:rPr>
        <w:sz w:val="20"/>
      </w:rPr>
    </w:pPr>
    <w:r>
      <w:rPr>
        <w:rFonts w:ascii="Arial" w:hAnsi="Arial" w:cs="Arial"/>
        <w:noProof/>
        <w:color w:val="FFFFFF"/>
        <w:sz w:val="20"/>
        <w:szCs w:val="20"/>
        <w:lang w:eastAsia="hr-HR"/>
      </w:rPr>
      <w:drawing>
        <wp:inline distT="0" distB="0" distL="0" distR="0" wp14:anchorId="3829D985" wp14:editId="388A8661">
          <wp:extent cx="5029200" cy="1174750"/>
          <wp:effectExtent l="0" t="0" r="0" b="6350"/>
          <wp:docPr id="4" name="Slika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96D" w:rsidRPr="003E496D" w:rsidRDefault="00575553" w:rsidP="00357206">
    <w:pPr>
      <w:spacing w:after="0"/>
      <w:jc w:val="center"/>
      <w:rPr>
        <w:sz w:val="20"/>
      </w:rPr>
    </w:pPr>
    <w:r w:rsidRPr="00575553">
      <w:rPr>
        <w:sz w:val="20"/>
      </w:rPr>
      <w:t>Sadržaj publikacije / emitiranog materijala isključiva je odgovornost Udruge ZvoniMir Knin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3D" w:rsidRDefault="00AE713D" w:rsidP="00C30942">
      <w:pPr>
        <w:spacing w:after="0" w:line="240" w:lineRule="auto"/>
      </w:pPr>
      <w:r>
        <w:separator/>
      </w:r>
    </w:p>
  </w:footnote>
  <w:footnote w:type="continuationSeparator" w:id="0">
    <w:p w:rsidR="00AE713D" w:rsidRDefault="00AE713D" w:rsidP="00C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357206" w:rsidRPr="00357206" w:rsidTr="00AC591A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357206" w:rsidRPr="00357206" w:rsidRDefault="00357206" w:rsidP="00357206">
          <w:pPr>
            <w:tabs>
              <w:tab w:val="center" w:pos="4536"/>
              <w:tab w:val="right" w:pos="9072"/>
            </w:tabs>
            <w:spacing w:after="0" w:line="276" w:lineRule="auto"/>
            <w:rPr>
              <w:sz w:val="20"/>
              <w:szCs w:val="20"/>
            </w:rPr>
          </w:pPr>
          <w:r w:rsidRPr="00357206"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4602E53F" wp14:editId="78217F9E">
                <wp:simplePos x="0" y="0"/>
                <wp:positionH relativeFrom="margin">
                  <wp:posOffset>304800</wp:posOffset>
                </wp:positionH>
                <wp:positionV relativeFrom="paragraph">
                  <wp:posOffset>1905</wp:posOffset>
                </wp:positionV>
                <wp:extent cx="1708150" cy="1155065"/>
                <wp:effectExtent l="0" t="0" r="6350" b="6985"/>
                <wp:wrapThrough wrapText="bothSides">
                  <wp:wrapPolygon edited="0">
                    <wp:start x="0" y="0"/>
                    <wp:lineTo x="0" y="21374"/>
                    <wp:lineTo x="21439" y="21374"/>
                    <wp:lineTo x="21439" y="0"/>
                    <wp:lineTo x="0" y="0"/>
                  </wp:wrapPolygon>
                </wp:wrapThrough>
                <wp:docPr id="2" name="Slika 1" descr="C:\Users\Korisnik\AppData\Local\Microsoft\Windows\INetCache\Content.Outlook\T2IBE0IG\LOGO ZVONIMIR PROGRAM ZAŽ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Korisnik\AppData\Local\Microsoft\Windows\INetCache\Content.Outlook\T2IBE0IG\LOGO ZVONIMIR PROGRAM ZAŽ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357206" w:rsidRPr="00357206" w:rsidRDefault="00357206" w:rsidP="00357206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b/>
            </w:rPr>
          </w:pPr>
        </w:p>
        <w:p w:rsidR="00357206" w:rsidRPr="00357206" w:rsidRDefault="00357206" w:rsidP="00357206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b/>
            </w:rPr>
          </w:pPr>
        </w:p>
        <w:p w:rsidR="00357206" w:rsidRPr="00357206" w:rsidRDefault="00357206" w:rsidP="00357206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b/>
            </w:rPr>
          </w:pPr>
          <w:r w:rsidRPr="00357206">
            <w:rPr>
              <w:b/>
            </w:rPr>
            <w:t>Br. ugovora UP.02.1.1.05.0106</w:t>
          </w:r>
        </w:p>
        <w:p w:rsidR="00357206" w:rsidRPr="00357206" w:rsidRDefault="00357206" w:rsidP="00357206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sz w:val="20"/>
              <w:szCs w:val="20"/>
            </w:rPr>
          </w:pPr>
          <w:r w:rsidRPr="00357206">
            <w:rPr>
              <w:sz w:val="20"/>
              <w:szCs w:val="20"/>
            </w:rPr>
            <w:t>Udruga ZvoniMir</w:t>
          </w:r>
        </w:p>
        <w:p w:rsidR="00357206" w:rsidRPr="00357206" w:rsidRDefault="00357206" w:rsidP="00357206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sz w:val="20"/>
              <w:szCs w:val="20"/>
            </w:rPr>
          </w:pPr>
          <w:r w:rsidRPr="00357206">
            <w:rPr>
              <w:sz w:val="20"/>
              <w:szCs w:val="20"/>
            </w:rPr>
            <w:t>Domagojeva 12, 22300 Knin, OIB 51187620402</w:t>
          </w:r>
        </w:p>
        <w:p w:rsidR="00357206" w:rsidRPr="00357206" w:rsidRDefault="00AE713D" w:rsidP="00357206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sz w:val="20"/>
              <w:szCs w:val="20"/>
            </w:rPr>
          </w:pPr>
          <w:hyperlink r:id="rId2" w:history="1">
            <w:r w:rsidR="00357206" w:rsidRPr="00357206">
              <w:rPr>
                <w:color w:val="0000FF"/>
                <w:sz w:val="20"/>
                <w:szCs w:val="20"/>
                <w:u w:val="single"/>
              </w:rPr>
              <w:t>zvonimir@zvonimir.hr</w:t>
            </w:r>
          </w:hyperlink>
          <w:r w:rsidR="00357206" w:rsidRPr="00357206">
            <w:rPr>
              <w:sz w:val="20"/>
              <w:szCs w:val="20"/>
            </w:rPr>
            <w:t xml:space="preserve">; </w:t>
          </w:r>
          <w:hyperlink r:id="rId3" w:history="1">
            <w:r w:rsidR="00357206" w:rsidRPr="00357206">
              <w:rPr>
                <w:color w:val="0000FF"/>
                <w:sz w:val="20"/>
                <w:szCs w:val="20"/>
                <w:u w:val="single"/>
              </w:rPr>
              <w:t>www.zvonimir.hr</w:t>
            </w:r>
          </w:hyperlink>
        </w:p>
      </w:tc>
    </w:tr>
  </w:tbl>
  <w:p w:rsidR="00FE47A1" w:rsidRDefault="00FE4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499"/>
    <w:multiLevelType w:val="multilevel"/>
    <w:tmpl w:val="C7B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20407"/>
    <w:multiLevelType w:val="multilevel"/>
    <w:tmpl w:val="467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D"/>
    <w:rsid w:val="001B71C2"/>
    <w:rsid w:val="0023082A"/>
    <w:rsid w:val="002545D8"/>
    <w:rsid w:val="003234A0"/>
    <w:rsid w:val="00353F17"/>
    <w:rsid w:val="00357206"/>
    <w:rsid w:val="003C4D4A"/>
    <w:rsid w:val="003E496D"/>
    <w:rsid w:val="004431B1"/>
    <w:rsid w:val="005308E3"/>
    <w:rsid w:val="005554DF"/>
    <w:rsid w:val="00560320"/>
    <w:rsid w:val="00575553"/>
    <w:rsid w:val="005E7AA4"/>
    <w:rsid w:val="007247F8"/>
    <w:rsid w:val="00777841"/>
    <w:rsid w:val="007E2184"/>
    <w:rsid w:val="0097546F"/>
    <w:rsid w:val="00992C0D"/>
    <w:rsid w:val="009A29E5"/>
    <w:rsid w:val="00AE713D"/>
    <w:rsid w:val="00B33CAE"/>
    <w:rsid w:val="00B41A9B"/>
    <w:rsid w:val="00C00C14"/>
    <w:rsid w:val="00C30942"/>
    <w:rsid w:val="00C814BE"/>
    <w:rsid w:val="00CB61A3"/>
    <w:rsid w:val="00D135F1"/>
    <w:rsid w:val="00D4147E"/>
    <w:rsid w:val="00DE5C35"/>
    <w:rsid w:val="00E45CBE"/>
    <w:rsid w:val="00EA2014"/>
    <w:rsid w:val="00F04D3A"/>
    <w:rsid w:val="00F60FEC"/>
    <w:rsid w:val="00FE47A1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93502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07931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897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onimir.hr" TargetMode="External"/><Relationship Id="rId2" Type="http://schemas.openxmlformats.org/officeDocument/2006/relationships/hyperlink" Target="mailto:zvonimir@zvonimir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Ge3k\AppData\Local\Microsoft\Windows\Temporary%20Internet%20Files\Content.Outlook\6DHLZMWM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07BE-9265-46F2-B04C-EF44475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12</Pages>
  <Words>2248</Words>
  <Characters>12817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15035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http://www.zvonimir.hr/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mailto:zvonimir@zvonimir.hr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AlphaGe3k</dc:creator>
  <cp:lastModifiedBy>AlphaGe3k</cp:lastModifiedBy>
  <cp:revision>6</cp:revision>
  <cp:lastPrinted>2018-05-15T10:12:00Z</cp:lastPrinted>
  <dcterms:created xsi:type="dcterms:W3CDTF">2018-05-14T12:41:00Z</dcterms:created>
  <dcterms:modified xsi:type="dcterms:W3CDTF">2018-05-23T08:15:00Z</dcterms:modified>
</cp:coreProperties>
</file>