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2" w:rsidRDefault="001B71C2" w:rsidP="00FE47A1">
      <w:pPr>
        <w:sectPr w:rsidR="001B71C2" w:rsidSect="00560320">
          <w:headerReference w:type="default" r:id="rId9"/>
          <w:footerReference w:type="default" r:id="rId10"/>
          <w:pgSz w:w="11906" w:h="16838"/>
          <w:pgMar w:top="1080" w:right="1440" w:bottom="1080" w:left="1440" w:header="708" w:footer="708" w:gutter="0"/>
          <w:cols w:num="2" w:space="708"/>
          <w:docGrid w:linePitch="360"/>
        </w:sectPr>
      </w:pPr>
    </w:p>
    <w:p w:rsidR="007247F8" w:rsidRDefault="007247F8" w:rsidP="00FE47A1">
      <w:pPr>
        <w:sectPr w:rsidR="007247F8" w:rsidSect="001B71C2">
          <w:type w:val="continuous"/>
          <w:pgSz w:w="11906" w:h="16838"/>
          <w:pgMar w:top="1080" w:right="1440" w:bottom="1080" w:left="1440" w:header="708" w:footer="708" w:gutter="0"/>
          <w:cols w:space="720"/>
          <w:docGrid w:linePitch="360"/>
        </w:sectPr>
      </w:pPr>
    </w:p>
    <w:p w:rsidR="00CB2BAB" w:rsidRPr="000B2ED8" w:rsidRDefault="00CB2BAB" w:rsidP="00CB2BAB">
      <w:pPr>
        <w:tabs>
          <w:tab w:val="left" w:pos="567"/>
        </w:tabs>
        <w:jc w:val="center"/>
        <w:rPr>
          <w:rFonts w:ascii="Times New Roman" w:hAnsi="Times New Roman"/>
          <w:b/>
          <w:bCs/>
          <w:spacing w:val="30"/>
        </w:rPr>
      </w:pPr>
    </w:p>
    <w:p w:rsidR="00CB2BAB" w:rsidRPr="00CB3442" w:rsidRDefault="00CB2BAB" w:rsidP="00CB2BA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CB3442">
        <w:rPr>
          <w:rFonts w:ascii="Times New Roman" w:hAnsi="Times New Roman" w:cs="Times New Roman"/>
          <w:b/>
          <w:sz w:val="28"/>
        </w:rPr>
        <w:t>PRILOG V</w:t>
      </w:r>
      <w:bookmarkStart w:id="0" w:name="_GoBack"/>
      <w:bookmarkEnd w:id="0"/>
      <w:r w:rsidRPr="00CB3442">
        <w:rPr>
          <w:rFonts w:ascii="Times New Roman" w:hAnsi="Times New Roman" w:cs="Times New Roman"/>
          <w:b/>
          <w:sz w:val="28"/>
        </w:rPr>
        <w:t xml:space="preserve"> – IZJAVA O PRIHVAĆANJU UVJETA IZ</w:t>
      </w:r>
    </w:p>
    <w:p w:rsidR="00CB2BAB" w:rsidRPr="00CB3442" w:rsidRDefault="00CB2BAB" w:rsidP="00CB2BA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CB3442">
        <w:rPr>
          <w:rFonts w:ascii="Times New Roman" w:hAnsi="Times New Roman" w:cs="Times New Roman"/>
          <w:b/>
          <w:sz w:val="28"/>
        </w:rPr>
        <w:t>DOKUMENTACIJE ZA NADMETANJE</w:t>
      </w:r>
    </w:p>
    <w:p w:rsidR="00CB2BAB" w:rsidRPr="00CB3442" w:rsidRDefault="00CB2BAB" w:rsidP="00CB2BA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B2BAB" w:rsidRPr="00CB3442" w:rsidRDefault="00CB2BAB" w:rsidP="00CB2BA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B2BAB" w:rsidRDefault="00CB2BAB" w:rsidP="00CB2BAB">
      <w:pPr>
        <w:rPr>
          <w:rFonts w:ascii="Times New Roman" w:hAnsi="Times New Roman"/>
          <w:sz w:val="24"/>
        </w:rPr>
      </w:pPr>
    </w:p>
    <w:p w:rsidR="00CB2BAB" w:rsidRPr="00DA7CAD" w:rsidRDefault="00CB2BAB" w:rsidP="00CB2BAB">
      <w:pPr>
        <w:rPr>
          <w:rFonts w:ascii="Times New Roman" w:hAnsi="Times New Roman"/>
          <w:sz w:val="24"/>
        </w:rPr>
      </w:pPr>
      <w:r w:rsidRPr="00DA7CAD">
        <w:rPr>
          <w:rFonts w:ascii="Times New Roman" w:hAnsi="Times New Roman"/>
          <w:sz w:val="24"/>
        </w:rPr>
        <w:t>kojom ja</w:t>
      </w:r>
    </w:p>
    <w:p w:rsidR="00CB2BAB" w:rsidRDefault="00CB2BAB" w:rsidP="00CB2BAB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</w:rPr>
      </w:pPr>
    </w:p>
    <w:p w:rsidR="00CB2BAB" w:rsidRPr="00DA7CAD" w:rsidRDefault="00CB2BAB" w:rsidP="00CB2BAB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</w:rPr>
      </w:pPr>
    </w:p>
    <w:p w:rsidR="00CB2BAB" w:rsidRPr="00DA7CAD" w:rsidRDefault="00CB2BAB" w:rsidP="00CB2BAB">
      <w:pPr>
        <w:spacing w:after="0"/>
        <w:jc w:val="center"/>
        <w:rPr>
          <w:rFonts w:ascii="Times New Roman" w:hAnsi="Times New Roman"/>
          <w:i/>
        </w:rPr>
      </w:pPr>
      <w:r w:rsidRPr="00DA7CAD">
        <w:rPr>
          <w:rFonts w:ascii="Times New Roman" w:hAnsi="Times New Roman"/>
          <w:i/>
        </w:rPr>
        <w:t>(naziv Ponuditelja, adresa, OIB)</w:t>
      </w:r>
    </w:p>
    <w:p w:rsidR="00CB2BAB" w:rsidRDefault="00CB2BAB" w:rsidP="00CB2BAB">
      <w:pPr>
        <w:rPr>
          <w:rFonts w:ascii="Times New Roman" w:hAnsi="Times New Roman"/>
          <w:sz w:val="24"/>
        </w:rPr>
      </w:pPr>
    </w:p>
    <w:p w:rsidR="00CB2BAB" w:rsidRPr="00DA7CAD" w:rsidRDefault="00CB2BAB" w:rsidP="00CB2BAB">
      <w:pPr>
        <w:rPr>
          <w:rFonts w:ascii="Times New Roman" w:hAnsi="Times New Roman"/>
          <w:sz w:val="24"/>
        </w:rPr>
      </w:pPr>
    </w:p>
    <w:p w:rsidR="00CB2BAB" w:rsidRPr="00DA7CAD" w:rsidRDefault="00CB2BAB" w:rsidP="00CB2BAB">
      <w:pPr>
        <w:spacing w:line="360" w:lineRule="auto"/>
        <w:rPr>
          <w:rFonts w:ascii="Times New Roman" w:hAnsi="Times New Roman"/>
          <w:sz w:val="24"/>
        </w:rPr>
      </w:pPr>
      <w:r w:rsidRPr="00DA7CAD">
        <w:rPr>
          <w:rFonts w:ascii="Times New Roman" w:hAnsi="Times New Roman"/>
          <w:sz w:val="24"/>
        </w:rPr>
        <w:t>izjavljujem da su mi poznate odredbe iz Dokumentacije za nadmetanje, da ih prihvaćam u cijelosti te da ću izvršiti predmet nabave, evide</w:t>
      </w:r>
      <w:r>
        <w:rPr>
          <w:rFonts w:ascii="Times New Roman" w:hAnsi="Times New Roman"/>
          <w:sz w:val="24"/>
        </w:rPr>
        <w:t xml:space="preserve">ncijski broj </w:t>
      </w:r>
      <w:r w:rsidRPr="00DA7CAD">
        <w:rPr>
          <w:rFonts w:ascii="Times New Roman" w:hAnsi="Times New Roman"/>
          <w:sz w:val="24"/>
        </w:rPr>
        <w:t>02.1.1.05.0</w:t>
      </w:r>
      <w:r>
        <w:rPr>
          <w:rFonts w:ascii="Times New Roman" w:hAnsi="Times New Roman"/>
          <w:sz w:val="24"/>
        </w:rPr>
        <w:t>106-1,</w:t>
      </w:r>
      <w:r w:rsidRPr="00DA7CAD">
        <w:rPr>
          <w:rFonts w:ascii="Times New Roman" w:hAnsi="Times New Roman"/>
          <w:sz w:val="24"/>
        </w:rPr>
        <w:t xml:space="preserve"> u skladu s tim odredbama i za cijene koje su navedene u dostavljenoj ponudi.</w:t>
      </w:r>
    </w:p>
    <w:p w:rsidR="00CB2BAB" w:rsidRPr="00DA7CAD" w:rsidRDefault="00CB2BAB" w:rsidP="00CB2BAB">
      <w:pPr>
        <w:spacing w:line="360" w:lineRule="auto"/>
        <w:rPr>
          <w:rFonts w:ascii="Times New Roman" w:hAnsi="Times New Roman"/>
          <w:sz w:val="24"/>
        </w:rPr>
      </w:pPr>
      <w:r w:rsidRPr="00DA7CAD">
        <w:rPr>
          <w:rFonts w:ascii="Times New Roman" w:hAnsi="Times New Roman"/>
          <w:sz w:val="24"/>
        </w:rPr>
        <w:t>Gore navedeno potvrđujem svojim potpisom.</w:t>
      </w:r>
    </w:p>
    <w:p w:rsidR="00CB2BAB" w:rsidRPr="00DA7CAD" w:rsidRDefault="00CB2BAB" w:rsidP="00CB2BAB">
      <w:pPr>
        <w:jc w:val="right"/>
        <w:rPr>
          <w:rFonts w:ascii="Times New Roman" w:hAnsi="Times New Roman"/>
          <w:sz w:val="24"/>
        </w:rPr>
      </w:pPr>
    </w:p>
    <w:p w:rsidR="00CB2BAB" w:rsidRPr="00DA7CAD" w:rsidRDefault="00CB2BAB" w:rsidP="00CB2BAB">
      <w:pPr>
        <w:jc w:val="right"/>
        <w:rPr>
          <w:rFonts w:ascii="Times New Roman" w:hAnsi="Times New Roman"/>
          <w:sz w:val="24"/>
        </w:rPr>
      </w:pPr>
    </w:p>
    <w:p w:rsidR="00CB2BAB" w:rsidRPr="00DA7CAD" w:rsidRDefault="00CB2BAB" w:rsidP="00CB2BAB">
      <w:pPr>
        <w:spacing w:after="0" w:line="240" w:lineRule="auto"/>
        <w:rPr>
          <w:rFonts w:ascii="Times New Roman" w:hAnsi="Times New Roman"/>
          <w:sz w:val="24"/>
        </w:rPr>
      </w:pPr>
      <w:r w:rsidRPr="00DA7CAD">
        <w:rPr>
          <w:rFonts w:ascii="Times New Roman" w:hAnsi="Times New Roman"/>
          <w:sz w:val="24"/>
        </w:rPr>
        <w:t>_____________________________</w:t>
      </w:r>
      <w:r w:rsidRPr="00DA7CAD">
        <w:rPr>
          <w:rFonts w:ascii="Times New Roman" w:hAnsi="Times New Roman"/>
          <w:sz w:val="24"/>
        </w:rPr>
        <w:tab/>
      </w:r>
      <w:r w:rsidRPr="00DA7CAD">
        <w:rPr>
          <w:rFonts w:ascii="Times New Roman" w:hAnsi="Times New Roman"/>
          <w:sz w:val="24"/>
        </w:rPr>
        <w:tab/>
        <w:t xml:space="preserve">     _____________________________________</w:t>
      </w:r>
    </w:p>
    <w:p w:rsidR="00CB2BAB" w:rsidRPr="00DA7CAD" w:rsidRDefault="00CB2BAB" w:rsidP="00CB2BA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DA7CAD">
        <w:rPr>
          <w:rFonts w:ascii="Times New Roman" w:hAnsi="Times New Roman"/>
          <w:sz w:val="20"/>
        </w:rPr>
        <w:t>(mjesto i datum)</w:t>
      </w:r>
      <w:r w:rsidRPr="00DA7CAD">
        <w:rPr>
          <w:rFonts w:ascii="Times New Roman" w:hAnsi="Times New Roman"/>
          <w:sz w:val="20"/>
        </w:rPr>
        <w:tab/>
      </w:r>
      <w:r w:rsidRPr="00DA7CAD">
        <w:rPr>
          <w:rFonts w:ascii="Times New Roman" w:hAnsi="Times New Roman"/>
          <w:sz w:val="20"/>
        </w:rPr>
        <w:tab/>
      </w:r>
      <w:r w:rsidRPr="00DA7CAD">
        <w:rPr>
          <w:rFonts w:ascii="Times New Roman" w:hAnsi="Times New Roman"/>
          <w:sz w:val="20"/>
        </w:rPr>
        <w:tab/>
      </w:r>
      <w:r w:rsidRPr="00DA7CAD">
        <w:rPr>
          <w:rFonts w:ascii="Times New Roman" w:hAnsi="Times New Roman"/>
          <w:sz w:val="20"/>
        </w:rPr>
        <w:tab/>
        <w:t xml:space="preserve">  </w:t>
      </w:r>
      <w:r>
        <w:rPr>
          <w:rFonts w:ascii="Times New Roman" w:hAnsi="Times New Roman"/>
          <w:sz w:val="20"/>
        </w:rPr>
        <w:t xml:space="preserve">               </w:t>
      </w:r>
      <w:r w:rsidRPr="00DA7CAD">
        <w:rPr>
          <w:rFonts w:ascii="Times New Roman" w:hAnsi="Times New Roman"/>
          <w:sz w:val="20"/>
        </w:rPr>
        <w:t>(ime i prezime ovlaštene osobe Ponuditelja)</w:t>
      </w:r>
    </w:p>
    <w:p w:rsidR="00CB2BAB" w:rsidRPr="00DA7CAD" w:rsidRDefault="00CB2BAB" w:rsidP="00CB2BAB">
      <w:pPr>
        <w:rPr>
          <w:rFonts w:ascii="Times New Roman" w:hAnsi="Times New Roman"/>
          <w:sz w:val="24"/>
        </w:rPr>
      </w:pPr>
    </w:p>
    <w:p w:rsidR="00CB2BAB" w:rsidRPr="00DA7CAD" w:rsidRDefault="00CB2BAB" w:rsidP="00CB2BAB">
      <w:pPr>
        <w:rPr>
          <w:rFonts w:ascii="Times New Roman" w:hAnsi="Times New Roman"/>
          <w:sz w:val="24"/>
        </w:rPr>
      </w:pPr>
    </w:p>
    <w:p w:rsidR="00CB2BAB" w:rsidRDefault="00CB2BAB" w:rsidP="00CB2BAB">
      <w:pPr>
        <w:spacing w:after="0"/>
        <w:ind w:firstLine="708"/>
        <w:rPr>
          <w:rFonts w:ascii="Times New Roman" w:hAnsi="Times New Roman"/>
          <w:sz w:val="24"/>
        </w:rPr>
      </w:pPr>
      <w:r w:rsidRPr="00DA7CAD">
        <w:rPr>
          <w:rFonts w:ascii="Times New Roman" w:hAnsi="Times New Roman"/>
          <w:sz w:val="24"/>
        </w:rPr>
        <w:t xml:space="preserve">                                   M.P. </w:t>
      </w:r>
      <w:r w:rsidRPr="00DA7CAD">
        <w:rPr>
          <w:rFonts w:ascii="Times New Roman" w:hAnsi="Times New Roman"/>
          <w:sz w:val="24"/>
        </w:rPr>
        <w:tab/>
      </w:r>
      <w:r w:rsidRPr="00DA7CAD"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 xml:space="preserve">             </w:t>
      </w:r>
    </w:p>
    <w:p w:rsidR="00CB2BAB" w:rsidRPr="00DA7CAD" w:rsidRDefault="00CB2BAB" w:rsidP="00CB2BAB">
      <w:pPr>
        <w:spacing w:after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_</w:t>
      </w:r>
      <w:r w:rsidRPr="00DA7CAD">
        <w:rPr>
          <w:rFonts w:ascii="Times New Roman" w:hAnsi="Times New Roman"/>
          <w:sz w:val="24"/>
        </w:rPr>
        <w:t>__________________________________</w:t>
      </w:r>
    </w:p>
    <w:p w:rsidR="00CB2BAB" w:rsidRPr="00DA7CAD" w:rsidRDefault="00CB2BAB" w:rsidP="00CB2BAB">
      <w:pPr>
        <w:spacing w:after="0"/>
        <w:ind w:left="3540" w:firstLine="708"/>
        <w:rPr>
          <w:rFonts w:ascii="Times New Roman" w:hAnsi="Times New Roman"/>
          <w:sz w:val="20"/>
        </w:rPr>
      </w:pPr>
      <w:r w:rsidRPr="00DA7CAD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   </w:t>
      </w:r>
      <w:r w:rsidRPr="00DA7CAD">
        <w:rPr>
          <w:rFonts w:ascii="Times New Roman" w:hAnsi="Times New Roman"/>
          <w:sz w:val="20"/>
        </w:rPr>
        <w:t xml:space="preserve"> (vlastoručni potpis ovlaštene osobe Ponuditelja)</w:t>
      </w:r>
    </w:p>
    <w:p w:rsidR="00CB2BAB" w:rsidRPr="00DA7CAD" w:rsidRDefault="00CB2BAB" w:rsidP="00CB2BAB">
      <w:pPr>
        <w:jc w:val="center"/>
        <w:rPr>
          <w:rFonts w:ascii="Times New Roman" w:hAnsi="Times New Roman"/>
          <w:sz w:val="20"/>
        </w:rPr>
      </w:pPr>
    </w:p>
    <w:p w:rsidR="00CB2BAB" w:rsidRPr="00DA7CAD" w:rsidRDefault="00CB2BAB" w:rsidP="00CB2BAB">
      <w:pPr>
        <w:tabs>
          <w:tab w:val="left" w:pos="2055"/>
          <w:tab w:val="left" w:pos="7185"/>
        </w:tabs>
        <w:rPr>
          <w:rFonts w:ascii="Times New Roman" w:hAnsi="Times New Roman"/>
          <w:sz w:val="24"/>
        </w:rPr>
      </w:pPr>
    </w:p>
    <w:sectPr w:rsidR="00CB2BAB" w:rsidRPr="00DA7CAD" w:rsidSect="001B71C2">
      <w:type w:val="continuous"/>
      <w:pgSz w:w="11906" w:h="16838"/>
      <w:pgMar w:top="1080" w:right="1440" w:bottom="108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A6" w:rsidRDefault="00F96AA6" w:rsidP="00C30942">
      <w:pPr>
        <w:spacing w:after="0" w:line="240" w:lineRule="auto"/>
      </w:pPr>
      <w:r>
        <w:separator/>
      </w:r>
    </w:p>
  </w:endnote>
  <w:endnote w:type="continuationSeparator" w:id="0">
    <w:p w:rsidR="00F96AA6" w:rsidRDefault="00F96AA6" w:rsidP="00C3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A1" w:rsidRDefault="003E496D" w:rsidP="00FE47A1">
    <w:pPr>
      <w:pStyle w:val="Footer"/>
      <w:jc w:val="center"/>
    </w:pPr>
    <w:r>
      <w:rPr>
        <w:rFonts w:ascii="Arial" w:hAnsi="Arial" w:cs="Arial"/>
        <w:noProof/>
        <w:color w:val="FFFFFF"/>
        <w:sz w:val="20"/>
        <w:szCs w:val="20"/>
        <w:lang w:eastAsia="hr-HR"/>
      </w:rPr>
      <w:t>s</w:t>
    </w:r>
    <w:r>
      <w:rPr>
        <w:rFonts w:ascii="Arial" w:hAnsi="Arial" w:cs="Arial"/>
        <w:noProof/>
        <w:color w:val="FFFFFF"/>
        <w:sz w:val="20"/>
        <w:szCs w:val="20"/>
        <w:lang w:eastAsia="hr-HR"/>
      </w:rPr>
      <w:drawing>
        <wp:inline distT="0" distB="0" distL="0" distR="0" wp14:anchorId="34FC9F09" wp14:editId="5A6DDE5B">
          <wp:extent cx="5029200" cy="1174750"/>
          <wp:effectExtent l="0" t="0" r="0" b="6350"/>
          <wp:docPr id="10" name="Slika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FFFFFF"/>
        <w:sz w:val="20"/>
        <w:szCs w:val="20"/>
        <w:lang w:eastAsia="hr-HR"/>
      </w:rPr>
      <w:t xml:space="preserve">                                     </w:t>
    </w:r>
  </w:p>
  <w:p w:rsidR="003E496D" w:rsidRPr="003E496D" w:rsidRDefault="003E496D" w:rsidP="003E496D">
    <w:pPr>
      <w:jc w:val="center"/>
      <w:rPr>
        <w:sz w:val="20"/>
      </w:rPr>
    </w:pPr>
    <w:r w:rsidRPr="003E496D">
      <w:rPr>
        <w:sz w:val="20"/>
      </w:rPr>
      <w:t>Sadržaj publikacije / emitiranog materijala isključiva je odgovornost Udruge ZvoniMir Knin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A6" w:rsidRDefault="00F96AA6" w:rsidP="00C30942">
      <w:pPr>
        <w:spacing w:after="0" w:line="240" w:lineRule="auto"/>
      </w:pPr>
      <w:r>
        <w:separator/>
      </w:r>
    </w:p>
  </w:footnote>
  <w:footnote w:type="continuationSeparator" w:id="0">
    <w:p w:rsidR="00F96AA6" w:rsidRDefault="00F96AA6" w:rsidP="00C3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A1" w:rsidRDefault="003E496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6C84FAB0" wp14:editId="449220AE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2071370" cy="1401445"/>
          <wp:effectExtent l="0" t="0" r="5080" b="8255"/>
          <wp:wrapThrough wrapText="bothSides">
            <wp:wrapPolygon edited="0">
              <wp:start x="0" y="0"/>
              <wp:lineTo x="0" y="21434"/>
              <wp:lineTo x="21454" y="21434"/>
              <wp:lineTo x="21454" y="0"/>
              <wp:lineTo x="0" y="0"/>
            </wp:wrapPolygon>
          </wp:wrapThrough>
          <wp:docPr id="1" name="Slika 1" descr="C:\Users\Korisnik\AppData\Local\Microsoft\Windows\INetCache\Content.Outlook\T2IBE0IG\LOGO ZVONIMIR PROGRAM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Korisnik\AppData\Local\Microsoft\Windows\INetCache\Content.Outlook\T2IBE0IG\LOGO ZVONIMIR PROGRAM ZAŽE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47A1" w:rsidRPr="00FE47A1" w:rsidRDefault="00FE47A1" w:rsidP="00EA2014">
    <w:pPr>
      <w:pStyle w:val="Header"/>
      <w:spacing w:line="276" w:lineRule="auto"/>
      <w:jc w:val="right"/>
      <w:rPr>
        <w:b/>
      </w:rPr>
    </w:pPr>
    <w:r w:rsidRPr="00FE47A1">
      <w:rPr>
        <w:b/>
      </w:rPr>
      <w:t>Br. ugovora UP.02.1.1.05.0106</w:t>
    </w:r>
  </w:p>
  <w:p w:rsidR="00FE47A1" w:rsidRPr="00FE47A1" w:rsidRDefault="00FE47A1" w:rsidP="00EA2014">
    <w:pPr>
      <w:pStyle w:val="Header"/>
      <w:spacing w:line="276" w:lineRule="auto"/>
      <w:jc w:val="right"/>
      <w:rPr>
        <w:sz w:val="20"/>
        <w:szCs w:val="20"/>
      </w:rPr>
    </w:pPr>
    <w:r w:rsidRPr="00FE47A1">
      <w:rPr>
        <w:sz w:val="20"/>
        <w:szCs w:val="20"/>
      </w:rPr>
      <w:t>Udruga ZvoniMir</w:t>
    </w:r>
  </w:p>
  <w:p w:rsidR="00FE47A1" w:rsidRPr="00FE47A1" w:rsidRDefault="00FE47A1" w:rsidP="00EA2014">
    <w:pPr>
      <w:pStyle w:val="Header"/>
      <w:spacing w:line="276" w:lineRule="auto"/>
      <w:jc w:val="right"/>
      <w:rPr>
        <w:sz w:val="20"/>
        <w:szCs w:val="20"/>
      </w:rPr>
    </w:pPr>
    <w:r w:rsidRPr="00FE47A1">
      <w:rPr>
        <w:sz w:val="20"/>
        <w:szCs w:val="20"/>
      </w:rPr>
      <w:t>Domagojeva 12, 22300 Knin, OIB 51187620402</w:t>
    </w:r>
  </w:p>
  <w:p w:rsidR="00FE47A1" w:rsidRDefault="00F96AA6" w:rsidP="00EA2014">
    <w:pPr>
      <w:pStyle w:val="Header"/>
      <w:spacing w:line="276" w:lineRule="auto"/>
      <w:jc w:val="right"/>
    </w:pPr>
    <w:hyperlink r:id="rId2" w:history="1">
      <w:r w:rsidR="00FE47A1" w:rsidRPr="00417EEA">
        <w:rPr>
          <w:rStyle w:val="Hyperlink"/>
          <w:sz w:val="20"/>
          <w:szCs w:val="20"/>
        </w:rPr>
        <w:t>zvonimir@zvonimir.hr</w:t>
      </w:r>
    </w:hyperlink>
    <w:r w:rsidR="00FE47A1" w:rsidRPr="00FE47A1">
      <w:rPr>
        <w:sz w:val="20"/>
        <w:szCs w:val="20"/>
      </w:rPr>
      <w:t xml:space="preserve">; </w:t>
    </w:r>
    <w:hyperlink r:id="rId3" w:history="1">
      <w:r w:rsidR="00FE47A1" w:rsidRPr="00FE47A1">
        <w:rPr>
          <w:rStyle w:val="Hyperlink"/>
          <w:sz w:val="20"/>
          <w:szCs w:val="20"/>
        </w:rPr>
        <w:t>www.zvonimir.hr</w:t>
      </w:r>
    </w:hyperlink>
    <w:r w:rsidR="00FE47A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499"/>
    <w:multiLevelType w:val="multilevel"/>
    <w:tmpl w:val="C7B6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20407"/>
    <w:multiLevelType w:val="multilevel"/>
    <w:tmpl w:val="4672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6D"/>
    <w:rsid w:val="000B534C"/>
    <w:rsid w:val="001B71C2"/>
    <w:rsid w:val="002545D8"/>
    <w:rsid w:val="003234A0"/>
    <w:rsid w:val="00353F17"/>
    <w:rsid w:val="003E496D"/>
    <w:rsid w:val="004431B1"/>
    <w:rsid w:val="005308E3"/>
    <w:rsid w:val="005554DF"/>
    <w:rsid w:val="00560320"/>
    <w:rsid w:val="007247F8"/>
    <w:rsid w:val="007E2184"/>
    <w:rsid w:val="0097546F"/>
    <w:rsid w:val="00992C0D"/>
    <w:rsid w:val="009A29E5"/>
    <w:rsid w:val="009B4F3C"/>
    <w:rsid w:val="00B41A9B"/>
    <w:rsid w:val="00C00C14"/>
    <w:rsid w:val="00C30942"/>
    <w:rsid w:val="00C814BE"/>
    <w:rsid w:val="00CB2BAB"/>
    <w:rsid w:val="00CB61A3"/>
    <w:rsid w:val="00D4147E"/>
    <w:rsid w:val="00DE5C35"/>
    <w:rsid w:val="00E45CBE"/>
    <w:rsid w:val="00EA2014"/>
    <w:rsid w:val="00F04D3A"/>
    <w:rsid w:val="00F60FEC"/>
    <w:rsid w:val="00F96AA6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1B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3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4431B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431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octoggle">
    <w:name w:val="toctoggle"/>
    <w:basedOn w:val="DefaultParagraphFont"/>
    <w:rsid w:val="004431B1"/>
  </w:style>
  <w:style w:type="character" w:customStyle="1" w:styleId="tocnumber">
    <w:name w:val="tocnumber"/>
    <w:basedOn w:val="DefaultParagraphFont"/>
    <w:rsid w:val="004431B1"/>
  </w:style>
  <w:style w:type="character" w:customStyle="1" w:styleId="toctext">
    <w:name w:val="toctext"/>
    <w:basedOn w:val="DefaultParagraphFont"/>
    <w:rsid w:val="004431B1"/>
  </w:style>
  <w:style w:type="character" w:customStyle="1" w:styleId="Heading1Char">
    <w:name w:val="Heading 1 Char"/>
    <w:link w:val="Heading1"/>
    <w:uiPriority w:val="9"/>
    <w:rsid w:val="004431B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plainlinks">
    <w:name w:val="plainlinks"/>
    <w:basedOn w:val="DefaultParagraphFont"/>
    <w:rsid w:val="004431B1"/>
  </w:style>
  <w:style w:type="character" w:customStyle="1" w:styleId="geo-dms">
    <w:name w:val="geo-dms"/>
    <w:basedOn w:val="DefaultParagraphFont"/>
    <w:rsid w:val="004431B1"/>
  </w:style>
  <w:style w:type="character" w:customStyle="1" w:styleId="latitude">
    <w:name w:val="latitude"/>
    <w:basedOn w:val="DefaultParagraphFont"/>
    <w:rsid w:val="004431B1"/>
  </w:style>
  <w:style w:type="character" w:customStyle="1" w:styleId="longitude">
    <w:name w:val="longitude"/>
    <w:basedOn w:val="DefaultParagraphFont"/>
    <w:rsid w:val="004431B1"/>
  </w:style>
  <w:style w:type="character" w:styleId="Emphasis">
    <w:name w:val="Emphasis"/>
    <w:uiPriority w:val="20"/>
    <w:qFormat/>
    <w:rsid w:val="00E45C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42"/>
  </w:style>
  <w:style w:type="paragraph" w:styleId="Footer">
    <w:name w:val="footer"/>
    <w:basedOn w:val="Normal"/>
    <w:link w:val="Foot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42"/>
  </w:style>
  <w:style w:type="paragraph" w:styleId="BalloonText">
    <w:name w:val="Balloon Text"/>
    <w:basedOn w:val="Normal"/>
    <w:link w:val="BalloonTextChar"/>
    <w:uiPriority w:val="99"/>
    <w:semiHidden/>
    <w:unhideWhenUsed/>
    <w:rsid w:val="00F6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0F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2BA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1B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3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4431B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431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octoggle">
    <w:name w:val="toctoggle"/>
    <w:basedOn w:val="DefaultParagraphFont"/>
    <w:rsid w:val="004431B1"/>
  </w:style>
  <w:style w:type="character" w:customStyle="1" w:styleId="tocnumber">
    <w:name w:val="tocnumber"/>
    <w:basedOn w:val="DefaultParagraphFont"/>
    <w:rsid w:val="004431B1"/>
  </w:style>
  <w:style w:type="character" w:customStyle="1" w:styleId="toctext">
    <w:name w:val="toctext"/>
    <w:basedOn w:val="DefaultParagraphFont"/>
    <w:rsid w:val="004431B1"/>
  </w:style>
  <w:style w:type="character" w:customStyle="1" w:styleId="Heading1Char">
    <w:name w:val="Heading 1 Char"/>
    <w:link w:val="Heading1"/>
    <w:uiPriority w:val="9"/>
    <w:rsid w:val="004431B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plainlinks">
    <w:name w:val="plainlinks"/>
    <w:basedOn w:val="DefaultParagraphFont"/>
    <w:rsid w:val="004431B1"/>
  </w:style>
  <w:style w:type="character" w:customStyle="1" w:styleId="geo-dms">
    <w:name w:val="geo-dms"/>
    <w:basedOn w:val="DefaultParagraphFont"/>
    <w:rsid w:val="004431B1"/>
  </w:style>
  <w:style w:type="character" w:customStyle="1" w:styleId="latitude">
    <w:name w:val="latitude"/>
    <w:basedOn w:val="DefaultParagraphFont"/>
    <w:rsid w:val="004431B1"/>
  </w:style>
  <w:style w:type="character" w:customStyle="1" w:styleId="longitude">
    <w:name w:val="longitude"/>
    <w:basedOn w:val="DefaultParagraphFont"/>
    <w:rsid w:val="004431B1"/>
  </w:style>
  <w:style w:type="character" w:styleId="Emphasis">
    <w:name w:val="Emphasis"/>
    <w:uiPriority w:val="20"/>
    <w:qFormat/>
    <w:rsid w:val="00E45C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42"/>
  </w:style>
  <w:style w:type="paragraph" w:styleId="Footer">
    <w:name w:val="footer"/>
    <w:basedOn w:val="Normal"/>
    <w:link w:val="Foot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42"/>
  </w:style>
  <w:style w:type="paragraph" w:styleId="BalloonText">
    <w:name w:val="Balloon Text"/>
    <w:basedOn w:val="Normal"/>
    <w:link w:val="BalloonTextChar"/>
    <w:uiPriority w:val="99"/>
    <w:semiHidden/>
    <w:unhideWhenUsed/>
    <w:rsid w:val="00F6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0F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2BA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84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613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23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5935026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3079314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2897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vonimir.hr" TargetMode="External"/><Relationship Id="rId2" Type="http://schemas.openxmlformats.org/officeDocument/2006/relationships/hyperlink" Target="mailto:zvonimir@zvonimir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phaGe3k\AppData\Local\Microsoft\Windows\Temporary%20Internet%20Files\Content.Outlook\6DHLZMWM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D4F4-6364-484B-84C8-81AF6449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Links>
    <vt:vector size="12" baseType="variant"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http://www.zvonimir.hr/</vt:lpwstr>
      </vt:variant>
      <vt:variant>
        <vt:lpwstr/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mailto:zvonimir@zvonimir.hr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AlphaGe3k</dc:creator>
  <cp:lastModifiedBy>AlphaGe3k</cp:lastModifiedBy>
  <cp:revision>3</cp:revision>
  <cp:lastPrinted>2018-05-14T08:46:00Z</cp:lastPrinted>
  <dcterms:created xsi:type="dcterms:W3CDTF">2018-05-14T12:30:00Z</dcterms:created>
  <dcterms:modified xsi:type="dcterms:W3CDTF">2018-05-14T12:31:00Z</dcterms:modified>
</cp:coreProperties>
</file>